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68" w:rsidRPr="00B40E5B" w:rsidRDefault="00DC6568" w:rsidP="00D96288">
      <w:pPr>
        <w:pStyle w:val="NormalWeb"/>
        <w:jc w:val="both"/>
        <w:rPr>
          <w:b/>
          <w:color w:val="000000"/>
          <w:sz w:val="28"/>
          <w:szCs w:val="28"/>
        </w:rPr>
      </w:pPr>
      <w:r w:rsidRPr="00B40E5B">
        <w:rPr>
          <w:b/>
          <w:color w:val="000000"/>
          <w:sz w:val="28"/>
          <w:szCs w:val="28"/>
        </w:rPr>
        <w:t xml:space="preserve">Задания по дисциплине </w:t>
      </w:r>
      <w:r>
        <w:rPr>
          <w:b/>
          <w:sz w:val="28"/>
          <w:szCs w:val="28"/>
        </w:rPr>
        <w:t>«Концертмейстерская подготовка</w:t>
      </w:r>
      <w:r w:rsidRPr="005D2E4A">
        <w:rPr>
          <w:b/>
          <w:sz w:val="28"/>
          <w:szCs w:val="28"/>
        </w:rPr>
        <w:t xml:space="preserve">» </w:t>
      </w:r>
      <w:r w:rsidRPr="00B40E5B">
        <w:rPr>
          <w:b/>
          <w:color w:val="000000"/>
          <w:sz w:val="28"/>
          <w:szCs w:val="28"/>
        </w:rPr>
        <w:t>на период дистанционного обучения.</w:t>
      </w:r>
    </w:p>
    <w:p w:rsidR="00DC6568" w:rsidRPr="005D2E4A" w:rsidRDefault="00DC6568" w:rsidP="00BD0FA2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544"/>
        <w:gridCol w:w="4643"/>
      </w:tblGrid>
      <w:tr w:rsidR="00DC6568" w:rsidRPr="001012F1" w:rsidTr="001012F1">
        <w:tc>
          <w:tcPr>
            <w:tcW w:w="1951" w:type="dxa"/>
          </w:tcPr>
          <w:p w:rsidR="00DC6568" w:rsidRPr="001012F1" w:rsidRDefault="00DC6568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DC6568" w:rsidRPr="001012F1" w:rsidRDefault="00DC6568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DC6568" w:rsidRPr="001012F1" w:rsidRDefault="00DC6568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</w:t>
            </w:r>
          </w:p>
        </w:tc>
      </w:tr>
      <w:tr w:rsidR="00DC6568" w:rsidRPr="001012F1" w:rsidTr="001012F1">
        <w:tc>
          <w:tcPr>
            <w:tcW w:w="1951" w:type="dxa"/>
          </w:tcPr>
          <w:p w:rsidR="00DC6568" w:rsidRPr="004B6784" w:rsidRDefault="00DC6568" w:rsidP="00F12C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B6784">
              <w:rPr>
                <w:color w:val="000000"/>
              </w:rPr>
              <w:t>№7</w:t>
            </w:r>
          </w:p>
          <w:p w:rsidR="00DC6568" w:rsidRPr="004B6784" w:rsidRDefault="00DC6568" w:rsidP="00F12C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B6784">
              <w:rPr>
                <w:color w:val="000000"/>
              </w:rPr>
              <w:t>05-08.05.20</w:t>
            </w:r>
          </w:p>
        </w:tc>
        <w:tc>
          <w:tcPr>
            <w:tcW w:w="3544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Самостоятельный разбор  исполняемого произведения (нотный текст, темп, музыкальный размер, штрих).</w:t>
            </w:r>
          </w:p>
        </w:tc>
        <w:tc>
          <w:tcPr>
            <w:tcW w:w="4643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Разбор музыкального материала в медленном темпе со счетом, в правильном ритме по эпизодам.</w:t>
            </w:r>
          </w:p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Объединение музыкальных эпизодов (проигрывание текста от начала и до конца)</w:t>
            </w:r>
          </w:p>
        </w:tc>
      </w:tr>
      <w:tr w:rsidR="00DC6568" w:rsidRPr="001012F1" w:rsidTr="001012F1">
        <w:tc>
          <w:tcPr>
            <w:tcW w:w="1951" w:type="dxa"/>
          </w:tcPr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color w:val="000000"/>
                <w:sz w:val="24"/>
                <w:szCs w:val="24"/>
              </w:rPr>
              <w:t>№8</w:t>
            </w:r>
          </w:p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color w:val="000000"/>
                <w:sz w:val="24"/>
                <w:szCs w:val="24"/>
              </w:rPr>
              <w:t>11-16.05.20</w:t>
            </w:r>
          </w:p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Самостоятельная работа и выполнение рекомендаций преподавателя по фразировке и динамике.</w:t>
            </w:r>
          </w:p>
        </w:tc>
        <w:tc>
          <w:tcPr>
            <w:tcW w:w="4643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Работа над исполнением  произведения без текстовых ошибок</w:t>
            </w:r>
          </w:p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Работа над правильной фразировкой произведения</w:t>
            </w:r>
          </w:p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Разучивание произведения наизусть.</w:t>
            </w:r>
          </w:p>
        </w:tc>
      </w:tr>
      <w:tr w:rsidR="00DC6568" w:rsidRPr="001012F1" w:rsidTr="001012F1">
        <w:tc>
          <w:tcPr>
            <w:tcW w:w="1951" w:type="dxa"/>
          </w:tcPr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color w:val="000000"/>
                <w:sz w:val="24"/>
                <w:szCs w:val="24"/>
              </w:rPr>
              <w:t>№9</w:t>
            </w:r>
          </w:p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color w:val="000000"/>
                <w:sz w:val="24"/>
                <w:szCs w:val="24"/>
              </w:rPr>
              <w:t>18-23.05.20</w:t>
            </w:r>
          </w:p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Изучение партии солиста (мелодия, поэтический текст)</w:t>
            </w:r>
          </w:p>
        </w:tc>
        <w:tc>
          <w:tcPr>
            <w:tcW w:w="4643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Выучить партию солиста.</w:t>
            </w:r>
          </w:p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Послушать запись изучаемого  произведения в исполнении других исполнителей (в интернете)</w:t>
            </w:r>
          </w:p>
        </w:tc>
      </w:tr>
      <w:tr w:rsidR="00DC6568" w:rsidRPr="001012F1" w:rsidTr="001012F1">
        <w:tc>
          <w:tcPr>
            <w:tcW w:w="1951" w:type="dxa"/>
          </w:tcPr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color w:val="000000"/>
                <w:sz w:val="24"/>
                <w:szCs w:val="24"/>
              </w:rPr>
              <w:t>№10</w:t>
            </w:r>
          </w:p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color w:val="000000"/>
                <w:sz w:val="24"/>
                <w:szCs w:val="24"/>
              </w:rPr>
              <w:t>25.05-02.06.20</w:t>
            </w:r>
          </w:p>
          <w:p w:rsidR="00DC6568" w:rsidRPr="004B6784" w:rsidRDefault="00DC6568" w:rsidP="00F12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Работа над динамическим планом  произведения, музыкальной формой</w:t>
            </w:r>
          </w:p>
        </w:tc>
        <w:tc>
          <w:tcPr>
            <w:tcW w:w="4643" w:type="dxa"/>
          </w:tcPr>
          <w:p w:rsidR="00DC6568" w:rsidRPr="004B6784" w:rsidRDefault="00DC6568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84">
              <w:rPr>
                <w:rFonts w:ascii="Times New Roman" w:hAnsi="Times New Roman"/>
                <w:sz w:val="24"/>
                <w:szCs w:val="24"/>
              </w:rPr>
              <w:t>- Работать над динамикой во время исполнения солирующей партии («пиано») и партии аккомпаниатора в проигрышах («форте»)</w:t>
            </w:r>
          </w:p>
        </w:tc>
      </w:tr>
    </w:tbl>
    <w:p w:rsidR="00DC6568" w:rsidRDefault="00DC6568" w:rsidP="00BD0FA2">
      <w:pPr>
        <w:rPr>
          <w:rFonts w:ascii="Times New Roman" w:hAnsi="Times New Roman"/>
          <w:b/>
          <w:sz w:val="28"/>
          <w:szCs w:val="28"/>
        </w:rPr>
      </w:pPr>
    </w:p>
    <w:p w:rsidR="00DC6568" w:rsidRPr="00496D81" w:rsidRDefault="00DC6568" w:rsidP="00496D81">
      <w:pPr>
        <w:pStyle w:val="NormalWeb"/>
        <w:jc w:val="both"/>
        <w:rPr>
          <w:color w:val="000000"/>
          <w:sz w:val="28"/>
          <w:szCs w:val="28"/>
        </w:rPr>
      </w:pPr>
      <w:r w:rsidRPr="00496D81">
        <w:rPr>
          <w:color w:val="000000"/>
          <w:sz w:val="28"/>
          <w:szCs w:val="28"/>
        </w:rPr>
        <w:t>Практические задания записать на видео и прислать преподавателю Валиуллиной Э. Р.</w:t>
      </w:r>
      <w:r w:rsidRPr="00496D81">
        <w:rPr>
          <w:sz w:val="28"/>
          <w:szCs w:val="28"/>
          <w:shd w:val="clear" w:color="auto" w:fill="F5F7F9"/>
        </w:rPr>
        <w:t xml:space="preserve"> </w:t>
      </w:r>
      <w:r w:rsidRPr="00496D81">
        <w:rPr>
          <w:color w:val="000000"/>
          <w:sz w:val="28"/>
          <w:szCs w:val="28"/>
        </w:rPr>
        <w:t xml:space="preserve">на электронную почту </w:t>
      </w:r>
      <w:hyperlink r:id="rId4" w:history="1">
        <w:r w:rsidRPr="00496D81">
          <w:rPr>
            <w:rStyle w:val="Hyperlink"/>
            <w:sz w:val="28"/>
            <w:szCs w:val="28"/>
          </w:rPr>
          <w:t>ell1989la@mail.ru</w:t>
        </w:r>
      </w:hyperlink>
      <w:r w:rsidRPr="00496D81">
        <w:rPr>
          <w:color w:val="000000"/>
          <w:sz w:val="28"/>
          <w:szCs w:val="28"/>
        </w:rPr>
        <w:t>.</w:t>
      </w:r>
    </w:p>
    <w:p w:rsidR="00DC6568" w:rsidRDefault="00DC6568" w:rsidP="00496D81"/>
    <w:p w:rsidR="00DC6568" w:rsidRPr="00BD0FA2" w:rsidRDefault="00DC6568" w:rsidP="00BD0FA2">
      <w:pPr>
        <w:pStyle w:val="NoSpacing"/>
        <w:rPr>
          <w:rFonts w:ascii="Times New Roman" w:hAnsi="Times New Roman"/>
          <w:sz w:val="24"/>
          <w:szCs w:val="24"/>
        </w:rPr>
      </w:pPr>
    </w:p>
    <w:sectPr w:rsidR="00DC6568" w:rsidRPr="00BD0FA2" w:rsidSect="00E1688C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B7"/>
    <w:rsid w:val="001012F1"/>
    <w:rsid w:val="00165862"/>
    <w:rsid w:val="001C0DC6"/>
    <w:rsid w:val="002514B7"/>
    <w:rsid w:val="00264BBC"/>
    <w:rsid w:val="002A7509"/>
    <w:rsid w:val="002D5642"/>
    <w:rsid w:val="00385B43"/>
    <w:rsid w:val="00443C14"/>
    <w:rsid w:val="00496D81"/>
    <w:rsid w:val="004B6784"/>
    <w:rsid w:val="005026E4"/>
    <w:rsid w:val="00507851"/>
    <w:rsid w:val="005217EE"/>
    <w:rsid w:val="005D2E4A"/>
    <w:rsid w:val="00624E46"/>
    <w:rsid w:val="006A0A9A"/>
    <w:rsid w:val="006A3051"/>
    <w:rsid w:val="00786CDC"/>
    <w:rsid w:val="007A38E0"/>
    <w:rsid w:val="008411DA"/>
    <w:rsid w:val="00A43C27"/>
    <w:rsid w:val="00A64DD5"/>
    <w:rsid w:val="00A725BE"/>
    <w:rsid w:val="00B40E5B"/>
    <w:rsid w:val="00BD0FA2"/>
    <w:rsid w:val="00D96288"/>
    <w:rsid w:val="00DC6568"/>
    <w:rsid w:val="00E1688C"/>
    <w:rsid w:val="00F1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4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2E4A"/>
    <w:rPr>
      <w:lang w:eastAsia="en-US"/>
    </w:rPr>
  </w:style>
  <w:style w:type="character" w:styleId="Hyperlink">
    <w:name w:val="Hyperlink"/>
    <w:basedOn w:val="DefaultParagraphFont"/>
    <w:uiPriority w:val="99"/>
    <w:rsid w:val="00E168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1989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181</Words>
  <Characters>1037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6</cp:revision>
  <dcterms:created xsi:type="dcterms:W3CDTF">2020-03-25T15:23:00Z</dcterms:created>
  <dcterms:modified xsi:type="dcterms:W3CDTF">2020-04-24T10:08:00Z</dcterms:modified>
</cp:coreProperties>
</file>