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09" w:rsidRPr="00592507" w:rsidRDefault="003D5C09" w:rsidP="00770730">
      <w:pPr>
        <w:spacing w:after="120" w:line="240" w:lineRule="auto"/>
        <w:ind w:left="-709" w:right="-18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92507">
        <w:rPr>
          <w:rFonts w:ascii="Times New Roman" w:hAnsi="Times New Roman"/>
          <w:b/>
          <w:sz w:val="28"/>
          <w:szCs w:val="28"/>
          <w:u w:val="single"/>
        </w:rPr>
        <w:t xml:space="preserve">Список органов власти и учреждений, обеспечивающих контроль и надзор </w:t>
      </w:r>
    </w:p>
    <w:p w:rsidR="003D5C09" w:rsidRPr="009E455D" w:rsidRDefault="003D5C09" w:rsidP="00770730">
      <w:pPr>
        <w:spacing w:after="240" w:line="240" w:lineRule="auto"/>
        <w:ind w:left="-709" w:right="-18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E455D">
        <w:rPr>
          <w:rFonts w:ascii="Times New Roman" w:hAnsi="Times New Roman"/>
          <w:b/>
          <w:sz w:val="28"/>
          <w:szCs w:val="28"/>
          <w:u w:val="single"/>
        </w:rPr>
        <w:t>за соблюдением, обеспечением и защитой прав ребенка</w:t>
      </w:r>
    </w:p>
    <w:p w:rsidR="003D5C09" w:rsidRPr="009E455D" w:rsidRDefault="003D5C09" w:rsidP="00770730">
      <w:pPr>
        <w:shd w:val="clear" w:color="auto" w:fill="FFFFFF"/>
        <w:spacing w:after="120" w:line="240" w:lineRule="auto"/>
        <w:ind w:left="-851" w:right="-185"/>
        <w:rPr>
          <w:rFonts w:ascii="Times New Roman" w:hAnsi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</w:pPr>
      <w:r w:rsidRPr="009E455D">
        <w:rPr>
          <w:rFonts w:ascii="Times New Roman" w:hAnsi="Times New Roman"/>
          <w:b/>
          <w:bCs/>
          <w:color w:val="000000"/>
          <w:spacing w:val="-5"/>
          <w:sz w:val="28"/>
          <w:szCs w:val="28"/>
          <w:lang w:eastAsia="ru-RU"/>
        </w:rPr>
        <w:t>Уполномоченный при Президенте Российской Федерации по правам ребенка –</w:t>
      </w:r>
      <w:r w:rsidRPr="009E455D">
        <w:rPr>
          <w:rFonts w:ascii="Times New Roman" w:hAnsi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Кузнецова Анна Юрьевна</w:t>
      </w:r>
    </w:p>
    <w:p w:rsidR="003D5C09" w:rsidRPr="009E455D" w:rsidRDefault="003D5C09" w:rsidP="00770730">
      <w:pPr>
        <w:shd w:val="clear" w:color="auto" w:fill="FFFFFF"/>
        <w:spacing w:after="120" w:line="240" w:lineRule="auto"/>
        <w:ind w:left="-851" w:right="-185"/>
        <w:rPr>
          <w:rFonts w:ascii="Times New Roman" w:hAnsi="Times New Roman"/>
          <w:bCs/>
          <w:color w:val="000000"/>
          <w:spacing w:val="-5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125993, г"/>
        </w:smartTagPr>
        <w:r w:rsidRPr="009E455D">
          <w:rPr>
            <w:rFonts w:ascii="Times New Roman" w:hAnsi="Times New Roman"/>
            <w:bCs/>
            <w:color w:val="000000"/>
            <w:spacing w:val="-5"/>
            <w:sz w:val="28"/>
            <w:szCs w:val="28"/>
            <w:lang w:eastAsia="ru-RU"/>
          </w:rPr>
          <w:t>125993, г</w:t>
        </w:r>
      </w:smartTag>
      <w:r w:rsidRPr="009E455D">
        <w:rPr>
          <w:rFonts w:ascii="Times New Roman" w:hAnsi="Times New Roman"/>
          <w:bCs/>
          <w:color w:val="000000"/>
          <w:spacing w:val="-5"/>
          <w:sz w:val="28"/>
          <w:szCs w:val="28"/>
          <w:lang w:eastAsia="ru-RU"/>
        </w:rPr>
        <w:t xml:space="preserve">. Москва, ГСП – 3, Миусская площадь,7,стр.1; телефон- </w:t>
      </w:r>
      <w:r w:rsidRPr="009E455D">
        <w:rPr>
          <w:rFonts w:ascii="Times New Roman" w:hAnsi="Times New Roman"/>
          <w:b/>
          <w:sz w:val="28"/>
          <w:szCs w:val="28"/>
          <w:lang w:eastAsia="ru-RU"/>
        </w:rPr>
        <w:t>+</w:t>
      </w:r>
      <w:r w:rsidRPr="009E455D">
        <w:rPr>
          <w:rFonts w:ascii="Times New Roman" w:hAnsi="Times New Roman"/>
          <w:sz w:val="28"/>
          <w:szCs w:val="28"/>
          <w:lang w:eastAsia="ru-RU"/>
        </w:rPr>
        <w:t>7 (499) 251-41-40</w:t>
      </w:r>
    </w:p>
    <w:p w:rsidR="003D5C09" w:rsidRPr="009E455D" w:rsidRDefault="003D5C09" w:rsidP="00AA5310">
      <w:pPr>
        <w:pStyle w:val="NormalWeb"/>
        <w:spacing w:before="0" w:beforeAutospacing="0" w:after="0" w:afterAutospacing="0" w:line="238" w:lineRule="atLeast"/>
        <w:ind w:left="-900"/>
        <w:rPr>
          <w:b/>
          <w:bCs/>
          <w:color w:val="000000"/>
          <w:spacing w:val="-5"/>
          <w:sz w:val="28"/>
          <w:szCs w:val="28"/>
        </w:rPr>
      </w:pPr>
      <w:r w:rsidRPr="009E455D">
        <w:rPr>
          <w:b/>
          <w:bCs/>
          <w:color w:val="000000"/>
          <w:spacing w:val="-5"/>
          <w:sz w:val="28"/>
          <w:szCs w:val="28"/>
        </w:rPr>
        <w:t xml:space="preserve">Уполномоченный по правам ребенка в Республике Башкортостан – </w:t>
      </w:r>
    </w:p>
    <w:p w:rsidR="003D5C09" w:rsidRPr="009E455D" w:rsidRDefault="003D5C09" w:rsidP="00AA5310">
      <w:pPr>
        <w:pStyle w:val="NormalWeb"/>
        <w:spacing w:before="0" w:beforeAutospacing="0" w:after="0" w:afterAutospacing="0" w:line="238" w:lineRule="atLeast"/>
        <w:ind w:left="-900"/>
        <w:rPr>
          <w:color w:val="242424"/>
          <w:sz w:val="28"/>
          <w:szCs w:val="28"/>
        </w:rPr>
      </w:pPr>
      <w:r w:rsidRPr="009E455D">
        <w:rPr>
          <w:b/>
          <w:bCs/>
          <w:i/>
          <w:iCs/>
          <w:color w:val="000000"/>
          <w:spacing w:val="-4"/>
          <w:sz w:val="28"/>
          <w:szCs w:val="28"/>
        </w:rPr>
        <w:t>Скоробогатова Милана Маратовна</w:t>
      </w:r>
      <w:r w:rsidRPr="009E455D">
        <w:rPr>
          <w:color w:val="242424"/>
          <w:sz w:val="28"/>
          <w:szCs w:val="28"/>
        </w:rPr>
        <w:t xml:space="preserve"> </w:t>
      </w:r>
    </w:p>
    <w:p w:rsidR="003D5C09" w:rsidRDefault="003D5C09" w:rsidP="00AA5310">
      <w:pPr>
        <w:pStyle w:val="NormalWeb"/>
        <w:spacing w:before="0" w:beforeAutospacing="0" w:after="0" w:afterAutospacing="0" w:line="238" w:lineRule="atLeast"/>
        <w:ind w:left="-900"/>
        <w:rPr>
          <w:sz w:val="28"/>
          <w:szCs w:val="28"/>
        </w:rPr>
      </w:pPr>
      <w:r w:rsidRPr="009E455D">
        <w:rPr>
          <w:color w:val="000000"/>
          <w:spacing w:val="-3"/>
          <w:sz w:val="28"/>
          <w:szCs w:val="28"/>
        </w:rPr>
        <w:t xml:space="preserve">450000, </w:t>
      </w:r>
      <w:r w:rsidRPr="009E455D">
        <w:rPr>
          <w:sz w:val="28"/>
          <w:szCs w:val="28"/>
        </w:rPr>
        <w:t>Респ. Башкортостан, г. Уфа, ул. Пушкина,</w:t>
      </w:r>
      <w:bookmarkStart w:id="0" w:name="_GoBack"/>
      <w:bookmarkEnd w:id="0"/>
      <w:r w:rsidRPr="009E455D">
        <w:rPr>
          <w:sz w:val="28"/>
          <w:szCs w:val="28"/>
        </w:rPr>
        <w:t> 95; телефон: +7 (347) 280-85-25</w:t>
      </w:r>
    </w:p>
    <w:p w:rsidR="003D5C09" w:rsidRPr="009E455D" w:rsidRDefault="003D5C09" w:rsidP="00AA5310">
      <w:pPr>
        <w:pStyle w:val="NormalWeb"/>
        <w:spacing w:before="0" w:beforeAutospacing="0" w:after="0" w:afterAutospacing="0" w:line="238" w:lineRule="atLeast"/>
        <w:ind w:left="-900"/>
        <w:rPr>
          <w:sz w:val="28"/>
          <w:szCs w:val="28"/>
        </w:rPr>
      </w:pPr>
    </w:p>
    <w:p w:rsidR="003D5C09" w:rsidRPr="009E455D" w:rsidRDefault="003D5C09" w:rsidP="00AA5310">
      <w:pPr>
        <w:pStyle w:val="NormalWeb"/>
        <w:spacing w:before="0" w:beforeAutospacing="0" w:after="0" w:afterAutospacing="0" w:line="238" w:lineRule="atLeast"/>
        <w:ind w:left="-900"/>
        <w:rPr>
          <w:color w:val="242424"/>
          <w:sz w:val="28"/>
          <w:szCs w:val="28"/>
        </w:rPr>
      </w:pPr>
      <w:r w:rsidRPr="009E455D">
        <w:rPr>
          <w:b/>
          <w:color w:val="000000"/>
          <w:spacing w:val="-3"/>
          <w:sz w:val="28"/>
          <w:szCs w:val="28"/>
        </w:rPr>
        <w:t xml:space="preserve">Министерство образования </w:t>
      </w:r>
      <w:r>
        <w:rPr>
          <w:b/>
          <w:color w:val="000000"/>
          <w:spacing w:val="-3"/>
          <w:sz w:val="28"/>
          <w:szCs w:val="28"/>
        </w:rPr>
        <w:t xml:space="preserve"> и науки </w:t>
      </w:r>
      <w:r w:rsidRPr="009E455D">
        <w:rPr>
          <w:b/>
          <w:color w:val="000000"/>
          <w:spacing w:val="-3"/>
          <w:sz w:val="28"/>
          <w:szCs w:val="28"/>
        </w:rPr>
        <w:t>Республики Башкортостан</w:t>
      </w:r>
    </w:p>
    <w:p w:rsidR="003D5C09" w:rsidRPr="009E455D" w:rsidRDefault="003D5C09" w:rsidP="00770730">
      <w:pPr>
        <w:shd w:val="clear" w:color="auto" w:fill="FFFFFF"/>
        <w:spacing w:after="120" w:line="240" w:lineRule="auto"/>
        <w:ind w:left="-851" w:right="-185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Министр</w:t>
      </w:r>
      <w:r w:rsidRPr="008117B0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образования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и науки </w:t>
      </w:r>
      <w:r w:rsidRPr="008117B0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Республики Башкортостан</w:t>
      </w:r>
      <w:r w:rsidRPr="009E455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E455D">
        <w:rPr>
          <w:rFonts w:ascii="Times New Roman" w:hAnsi="Times New Roman"/>
          <w:b/>
          <w:bCs/>
          <w:color w:val="000000"/>
          <w:spacing w:val="-5"/>
          <w:sz w:val="28"/>
          <w:szCs w:val="28"/>
          <w:lang w:eastAsia="ru-RU"/>
        </w:rPr>
        <w:t>–</w:t>
      </w:r>
      <w:r w:rsidRPr="009E455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3D5C09" w:rsidRPr="009E455D" w:rsidRDefault="003D5C09" w:rsidP="00770730">
      <w:pPr>
        <w:shd w:val="clear" w:color="auto" w:fill="FFFFFF"/>
        <w:spacing w:after="120" w:line="240" w:lineRule="auto"/>
        <w:ind w:left="-851" w:right="-185"/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</w:pPr>
      <w:r w:rsidRPr="009E455D">
        <w:rPr>
          <w:rFonts w:ascii="Times New Roman" w:hAnsi="Times New Roman"/>
          <w:b/>
          <w:i/>
          <w:color w:val="000000"/>
          <w:spacing w:val="-2"/>
          <w:sz w:val="28"/>
          <w:szCs w:val="28"/>
          <w:lang w:eastAsia="ru-RU"/>
        </w:rPr>
        <w:t>Хажин Айбулат Вакилович</w:t>
      </w:r>
      <w:r w:rsidRPr="009E455D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    </w:t>
      </w:r>
    </w:p>
    <w:p w:rsidR="003D5C09" w:rsidRPr="009E455D" w:rsidRDefault="003D5C09" w:rsidP="009E455D">
      <w:pPr>
        <w:shd w:val="clear" w:color="auto" w:fill="FFFFFF"/>
        <w:spacing w:after="120" w:line="240" w:lineRule="auto"/>
        <w:ind w:left="-851" w:right="-185"/>
        <w:rPr>
          <w:rFonts w:ascii="Times New Roman" w:hAnsi="Times New Roman"/>
          <w:sz w:val="28"/>
          <w:szCs w:val="28"/>
        </w:rPr>
      </w:pPr>
      <w:r w:rsidRPr="009E455D">
        <w:rPr>
          <w:rFonts w:ascii="Times New Roman" w:hAnsi="Times New Roman"/>
          <w:sz w:val="28"/>
          <w:szCs w:val="28"/>
          <w:lang w:eastAsia="ru-RU"/>
        </w:rPr>
        <w:t xml:space="preserve">450008, РБ, г.Уфа, ул. Театральная, 5/2;  телефон  </w:t>
      </w:r>
      <w:r w:rsidRPr="009E455D">
        <w:rPr>
          <w:rFonts w:ascii="Times New Roman" w:hAnsi="Times New Roman"/>
          <w:spacing w:val="-2"/>
          <w:sz w:val="28"/>
          <w:szCs w:val="28"/>
          <w:lang w:eastAsia="ru-RU"/>
        </w:rPr>
        <w:t>8(347)</w:t>
      </w:r>
      <w:r w:rsidRPr="009E455D">
        <w:rPr>
          <w:rFonts w:ascii="Times New Roman" w:hAnsi="Times New Roman"/>
          <w:sz w:val="28"/>
          <w:szCs w:val="28"/>
        </w:rPr>
        <w:t xml:space="preserve"> 218-03-15  </w:t>
      </w:r>
    </w:p>
    <w:p w:rsidR="003D5C09" w:rsidRDefault="003D5C09" w:rsidP="009321E7">
      <w:pPr>
        <w:shd w:val="clear" w:color="auto" w:fill="FFFFFF"/>
        <w:spacing w:after="120" w:line="240" w:lineRule="auto"/>
        <w:ind w:left="-851" w:right="-185"/>
        <w:rPr>
          <w:rFonts w:ascii="Times New Roman" w:hAnsi="Times New Roman"/>
          <w:b/>
          <w:sz w:val="28"/>
          <w:szCs w:val="28"/>
        </w:rPr>
      </w:pPr>
      <w:r w:rsidRPr="009E455D">
        <w:rPr>
          <w:rFonts w:ascii="Times New Roman" w:hAnsi="Times New Roman"/>
          <w:b/>
          <w:sz w:val="28"/>
          <w:szCs w:val="28"/>
        </w:rPr>
        <w:t xml:space="preserve">Управление  по  контролю  и  надзору  в  сфере  образования  РБ         </w:t>
      </w:r>
    </w:p>
    <w:p w:rsidR="003D5C09" w:rsidRPr="009321E7" w:rsidRDefault="003D5C09" w:rsidP="009321E7">
      <w:pPr>
        <w:shd w:val="clear" w:color="auto" w:fill="FFFFFF"/>
        <w:spacing w:after="120" w:line="240" w:lineRule="auto"/>
        <w:ind w:left="-851" w:right="-1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Начальник</w:t>
      </w:r>
      <w:r w:rsidRPr="008117B0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 xml:space="preserve">  Управления</w:t>
      </w:r>
      <w:r w:rsidRPr="009E455D">
        <w:rPr>
          <w:rFonts w:ascii="Times New Roman" w:hAnsi="Times New Roman"/>
          <w:b/>
          <w:i/>
          <w:iCs/>
          <w:color w:val="000000"/>
          <w:spacing w:val="-2"/>
          <w:sz w:val="28"/>
          <w:szCs w:val="28"/>
        </w:rPr>
        <w:t xml:space="preserve"> </w:t>
      </w:r>
      <w:r w:rsidRPr="009E455D">
        <w:rPr>
          <w:rFonts w:ascii="Times New Roman" w:hAnsi="Times New Roman"/>
          <w:b/>
          <w:bCs/>
          <w:i/>
          <w:color w:val="000000"/>
          <w:spacing w:val="-5"/>
          <w:sz w:val="28"/>
          <w:szCs w:val="28"/>
        </w:rPr>
        <w:t xml:space="preserve">– </w:t>
      </w:r>
      <w:r w:rsidRPr="009E455D">
        <w:rPr>
          <w:rFonts w:ascii="Times New Roman" w:hAnsi="Times New Roman"/>
          <w:b/>
          <w:bCs/>
          <w:i/>
          <w:sz w:val="28"/>
          <w:szCs w:val="28"/>
        </w:rPr>
        <w:t>Яримов Альберт Маратович</w:t>
      </w:r>
    </w:p>
    <w:p w:rsidR="003D5C09" w:rsidRDefault="003D5C09" w:rsidP="009E455D">
      <w:pPr>
        <w:shd w:val="clear" w:color="auto" w:fill="FFFFFF"/>
        <w:spacing w:after="120" w:line="240" w:lineRule="auto"/>
        <w:ind w:left="-851" w:right="-185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  <w:r w:rsidRPr="009E455D">
        <w:rPr>
          <w:rFonts w:ascii="Times New Roman" w:hAnsi="Times New Roman"/>
          <w:color w:val="22252D"/>
          <w:sz w:val="28"/>
          <w:szCs w:val="28"/>
          <w:shd w:val="clear" w:color="auto" w:fill="FFFFFF"/>
        </w:rPr>
        <w:t>450005</w:t>
      </w:r>
      <w:r w:rsidRPr="009E455D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, </w:t>
      </w:r>
      <w:r w:rsidRPr="009E455D">
        <w:rPr>
          <w:rFonts w:ascii="Times New Roman" w:hAnsi="Times New Roman"/>
          <w:sz w:val="28"/>
          <w:szCs w:val="28"/>
        </w:rPr>
        <w:t>Респ. Башкортостан</w:t>
      </w:r>
      <w:r w:rsidRPr="009E455D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, г.Уфа, </w:t>
      </w:r>
      <w:r w:rsidRPr="009E455D">
        <w:rPr>
          <w:rFonts w:ascii="Times New Roman" w:hAnsi="Times New Roman"/>
          <w:sz w:val="28"/>
          <w:szCs w:val="28"/>
        </w:rPr>
        <w:t xml:space="preserve"> ул. Цюрупы, 100/102</w:t>
      </w:r>
      <w:r w:rsidRPr="009E455D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;   телефон  </w:t>
      </w:r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8(347) 251</w:t>
      </w:r>
      <w:r w:rsidRPr="009E455D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98</w:t>
      </w:r>
      <w:r w:rsidRPr="009E455D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84</w:t>
      </w:r>
    </w:p>
    <w:p w:rsidR="003D5C09" w:rsidRPr="00A74E88" w:rsidRDefault="003D5C09" w:rsidP="00770730">
      <w:pPr>
        <w:shd w:val="clear" w:color="auto" w:fill="FFFFFF"/>
        <w:spacing w:after="120" w:line="240" w:lineRule="auto"/>
        <w:ind w:left="-851" w:right="-185"/>
        <w:rPr>
          <w:rFonts w:ascii="Times New Roman" w:hAnsi="Times New Roman"/>
          <w:sz w:val="28"/>
          <w:szCs w:val="28"/>
          <w:lang w:eastAsia="ru-RU"/>
        </w:rPr>
      </w:pPr>
      <w:r w:rsidRPr="00A74E88"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Администрация муниципального района Учалинский район РБ -</w:t>
      </w:r>
    </w:p>
    <w:p w:rsidR="003D5C09" w:rsidRPr="0058088A" w:rsidRDefault="003D5C09" w:rsidP="00770730">
      <w:pPr>
        <w:shd w:val="clear" w:color="auto" w:fill="FFFFFF"/>
        <w:spacing w:after="120" w:line="240" w:lineRule="auto"/>
        <w:ind w:left="-851" w:right="-185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A74E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A74E88">
        <w:rPr>
          <w:rFonts w:ascii="Times New Roman" w:hAnsi="Times New Roman"/>
          <w:i/>
          <w:iCs/>
          <w:color w:val="000000"/>
          <w:spacing w:val="-3"/>
          <w:sz w:val="28"/>
          <w:szCs w:val="28"/>
          <w:lang w:eastAsia="ru-RU"/>
        </w:rPr>
        <w:t xml:space="preserve">Глава администрации - </w:t>
      </w:r>
      <w:hyperlink r:id="rId5" w:history="1">
        <w:r w:rsidRPr="0058088A">
          <w:rPr>
            <w:rStyle w:val="Hyperlink"/>
            <w:rFonts w:ascii="Times New Roman" w:hAnsi="Times New Roman"/>
            <w:b/>
            <w:i/>
            <w:color w:val="auto"/>
            <w:sz w:val="28"/>
            <w:szCs w:val="28"/>
            <w:u w:val="none"/>
            <w:shd w:val="clear" w:color="auto" w:fill="FFFFFF"/>
          </w:rPr>
          <w:t>Гилязетдинов Руслан Галиянович</w:t>
        </w:r>
      </w:hyperlink>
    </w:p>
    <w:p w:rsidR="003D5C09" w:rsidRPr="00A74E88" w:rsidRDefault="003D5C09" w:rsidP="00770730">
      <w:pPr>
        <w:shd w:val="clear" w:color="auto" w:fill="FFFFFF"/>
        <w:spacing w:after="120" w:line="240" w:lineRule="auto"/>
        <w:ind w:left="-851" w:right="-18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74E88">
        <w:rPr>
          <w:rFonts w:ascii="Times New Roman" w:hAnsi="Times New Roman"/>
          <w:color w:val="000000"/>
          <w:sz w:val="28"/>
          <w:szCs w:val="28"/>
          <w:lang w:eastAsia="ru-RU"/>
        </w:rPr>
        <w:t>453700, РБ, г. Учалы, ул. К. Маркса, 20;</w:t>
      </w:r>
      <w:r w:rsidRPr="00A74E88">
        <w:rPr>
          <w:rFonts w:ascii="Times New Roman" w:hAnsi="Times New Roman"/>
          <w:sz w:val="28"/>
          <w:szCs w:val="28"/>
          <w:lang w:eastAsia="ru-RU"/>
        </w:rPr>
        <w:t xml:space="preserve"> телефон 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A74E88">
        <w:rPr>
          <w:rFonts w:ascii="Times New Roman" w:hAnsi="Times New Roman"/>
          <w:bCs/>
          <w:sz w:val="28"/>
          <w:szCs w:val="28"/>
          <w:lang w:eastAsia="ru-RU"/>
        </w:rPr>
        <w:t>(34791) 6-12-47</w:t>
      </w:r>
    </w:p>
    <w:p w:rsidR="003D5C09" w:rsidRDefault="003D5C09" w:rsidP="00927E25">
      <w:pPr>
        <w:shd w:val="clear" w:color="auto" w:fill="FFFFFF"/>
        <w:spacing w:after="0" w:line="360" w:lineRule="auto"/>
        <w:ind w:left="-851" w:right="-18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38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- </w:t>
      </w:r>
      <w:r w:rsidRPr="00870D86">
        <w:rPr>
          <w:rFonts w:ascii="Times New Roman" w:hAnsi="Times New Roman"/>
          <w:i/>
          <w:iCs/>
          <w:color w:val="000000"/>
          <w:spacing w:val="1"/>
          <w:sz w:val="28"/>
          <w:szCs w:val="28"/>
          <w:lang w:eastAsia="ru-RU"/>
        </w:rPr>
        <w:t>Заместитель Главы администрации по социальной политике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  <w:lang w:eastAsia="ru-RU"/>
        </w:rPr>
        <w:t xml:space="preserve">, председатель </w:t>
      </w:r>
      <w:r w:rsidRPr="0088763E">
        <w:rPr>
          <w:rFonts w:ascii="Times New Roman" w:hAnsi="Times New Roman"/>
          <w:bCs/>
          <w:i/>
          <w:color w:val="000000"/>
          <w:spacing w:val="-5"/>
          <w:sz w:val="28"/>
          <w:szCs w:val="28"/>
          <w:lang w:eastAsia="ru-RU"/>
        </w:rPr>
        <w:t>Комисси</w:t>
      </w:r>
      <w:r>
        <w:rPr>
          <w:rFonts w:ascii="Times New Roman" w:hAnsi="Times New Roman"/>
          <w:bCs/>
          <w:i/>
          <w:color w:val="000000"/>
          <w:spacing w:val="-5"/>
          <w:sz w:val="28"/>
          <w:szCs w:val="28"/>
          <w:lang w:eastAsia="ru-RU"/>
        </w:rPr>
        <w:t>и</w:t>
      </w:r>
      <w:r w:rsidRPr="0088763E">
        <w:rPr>
          <w:rFonts w:ascii="Times New Roman" w:hAnsi="Times New Roman"/>
          <w:bCs/>
          <w:i/>
          <w:color w:val="000000"/>
          <w:spacing w:val="-5"/>
          <w:sz w:val="28"/>
          <w:szCs w:val="28"/>
          <w:lang w:eastAsia="ru-RU"/>
        </w:rPr>
        <w:t xml:space="preserve"> по делам несовершеннолетних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  <w:lang w:eastAsia="ru-RU"/>
        </w:rPr>
        <w:t xml:space="preserve">– </w:t>
      </w:r>
      <w:r w:rsidRPr="004B7B3A">
        <w:rPr>
          <w:rFonts w:ascii="Times New Roman" w:hAnsi="Times New Roman"/>
          <w:b/>
          <w:i/>
          <w:iCs/>
          <w:color w:val="000000"/>
          <w:spacing w:val="1"/>
          <w:sz w:val="28"/>
          <w:szCs w:val="28"/>
          <w:lang w:eastAsia="ru-RU"/>
        </w:rPr>
        <w:t>Шагалина</w:t>
      </w:r>
      <w:r>
        <w:rPr>
          <w:rFonts w:ascii="Times New Roman" w:hAnsi="Times New Roman"/>
          <w:b/>
          <w:i/>
          <w:iCs/>
          <w:color w:val="000000"/>
          <w:spacing w:val="1"/>
          <w:sz w:val="28"/>
          <w:szCs w:val="28"/>
          <w:lang w:eastAsia="ru-RU"/>
        </w:rPr>
        <w:t xml:space="preserve"> Гузель Ишбаевна</w:t>
      </w:r>
    </w:p>
    <w:p w:rsidR="003D5C09" w:rsidRPr="00927E25" w:rsidRDefault="003D5C09" w:rsidP="00927E25">
      <w:pPr>
        <w:shd w:val="clear" w:color="auto" w:fill="FFFFFF"/>
        <w:spacing w:after="120" w:line="240" w:lineRule="auto"/>
        <w:ind w:left="-851" w:right="-185"/>
        <w:rPr>
          <w:rFonts w:ascii="Times New Roman" w:hAnsi="Times New Roman"/>
          <w:bCs/>
          <w:sz w:val="28"/>
          <w:szCs w:val="28"/>
          <w:lang w:eastAsia="ru-RU"/>
        </w:rPr>
      </w:pPr>
      <w:r w:rsidRPr="00A74E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453700, РБ, г. Учалы, ул. К. Маркса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20, </w:t>
      </w:r>
      <w:r w:rsidRPr="00A74E88">
        <w:rPr>
          <w:rFonts w:ascii="Times New Roman" w:hAnsi="Times New Roman"/>
          <w:sz w:val="28"/>
          <w:szCs w:val="28"/>
          <w:lang w:eastAsia="ru-RU"/>
        </w:rPr>
        <w:t>телефон</w:t>
      </w:r>
      <w:r>
        <w:rPr>
          <w:rFonts w:ascii="Times New Roman" w:hAnsi="Times New Roman"/>
          <w:sz w:val="28"/>
          <w:szCs w:val="28"/>
          <w:lang w:eastAsia="ru-RU"/>
        </w:rPr>
        <w:t xml:space="preserve"> 8</w:t>
      </w:r>
      <w:r w:rsidRPr="00A74E88">
        <w:rPr>
          <w:rFonts w:ascii="Times New Roman" w:hAnsi="Times New Roman"/>
          <w:bCs/>
          <w:sz w:val="28"/>
          <w:szCs w:val="28"/>
          <w:lang w:eastAsia="ru-RU"/>
        </w:rPr>
        <w:t>(34791) 6-10-74</w:t>
      </w:r>
    </w:p>
    <w:p w:rsidR="003D5C09" w:rsidRPr="00A74E88" w:rsidRDefault="003D5C09" w:rsidP="00770730">
      <w:pPr>
        <w:shd w:val="clear" w:color="auto" w:fill="FFFFFF"/>
        <w:spacing w:after="120" w:line="240" w:lineRule="auto"/>
        <w:ind w:left="-851" w:right="-185"/>
        <w:rPr>
          <w:rFonts w:ascii="Times New Roman" w:hAnsi="Times New Roman"/>
          <w:sz w:val="28"/>
          <w:szCs w:val="28"/>
          <w:lang w:eastAsia="ru-RU"/>
        </w:rPr>
      </w:pPr>
      <w:r w:rsidRPr="00A74E88">
        <w:rPr>
          <w:rFonts w:ascii="Times New Roman" w:hAnsi="Times New Roman"/>
          <w:b/>
          <w:bCs/>
          <w:color w:val="000000"/>
          <w:spacing w:val="-3"/>
          <w:sz w:val="28"/>
          <w:szCs w:val="28"/>
          <w:lang w:eastAsia="ru-RU"/>
        </w:rPr>
        <w:t>МКУ отдел образования МР Учалинский район</w:t>
      </w:r>
    </w:p>
    <w:p w:rsidR="003D5C09" w:rsidRPr="0088763E" w:rsidRDefault="003D5C09" w:rsidP="00770730">
      <w:pPr>
        <w:shd w:val="clear" w:color="auto" w:fill="FFFFFF"/>
        <w:spacing w:after="120" w:line="240" w:lineRule="auto"/>
        <w:ind w:left="-851" w:right="-185"/>
        <w:rPr>
          <w:rFonts w:ascii="Times New Roman" w:hAnsi="Times New Roman"/>
          <w:i/>
          <w:sz w:val="28"/>
          <w:szCs w:val="28"/>
          <w:lang w:eastAsia="ru-RU"/>
        </w:rPr>
      </w:pPr>
      <w:r w:rsidRPr="0088763E">
        <w:rPr>
          <w:rFonts w:ascii="Times New Roman" w:hAnsi="Times New Roman"/>
          <w:i/>
          <w:color w:val="000000"/>
          <w:sz w:val="28"/>
          <w:szCs w:val="28"/>
          <w:lang w:eastAsia="ru-RU"/>
        </w:rPr>
        <w:t>Н</w:t>
      </w:r>
      <w:r w:rsidRPr="0088763E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ачальник</w:t>
      </w:r>
      <w:r w:rsidRPr="0088763E">
        <w:rPr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Pr="0088763E">
        <w:rPr>
          <w:rFonts w:ascii="Times New Roman" w:hAnsi="Times New Roman"/>
          <w:i/>
          <w:iCs/>
          <w:color w:val="000000"/>
          <w:spacing w:val="-3"/>
          <w:sz w:val="28"/>
          <w:szCs w:val="28"/>
          <w:lang w:eastAsia="ru-RU"/>
        </w:rPr>
        <w:t xml:space="preserve"> </w:t>
      </w:r>
      <w:r w:rsidRPr="0088763E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– Абдрахманова Нурзида Салимьяновна</w:t>
      </w:r>
    </w:p>
    <w:p w:rsidR="003D5C09" w:rsidRPr="00A74E88" w:rsidRDefault="003D5C09" w:rsidP="00770730">
      <w:pPr>
        <w:shd w:val="clear" w:color="auto" w:fill="FFFFFF"/>
        <w:spacing w:after="120" w:line="240" w:lineRule="auto"/>
        <w:ind w:left="-851" w:right="-185"/>
        <w:rPr>
          <w:rFonts w:ascii="Times New Roman" w:hAnsi="Times New Roman"/>
          <w:sz w:val="28"/>
          <w:szCs w:val="28"/>
          <w:lang w:eastAsia="ru-RU"/>
        </w:rPr>
      </w:pPr>
      <w:r w:rsidRPr="00A74E88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453700, РБ, г. Учалы, ул. Муртазина, 22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каб.14</w:t>
      </w:r>
      <w:r w:rsidRPr="00A74E88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;  </w:t>
      </w:r>
      <w:r w:rsidRPr="00A74E88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453700, РБ, телефон </w:t>
      </w:r>
      <w:r w:rsidRPr="00A74E88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8(347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91</w:t>
      </w:r>
      <w:r w:rsidRPr="00A74E88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) </w:t>
      </w:r>
      <w:r w:rsidRPr="00805BDD">
        <w:rPr>
          <w:rFonts w:ascii="Times New Roman" w:hAnsi="Times New Roman"/>
          <w:sz w:val="28"/>
          <w:szCs w:val="28"/>
          <w:shd w:val="clear" w:color="auto" w:fill="FFFFFF"/>
        </w:rPr>
        <w:t>6-</w:t>
      </w:r>
      <w:r>
        <w:rPr>
          <w:rFonts w:ascii="Times New Roman" w:hAnsi="Times New Roman"/>
          <w:sz w:val="28"/>
          <w:szCs w:val="28"/>
          <w:shd w:val="clear" w:color="auto" w:fill="FFFFFF"/>
        </w:rPr>
        <w:t>13</w:t>
      </w:r>
      <w:r w:rsidRPr="00805BDD"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>33</w:t>
      </w:r>
      <w:r w:rsidRPr="00805BD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3D5C09" w:rsidRPr="00A74E88" w:rsidRDefault="003D5C09" w:rsidP="00770730">
      <w:pPr>
        <w:shd w:val="clear" w:color="auto" w:fill="FFFFFF"/>
        <w:spacing w:after="120" w:line="240" w:lineRule="auto"/>
        <w:ind w:left="-851" w:right="-185"/>
        <w:rPr>
          <w:rFonts w:ascii="Times New Roman" w:hAnsi="Times New Roman"/>
          <w:sz w:val="28"/>
          <w:szCs w:val="28"/>
          <w:lang w:eastAsia="ru-RU"/>
        </w:rPr>
      </w:pPr>
      <w:r w:rsidRPr="00A74E88">
        <w:rPr>
          <w:rFonts w:ascii="Times New Roman" w:hAnsi="Times New Roman"/>
          <w:b/>
          <w:bCs/>
          <w:color w:val="000000"/>
          <w:spacing w:val="-3"/>
          <w:sz w:val="28"/>
          <w:szCs w:val="28"/>
          <w:lang w:eastAsia="ru-RU"/>
        </w:rPr>
        <w:t>Отдел по делам опеки и попечительства МР Учалинский район</w:t>
      </w:r>
    </w:p>
    <w:p w:rsidR="003D5C09" w:rsidRPr="00A74E88" w:rsidRDefault="003D5C09" w:rsidP="00770730">
      <w:pPr>
        <w:shd w:val="clear" w:color="auto" w:fill="FFFFFF"/>
        <w:spacing w:after="120" w:line="240" w:lineRule="auto"/>
        <w:ind w:left="-851" w:right="-185"/>
        <w:rPr>
          <w:rFonts w:ascii="Times New Roman" w:hAnsi="Times New Roman"/>
          <w:sz w:val="28"/>
          <w:szCs w:val="28"/>
          <w:lang w:eastAsia="ru-RU"/>
        </w:rPr>
      </w:pPr>
      <w:r w:rsidRPr="00A74E8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Начальник – </w:t>
      </w:r>
      <w:r w:rsidRPr="00A74E88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Галина Резеда Рашитовна</w:t>
      </w:r>
    </w:p>
    <w:p w:rsidR="003D5C09" w:rsidRDefault="003D5C09" w:rsidP="00770730">
      <w:pPr>
        <w:shd w:val="clear" w:color="auto" w:fill="FFFFFF"/>
        <w:spacing w:after="120" w:line="240" w:lineRule="auto"/>
        <w:ind w:left="-851" w:right="-185"/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</w:pPr>
      <w:r w:rsidRPr="00A74E88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453700, РБ, </w:t>
      </w: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A74E88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г.Учалы, </w:t>
      </w: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ул. Ленина</w:t>
      </w:r>
      <w:r w:rsidRPr="00A74E88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A74E88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4;  телефон </w:t>
      </w: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8</w:t>
      </w:r>
      <w:r w:rsidRPr="00A74E88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(347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91</w:t>
      </w:r>
      <w:r w:rsidRPr="00A74E88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)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 6-11-56,</w:t>
      </w:r>
      <w:r w:rsidRPr="00A74E88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 6-16-17   </w:t>
      </w:r>
    </w:p>
    <w:p w:rsidR="003D5C09" w:rsidRPr="00A74E88" w:rsidRDefault="003D5C09" w:rsidP="00770730">
      <w:pPr>
        <w:shd w:val="clear" w:color="auto" w:fill="FFFFFF"/>
        <w:spacing w:after="120" w:line="240" w:lineRule="auto"/>
        <w:ind w:left="-851" w:right="-185"/>
        <w:rPr>
          <w:rFonts w:ascii="Times New Roman" w:hAnsi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A74E88">
        <w:rPr>
          <w:rFonts w:ascii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 xml:space="preserve">Учалинская межрайонная прокуратура          </w:t>
      </w:r>
    </w:p>
    <w:p w:rsidR="003D5C09" w:rsidRPr="00A74E88" w:rsidRDefault="003D5C09" w:rsidP="00770730">
      <w:pPr>
        <w:shd w:val="clear" w:color="auto" w:fill="FFFFFF"/>
        <w:spacing w:after="120" w:line="240" w:lineRule="auto"/>
        <w:ind w:left="-851" w:right="-185"/>
        <w:rPr>
          <w:rFonts w:ascii="Times New Roman" w:hAnsi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pacing w:val="-2"/>
          <w:sz w:val="28"/>
          <w:szCs w:val="28"/>
          <w:lang w:eastAsia="ru-RU"/>
        </w:rPr>
        <w:t xml:space="preserve">Прокурор, </w:t>
      </w:r>
      <w:r w:rsidRPr="00A74E88">
        <w:rPr>
          <w:rFonts w:ascii="Times New Roman" w:hAnsi="Times New Roman"/>
          <w:i/>
          <w:iCs/>
          <w:color w:val="000000"/>
          <w:spacing w:val="-2"/>
          <w:sz w:val="28"/>
          <w:szCs w:val="28"/>
          <w:lang w:eastAsia="ru-RU"/>
        </w:rPr>
        <w:t xml:space="preserve"> </w:t>
      </w:r>
      <w:r w:rsidRPr="0059542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старший советник юстиции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A74E88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– </w:t>
      </w:r>
      <w:r w:rsidRPr="006F56E9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Гильманов Ильдар Ринатович</w:t>
      </w:r>
    </w:p>
    <w:p w:rsidR="003D5C09" w:rsidRDefault="003D5C09" w:rsidP="00770730">
      <w:pPr>
        <w:shd w:val="clear" w:color="auto" w:fill="FFFFFF"/>
        <w:spacing w:after="120" w:line="240" w:lineRule="auto"/>
        <w:ind w:left="-851" w:right="-185"/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</w:pPr>
      <w:r w:rsidRPr="00A74E88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453700, </w:t>
      </w: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A74E88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РБ, г.</w:t>
      </w: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A74E88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Учалы, ул. Первостроителей</w:t>
      </w: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, </w:t>
      </w:r>
      <w:r w:rsidRPr="00A74E88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13;  телефон </w:t>
      </w: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A74E88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8(347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91</w:t>
      </w:r>
      <w:r w:rsidRPr="00A74E88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6-03-65</w:t>
      </w:r>
      <w:r w:rsidRPr="00A74E88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3D5C09" w:rsidRPr="00B730C8" w:rsidRDefault="003D5C09" w:rsidP="00770730">
      <w:pPr>
        <w:shd w:val="clear" w:color="auto" w:fill="FFFFFF"/>
        <w:spacing w:after="120" w:line="240" w:lineRule="auto"/>
        <w:ind w:left="-851" w:right="-185"/>
        <w:rPr>
          <w:rFonts w:ascii="Times New Roman" w:hAnsi="Times New Roman"/>
          <w:sz w:val="28"/>
          <w:szCs w:val="28"/>
          <w:lang w:eastAsia="ru-RU"/>
        </w:rPr>
      </w:pPr>
      <w:r w:rsidRPr="00A74E88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 </w:t>
      </w:r>
      <w:r w:rsidRPr="00A74E88">
        <w:rPr>
          <w:rFonts w:ascii="Times New Roman" w:hAnsi="Times New Roman"/>
          <w:b/>
          <w:bCs/>
          <w:color w:val="000000"/>
          <w:spacing w:val="-5"/>
          <w:sz w:val="28"/>
          <w:szCs w:val="28"/>
          <w:lang w:eastAsia="ru-RU"/>
        </w:rPr>
        <w:t>Комиссия по делам несовершеннолетних и защите их прав –</w:t>
      </w:r>
    </w:p>
    <w:p w:rsidR="003D5C09" w:rsidRPr="00A74E88" w:rsidRDefault="003D5C09" w:rsidP="00770730">
      <w:pPr>
        <w:shd w:val="clear" w:color="auto" w:fill="FFFFFF"/>
        <w:spacing w:after="120" w:line="240" w:lineRule="auto"/>
        <w:ind w:left="-851" w:right="-185"/>
        <w:rPr>
          <w:rFonts w:ascii="Times New Roman" w:hAnsi="Times New Roman"/>
          <w:sz w:val="28"/>
          <w:szCs w:val="28"/>
          <w:lang w:eastAsia="ru-RU"/>
        </w:rPr>
      </w:pPr>
      <w:r w:rsidRPr="00C7569A">
        <w:rPr>
          <w:rFonts w:ascii="Times New Roman" w:hAnsi="Times New Roman"/>
          <w:bCs/>
          <w:i/>
          <w:iCs/>
          <w:color w:val="000000"/>
          <w:spacing w:val="-4"/>
          <w:sz w:val="28"/>
          <w:szCs w:val="28"/>
          <w:lang w:eastAsia="ru-RU"/>
        </w:rPr>
        <w:t>Главный  специалист</w:t>
      </w:r>
      <w:r>
        <w:rPr>
          <w:rFonts w:ascii="Times New Roman" w:hAnsi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 xml:space="preserve"> </w:t>
      </w:r>
      <w:r w:rsidRPr="00A74E88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–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321E7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Зиннатуллина Айгуль Фаиловна.</w:t>
      </w:r>
    </w:p>
    <w:p w:rsidR="003D5C09" w:rsidRDefault="003D5C09" w:rsidP="00770730">
      <w:pPr>
        <w:shd w:val="clear" w:color="auto" w:fill="FFFFFF"/>
        <w:spacing w:after="120" w:line="240" w:lineRule="auto"/>
        <w:ind w:left="-851" w:right="-185"/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</w:pPr>
      <w:r w:rsidRPr="00A74E88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453700, РБ, г.</w:t>
      </w: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A74E88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Учалы, ул. Ленина,</w:t>
      </w: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A74E88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4;  телефон  </w:t>
      </w: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A74E88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8 (347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91</w:t>
      </w:r>
      <w:r w:rsidRPr="00A74E88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) 6-16-22 </w:t>
      </w:r>
    </w:p>
    <w:p w:rsidR="003D5C09" w:rsidRPr="002C7F0F" w:rsidRDefault="003D5C09" w:rsidP="002C7F0F">
      <w:pPr>
        <w:shd w:val="clear" w:color="auto" w:fill="FFFFFF"/>
        <w:spacing w:after="120" w:line="240" w:lineRule="auto"/>
        <w:ind w:left="-851" w:right="1958"/>
        <w:rPr>
          <w:rFonts w:ascii="Times New Roman" w:hAnsi="Times New Roman"/>
          <w:sz w:val="28"/>
          <w:szCs w:val="28"/>
          <w:lang w:eastAsia="ru-RU"/>
        </w:rPr>
      </w:pPr>
    </w:p>
    <w:sectPr w:rsidR="003D5C09" w:rsidRPr="002C7F0F" w:rsidSect="00770730">
      <w:pgSz w:w="11906" w:h="16838"/>
      <w:pgMar w:top="71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9062E"/>
    <w:multiLevelType w:val="multilevel"/>
    <w:tmpl w:val="FD762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0E164C"/>
    <w:multiLevelType w:val="multilevel"/>
    <w:tmpl w:val="1FDC8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562C3A"/>
    <w:multiLevelType w:val="multilevel"/>
    <w:tmpl w:val="4096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A8B"/>
    <w:rsid w:val="00016FBA"/>
    <w:rsid w:val="0002520E"/>
    <w:rsid w:val="000A02E3"/>
    <w:rsid w:val="000B66A4"/>
    <w:rsid w:val="000C56CD"/>
    <w:rsid w:val="000C5CAD"/>
    <w:rsid w:val="000E3B38"/>
    <w:rsid w:val="001130EC"/>
    <w:rsid w:val="00116A04"/>
    <w:rsid w:val="0014477F"/>
    <w:rsid w:val="001614FC"/>
    <w:rsid w:val="00216E24"/>
    <w:rsid w:val="00220626"/>
    <w:rsid w:val="002271EB"/>
    <w:rsid w:val="002511C3"/>
    <w:rsid w:val="0025749A"/>
    <w:rsid w:val="002914B0"/>
    <w:rsid w:val="002C7F0F"/>
    <w:rsid w:val="00387519"/>
    <w:rsid w:val="003C4EEF"/>
    <w:rsid w:val="003D5C09"/>
    <w:rsid w:val="003E306E"/>
    <w:rsid w:val="00430054"/>
    <w:rsid w:val="00431614"/>
    <w:rsid w:val="0046490C"/>
    <w:rsid w:val="00477AFF"/>
    <w:rsid w:val="004B75B9"/>
    <w:rsid w:val="004B7B3A"/>
    <w:rsid w:val="004C5CAE"/>
    <w:rsid w:val="004D2198"/>
    <w:rsid w:val="004D2D00"/>
    <w:rsid w:val="00507685"/>
    <w:rsid w:val="00572F3B"/>
    <w:rsid w:val="0058088A"/>
    <w:rsid w:val="0058303E"/>
    <w:rsid w:val="0058541A"/>
    <w:rsid w:val="00592507"/>
    <w:rsid w:val="00595422"/>
    <w:rsid w:val="006108F1"/>
    <w:rsid w:val="006A39CF"/>
    <w:rsid w:val="006B5F44"/>
    <w:rsid w:val="006C5453"/>
    <w:rsid w:val="006F56E9"/>
    <w:rsid w:val="00716A37"/>
    <w:rsid w:val="00770730"/>
    <w:rsid w:val="007A14DA"/>
    <w:rsid w:val="007A6596"/>
    <w:rsid w:val="007F69B8"/>
    <w:rsid w:val="00805BDD"/>
    <w:rsid w:val="008117B0"/>
    <w:rsid w:val="008665ED"/>
    <w:rsid w:val="00870D86"/>
    <w:rsid w:val="0088763E"/>
    <w:rsid w:val="008A21D1"/>
    <w:rsid w:val="008B51FF"/>
    <w:rsid w:val="009166DB"/>
    <w:rsid w:val="00927E25"/>
    <w:rsid w:val="009321E7"/>
    <w:rsid w:val="00951F52"/>
    <w:rsid w:val="0098213E"/>
    <w:rsid w:val="0099138B"/>
    <w:rsid w:val="009A3D84"/>
    <w:rsid w:val="009A4E5A"/>
    <w:rsid w:val="009B75D8"/>
    <w:rsid w:val="009D2E6A"/>
    <w:rsid w:val="009E1B78"/>
    <w:rsid w:val="009E455D"/>
    <w:rsid w:val="00A06EEA"/>
    <w:rsid w:val="00A1599F"/>
    <w:rsid w:val="00A34E43"/>
    <w:rsid w:val="00A414D1"/>
    <w:rsid w:val="00A74E88"/>
    <w:rsid w:val="00A76F72"/>
    <w:rsid w:val="00A816E4"/>
    <w:rsid w:val="00AA5310"/>
    <w:rsid w:val="00B123D3"/>
    <w:rsid w:val="00B5050E"/>
    <w:rsid w:val="00B730C8"/>
    <w:rsid w:val="00B8285D"/>
    <w:rsid w:val="00BC6A01"/>
    <w:rsid w:val="00C67760"/>
    <w:rsid w:val="00C7569A"/>
    <w:rsid w:val="00CC4F75"/>
    <w:rsid w:val="00CD7FB6"/>
    <w:rsid w:val="00D05537"/>
    <w:rsid w:val="00D578E7"/>
    <w:rsid w:val="00DD6C6C"/>
    <w:rsid w:val="00E327FB"/>
    <w:rsid w:val="00E40AAD"/>
    <w:rsid w:val="00E53D37"/>
    <w:rsid w:val="00E54D3D"/>
    <w:rsid w:val="00EA35D8"/>
    <w:rsid w:val="00EA57D2"/>
    <w:rsid w:val="00EB346F"/>
    <w:rsid w:val="00EC36CA"/>
    <w:rsid w:val="00ED067C"/>
    <w:rsid w:val="00F14A8B"/>
    <w:rsid w:val="00F41C13"/>
    <w:rsid w:val="00F50042"/>
    <w:rsid w:val="00F5261A"/>
    <w:rsid w:val="00F87ED6"/>
    <w:rsid w:val="00FA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A8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14A8B"/>
    <w:pPr>
      <w:shd w:val="clear" w:color="auto" w:fill="AD000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FFFFFF"/>
      <w:kern w:val="36"/>
      <w:sz w:val="30"/>
      <w:szCs w:val="3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14A8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4A8B"/>
    <w:rPr>
      <w:rFonts w:ascii="Times New Roman" w:hAnsi="Times New Roman" w:cs="Times New Roman"/>
      <w:b/>
      <w:bCs/>
      <w:color w:val="FFFFFF"/>
      <w:kern w:val="36"/>
      <w:sz w:val="30"/>
      <w:szCs w:val="30"/>
      <w:shd w:val="clear" w:color="auto" w:fill="AD000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14A8B"/>
    <w:rPr>
      <w:rFonts w:ascii="Cambria" w:hAnsi="Cambria" w:cs="Times New Roman"/>
      <w:color w:val="243F60"/>
    </w:rPr>
  </w:style>
  <w:style w:type="character" w:styleId="Hyperlink">
    <w:name w:val="Hyperlink"/>
    <w:basedOn w:val="DefaultParagraphFont"/>
    <w:uiPriority w:val="99"/>
    <w:semiHidden/>
    <w:rsid w:val="00F14A8B"/>
    <w:rPr>
      <w:rFonts w:cs="Times New Roman"/>
      <w:color w:val="446E8C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F14A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F14A8B"/>
    <w:rPr>
      <w:rFonts w:ascii="Arial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F14A8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F14A8B"/>
    <w:rPr>
      <w:rFonts w:ascii="Arial" w:hAnsi="Arial" w:cs="Arial"/>
      <w:vanish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14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4A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B828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8285D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50768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94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chaly.bashkortostan.ru/about/structure/0/worker/639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794</TotalTime>
  <Pages>1</Pages>
  <Words>307</Words>
  <Characters>1755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zam2</cp:lastModifiedBy>
  <cp:revision>35</cp:revision>
  <cp:lastPrinted>2016-09-13T04:15:00Z</cp:lastPrinted>
  <dcterms:created xsi:type="dcterms:W3CDTF">2014-01-27T04:39:00Z</dcterms:created>
  <dcterms:modified xsi:type="dcterms:W3CDTF">2021-09-03T09:16:00Z</dcterms:modified>
</cp:coreProperties>
</file>