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1" w:rsidRPr="009332FF" w:rsidRDefault="002030A1" w:rsidP="00795EA7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333333"/>
        </w:rPr>
      </w:pPr>
      <w:bookmarkStart w:id="0" w:name="_GoBack"/>
      <w:r w:rsidRPr="009332FF">
        <w:rPr>
          <w:rFonts w:ascii="Times New Roman" w:hAnsi="Times New Roman"/>
          <w:b/>
          <w:bCs/>
          <w:color w:val="333333"/>
        </w:rPr>
        <w:t>Обратись к взрослым</w:t>
      </w:r>
    </w:p>
    <w:bookmarkEnd w:id="0"/>
    <w:p w:rsidR="002030A1" w:rsidRPr="00795EA7" w:rsidRDefault="002030A1" w:rsidP="009332FF">
      <w:pPr>
        <w:shd w:val="clear" w:color="auto" w:fill="FFFFFF"/>
        <w:spacing w:after="375" w:line="240" w:lineRule="auto"/>
        <w:ind w:firstLine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9332FF">
        <w:rPr>
          <w:rFonts w:ascii="Times New Roman" w:hAnsi="Times New Roman"/>
          <w:color w:val="333333"/>
          <w:sz w:val="24"/>
          <w:szCs w:val="24"/>
        </w:rPr>
        <w:t>Основная ошибка вс</w:t>
      </w:r>
      <w:r>
        <w:rPr>
          <w:rFonts w:ascii="Times New Roman" w:hAnsi="Times New Roman"/>
          <w:color w:val="333333"/>
          <w:sz w:val="24"/>
          <w:szCs w:val="24"/>
        </w:rPr>
        <w:t xml:space="preserve">ех, кто подвергается буллингу </w:t>
      </w:r>
      <w:r w:rsidRPr="009332FF">
        <w:rPr>
          <w:rFonts w:ascii="Times New Roman" w:hAnsi="Times New Roman"/>
          <w:color w:val="333333"/>
          <w:sz w:val="24"/>
          <w:szCs w:val="24"/>
        </w:rPr>
        <w:t xml:space="preserve">— </w:t>
      </w:r>
      <w:r w:rsidRPr="009332FF">
        <w:rPr>
          <w:rFonts w:ascii="Times New Roman" w:hAnsi="Times New Roman"/>
          <w:i/>
          <w:color w:val="333333"/>
          <w:sz w:val="24"/>
          <w:szCs w:val="24"/>
          <w:u w:val="single"/>
        </w:rPr>
        <w:t>молчание.</w:t>
      </w:r>
      <w:r w:rsidRPr="009332FF">
        <w:rPr>
          <w:rFonts w:ascii="Times New Roman" w:hAnsi="Times New Roman"/>
          <w:color w:val="333333"/>
          <w:sz w:val="24"/>
          <w:szCs w:val="24"/>
        </w:rPr>
        <w:t xml:space="preserve"> Жертвы боятся усугубить ситуацию, показаться слабыми или выглядеть «стукачами» в глазах сверстников — причин подобного поведения может быть </w:t>
      </w:r>
      <w:r w:rsidRPr="00795EA7">
        <w:rPr>
          <w:rFonts w:ascii="Times New Roman" w:hAnsi="Times New Roman"/>
          <w:color w:val="333333"/>
          <w:sz w:val="24"/>
          <w:szCs w:val="24"/>
        </w:rPr>
        <w:t>много.</w:t>
      </w:r>
    </w:p>
    <w:p w:rsidR="002030A1" w:rsidRPr="009332FF" w:rsidRDefault="002030A1" w:rsidP="00795EA7">
      <w:pPr>
        <w:shd w:val="clear" w:color="auto" w:fill="FFFFFF"/>
        <w:spacing w:after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9332FF">
        <w:rPr>
          <w:rFonts w:ascii="Times New Roman" w:hAnsi="Times New Roman"/>
          <w:color w:val="333333"/>
        </w:rPr>
        <w:t> </w:t>
      </w:r>
      <w:r w:rsidRPr="009332FF">
        <w:rPr>
          <w:rFonts w:ascii="Times New Roman" w:hAnsi="Times New Roman"/>
          <w:b/>
          <w:bCs/>
          <w:color w:val="333333"/>
          <w:sz w:val="24"/>
          <w:szCs w:val="24"/>
        </w:rPr>
        <w:t>Но если самостоятельно уладить конфликт не удаётся, нужно немедленно обратиться за помощью к взрослому, которому ты доверяешь.</w:t>
      </w:r>
      <w:r w:rsidRPr="009332FF">
        <w:rPr>
          <w:rFonts w:ascii="Times New Roman" w:hAnsi="Times New Roman"/>
          <w:color w:val="333333"/>
          <w:sz w:val="24"/>
          <w:szCs w:val="24"/>
        </w:rPr>
        <w:t xml:space="preserve"> Как бы странно это ни звучало, но лучше, если это будет </w:t>
      </w:r>
      <w:r w:rsidRPr="009332FF">
        <w:rPr>
          <w:rFonts w:ascii="Times New Roman" w:hAnsi="Times New Roman"/>
          <w:b/>
          <w:i/>
          <w:color w:val="333333"/>
          <w:sz w:val="24"/>
          <w:szCs w:val="24"/>
        </w:rPr>
        <w:t>психолог</w:t>
      </w:r>
      <w:r w:rsidRPr="009332FF">
        <w:rPr>
          <w:rFonts w:ascii="Times New Roman" w:hAnsi="Times New Roman"/>
          <w:color w:val="333333"/>
          <w:sz w:val="24"/>
          <w:szCs w:val="24"/>
        </w:rPr>
        <w:t xml:space="preserve"> или </w:t>
      </w:r>
      <w:r w:rsidRPr="009332FF">
        <w:rPr>
          <w:rFonts w:ascii="Times New Roman" w:hAnsi="Times New Roman"/>
          <w:b/>
          <w:i/>
          <w:color w:val="333333"/>
          <w:sz w:val="24"/>
          <w:szCs w:val="24"/>
        </w:rPr>
        <w:t xml:space="preserve">педагог </w:t>
      </w:r>
      <w:r w:rsidRPr="009332FF">
        <w:rPr>
          <w:rFonts w:ascii="Times New Roman" w:hAnsi="Times New Roman"/>
          <w:color w:val="333333"/>
          <w:sz w:val="24"/>
          <w:szCs w:val="24"/>
        </w:rPr>
        <w:t>— родители далеко не всегда ведут себя адекватно в ситуациях, когда их дети подвергаются травле. Если же ты хочешь поделиться бедой именно с мамой и папой, разговаривай с ними спокойно, честно и без преувеличений расскажи о ситуации, после чего попробуйте вместе найти оптимальный выход.</w:t>
      </w:r>
    </w:p>
    <w:p w:rsidR="002030A1" w:rsidRDefault="002030A1" w:rsidP="00036983">
      <w:pPr>
        <w:pStyle w:val="ListParagraph"/>
        <w:spacing w:after="0"/>
        <w:ind w:left="0"/>
        <w:rPr>
          <w:b/>
          <w:iCs/>
          <w:color w:val="000000"/>
          <w:spacing w:val="-1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.75pt;height:171.75pt">
            <v:imagedata r:id="rId5" r:href="rId6"/>
          </v:shape>
        </w:pict>
      </w:r>
    </w:p>
    <w:p w:rsidR="002030A1" w:rsidRDefault="002030A1" w:rsidP="009332FF">
      <w:pPr>
        <w:spacing w:after="0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</w:p>
    <w:p w:rsidR="002030A1" w:rsidRDefault="002030A1" w:rsidP="000369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ГБПОУ РБ</w:t>
      </w:r>
    </w:p>
    <w:p w:rsidR="002030A1" w:rsidRPr="00036983" w:rsidRDefault="002030A1" w:rsidP="000369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Учалинский колледж искусств и культуры им.С.Низаметдинова</w:t>
      </w:r>
    </w:p>
    <w:p w:rsidR="002030A1" w:rsidRDefault="002030A1" w:rsidP="000369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b/>
          <w:iCs/>
          <w:color w:val="000000"/>
          <w:spacing w:val="-1"/>
          <w:sz w:val="20"/>
          <w:szCs w:val="20"/>
        </w:rPr>
      </w:pPr>
    </w:p>
    <w:p w:rsidR="002030A1" w:rsidRDefault="002030A1" w:rsidP="000369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iCs/>
          <w:color w:val="000000"/>
          <w:spacing w:val="-1"/>
          <w:sz w:val="28"/>
          <w:szCs w:val="28"/>
        </w:rPr>
      </w:pPr>
    </w:p>
    <w:p w:rsidR="002030A1" w:rsidRDefault="002030A1" w:rsidP="000369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center"/>
        <w:rPr>
          <w:b/>
          <w:iCs/>
          <w:color w:val="000000"/>
          <w:spacing w:val="-1"/>
          <w:sz w:val="28"/>
          <w:szCs w:val="28"/>
        </w:rPr>
      </w:pPr>
    </w:p>
    <w:p w:rsidR="002030A1" w:rsidRPr="00795EA7" w:rsidRDefault="002030A1" w:rsidP="000369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</w:p>
    <w:p w:rsidR="002030A1" w:rsidRPr="008518A1" w:rsidRDefault="002030A1" w:rsidP="000369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  <w:iCs/>
          <w:color w:val="000000"/>
          <w:spacing w:val="-18"/>
        </w:rPr>
      </w:pPr>
    </w:p>
    <w:p w:rsidR="002030A1" w:rsidRPr="00F634D1" w:rsidRDefault="002030A1" w:rsidP="00036983">
      <w:pPr>
        <w:jc w:val="center"/>
        <w:rPr>
          <w:sz w:val="28"/>
          <w:szCs w:val="28"/>
        </w:rPr>
      </w:pPr>
      <w:r>
        <w:rPr>
          <w:noProof/>
        </w:rPr>
      </w:r>
      <w:r w:rsidRPr="002B03C5">
        <w:rPr>
          <w:b/>
          <w:iCs/>
          <w:noProof/>
          <w:color w:val="000000"/>
          <w:spacing w:val="-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0pt;height:172.8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2030A1" w:rsidRPr="002648C7" w:rsidRDefault="002030A1" w:rsidP="0003698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hadow/>
                      <w:sz w:val="28"/>
                      <w:szCs w:val="28"/>
                    </w:rPr>
                  </w:pPr>
                  <w:r w:rsidRPr="002648C7">
                    <w:rPr>
                      <w:shadow/>
                      <w:sz w:val="28"/>
                      <w:szCs w:val="28"/>
                    </w:rPr>
                    <w:t>Адрес: г.Учалы</w:t>
                  </w:r>
                </w:p>
                <w:p w:rsidR="002030A1" w:rsidRPr="002648C7" w:rsidRDefault="002030A1" w:rsidP="002648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hadow/>
                      <w:sz w:val="28"/>
                      <w:szCs w:val="28"/>
                    </w:rPr>
                  </w:pPr>
                  <w:r w:rsidRPr="002648C7">
                    <w:rPr>
                      <w:shadow/>
                      <w:sz w:val="28"/>
                      <w:szCs w:val="28"/>
                    </w:rPr>
                    <w:t>ул.Л.Комсомола д.6</w:t>
                  </w:r>
                </w:p>
                <w:p w:rsidR="002030A1" w:rsidRDefault="002030A1" w:rsidP="0003698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hadow/>
                      <w:color w:val="336699"/>
                      <w:sz w:val="48"/>
                      <w:szCs w:val="48"/>
                    </w:rPr>
                  </w:pPr>
                </w:p>
                <w:p w:rsidR="002030A1" w:rsidRDefault="002030A1" w:rsidP="0003698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hadow/>
                      <w:color w:val="336699"/>
                      <w:sz w:val="48"/>
                      <w:szCs w:val="48"/>
                    </w:rPr>
                  </w:pPr>
                </w:p>
                <w:p w:rsidR="002030A1" w:rsidRDefault="002030A1" w:rsidP="0003698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48"/>
                      <w:szCs w:val="48"/>
                    </w:rPr>
                    <w:t>Всегда</w:t>
                  </w:r>
                </w:p>
                <w:p w:rsidR="002030A1" w:rsidRDefault="002030A1" w:rsidP="0003698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48"/>
                      <w:szCs w:val="48"/>
                    </w:rPr>
                    <w:t xml:space="preserve">  рады Вам!</w:t>
                  </w:r>
                </w:p>
              </w:txbxContent>
            </v:textbox>
            <w10:anchorlock/>
          </v:shape>
        </w:pict>
      </w:r>
    </w:p>
    <w:p w:rsidR="002030A1" w:rsidRDefault="002030A1" w:rsidP="00036983">
      <w:pPr>
        <w:jc w:val="center"/>
        <w:rPr>
          <w:sz w:val="20"/>
          <w:szCs w:val="20"/>
        </w:rPr>
      </w:pPr>
    </w:p>
    <w:p w:rsidR="002030A1" w:rsidRDefault="002030A1" w:rsidP="00036983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2030A1" w:rsidRDefault="002030A1" w:rsidP="00036983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2030A1" w:rsidRDefault="002030A1" w:rsidP="002648C7">
      <w:pPr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2030A1" w:rsidRDefault="002030A1" w:rsidP="002648C7">
      <w:pPr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2030A1" w:rsidRDefault="002030A1" w:rsidP="002648C7">
      <w:pPr>
        <w:spacing w:after="0"/>
        <w:rPr>
          <w:rFonts w:ascii="Times New Roman" w:hAnsi="Times New Roman"/>
          <w:b/>
          <w:i/>
          <w:sz w:val="72"/>
          <w:szCs w:val="72"/>
        </w:rPr>
      </w:pPr>
    </w:p>
    <w:p w:rsidR="002030A1" w:rsidRPr="00036983" w:rsidRDefault="002030A1" w:rsidP="00036983">
      <w:pPr>
        <w:spacing w:after="0"/>
        <w:jc w:val="center"/>
        <w:rPr>
          <w:b/>
          <w:iCs/>
          <w:color w:val="000000"/>
          <w:spacing w:val="-18"/>
        </w:rPr>
      </w:pPr>
      <w:r w:rsidRPr="00A238B8">
        <w:rPr>
          <w:rFonts w:ascii="Times New Roman" w:hAnsi="Times New Roman"/>
          <w:b/>
          <w:i/>
          <w:sz w:val="72"/>
          <w:szCs w:val="72"/>
        </w:rPr>
        <w:t>Памятка</w:t>
      </w:r>
    </w:p>
    <w:p w:rsidR="002030A1" w:rsidRPr="00FB2EEA" w:rsidRDefault="002030A1" w:rsidP="003C1D2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для студентов</w:t>
      </w:r>
    </w:p>
    <w:p w:rsidR="002030A1" w:rsidRPr="00086E03" w:rsidRDefault="002030A1" w:rsidP="003C1D2D">
      <w:pPr>
        <w:spacing w:after="0" w:line="240" w:lineRule="auto"/>
        <w:jc w:val="center"/>
        <w:rPr>
          <w:rFonts w:ascii="Monotype Corsiva" w:hAnsi="Monotype Corsiva"/>
          <w:sz w:val="16"/>
          <w:szCs w:val="16"/>
        </w:rPr>
      </w:pPr>
    </w:p>
    <w:p w:rsidR="002030A1" w:rsidRPr="00086E03" w:rsidRDefault="002030A1" w:rsidP="00500E8B">
      <w:pPr>
        <w:rPr>
          <w:rFonts w:ascii="Monotype Corsiva" w:hAnsi="Monotype Corsiva"/>
          <w:sz w:val="18"/>
          <w:szCs w:val="18"/>
        </w:rPr>
      </w:pPr>
    </w:p>
    <w:p w:rsidR="002030A1" w:rsidRDefault="002030A1" w:rsidP="00036983">
      <w:pPr>
        <w:pStyle w:val="Default"/>
      </w:pPr>
    </w:p>
    <w:p w:rsidR="002030A1" w:rsidRPr="00036983" w:rsidRDefault="002030A1" w:rsidP="00036983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Pr="00036983">
        <w:rPr>
          <w:b/>
          <w:bCs/>
          <w:sz w:val="44"/>
          <w:szCs w:val="44"/>
        </w:rPr>
        <w:t xml:space="preserve">Что такое буллинг? </w:t>
      </w:r>
    </w:p>
    <w:p w:rsidR="002030A1" w:rsidRPr="00036983" w:rsidRDefault="002030A1" w:rsidP="00036983">
      <w:pPr>
        <w:spacing w:after="0"/>
        <w:jc w:val="center"/>
        <w:rPr>
          <w:rFonts w:ascii="Times New Roman" w:hAnsi="Times New Roman"/>
          <w:color w:val="365F91"/>
          <w:sz w:val="72"/>
          <w:szCs w:val="72"/>
          <w:u w:val="single"/>
        </w:rPr>
      </w:pPr>
      <w:r w:rsidRPr="00036983">
        <w:rPr>
          <w:rFonts w:ascii="Times New Roman" w:hAnsi="Times New Roman"/>
          <w:b/>
          <w:bCs/>
          <w:sz w:val="44"/>
          <w:szCs w:val="44"/>
        </w:rPr>
        <w:t xml:space="preserve"> Что делать если ты стал его участником? </w:t>
      </w:r>
    </w:p>
    <w:p w:rsidR="002030A1" w:rsidRPr="002D794D" w:rsidRDefault="002030A1" w:rsidP="00C067D5">
      <w:pPr>
        <w:spacing w:after="0"/>
        <w:jc w:val="center"/>
        <w:rPr>
          <w:rFonts w:ascii="Monotype Corsiva" w:hAnsi="Monotype Corsiva"/>
          <w:color w:val="365F91"/>
          <w:sz w:val="72"/>
          <w:szCs w:val="72"/>
          <w:u w:val="single"/>
        </w:rPr>
      </w:pPr>
      <w:r>
        <w:pict>
          <v:shape id="_x0000_i1027" type="#_x0000_t75" alt="" style="width:186.75pt;height:140.25pt">
            <v:imagedata r:id="rId7" r:href="rId8"/>
          </v:shape>
        </w:pict>
      </w:r>
    </w:p>
    <w:p w:rsidR="002030A1" w:rsidRDefault="002030A1" w:rsidP="003C1D2D">
      <w:pPr>
        <w:spacing w:after="0"/>
        <w:jc w:val="center"/>
        <w:rPr>
          <w:rFonts w:ascii="Book Antiqua" w:hAnsi="Book Antiqua" w:cs="Arial"/>
          <w:sz w:val="36"/>
          <w:szCs w:val="36"/>
        </w:rPr>
      </w:pPr>
    </w:p>
    <w:p w:rsidR="002030A1" w:rsidRPr="003C1D2D" w:rsidRDefault="002030A1" w:rsidP="00C067D5">
      <w:pPr>
        <w:spacing w:after="0"/>
        <w:rPr>
          <w:rFonts w:ascii="Book Antiqua" w:hAnsi="Book Antiqua" w:cs="Arial"/>
          <w:sz w:val="36"/>
          <w:szCs w:val="36"/>
        </w:rPr>
      </w:pPr>
    </w:p>
    <w:p w:rsidR="002030A1" w:rsidRPr="00C067D5" w:rsidRDefault="002030A1" w:rsidP="00C067D5">
      <w:pPr>
        <w:jc w:val="center"/>
        <w:rPr>
          <w:rFonts w:ascii="Times New Roman" w:hAnsi="Times New Roman"/>
          <w:sz w:val="24"/>
          <w:szCs w:val="24"/>
        </w:rPr>
      </w:pPr>
      <w:r w:rsidRPr="00C067D5">
        <w:rPr>
          <w:rFonts w:ascii="Times New Roman" w:hAnsi="Times New Roman"/>
          <w:sz w:val="24"/>
          <w:szCs w:val="24"/>
        </w:rPr>
        <w:t>г. Учалы</w:t>
      </w:r>
    </w:p>
    <w:p w:rsidR="002030A1" w:rsidRDefault="002030A1" w:rsidP="00795EA7">
      <w:pPr>
        <w:pStyle w:val="Default"/>
        <w:rPr>
          <w:b/>
          <w:bCs/>
        </w:rPr>
      </w:pPr>
    </w:p>
    <w:p w:rsidR="002030A1" w:rsidRPr="00795EA7" w:rsidRDefault="002030A1" w:rsidP="00795EA7">
      <w:pPr>
        <w:pStyle w:val="Default"/>
        <w:jc w:val="center"/>
      </w:pPr>
      <w:r w:rsidRPr="00795EA7">
        <w:rPr>
          <w:b/>
          <w:bCs/>
        </w:rPr>
        <w:t>Что же такое буллинг?</w:t>
      </w:r>
    </w:p>
    <w:p w:rsidR="002030A1" w:rsidRPr="00004A65" w:rsidRDefault="002030A1" w:rsidP="009332FF">
      <w:pPr>
        <w:pStyle w:val="Default"/>
      </w:pPr>
      <w:r w:rsidRPr="00004A65">
        <w:rPr>
          <w:b/>
          <w:bCs/>
        </w:rPr>
        <w:t xml:space="preserve">Буллинг </w:t>
      </w:r>
      <w:r w:rsidRPr="00004A65">
        <w:t xml:space="preserve">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злоупотребление. </w:t>
      </w:r>
    </w:p>
    <w:p w:rsidR="002030A1" w:rsidRPr="00004A65" w:rsidRDefault="002030A1" w:rsidP="009332FF">
      <w:pPr>
        <w:pStyle w:val="Default"/>
        <w:jc w:val="center"/>
      </w:pPr>
      <w:r w:rsidRPr="00004A65">
        <w:rPr>
          <w:b/>
          <w:bCs/>
        </w:rPr>
        <w:t>Участники буллинга:</w:t>
      </w:r>
    </w:p>
    <w:p w:rsidR="002030A1" w:rsidRPr="00004A65" w:rsidRDefault="002030A1" w:rsidP="009332FF">
      <w:pPr>
        <w:pStyle w:val="Default"/>
      </w:pPr>
      <w:r w:rsidRPr="00004A65">
        <w:rPr>
          <w:b/>
        </w:rPr>
        <w:t>Агрессор</w:t>
      </w:r>
      <w:r w:rsidRPr="00004A65">
        <w:t xml:space="preserve"> - тот, кто притесняет (или обидчик); </w:t>
      </w:r>
    </w:p>
    <w:p w:rsidR="002030A1" w:rsidRPr="00004A65" w:rsidRDefault="002030A1" w:rsidP="009332FF">
      <w:pPr>
        <w:pStyle w:val="Default"/>
      </w:pPr>
      <w:r w:rsidRPr="00004A65">
        <w:rPr>
          <w:b/>
        </w:rPr>
        <w:t xml:space="preserve">Наблюдатели </w:t>
      </w:r>
      <w:r w:rsidRPr="00004A65">
        <w:t xml:space="preserve">- временные участники буллинга; </w:t>
      </w:r>
    </w:p>
    <w:p w:rsidR="002030A1" w:rsidRPr="009332FF" w:rsidRDefault="002030A1" w:rsidP="009332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4A65">
        <w:rPr>
          <w:rFonts w:ascii="Times New Roman" w:hAnsi="Times New Roman"/>
          <w:b/>
          <w:sz w:val="24"/>
          <w:szCs w:val="24"/>
        </w:rPr>
        <w:t xml:space="preserve">Жертва </w:t>
      </w:r>
      <w:r w:rsidRPr="00004A65">
        <w:rPr>
          <w:rFonts w:ascii="Times New Roman" w:hAnsi="Times New Roman"/>
          <w:sz w:val="24"/>
          <w:szCs w:val="24"/>
        </w:rPr>
        <w:t>- тот, кого притесняют</w:t>
      </w:r>
    </w:p>
    <w:p w:rsidR="002030A1" w:rsidRDefault="002030A1" w:rsidP="00004A65">
      <w:pPr>
        <w:spacing w:after="0" w:line="240" w:lineRule="auto"/>
        <w:ind w:left="363"/>
        <w:rPr>
          <w:rFonts w:ascii="Times New Roman" w:hAnsi="Times New Roman"/>
          <w:color w:val="000000"/>
          <w:shd w:val="clear" w:color="auto" w:fill="FFFFFF"/>
        </w:rPr>
      </w:pPr>
      <w:r>
        <w:pict>
          <v:shape id="_x0000_i1028" type="#_x0000_t75" alt="" style="width:198pt;height:121.5pt">
            <v:imagedata r:id="rId9" r:href="rId10"/>
          </v:shape>
        </w:pict>
      </w:r>
    </w:p>
    <w:p w:rsidR="002030A1" w:rsidRDefault="002030A1" w:rsidP="00036983">
      <w:pPr>
        <w:pStyle w:val="Default"/>
      </w:pPr>
    </w:p>
    <w:p w:rsidR="002030A1" w:rsidRPr="00A57067" w:rsidRDefault="002030A1" w:rsidP="00A57067">
      <w:pPr>
        <w:pStyle w:val="Default"/>
        <w:rPr>
          <w:sz w:val="28"/>
          <w:szCs w:val="28"/>
        </w:rPr>
      </w:pPr>
      <w:r w:rsidRPr="00A57067">
        <w:rPr>
          <w:sz w:val="28"/>
          <w:szCs w:val="28"/>
        </w:rPr>
        <w:t xml:space="preserve">Как не стать жертвой </w:t>
      </w:r>
      <w:r w:rsidRPr="00A57067">
        <w:rPr>
          <w:b/>
          <w:sz w:val="28"/>
          <w:szCs w:val="28"/>
        </w:rPr>
        <w:t>буллинга</w:t>
      </w:r>
      <w:r>
        <w:rPr>
          <w:sz w:val="28"/>
          <w:szCs w:val="28"/>
        </w:rPr>
        <w:t xml:space="preserve"> </w:t>
      </w:r>
      <w:r w:rsidRPr="00A57067">
        <w:rPr>
          <w:sz w:val="28"/>
          <w:szCs w:val="28"/>
        </w:rPr>
        <w:t>?</w:t>
      </w:r>
    </w:p>
    <w:p w:rsidR="002030A1" w:rsidRPr="000F79E5" w:rsidRDefault="002030A1" w:rsidP="00A57067">
      <w:pPr>
        <w:pStyle w:val="Default"/>
        <w:jc w:val="center"/>
        <w:rPr>
          <w:u w:val="single"/>
        </w:rPr>
      </w:pPr>
      <w:r w:rsidRPr="000F79E5">
        <w:rPr>
          <w:b/>
          <w:bCs/>
          <w:color w:val="333333"/>
          <w:sz w:val="22"/>
          <w:szCs w:val="22"/>
          <w:u w:val="single"/>
        </w:rPr>
        <w:t>Не вини себя</w:t>
      </w:r>
    </w:p>
    <w:p w:rsidR="002030A1" w:rsidRDefault="002030A1" w:rsidP="00A57067">
      <w:pPr>
        <w:shd w:val="clear" w:color="auto" w:fill="FFFFFF"/>
        <w:spacing w:after="375" w:line="240" w:lineRule="auto"/>
        <w:jc w:val="both"/>
        <w:rPr>
          <w:rFonts w:ascii="Times New Roman" w:hAnsi="Times New Roman"/>
          <w:b/>
          <w:bCs/>
          <w:color w:val="333333"/>
        </w:rPr>
      </w:pPr>
      <w:r w:rsidRPr="000F79E5">
        <w:rPr>
          <w:rFonts w:ascii="Times New Roman" w:hAnsi="Times New Roman"/>
          <w:color w:val="333333"/>
        </w:rPr>
        <w:t>В первую очередь ты должен знать, что травля не твоя вина. Ты имеешь право выглядеть так, как хочется (в пределах разумного, конечно), а проблемы в семье не должны ст</w:t>
      </w:r>
      <w:r>
        <w:rPr>
          <w:rFonts w:ascii="Times New Roman" w:hAnsi="Times New Roman"/>
          <w:color w:val="333333"/>
        </w:rPr>
        <w:t>ать причиной конфликтов с однокурсниками</w:t>
      </w:r>
      <w:r w:rsidRPr="000F79E5">
        <w:rPr>
          <w:rFonts w:ascii="Times New Roman" w:hAnsi="Times New Roman"/>
          <w:color w:val="333333"/>
        </w:rPr>
        <w:t>. Развод родителей, отсутствие денег или дорогих вещей и другие подобные факторы не повод для того, чтобы испытывать стыд или замыкаться в себе. </w:t>
      </w:r>
      <w:r w:rsidRPr="000F79E5">
        <w:rPr>
          <w:rFonts w:ascii="Times New Roman" w:hAnsi="Times New Roman"/>
          <w:b/>
          <w:bCs/>
          <w:color w:val="333333"/>
        </w:rPr>
        <w:t>Проблемы бывают у всех, поэтому тебе нужно научиться адекватно воспринимать их, а буллинг — недостаток современного общества</w:t>
      </w:r>
      <w:r>
        <w:rPr>
          <w:rFonts w:ascii="Times New Roman" w:hAnsi="Times New Roman"/>
          <w:b/>
          <w:bCs/>
          <w:color w:val="333333"/>
        </w:rPr>
        <w:t>, а не конкретного человека.</w:t>
      </w:r>
    </w:p>
    <w:p w:rsidR="002030A1" w:rsidRPr="009332FF" w:rsidRDefault="002030A1" w:rsidP="009332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u w:val="single"/>
        </w:rPr>
      </w:pPr>
      <w:r w:rsidRPr="000F79E5">
        <w:rPr>
          <w:rFonts w:ascii="Times New Roman" w:hAnsi="Times New Roman"/>
          <w:b/>
          <w:bCs/>
          <w:color w:val="333333"/>
          <w:u w:val="single"/>
        </w:rPr>
        <w:t>Выведи обидчика на разговор</w:t>
      </w:r>
    </w:p>
    <w:p w:rsidR="002030A1" w:rsidRDefault="002030A1" w:rsidP="00795EA7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/>
          <w:b/>
          <w:bCs/>
          <w:color w:val="333333"/>
        </w:rPr>
      </w:pPr>
      <w:r w:rsidRPr="00A57067">
        <w:rPr>
          <w:rFonts w:ascii="Times New Roman" w:hAnsi="Times New Roman"/>
          <w:color w:val="333333"/>
        </w:rPr>
        <w:t xml:space="preserve">Попробуй поговорить с лидером </w:t>
      </w:r>
      <w:r>
        <w:rPr>
          <w:rFonts w:ascii="Times New Roman" w:hAnsi="Times New Roman"/>
          <w:color w:val="333333"/>
        </w:rPr>
        <w:t xml:space="preserve">группы </w:t>
      </w:r>
      <w:r w:rsidRPr="00A57067">
        <w:rPr>
          <w:rFonts w:ascii="Times New Roman" w:hAnsi="Times New Roman"/>
          <w:color w:val="333333"/>
        </w:rPr>
        <w:t>или группы агрессоров, чтобы выяснить причину плохого отношения. Главное — найти подходящий момент, когда он останется один, без собственной группы поддержки. Многие подростки ведут себя совершенно по-другому, находясь в коллективе и один на один, поэтому вполне возможно, что ты сможешь определить корень проблемы. Но здесь тоже важна мера — если в ответ звучит что-то вроде «Ты просто меня бесишь», значит, стена непреодолима, и разговор нужно прекращать. </w:t>
      </w:r>
      <w:r w:rsidRPr="00A57067">
        <w:rPr>
          <w:rFonts w:ascii="Times New Roman" w:hAnsi="Times New Roman"/>
          <w:b/>
          <w:bCs/>
          <w:color w:val="333333"/>
        </w:rPr>
        <w:t>Ни в коем случае не пытайся подкупить хулигана деньгами или какими-то услугами — тем самым ты обречёшь себя на добровольное рабство.</w:t>
      </w:r>
    </w:p>
    <w:p w:rsidR="002030A1" w:rsidRPr="00A57067" w:rsidRDefault="002030A1" w:rsidP="009332F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  <w:u w:val="single"/>
        </w:rPr>
        <w:t xml:space="preserve"> Постарайся решить  проблему    </w:t>
      </w:r>
    </w:p>
    <w:p w:rsidR="002030A1" w:rsidRDefault="002030A1" w:rsidP="009332FF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Переход в другое учебное заведение</w:t>
      </w:r>
      <w:r w:rsidRPr="00A57067">
        <w:rPr>
          <w:rFonts w:ascii="Times New Roman" w:hAnsi="Times New Roman"/>
          <w:color w:val="333333"/>
        </w:rPr>
        <w:t xml:space="preserve"> или переезд в соседний город может стать выходом из ситуации в том случае, когда конфликт достиг точки кипения. Но уверен ли ты в том, что на новом месте случившееся не повторится? </w:t>
      </w:r>
      <w:r w:rsidRPr="00A57067">
        <w:rPr>
          <w:rFonts w:ascii="Times New Roman" w:hAnsi="Times New Roman"/>
          <w:b/>
          <w:bCs/>
          <w:color w:val="333333"/>
        </w:rPr>
        <w:t>Задиры, хулиганы и агрессоры есть в любом коллективе, поэтому бегство — не всегда хороший вариант.</w:t>
      </w:r>
      <w:r w:rsidRPr="00A57067">
        <w:rPr>
          <w:rFonts w:ascii="Times New Roman" w:hAnsi="Times New Roman"/>
          <w:color w:val="333333"/>
        </w:rPr>
        <w:t> Оставь его на крайний случай, если ничего другое уже не помогает.</w:t>
      </w:r>
    </w:p>
    <w:p w:rsidR="002030A1" w:rsidRPr="00A57067" w:rsidRDefault="002030A1" w:rsidP="009332F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/>
          <w:color w:val="333333"/>
        </w:rPr>
      </w:pPr>
      <w:r w:rsidRPr="00A57067">
        <w:rPr>
          <w:rFonts w:ascii="Times New Roman" w:hAnsi="Times New Roman"/>
          <w:b/>
          <w:bCs/>
          <w:color w:val="333333"/>
          <w:u w:val="single"/>
        </w:rPr>
        <w:t>Научись уверенности в себе</w:t>
      </w:r>
    </w:p>
    <w:p w:rsidR="002030A1" w:rsidRDefault="002030A1" w:rsidP="00A57067">
      <w:pPr>
        <w:shd w:val="clear" w:color="auto" w:fill="FFFFFF"/>
        <w:spacing w:after="375" w:line="240" w:lineRule="auto"/>
        <w:ind w:firstLine="150"/>
        <w:jc w:val="both"/>
        <w:rPr>
          <w:rFonts w:ascii="Times New Roman" w:hAnsi="Times New Roman"/>
          <w:color w:val="333333"/>
        </w:rPr>
      </w:pPr>
      <w:r w:rsidRPr="00A57067">
        <w:rPr>
          <w:rFonts w:ascii="Times New Roman" w:hAnsi="Times New Roman"/>
          <w:color w:val="333333"/>
        </w:rPr>
        <w:t xml:space="preserve">По мнению психологов, чаще всего жертвами буллинга становятся </w:t>
      </w:r>
      <w:r>
        <w:rPr>
          <w:rFonts w:ascii="Times New Roman" w:hAnsi="Times New Roman"/>
          <w:color w:val="333333"/>
        </w:rPr>
        <w:t xml:space="preserve">люди </w:t>
      </w:r>
      <w:r w:rsidRPr="00A57067">
        <w:rPr>
          <w:rFonts w:ascii="Times New Roman" w:hAnsi="Times New Roman"/>
          <w:color w:val="333333"/>
        </w:rPr>
        <w:t xml:space="preserve">с </w:t>
      </w:r>
      <w:r w:rsidRPr="00A57067">
        <w:rPr>
          <w:rFonts w:ascii="Times New Roman" w:hAnsi="Times New Roman"/>
          <w:color w:val="333333"/>
          <w:u w:val="single"/>
        </w:rPr>
        <w:t>низкой самооценкой</w:t>
      </w:r>
      <w:r w:rsidRPr="00A57067">
        <w:rPr>
          <w:rFonts w:ascii="Times New Roman" w:hAnsi="Times New Roman"/>
          <w:color w:val="333333"/>
        </w:rPr>
        <w:t xml:space="preserve"> и </w:t>
      </w:r>
      <w:r w:rsidRPr="00A57067">
        <w:rPr>
          <w:rFonts w:ascii="Times New Roman" w:hAnsi="Times New Roman"/>
          <w:color w:val="333333"/>
          <w:u w:val="single"/>
        </w:rPr>
        <w:t>психологическими проблемами. </w:t>
      </w:r>
      <w:r w:rsidRPr="00A57067">
        <w:rPr>
          <w:rFonts w:ascii="Times New Roman" w:hAnsi="Times New Roman"/>
          <w:b/>
          <w:bCs/>
          <w:color w:val="333333"/>
        </w:rPr>
        <w:t>Проявляя уверенность в себе, ты защитишь себя от нападок и издевательств.</w:t>
      </w:r>
      <w:r w:rsidRPr="00A57067">
        <w:rPr>
          <w:rFonts w:ascii="Times New Roman" w:hAnsi="Times New Roman"/>
          <w:color w:val="333333"/>
        </w:rPr>
        <w:t> Попробуй заняться какими-то делами, которые повысят твою самооценку, а при необходимости обратись к психологу. Помни, что агрессоры чувствуют слабость своей жертвы на интуитивном уровне, поэтому тебе нужно действительно стать уверенным в себе, а не просто казаться таковым.</w:t>
      </w:r>
    </w:p>
    <w:p w:rsidR="002030A1" w:rsidRDefault="002030A1" w:rsidP="00A57067">
      <w:pPr>
        <w:shd w:val="clear" w:color="auto" w:fill="FFFFFF"/>
        <w:spacing w:after="375" w:line="240" w:lineRule="auto"/>
        <w:ind w:firstLine="150"/>
        <w:jc w:val="both"/>
        <w:rPr>
          <w:rFonts w:ascii="Times New Roman" w:hAnsi="Times New Roman"/>
          <w:color w:val="333333"/>
        </w:rPr>
      </w:pPr>
    </w:p>
    <w:p w:rsidR="002030A1" w:rsidRPr="00A57067" w:rsidRDefault="002030A1" w:rsidP="00A57067">
      <w:pPr>
        <w:shd w:val="clear" w:color="auto" w:fill="FFFFFF"/>
        <w:spacing w:after="375" w:line="240" w:lineRule="auto"/>
        <w:ind w:firstLine="150"/>
        <w:jc w:val="both"/>
        <w:rPr>
          <w:rFonts w:ascii="Times New Roman" w:hAnsi="Times New Roman"/>
          <w:color w:val="333333"/>
        </w:rPr>
      </w:pPr>
    </w:p>
    <w:p w:rsidR="002030A1" w:rsidRPr="00A57067" w:rsidRDefault="002030A1" w:rsidP="009332FF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333333"/>
          <w:u w:val="single"/>
        </w:rPr>
      </w:pPr>
      <w:r w:rsidRPr="00A57067">
        <w:rPr>
          <w:rFonts w:ascii="Times New Roman" w:hAnsi="Times New Roman"/>
          <w:b/>
          <w:bCs/>
          <w:color w:val="333333"/>
          <w:u w:val="single"/>
        </w:rPr>
        <w:t>Найди единомышленников</w:t>
      </w:r>
    </w:p>
    <w:p w:rsidR="002030A1" w:rsidRDefault="002030A1" w:rsidP="00A57067">
      <w:pPr>
        <w:shd w:val="clear" w:color="auto" w:fill="FFFFFF"/>
        <w:spacing w:after="375" w:line="240" w:lineRule="auto"/>
        <w:ind w:firstLine="150"/>
        <w:jc w:val="both"/>
        <w:rPr>
          <w:rFonts w:ascii="Times New Roman" w:hAnsi="Times New Roman"/>
          <w:color w:val="333333"/>
        </w:rPr>
      </w:pPr>
      <w:r w:rsidRPr="000F79E5">
        <w:rPr>
          <w:rFonts w:ascii="Times New Roman" w:hAnsi="Times New Roman"/>
          <w:b/>
          <w:bCs/>
          <w:color w:val="333333"/>
        </w:rPr>
        <w:t>Одиночек травят чаще, чем тех, у кого есть хотя бы один или два друга, поэтому попробуй заручиться поддержкой единомышленников.</w:t>
      </w:r>
      <w:r w:rsidRPr="000F79E5">
        <w:rPr>
          <w:rFonts w:ascii="Times New Roman" w:hAnsi="Times New Roman"/>
          <w:color w:val="333333"/>
        </w:rPr>
        <w:t> Это можно сделать даже в том случае, если ты новичок и ещё не успел познакомиться с остальными.</w:t>
      </w:r>
    </w:p>
    <w:p w:rsidR="002030A1" w:rsidRDefault="002030A1" w:rsidP="00795EA7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333333"/>
          <w:u w:val="single"/>
        </w:rPr>
      </w:pPr>
      <w:r>
        <w:pict>
          <v:shape id="_x0000_i1029" type="#_x0000_t75" alt="" style="width:199.5pt;height:132.75pt">
            <v:imagedata r:id="rId11" r:href="rId12"/>
          </v:shape>
        </w:pict>
      </w:r>
    </w:p>
    <w:p w:rsidR="002030A1" w:rsidRPr="00A57067" w:rsidRDefault="002030A1" w:rsidP="009332FF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333333"/>
          <w:u w:val="single"/>
        </w:rPr>
      </w:pPr>
      <w:r w:rsidRPr="00A57067">
        <w:rPr>
          <w:rFonts w:ascii="Times New Roman" w:hAnsi="Times New Roman"/>
          <w:b/>
          <w:bCs/>
          <w:color w:val="333333"/>
          <w:u w:val="single"/>
        </w:rPr>
        <w:t>Умей постоять за себя</w:t>
      </w:r>
    </w:p>
    <w:p w:rsidR="002030A1" w:rsidRPr="00795EA7" w:rsidRDefault="002030A1" w:rsidP="00795EA7">
      <w:pPr>
        <w:shd w:val="clear" w:color="auto" w:fill="FFFFFF"/>
        <w:spacing w:after="375"/>
        <w:ind w:firstLine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0F79E5">
        <w:rPr>
          <w:rFonts w:ascii="Times New Roman" w:hAnsi="Times New Roman"/>
          <w:color w:val="333333"/>
          <w:sz w:val="24"/>
          <w:szCs w:val="24"/>
        </w:rPr>
        <w:t>Если игнорирование обидчиков не даёт необходимого результата, нужно научиться давать им отпор. Необязательно проявлять физическую силу или бить хулиганов (хотя, как ни странно, иногда это приносит плоды, особенно в отношениях между</w:t>
      </w:r>
      <w:r>
        <w:rPr>
          <w:rFonts w:ascii="Times New Roman" w:hAnsi="Times New Roman"/>
          <w:color w:val="333333"/>
          <w:sz w:val="24"/>
          <w:szCs w:val="24"/>
        </w:rPr>
        <w:t xml:space="preserve"> юношами</w:t>
      </w:r>
      <w:r w:rsidRPr="000F79E5">
        <w:rPr>
          <w:rFonts w:ascii="Times New Roman" w:hAnsi="Times New Roman"/>
          <w:color w:val="333333"/>
          <w:sz w:val="24"/>
          <w:szCs w:val="24"/>
        </w:rPr>
        <w:t xml:space="preserve">) – нужно просто дать им понять, что безропотно сносить оскорбления ты не собираешься. Подготовь несколько </w:t>
      </w:r>
      <w:r w:rsidRPr="000F79E5">
        <w:rPr>
          <w:rFonts w:ascii="Times New Roman" w:hAnsi="Times New Roman"/>
          <w:color w:val="333333"/>
          <w:sz w:val="24"/>
          <w:szCs w:val="24"/>
          <w:u w:val="single"/>
        </w:rPr>
        <w:t xml:space="preserve">моделей поведения, </w:t>
      </w:r>
      <w:r w:rsidRPr="000F79E5">
        <w:rPr>
          <w:rFonts w:ascii="Times New Roman" w:hAnsi="Times New Roman"/>
          <w:color w:val="333333"/>
          <w:sz w:val="24"/>
          <w:szCs w:val="24"/>
        </w:rPr>
        <w:t>которые помогут тебе бороться с буллингом, а ещё всегда старайся адекватно оценить ситуацию и соотношение сил.</w:t>
      </w:r>
    </w:p>
    <w:p w:rsidR="002030A1" w:rsidRDefault="002030A1" w:rsidP="002648C7">
      <w:pPr>
        <w:shd w:val="clear" w:color="auto" w:fill="FFFFFF"/>
        <w:spacing w:before="375" w:after="150" w:line="240" w:lineRule="auto"/>
        <w:outlineLvl w:val="1"/>
        <w:rPr>
          <w:rFonts w:ascii="Times New Roman" w:hAnsi="Times New Roman"/>
          <w:b/>
          <w:bCs/>
          <w:color w:val="333333"/>
        </w:rPr>
      </w:pPr>
    </w:p>
    <w:p w:rsidR="002030A1" w:rsidRDefault="002030A1" w:rsidP="009332FF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333333"/>
        </w:rPr>
      </w:pPr>
    </w:p>
    <w:p w:rsidR="002030A1" w:rsidRDefault="002030A1" w:rsidP="009332FF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hAnsi="Times New Roman"/>
          <w:b/>
          <w:bCs/>
          <w:color w:val="333333"/>
        </w:rPr>
      </w:pPr>
    </w:p>
    <w:p w:rsidR="002030A1" w:rsidRPr="000F79E5" w:rsidRDefault="002030A1" w:rsidP="00A57067">
      <w:pPr>
        <w:shd w:val="clear" w:color="auto" w:fill="FFFFFF"/>
        <w:spacing w:after="375" w:line="240" w:lineRule="auto"/>
        <w:jc w:val="both"/>
        <w:rPr>
          <w:rFonts w:ascii="Times New Roman" w:hAnsi="Times New Roman"/>
          <w:b/>
          <w:bCs/>
          <w:color w:val="333333"/>
        </w:rPr>
      </w:pPr>
    </w:p>
    <w:p w:rsidR="002030A1" w:rsidRPr="00A57067" w:rsidRDefault="002030A1" w:rsidP="00A57067">
      <w:pPr>
        <w:shd w:val="clear" w:color="auto" w:fill="FFFFFF"/>
        <w:spacing w:before="375" w:after="150" w:line="240" w:lineRule="auto"/>
        <w:jc w:val="both"/>
        <w:outlineLvl w:val="1"/>
        <w:rPr>
          <w:rFonts w:ascii="Times New Roman" w:hAnsi="Times New Roman"/>
          <w:b/>
          <w:bCs/>
          <w:color w:val="333333"/>
        </w:rPr>
      </w:pPr>
    </w:p>
    <w:p w:rsidR="002030A1" w:rsidRPr="000F79E5" w:rsidRDefault="002030A1" w:rsidP="00A57067">
      <w:pPr>
        <w:shd w:val="clear" w:color="auto" w:fill="FFFFFF"/>
        <w:spacing w:after="375" w:line="240" w:lineRule="auto"/>
        <w:jc w:val="center"/>
        <w:rPr>
          <w:rFonts w:ascii="Times New Roman" w:hAnsi="Times New Roman"/>
          <w:color w:val="333333"/>
        </w:rPr>
      </w:pPr>
    </w:p>
    <w:p w:rsidR="002030A1" w:rsidRDefault="002030A1" w:rsidP="00004A65">
      <w:pPr>
        <w:pStyle w:val="Default"/>
        <w:jc w:val="center"/>
        <w:rPr>
          <w:b/>
          <w:bCs/>
        </w:rPr>
      </w:pPr>
    </w:p>
    <w:p w:rsidR="002030A1" w:rsidRDefault="002030A1" w:rsidP="00A57067">
      <w:pPr>
        <w:pStyle w:val="Default"/>
        <w:rPr>
          <w:b/>
          <w:bCs/>
        </w:rPr>
      </w:pPr>
    </w:p>
    <w:sectPr w:rsidR="002030A1" w:rsidSect="00A81713">
      <w:pgSz w:w="16838" w:h="11906" w:orient="landscape"/>
      <w:pgMar w:top="567" w:right="638" w:bottom="567" w:left="540" w:header="709" w:footer="709" w:gutter="0"/>
      <w:cols w:num="3" w:space="708" w:equalWidth="0">
        <w:col w:w="4978" w:space="708"/>
        <w:col w:w="4384" w:space="708"/>
        <w:col w:w="48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41B"/>
    <w:multiLevelType w:val="hybridMultilevel"/>
    <w:tmpl w:val="F95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717"/>
    <w:multiLevelType w:val="hybridMultilevel"/>
    <w:tmpl w:val="BE58A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A3709B"/>
    <w:multiLevelType w:val="multilevel"/>
    <w:tmpl w:val="5E34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C3BEC"/>
    <w:multiLevelType w:val="hybridMultilevel"/>
    <w:tmpl w:val="D0E0B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17EC8"/>
    <w:multiLevelType w:val="hybridMultilevel"/>
    <w:tmpl w:val="0AC2F00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EE75B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6474B54"/>
    <w:multiLevelType w:val="hybridMultilevel"/>
    <w:tmpl w:val="1DC0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D03C4"/>
    <w:multiLevelType w:val="hybridMultilevel"/>
    <w:tmpl w:val="4F3E5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1621F3"/>
    <w:multiLevelType w:val="hybridMultilevel"/>
    <w:tmpl w:val="5EFA1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C6AAE"/>
    <w:multiLevelType w:val="hybridMultilevel"/>
    <w:tmpl w:val="6B02B99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1BC"/>
    <w:rsid w:val="00004A65"/>
    <w:rsid w:val="00036983"/>
    <w:rsid w:val="00086E03"/>
    <w:rsid w:val="000E678F"/>
    <w:rsid w:val="000F79E5"/>
    <w:rsid w:val="00125D40"/>
    <w:rsid w:val="001616D5"/>
    <w:rsid w:val="001A6130"/>
    <w:rsid w:val="002030A1"/>
    <w:rsid w:val="002648C7"/>
    <w:rsid w:val="0029218A"/>
    <w:rsid w:val="002B03C5"/>
    <w:rsid w:val="002D794D"/>
    <w:rsid w:val="003156E7"/>
    <w:rsid w:val="003C1D2D"/>
    <w:rsid w:val="0043201B"/>
    <w:rsid w:val="004E31BC"/>
    <w:rsid w:val="00500E8B"/>
    <w:rsid w:val="00524030"/>
    <w:rsid w:val="006112E2"/>
    <w:rsid w:val="00681EA6"/>
    <w:rsid w:val="00697909"/>
    <w:rsid w:val="006C5744"/>
    <w:rsid w:val="006E751B"/>
    <w:rsid w:val="00795EA7"/>
    <w:rsid w:val="008518A1"/>
    <w:rsid w:val="009332FF"/>
    <w:rsid w:val="009E4EBC"/>
    <w:rsid w:val="00A044FF"/>
    <w:rsid w:val="00A238B8"/>
    <w:rsid w:val="00A57067"/>
    <w:rsid w:val="00A81713"/>
    <w:rsid w:val="00AA3BB8"/>
    <w:rsid w:val="00B16B5E"/>
    <w:rsid w:val="00C067D5"/>
    <w:rsid w:val="00C410EE"/>
    <w:rsid w:val="00CB48EA"/>
    <w:rsid w:val="00DB7FB9"/>
    <w:rsid w:val="00DE221F"/>
    <w:rsid w:val="00E210FE"/>
    <w:rsid w:val="00E6144D"/>
    <w:rsid w:val="00EA0509"/>
    <w:rsid w:val="00F145AF"/>
    <w:rsid w:val="00F44248"/>
    <w:rsid w:val="00F634D1"/>
    <w:rsid w:val="00F81A59"/>
    <w:rsid w:val="00FB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2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6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616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6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6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6D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16D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16D5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1616D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616D5"/>
    <w:pPr>
      <w:ind w:left="720"/>
      <w:contextualSpacing/>
    </w:pPr>
  </w:style>
  <w:style w:type="paragraph" w:customStyle="1" w:styleId="justifyfull">
    <w:name w:val="justifyfull"/>
    <w:basedOn w:val="Normal"/>
    <w:uiPriority w:val="99"/>
    <w:rsid w:val="003C1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D2D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C1D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1D2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F81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D794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369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.bp.blogspot.com/-ybUYJXcQA_I/X412IOd_0sI/AAAAAAABM0E/fwbLNaNRk9ogvb9pMtt7w6fEwga13QTnwCLcBGAsYHQ/s1024/%25D0%2591%25D1%2583%25D0%25BB%25D0%25B8%25D0%25BD%25D0%25B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st2.depositphotos.com/1518767/9893/i/950/depositphotos_98932564-stock-photo-hip-friends-leaning-against-wal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ubic.us/wp-content/uploads/2018/09/Therapy-3-1024x68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i.ytimg.com/vi/RHplNy6RFzs/hqdefaul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706</Words>
  <Characters>4030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ТанюшкаКолюшка</dc:creator>
  <cp:keywords/>
  <dc:description/>
  <cp:lastModifiedBy>zam2</cp:lastModifiedBy>
  <cp:revision>13</cp:revision>
  <cp:lastPrinted>2020-11-05T14:05:00Z</cp:lastPrinted>
  <dcterms:created xsi:type="dcterms:W3CDTF">2018-09-26T08:19:00Z</dcterms:created>
  <dcterms:modified xsi:type="dcterms:W3CDTF">2021-02-12T03:53:00Z</dcterms:modified>
</cp:coreProperties>
</file>