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BA" w:rsidRPr="00602B0D" w:rsidRDefault="00D72EBA" w:rsidP="00602B0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02B0D">
        <w:rPr>
          <w:rFonts w:ascii="Times New Roman" w:hAnsi="Times New Roman"/>
          <w:b/>
          <w:sz w:val="28"/>
          <w:szCs w:val="28"/>
        </w:rPr>
        <w:t xml:space="preserve">Подведены  итоги  IV Зонального конкурса изобразительного искусства «Хрустальные родники», посвященного 75-летию победы в Великой Отечественной войне 1941-1945 гг., </w:t>
      </w:r>
      <w:r>
        <w:rPr>
          <w:rFonts w:ascii="Times New Roman" w:hAnsi="Times New Roman"/>
          <w:b/>
          <w:sz w:val="28"/>
          <w:szCs w:val="28"/>
        </w:rPr>
        <w:t xml:space="preserve">на тему </w:t>
      </w:r>
      <w:r w:rsidRPr="00602B0D">
        <w:rPr>
          <w:rFonts w:ascii="Times New Roman" w:hAnsi="Times New Roman"/>
          <w:b/>
          <w:sz w:val="28"/>
          <w:szCs w:val="28"/>
        </w:rPr>
        <w:t>«Башкирия в годы Великой Отечественной войны».</w:t>
      </w:r>
    </w:p>
    <w:p w:rsidR="00D72EBA" w:rsidRDefault="00D72EBA" w:rsidP="005F5BE9">
      <w:pPr>
        <w:pStyle w:val="ListParagraph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5F5BE9">
      <w:pPr>
        <w:pStyle w:val="ListParagraph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5F5BE9">
        <w:rPr>
          <w:rFonts w:ascii="Times New Roman" w:hAnsi="Times New Roman"/>
          <w:sz w:val="28"/>
          <w:szCs w:val="28"/>
        </w:rPr>
        <w:t xml:space="preserve">IV Зональный конкурс изобразительного искусства «Хрустальные родники» на тему «Башкирия в годы Великой Отечественной войны» </w:t>
      </w:r>
      <w:r>
        <w:rPr>
          <w:rFonts w:ascii="Times New Roman" w:hAnsi="Times New Roman"/>
          <w:sz w:val="28"/>
          <w:szCs w:val="28"/>
        </w:rPr>
        <w:t>проводил</w:t>
      </w:r>
      <w:r w:rsidRPr="005F5BE9">
        <w:rPr>
          <w:rFonts w:ascii="Times New Roman" w:hAnsi="Times New Roman"/>
          <w:sz w:val="28"/>
          <w:szCs w:val="28"/>
        </w:rPr>
        <w:t xml:space="preserve">ся в рамках мероприятий, посвященных 75-летию Победы в Великой Отечественной войне, с целью отдать дань памяти деятелям культуры и искусства Республики Башкортостан,  а также жителям республики - участникам военных действий и труженикам тыла. </w:t>
      </w:r>
    </w:p>
    <w:p w:rsidR="00D72EBA" w:rsidRPr="00136B61" w:rsidRDefault="00D72EBA" w:rsidP="00136B6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D72EBA" w:rsidRDefault="00D72EBA" w:rsidP="00136B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сентября 2020 года</w:t>
      </w:r>
      <w:r w:rsidRPr="00651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ГБПОУ РБ УКИиК</w:t>
      </w:r>
      <w:r w:rsidRPr="00C933CC">
        <w:rPr>
          <w:rFonts w:ascii="Times New Roman" w:hAnsi="Times New Roman"/>
          <w:sz w:val="28"/>
          <w:szCs w:val="28"/>
        </w:rPr>
        <w:t xml:space="preserve"> им. С. Низаметдинова</w:t>
      </w:r>
      <w:r>
        <w:rPr>
          <w:rFonts w:ascii="Times New Roman" w:hAnsi="Times New Roman"/>
          <w:sz w:val="28"/>
          <w:szCs w:val="28"/>
        </w:rPr>
        <w:t xml:space="preserve"> состоялась работа экспертного жюри в составе: </w:t>
      </w:r>
    </w:p>
    <w:p w:rsidR="00D72EBA" w:rsidRDefault="00D72EBA" w:rsidP="0017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председателя</w:t>
      </w:r>
      <w:r w:rsidRPr="002C4308">
        <w:rPr>
          <w:rFonts w:ascii="Times New Roman" w:hAnsi="Times New Roman"/>
          <w:sz w:val="28"/>
          <w:szCs w:val="28"/>
        </w:rPr>
        <w:t xml:space="preserve"> Учалинского</w:t>
      </w:r>
      <w:r>
        <w:rPr>
          <w:rFonts w:ascii="Times New Roman" w:hAnsi="Times New Roman"/>
          <w:sz w:val="28"/>
          <w:szCs w:val="28"/>
        </w:rPr>
        <w:t xml:space="preserve"> методического объединения, директора ГБПОУ РБ УКИиК имени Салавата Низаметдинова Гимазитдиновой Айгуль Хамидулловны; </w:t>
      </w:r>
    </w:p>
    <w:p w:rsidR="00D72EBA" w:rsidRDefault="00D72EBA" w:rsidP="0017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приглашенного эксперта, ч</w:t>
      </w:r>
      <w:r w:rsidRPr="003F6EB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</w:t>
      </w:r>
      <w:r w:rsidRPr="003F6EB0">
        <w:rPr>
          <w:rFonts w:ascii="Times New Roman" w:hAnsi="Times New Roman"/>
          <w:sz w:val="28"/>
          <w:szCs w:val="28"/>
        </w:rPr>
        <w:t xml:space="preserve"> Всерос</w:t>
      </w:r>
      <w:r>
        <w:rPr>
          <w:rFonts w:ascii="Times New Roman" w:hAnsi="Times New Roman"/>
          <w:sz w:val="28"/>
          <w:szCs w:val="28"/>
        </w:rPr>
        <w:t xml:space="preserve">сийской творческой общественной </w:t>
      </w:r>
      <w:r w:rsidRPr="003F6EB0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 xml:space="preserve">зации «Союз художников России», </w:t>
      </w:r>
      <w:r w:rsidRPr="003F6EB0">
        <w:rPr>
          <w:rFonts w:ascii="Times New Roman" w:hAnsi="Times New Roman"/>
          <w:sz w:val="28"/>
          <w:szCs w:val="28"/>
        </w:rPr>
        <w:t>Международ</w:t>
      </w:r>
      <w:r>
        <w:rPr>
          <w:rFonts w:ascii="Times New Roman" w:hAnsi="Times New Roman"/>
          <w:sz w:val="28"/>
          <w:szCs w:val="28"/>
        </w:rPr>
        <w:t>ной ассоциации изобразительного искусства АИАП ЮНЕСКО Гизитдинова Зуфара Равиловича</w:t>
      </w:r>
      <w:r w:rsidRPr="003F6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(председатель жюри); </w:t>
      </w:r>
    </w:p>
    <w:p w:rsidR="00D72EBA" w:rsidRDefault="00D72EBA" w:rsidP="0017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преподавателя ГБПОУ УКИиК имени С. Низаметдинова Айбатовой Гузаль Таймасовны;</w:t>
      </w:r>
    </w:p>
    <w:p w:rsidR="00D72EBA" w:rsidRDefault="00D72EBA" w:rsidP="0017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преподавателя ГБПОУ УКИиК имени С. Низаметдинова Фрюауф Светланы Анатольевны </w:t>
      </w:r>
    </w:p>
    <w:p w:rsidR="00D72EBA" w:rsidRDefault="00D72EBA" w:rsidP="00136B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5F5BE9" w:rsidRDefault="00D72EBA" w:rsidP="00FD3CDD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жюри просмотрело 91 работу от авторов девяти </w:t>
      </w:r>
      <w:r w:rsidRPr="00C933CC">
        <w:rPr>
          <w:rFonts w:ascii="Times New Roman" w:hAnsi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в номинациях «Рисунок» и «Живопись». Юным художникам пришлось решать нелегкие задачи в предложенных тематических направлениях: </w:t>
      </w:r>
      <w:r w:rsidRPr="005F5BE9">
        <w:rPr>
          <w:rFonts w:ascii="Times New Roman" w:hAnsi="Times New Roman"/>
          <w:sz w:val="28"/>
          <w:szCs w:val="28"/>
        </w:rPr>
        <w:t xml:space="preserve">«Портрет» (о деятелях культуры и искусства, </w:t>
      </w:r>
      <w:r>
        <w:rPr>
          <w:rFonts w:ascii="Times New Roman" w:hAnsi="Times New Roman"/>
          <w:sz w:val="28"/>
          <w:szCs w:val="28"/>
        </w:rPr>
        <w:t xml:space="preserve">воевавших и работавших в тылу), </w:t>
      </w:r>
      <w:r w:rsidRPr="00FD3CDD">
        <w:rPr>
          <w:rFonts w:ascii="Times New Roman" w:hAnsi="Times New Roman"/>
          <w:sz w:val="28"/>
          <w:szCs w:val="28"/>
        </w:rPr>
        <w:t>«Они сражались за Родину» (композиционное решение по авторскому предоставлению событ</w:t>
      </w:r>
      <w:r>
        <w:rPr>
          <w:rFonts w:ascii="Times New Roman" w:hAnsi="Times New Roman"/>
          <w:sz w:val="28"/>
          <w:szCs w:val="28"/>
        </w:rPr>
        <w:t xml:space="preserve">ий Великой Отечественной войны) и </w:t>
      </w:r>
      <w:r w:rsidRPr="00FD3CDD">
        <w:rPr>
          <w:rFonts w:ascii="Times New Roman" w:hAnsi="Times New Roman"/>
          <w:sz w:val="28"/>
          <w:szCs w:val="28"/>
        </w:rPr>
        <w:t>«Лица Победы» (</w:t>
      </w:r>
      <w:r>
        <w:rPr>
          <w:rFonts w:ascii="Times New Roman" w:hAnsi="Times New Roman"/>
          <w:sz w:val="28"/>
          <w:szCs w:val="28"/>
        </w:rPr>
        <w:t>родственники - участники</w:t>
      </w:r>
      <w:r w:rsidRPr="00FD3CDD">
        <w:rPr>
          <w:rFonts w:ascii="Times New Roman" w:hAnsi="Times New Roman"/>
          <w:sz w:val="28"/>
          <w:szCs w:val="28"/>
        </w:rPr>
        <w:t xml:space="preserve"> военных дейс</w:t>
      </w:r>
      <w:r>
        <w:rPr>
          <w:rFonts w:ascii="Times New Roman" w:hAnsi="Times New Roman"/>
          <w:sz w:val="28"/>
          <w:szCs w:val="28"/>
        </w:rPr>
        <w:t>твий и труженики</w:t>
      </w:r>
      <w:r w:rsidRPr="00FD3CDD">
        <w:rPr>
          <w:rFonts w:ascii="Times New Roman" w:hAnsi="Times New Roman"/>
          <w:sz w:val="28"/>
          <w:szCs w:val="28"/>
        </w:rPr>
        <w:t xml:space="preserve"> тыла).</w:t>
      </w:r>
    </w:p>
    <w:p w:rsidR="00D72EBA" w:rsidRDefault="00D72EBA" w:rsidP="009C7814">
      <w:pPr>
        <w:pStyle w:val="ListParagraph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9C78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 отметили хороший уровень подготовки конкурсантов, интересные цветовые и пластические решения. Участники конкурса создали оригинальные композиции с прочтением сильных образов, в работе над которыми юные художники показали вдумчивый, серьёзный подход к темам конкурса. </w:t>
      </w:r>
    </w:p>
    <w:p w:rsidR="00D72EBA" w:rsidRDefault="00D72EBA" w:rsidP="0074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EBA" w:rsidRPr="006A58AC" w:rsidRDefault="00D72EBA" w:rsidP="009C78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58AC">
        <w:rPr>
          <w:rFonts w:ascii="Times New Roman" w:hAnsi="Times New Roman"/>
          <w:sz w:val="28"/>
          <w:szCs w:val="28"/>
        </w:rPr>
        <w:t xml:space="preserve">Организаторы конкурса благодарят </w:t>
      </w:r>
      <w:r>
        <w:rPr>
          <w:rFonts w:ascii="Times New Roman" w:hAnsi="Times New Roman"/>
          <w:sz w:val="28"/>
          <w:szCs w:val="28"/>
        </w:rPr>
        <w:t>участников творческого проекта</w:t>
      </w:r>
      <w:r w:rsidRPr="006A58A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преподавателей, </w:t>
      </w:r>
      <w:r w:rsidRPr="006A58AC">
        <w:rPr>
          <w:rFonts w:ascii="Times New Roman" w:hAnsi="Times New Roman"/>
          <w:sz w:val="28"/>
          <w:szCs w:val="28"/>
        </w:rPr>
        <w:t>подготовивших конкурсантов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D72EBA" w:rsidRDefault="00D72EBA" w:rsidP="009C781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Нуреева Айрата Халиловича – директора МБУ ДО ДХШ г. Учалы; </w:t>
      </w:r>
    </w:p>
    <w:p w:rsidR="00D72EBA" w:rsidRDefault="00D72EBA" w:rsidP="009C781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37E8">
        <w:rPr>
          <w:rFonts w:ascii="Times New Roman" w:hAnsi="Times New Roman"/>
          <w:sz w:val="28"/>
          <w:szCs w:val="28"/>
        </w:rPr>
        <w:t>Мингажев</w:t>
      </w:r>
      <w:r>
        <w:rPr>
          <w:rFonts w:ascii="Times New Roman" w:hAnsi="Times New Roman"/>
          <w:sz w:val="28"/>
          <w:szCs w:val="28"/>
        </w:rPr>
        <w:t>а</w:t>
      </w:r>
      <w:r w:rsidRPr="004537E8">
        <w:rPr>
          <w:rFonts w:ascii="Times New Roman" w:hAnsi="Times New Roman"/>
          <w:sz w:val="28"/>
          <w:szCs w:val="28"/>
        </w:rPr>
        <w:t xml:space="preserve"> Ринат</w:t>
      </w:r>
      <w:r>
        <w:rPr>
          <w:rFonts w:ascii="Times New Roman" w:hAnsi="Times New Roman"/>
          <w:sz w:val="28"/>
          <w:szCs w:val="28"/>
        </w:rPr>
        <w:t>а</w:t>
      </w:r>
      <w:r w:rsidRPr="004537E8">
        <w:rPr>
          <w:rFonts w:ascii="Times New Roman" w:hAnsi="Times New Roman"/>
          <w:sz w:val="28"/>
          <w:szCs w:val="28"/>
        </w:rPr>
        <w:t xml:space="preserve"> Равилович</w:t>
      </w:r>
      <w:r>
        <w:rPr>
          <w:rFonts w:ascii="Times New Roman" w:hAnsi="Times New Roman"/>
          <w:sz w:val="28"/>
          <w:szCs w:val="28"/>
        </w:rPr>
        <w:t>а</w:t>
      </w:r>
      <w:r w:rsidRPr="004537E8">
        <w:rPr>
          <w:rFonts w:ascii="Times New Roman" w:hAnsi="Times New Roman"/>
          <w:sz w:val="28"/>
          <w:szCs w:val="28"/>
        </w:rPr>
        <w:t>, Баннов</w:t>
      </w:r>
      <w:r>
        <w:rPr>
          <w:rFonts w:ascii="Times New Roman" w:hAnsi="Times New Roman"/>
          <w:sz w:val="28"/>
          <w:szCs w:val="28"/>
        </w:rPr>
        <w:t>у Софью Владимировну</w:t>
      </w:r>
      <w:r w:rsidRPr="004537E8">
        <w:rPr>
          <w:rFonts w:ascii="Times New Roman" w:hAnsi="Times New Roman"/>
          <w:sz w:val="28"/>
          <w:szCs w:val="28"/>
        </w:rPr>
        <w:t>, Гайсин</w:t>
      </w:r>
      <w:r>
        <w:rPr>
          <w:rFonts w:ascii="Times New Roman" w:hAnsi="Times New Roman"/>
          <w:sz w:val="28"/>
          <w:szCs w:val="28"/>
        </w:rPr>
        <w:t>а Рамиля</w:t>
      </w:r>
      <w:r w:rsidRPr="004537E8">
        <w:rPr>
          <w:rFonts w:ascii="Times New Roman" w:hAnsi="Times New Roman"/>
          <w:sz w:val="28"/>
          <w:szCs w:val="28"/>
        </w:rPr>
        <w:t xml:space="preserve"> Ахмедгалеевич</w:t>
      </w:r>
      <w:r>
        <w:rPr>
          <w:rFonts w:ascii="Times New Roman" w:hAnsi="Times New Roman"/>
          <w:sz w:val="28"/>
          <w:szCs w:val="28"/>
        </w:rPr>
        <w:t>а</w:t>
      </w:r>
      <w:r w:rsidRPr="004537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537E8">
        <w:rPr>
          <w:rFonts w:ascii="Times New Roman" w:hAnsi="Times New Roman"/>
          <w:sz w:val="28"/>
          <w:szCs w:val="28"/>
        </w:rPr>
        <w:t>Гильманов</w:t>
      </w:r>
      <w:r>
        <w:rPr>
          <w:rFonts w:ascii="Times New Roman" w:hAnsi="Times New Roman"/>
          <w:sz w:val="28"/>
          <w:szCs w:val="28"/>
        </w:rPr>
        <w:t>а Рамиля</w:t>
      </w:r>
      <w:r w:rsidRPr="004537E8">
        <w:rPr>
          <w:rFonts w:ascii="Times New Roman" w:hAnsi="Times New Roman"/>
          <w:sz w:val="28"/>
          <w:szCs w:val="28"/>
        </w:rPr>
        <w:t xml:space="preserve"> Хаевич</w:t>
      </w:r>
      <w:r>
        <w:rPr>
          <w:rFonts w:ascii="Times New Roman" w:hAnsi="Times New Roman"/>
          <w:sz w:val="28"/>
          <w:szCs w:val="28"/>
        </w:rPr>
        <w:t>а</w:t>
      </w:r>
      <w:r w:rsidRPr="004537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Мингажеву Адилю Ильдусовну, Фадееву Лидию Булатовну -</w:t>
      </w:r>
      <w:r w:rsidRPr="00FE3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преподавателей МБУ ДО ДХШ г. Учалы;</w:t>
      </w:r>
    </w:p>
    <w:p w:rsidR="00D72EBA" w:rsidRDefault="00D72EBA" w:rsidP="009C781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Пешкову </w:t>
      </w:r>
      <w:r w:rsidRPr="003B4D66">
        <w:rPr>
          <w:rFonts w:ascii="Times New Roman" w:hAnsi="Times New Roman"/>
          <w:sz w:val="28"/>
          <w:szCs w:val="28"/>
        </w:rPr>
        <w:t>Жуайр</w:t>
      </w:r>
      <w:r>
        <w:rPr>
          <w:rFonts w:ascii="Times New Roman" w:hAnsi="Times New Roman"/>
          <w:sz w:val="28"/>
          <w:szCs w:val="28"/>
        </w:rPr>
        <w:t>у Наило</w:t>
      </w:r>
      <w:r w:rsidRPr="0046777D">
        <w:rPr>
          <w:rFonts w:ascii="Times New Roman" w:hAnsi="Times New Roman"/>
          <w:sz w:val="28"/>
          <w:szCs w:val="28"/>
        </w:rPr>
        <w:t>вну - директора МБУ ДО ДШИ с. Уразово;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2EBA" w:rsidRDefault="00D72EBA" w:rsidP="009C781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Шарафутдинова Фаниля Бакеевича - преподавателя МБУ ДО ДШИ с. Уразово;</w:t>
      </w:r>
    </w:p>
    <w:p w:rsidR="00D72EBA" w:rsidRPr="00CD3F06" w:rsidRDefault="00D72EBA" w:rsidP="009C781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3F4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Накарякову Наталью</w:t>
      </w:r>
      <w:r w:rsidRPr="00013F4A">
        <w:rPr>
          <w:rFonts w:ascii="Times New Roman" w:hAnsi="Times New Roman"/>
          <w:sz w:val="28"/>
          <w:szCs w:val="28"/>
        </w:rPr>
        <w:t xml:space="preserve"> Анатольевн</w:t>
      </w:r>
      <w:r>
        <w:rPr>
          <w:rFonts w:ascii="Times New Roman" w:hAnsi="Times New Roman"/>
          <w:sz w:val="28"/>
          <w:szCs w:val="28"/>
        </w:rPr>
        <w:t>у – директора МБУ ДО ДШИ с. Тирлянский</w:t>
      </w:r>
      <w:r w:rsidRPr="00A3076D">
        <w:rPr>
          <w:rFonts w:ascii="Times New Roman" w:hAnsi="Times New Roman"/>
          <w:sz w:val="28"/>
          <w:szCs w:val="28"/>
        </w:rPr>
        <w:t>;</w:t>
      </w:r>
    </w:p>
    <w:p w:rsidR="00D72EBA" w:rsidRDefault="00D72EBA" w:rsidP="009C781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Удалову Ирину Александровну - преподавателя</w:t>
      </w:r>
      <w:r w:rsidRPr="00A3076D">
        <w:rPr>
          <w:rFonts w:ascii="Times New Roman" w:hAnsi="Times New Roman"/>
          <w:sz w:val="28"/>
          <w:szCs w:val="28"/>
        </w:rPr>
        <w:t xml:space="preserve"> художественного отде</w:t>
      </w:r>
      <w:r>
        <w:rPr>
          <w:rFonts w:ascii="Times New Roman" w:hAnsi="Times New Roman"/>
          <w:sz w:val="28"/>
          <w:szCs w:val="28"/>
        </w:rPr>
        <w:t>ления МБУ ДО ДШИ с. Тирлянский</w:t>
      </w:r>
      <w:r w:rsidRPr="00A3076D">
        <w:rPr>
          <w:rFonts w:ascii="Times New Roman" w:hAnsi="Times New Roman"/>
          <w:sz w:val="28"/>
          <w:szCs w:val="28"/>
        </w:rPr>
        <w:t>;</w:t>
      </w:r>
    </w:p>
    <w:p w:rsidR="00D72EBA" w:rsidRPr="003B4D66" w:rsidRDefault="00D72EBA" w:rsidP="003B4D6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4D66">
        <w:rPr>
          <w:rFonts w:ascii="Times New Roman" w:hAnsi="Times New Roman"/>
          <w:sz w:val="28"/>
          <w:szCs w:val="28"/>
        </w:rPr>
        <w:t xml:space="preserve">Кочеткову Марину Александровну – директора </w:t>
      </w:r>
      <w:r w:rsidRPr="00013F4A">
        <w:rPr>
          <w:rFonts w:ascii="Times New Roman" w:hAnsi="Times New Roman"/>
          <w:sz w:val="28"/>
          <w:szCs w:val="28"/>
        </w:rPr>
        <w:t>МАУ ДО ДШИ с. Инзер</w:t>
      </w:r>
      <w:r>
        <w:rPr>
          <w:rFonts w:ascii="Times New Roman" w:hAnsi="Times New Roman"/>
          <w:sz w:val="28"/>
          <w:szCs w:val="28"/>
        </w:rPr>
        <w:t>;</w:t>
      </w:r>
    </w:p>
    <w:p w:rsidR="00D72EBA" w:rsidRDefault="00D72EBA" w:rsidP="009C781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Исламову Динару Радиковну и Корневу Марину Александровну - преподавателей </w:t>
      </w:r>
      <w:r w:rsidRPr="00013F4A">
        <w:rPr>
          <w:rFonts w:ascii="Times New Roman" w:hAnsi="Times New Roman"/>
          <w:sz w:val="28"/>
          <w:szCs w:val="28"/>
        </w:rPr>
        <w:t>МАУ ДО ДШИ с. Инзер</w:t>
      </w:r>
      <w:r>
        <w:rPr>
          <w:rFonts w:ascii="Times New Roman" w:hAnsi="Times New Roman"/>
          <w:sz w:val="28"/>
          <w:szCs w:val="28"/>
        </w:rPr>
        <w:t>;</w:t>
      </w:r>
    </w:p>
    <w:p w:rsidR="00D72EBA" w:rsidRDefault="00D72EBA" w:rsidP="003B4D6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D6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Чулкову Ирину Юрьевну – директора </w:t>
      </w:r>
      <w:r w:rsidRPr="003B4D66">
        <w:rPr>
          <w:rFonts w:ascii="Times New Roman" w:hAnsi="Times New Roman"/>
          <w:sz w:val="28"/>
          <w:szCs w:val="28"/>
        </w:rPr>
        <w:t>МБУДО ДШИ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66">
        <w:rPr>
          <w:rFonts w:ascii="Times New Roman" w:hAnsi="Times New Roman"/>
          <w:sz w:val="28"/>
          <w:szCs w:val="28"/>
        </w:rPr>
        <w:t>г. Межгорье</w:t>
      </w:r>
      <w:r>
        <w:rPr>
          <w:rFonts w:ascii="Times New Roman" w:hAnsi="Times New Roman"/>
          <w:sz w:val="28"/>
          <w:szCs w:val="28"/>
        </w:rPr>
        <w:t>;</w:t>
      </w:r>
    </w:p>
    <w:p w:rsidR="00D72EBA" w:rsidRPr="00C9659C" w:rsidRDefault="00D72EBA" w:rsidP="00C9659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Галиуллину Зухру Рамазанкуловну и Фазылову Эльфриду Зайнулловну – преподавателей </w:t>
      </w:r>
      <w:r w:rsidRPr="003B4D66">
        <w:rPr>
          <w:rFonts w:ascii="Times New Roman" w:hAnsi="Times New Roman"/>
          <w:sz w:val="28"/>
          <w:szCs w:val="28"/>
        </w:rPr>
        <w:t>МБУДО ДШИ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66">
        <w:rPr>
          <w:rFonts w:ascii="Times New Roman" w:hAnsi="Times New Roman"/>
          <w:sz w:val="28"/>
          <w:szCs w:val="28"/>
        </w:rPr>
        <w:t>г. Межгорье</w:t>
      </w:r>
      <w:r>
        <w:rPr>
          <w:rFonts w:ascii="Times New Roman" w:hAnsi="Times New Roman"/>
          <w:sz w:val="28"/>
          <w:szCs w:val="28"/>
        </w:rPr>
        <w:t>;</w:t>
      </w:r>
    </w:p>
    <w:p w:rsidR="00D72EBA" w:rsidRPr="00013F4A" w:rsidRDefault="00D72EBA" w:rsidP="00013F4A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F4A">
        <w:rPr>
          <w:rFonts w:ascii="Times New Roman" w:hAnsi="Times New Roman"/>
          <w:sz w:val="28"/>
          <w:szCs w:val="28"/>
        </w:rPr>
        <w:t>Галиахметову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013F4A">
        <w:rPr>
          <w:rFonts w:ascii="Times New Roman" w:hAnsi="Times New Roman"/>
          <w:sz w:val="28"/>
          <w:szCs w:val="28"/>
        </w:rPr>
        <w:t xml:space="preserve">Альбину Мидхатовну </w:t>
      </w:r>
      <w:r>
        <w:rPr>
          <w:rFonts w:ascii="Times New Roman" w:hAnsi="Times New Roman"/>
          <w:sz w:val="28"/>
          <w:szCs w:val="28"/>
        </w:rPr>
        <w:t>- директора МБУ ДО ДШИ с</w:t>
      </w:r>
      <w:r w:rsidRPr="00B222E4">
        <w:rPr>
          <w:rFonts w:ascii="Times New Roman" w:hAnsi="Times New Roman"/>
          <w:sz w:val="28"/>
          <w:szCs w:val="28"/>
        </w:rPr>
        <w:t>. Учалы</w:t>
      </w:r>
      <w:r>
        <w:rPr>
          <w:rFonts w:ascii="Times New Roman" w:hAnsi="Times New Roman"/>
          <w:sz w:val="28"/>
          <w:szCs w:val="28"/>
        </w:rPr>
        <w:t>;</w:t>
      </w:r>
    </w:p>
    <w:p w:rsidR="00D72EBA" w:rsidRDefault="00D72EBA" w:rsidP="009C781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Хисматуллину</w:t>
      </w:r>
      <w:r w:rsidRPr="00B222E4">
        <w:rPr>
          <w:rFonts w:ascii="Times New Roman" w:hAnsi="Times New Roman"/>
          <w:sz w:val="28"/>
          <w:szCs w:val="28"/>
        </w:rPr>
        <w:t xml:space="preserve"> Айгу</w:t>
      </w:r>
      <w:r>
        <w:rPr>
          <w:rFonts w:ascii="Times New Roman" w:hAnsi="Times New Roman"/>
          <w:sz w:val="28"/>
          <w:szCs w:val="28"/>
        </w:rPr>
        <w:t>ль Айдаровну - преподавателя МБУ ДО ДШИ с</w:t>
      </w:r>
      <w:r w:rsidRPr="00B222E4">
        <w:rPr>
          <w:rFonts w:ascii="Times New Roman" w:hAnsi="Times New Roman"/>
          <w:sz w:val="28"/>
          <w:szCs w:val="28"/>
        </w:rPr>
        <w:t>. Учалы</w:t>
      </w:r>
      <w:r>
        <w:rPr>
          <w:rFonts w:ascii="Times New Roman" w:hAnsi="Times New Roman"/>
          <w:sz w:val="28"/>
          <w:szCs w:val="28"/>
        </w:rPr>
        <w:t>;</w:t>
      </w:r>
    </w:p>
    <w:p w:rsidR="00D72EBA" w:rsidRDefault="00D72EBA" w:rsidP="009C781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59C">
        <w:rPr>
          <w:rFonts w:ascii="Times New Roman" w:hAnsi="Times New Roman"/>
          <w:sz w:val="28"/>
          <w:szCs w:val="28"/>
        </w:rPr>
        <w:t>Аверьянову Светлану Николаевну</w:t>
      </w:r>
      <w:r>
        <w:rPr>
          <w:rFonts w:ascii="Times New Roman" w:hAnsi="Times New Roman"/>
          <w:sz w:val="28"/>
          <w:szCs w:val="28"/>
        </w:rPr>
        <w:t xml:space="preserve"> – директора </w:t>
      </w:r>
      <w:r w:rsidRPr="00C9659C">
        <w:rPr>
          <w:rFonts w:ascii="Times New Roman" w:hAnsi="Times New Roman"/>
          <w:sz w:val="28"/>
          <w:szCs w:val="28"/>
        </w:rPr>
        <w:t>МБУ ДО ДШИ с. Уральск</w:t>
      </w:r>
      <w:r>
        <w:rPr>
          <w:rFonts w:ascii="Times New Roman" w:hAnsi="Times New Roman"/>
          <w:sz w:val="28"/>
          <w:szCs w:val="28"/>
        </w:rPr>
        <w:t>;</w:t>
      </w:r>
    </w:p>
    <w:p w:rsidR="00D72EBA" w:rsidRDefault="00D72EBA" w:rsidP="009C781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Мигранову Эльвиру Рашидовну – преподавателя </w:t>
      </w:r>
      <w:r w:rsidRPr="00C9659C">
        <w:rPr>
          <w:rFonts w:ascii="Times New Roman" w:hAnsi="Times New Roman"/>
          <w:sz w:val="28"/>
          <w:szCs w:val="28"/>
        </w:rPr>
        <w:t>МБУ ДО ДШИ с. Уральск</w:t>
      </w:r>
      <w:r>
        <w:rPr>
          <w:rFonts w:ascii="Times New Roman" w:hAnsi="Times New Roman"/>
          <w:sz w:val="28"/>
          <w:szCs w:val="28"/>
        </w:rPr>
        <w:t>;</w:t>
      </w:r>
    </w:p>
    <w:p w:rsidR="00D72EBA" w:rsidRDefault="00D72EBA" w:rsidP="00013F4A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Афанасьеву Дину Валерьевну - </w:t>
      </w:r>
      <w:r w:rsidRPr="00CD3F0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едагога МАУ ДО Дворца Творчества, изостудии «Сонет» г. Учалы.</w:t>
      </w:r>
    </w:p>
    <w:p w:rsidR="00D72EBA" w:rsidRPr="00C9659C" w:rsidRDefault="00D72EBA" w:rsidP="00C965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A532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EBA" w:rsidRDefault="00D72EBA" w:rsidP="00A532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</w:p>
    <w:p w:rsidR="00D72EBA" w:rsidRDefault="00D72EBA" w:rsidP="00B801C0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B801C0">
        <w:rPr>
          <w:rFonts w:ascii="Times New Roman" w:hAnsi="Times New Roman"/>
          <w:sz w:val="28"/>
          <w:szCs w:val="28"/>
        </w:rPr>
        <w:t xml:space="preserve">IV Зонального конкурса изобразительного искусства </w:t>
      </w:r>
    </w:p>
    <w:p w:rsidR="00D72EBA" w:rsidRPr="00B801C0" w:rsidRDefault="00D72EBA" w:rsidP="00B801C0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B801C0">
        <w:rPr>
          <w:rFonts w:ascii="Times New Roman" w:hAnsi="Times New Roman"/>
          <w:sz w:val="28"/>
          <w:szCs w:val="28"/>
        </w:rPr>
        <w:t xml:space="preserve">«Хрустальные родники», </w:t>
      </w:r>
    </w:p>
    <w:p w:rsidR="00D72EBA" w:rsidRPr="00B801C0" w:rsidRDefault="00D72EBA" w:rsidP="00B801C0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B801C0">
        <w:rPr>
          <w:rFonts w:ascii="Times New Roman" w:hAnsi="Times New Roman"/>
          <w:sz w:val="28"/>
          <w:szCs w:val="28"/>
        </w:rPr>
        <w:t>посвященного 75-летию победы в Великой                                          Отечественной войне 1941-1945 гг.</w:t>
      </w:r>
    </w:p>
    <w:p w:rsidR="00D72EBA" w:rsidRPr="00B801C0" w:rsidRDefault="00D72EBA" w:rsidP="00B801C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01C0">
        <w:rPr>
          <w:rFonts w:ascii="Times New Roman" w:hAnsi="Times New Roman"/>
          <w:b/>
          <w:sz w:val="28"/>
          <w:szCs w:val="28"/>
        </w:rPr>
        <w:t xml:space="preserve"> «Башкирия в годы Великой Отечественной войны»     </w:t>
      </w:r>
    </w:p>
    <w:p w:rsidR="00D72EBA" w:rsidRPr="003F6EB0" w:rsidRDefault="00D72EBA" w:rsidP="00FD3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6A5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общему решению жюри гран-при в этот раз не присуждается.</w:t>
      </w:r>
    </w:p>
    <w:p w:rsidR="00D72EBA" w:rsidRPr="00A3076D" w:rsidRDefault="00D72EBA" w:rsidP="00A5326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72EBA" w:rsidRPr="00A3076D" w:rsidRDefault="00D72EBA" w:rsidP="00A5326E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A307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«Рисунок»</w:t>
      </w:r>
      <w:r w:rsidRPr="00A3076D">
        <w:rPr>
          <w:rFonts w:ascii="Times New Roman" w:hAnsi="Times New Roman"/>
          <w:b/>
          <w:sz w:val="28"/>
          <w:szCs w:val="28"/>
        </w:rPr>
        <w:t>.</w:t>
      </w:r>
    </w:p>
    <w:p w:rsidR="00D72EBA" w:rsidRDefault="00D72EBA" w:rsidP="00A532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004E">
        <w:rPr>
          <w:rFonts w:ascii="Times New Roman" w:hAnsi="Times New Roman"/>
          <w:sz w:val="28"/>
          <w:szCs w:val="28"/>
        </w:rPr>
        <w:t xml:space="preserve">Всего: </w:t>
      </w:r>
      <w:r>
        <w:rPr>
          <w:rFonts w:ascii="Times New Roman" w:hAnsi="Times New Roman"/>
          <w:sz w:val="28"/>
          <w:szCs w:val="28"/>
        </w:rPr>
        <w:t>20 участников</w:t>
      </w:r>
      <w:r w:rsidRPr="006E00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</w:t>
      </w:r>
      <w:r w:rsidRPr="006E004E">
        <w:rPr>
          <w:rFonts w:ascii="Times New Roman" w:hAnsi="Times New Roman"/>
          <w:sz w:val="28"/>
          <w:szCs w:val="28"/>
        </w:rPr>
        <w:t xml:space="preserve"> работ.</w:t>
      </w:r>
    </w:p>
    <w:p w:rsidR="00D72EBA" w:rsidRDefault="00D72EBA" w:rsidP="00A532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326E">
        <w:rPr>
          <w:rFonts w:ascii="Times New Roman" w:hAnsi="Times New Roman"/>
          <w:b/>
          <w:sz w:val="28"/>
          <w:szCs w:val="28"/>
          <w:u w:val="single"/>
        </w:rPr>
        <w:t>Начальная младшая группа (с 6 до 8 лет включительно)</w:t>
      </w:r>
      <w:r w:rsidRPr="001C2689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b/>
          <w:sz w:val="28"/>
          <w:szCs w:val="28"/>
          <w:u w:val="single"/>
        </w:rPr>
        <w:t>ов:</w:t>
      </w:r>
    </w:p>
    <w:p w:rsidR="00D72EBA" w:rsidRPr="00D90D8F" w:rsidRDefault="00D72EBA" w:rsidP="00D90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D8F">
        <w:rPr>
          <w:rFonts w:ascii="Times New Roman" w:hAnsi="Times New Roman"/>
          <w:b/>
          <w:sz w:val="28"/>
          <w:szCs w:val="28"/>
        </w:rPr>
        <w:t>Диплом I степени</w:t>
      </w:r>
      <w:r w:rsidRPr="00D90D8F">
        <w:rPr>
          <w:rFonts w:ascii="Times New Roman" w:hAnsi="Times New Roman"/>
          <w:sz w:val="28"/>
          <w:szCs w:val="28"/>
        </w:rPr>
        <w:t xml:space="preserve"> - Шевцов Никита Антонов</w:t>
      </w:r>
      <w:r>
        <w:rPr>
          <w:rFonts w:ascii="Times New Roman" w:hAnsi="Times New Roman"/>
          <w:sz w:val="28"/>
          <w:szCs w:val="28"/>
        </w:rPr>
        <w:t xml:space="preserve">ич (6 лет, МБУДО ДХШ г. Учалы, </w:t>
      </w:r>
      <w:r w:rsidRPr="00D90D8F">
        <w:rPr>
          <w:rFonts w:ascii="Times New Roman" w:hAnsi="Times New Roman"/>
          <w:sz w:val="28"/>
          <w:szCs w:val="28"/>
        </w:rPr>
        <w:t xml:space="preserve">преподаватель - Фадеева Лидия Булатовна) </w:t>
      </w:r>
    </w:p>
    <w:p w:rsidR="00D72EBA" w:rsidRPr="00D90D8F" w:rsidRDefault="00D72EBA" w:rsidP="00D90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D90D8F" w:rsidRDefault="00D72EBA" w:rsidP="00D90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D8F">
        <w:rPr>
          <w:rFonts w:ascii="Times New Roman" w:hAnsi="Times New Roman"/>
          <w:b/>
          <w:sz w:val="28"/>
          <w:szCs w:val="28"/>
        </w:rPr>
        <w:t>Диплом II степени</w:t>
      </w:r>
      <w:r w:rsidRPr="00D90D8F">
        <w:rPr>
          <w:rFonts w:ascii="Times New Roman" w:hAnsi="Times New Roman"/>
          <w:sz w:val="28"/>
          <w:szCs w:val="28"/>
        </w:rPr>
        <w:t xml:space="preserve"> - Гадеева Гульшан Ришатов</w:t>
      </w:r>
      <w:r>
        <w:rPr>
          <w:rFonts w:ascii="Times New Roman" w:hAnsi="Times New Roman"/>
          <w:sz w:val="28"/>
          <w:szCs w:val="28"/>
        </w:rPr>
        <w:t xml:space="preserve">на (8 лет, МБУДО ДХШ г. Учалы, </w:t>
      </w:r>
      <w:r w:rsidRPr="00D90D8F">
        <w:rPr>
          <w:rFonts w:ascii="Times New Roman" w:hAnsi="Times New Roman"/>
          <w:sz w:val="28"/>
          <w:szCs w:val="28"/>
        </w:rPr>
        <w:t xml:space="preserve">преподаватель - Фадеева Лидия Булатовна) </w:t>
      </w:r>
    </w:p>
    <w:p w:rsidR="00D72EBA" w:rsidRPr="00D90D8F" w:rsidRDefault="00D72EBA" w:rsidP="00D90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D90D8F" w:rsidRDefault="00D72EBA" w:rsidP="00D90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D8F">
        <w:rPr>
          <w:rFonts w:ascii="Times New Roman" w:hAnsi="Times New Roman"/>
          <w:b/>
          <w:sz w:val="28"/>
          <w:szCs w:val="28"/>
        </w:rPr>
        <w:t>Диплом III степени</w:t>
      </w:r>
      <w:r w:rsidRPr="00D90D8F">
        <w:rPr>
          <w:rFonts w:ascii="Times New Roman" w:hAnsi="Times New Roman"/>
          <w:sz w:val="28"/>
          <w:szCs w:val="28"/>
        </w:rPr>
        <w:t xml:space="preserve"> - Серикова Юлия Денисовн</w:t>
      </w:r>
      <w:r>
        <w:rPr>
          <w:rFonts w:ascii="Times New Roman" w:hAnsi="Times New Roman"/>
          <w:sz w:val="28"/>
          <w:szCs w:val="28"/>
        </w:rPr>
        <w:t xml:space="preserve">а  (8 лет, МБУДО ДХШ г. Учалы, </w:t>
      </w:r>
      <w:r w:rsidRPr="00D90D8F">
        <w:rPr>
          <w:rFonts w:ascii="Times New Roman" w:hAnsi="Times New Roman"/>
          <w:sz w:val="28"/>
          <w:szCs w:val="28"/>
        </w:rPr>
        <w:t xml:space="preserve">преподаватель - Фадеева Лидия Булатовна) </w:t>
      </w:r>
    </w:p>
    <w:p w:rsidR="00D72EBA" w:rsidRPr="00D90D8F" w:rsidRDefault="00D72EBA" w:rsidP="00D90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D8F">
        <w:rPr>
          <w:rFonts w:ascii="Times New Roman" w:hAnsi="Times New Roman"/>
          <w:sz w:val="28"/>
          <w:szCs w:val="28"/>
        </w:rPr>
        <w:tab/>
      </w:r>
    </w:p>
    <w:p w:rsidR="00D72EBA" w:rsidRPr="00D90D8F" w:rsidRDefault="00D72EBA" w:rsidP="00D90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D8F">
        <w:rPr>
          <w:rFonts w:ascii="Times New Roman" w:hAnsi="Times New Roman"/>
          <w:b/>
          <w:sz w:val="28"/>
          <w:szCs w:val="28"/>
        </w:rPr>
        <w:t>Диплом III степени</w:t>
      </w:r>
      <w:r w:rsidRPr="00D90D8F">
        <w:rPr>
          <w:rFonts w:ascii="Times New Roman" w:hAnsi="Times New Roman"/>
          <w:sz w:val="28"/>
          <w:szCs w:val="28"/>
        </w:rPr>
        <w:t xml:space="preserve"> - Мужаверова Диляра</w:t>
      </w:r>
      <w:r>
        <w:rPr>
          <w:rFonts w:ascii="Times New Roman" w:hAnsi="Times New Roman"/>
          <w:sz w:val="28"/>
          <w:szCs w:val="28"/>
        </w:rPr>
        <w:t xml:space="preserve"> Димовна (7 лет, МБУ ДО ДШИ с. </w:t>
      </w:r>
      <w:r w:rsidRPr="00D90D8F">
        <w:rPr>
          <w:rFonts w:ascii="Times New Roman" w:hAnsi="Times New Roman"/>
          <w:sz w:val="28"/>
          <w:szCs w:val="28"/>
        </w:rPr>
        <w:t>Уральск, преподаватель - Мигранова Эльвира Рашидовна)</w:t>
      </w:r>
    </w:p>
    <w:p w:rsidR="00D72EBA" w:rsidRPr="00D90D8F" w:rsidRDefault="00D72EBA" w:rsidP="00D90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D90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D8F">
        <w:rPr>
          <w:rFonts w:ascii="Times New Roman" w:hAnsi="Times New Roman"/>
          <w:b/>
          <w:sz w:val="28"/>
          <w:szCs w:val="28"/>
        </w:rPr>
        <w:t>Диплом участника</w:t>
      </w:r>
      <w:r w:rsidRPr="00D90D8F">
        <w:rPr>
          <w:rFonts w:ascii="Times New Roman" w:hAnsi="Times New Roman"/>
          <w:sz w:val="28"/>
          <w:szCs w:val="28"/>
        </w:rPr>
        <w:t xml:space="preserve"> - Гилязов Эмиль Артурович </w:t>
      </w:r>
      <w:r>
        <w:rPr>
          <w:rFonts w:ascii="Times New Roman" w:hAnsi="Times New Roman"/>
          <w:sz w:val="28"/>
          <w:szCs w:val="28"/>
        </w:rPr>
        <w:t xml:space="preserve">(7 лет, МБУ ДО ДШИ с. Уральск, </w:t>
      </w:r>
      <w:r w:rsidRPr="00D90D8F">
        <w:rPr>
          <w:rFonts w:ascii="Times New Roman" w:hAnsi="Times New Roman"/>
          <w:sz w:val="28"/>
          <w:szCs w:val="28"/>
        </w:rPr>
        <w:t>преподаватель - Мигранова Эльвира Рашидовна)</w:t>
      </w:r>
    </w:p>
    <w:p w:rsidR="00D72EBA" w:rsidRDefault="00D72EBA" w:rsidP="00D90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D90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D8F">
        <w:rPr>
          <w:rFonts w:ascii="Times New Roman" w:hAnsi="Times New Roman"/>
          <w:b/>
          <w:sz w:val="28"/>
          <w:szCs w:val="28"/>
        </w:rPr>
        <w:t>Диплом 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15B">
        <w:rPr>
          <w:rFonts w:ascii="Times New Roman" w:hAnsi="Times New Roman"/>
          <w:sz w:val="28"/>
          <w:szCs w:val="28"/>
        </w:rPr>
        <w:t>- Рыскулова Кира (7 лет, МАУ ДО ДТ изостудия «Сонет»,  г. Учалы, преподаватель - Афанасьева Дина Валерьевна)</w:t>
      </w:r>
    </w:p>
    <w:p w:rsidR="00D72EBA" w:rsidRPr="00D90D8F" w:rsidRDefault="00D72EBA" w:rsidP="00D90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A532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>ладшая группа (</w:t>
      </w:r>
      <w:r>
        <w:rPr>
          <w:rFonts w:ascii="Times New Roman" w:hAnsi="Times New Roman"/>
          <w:b/>
          <w:sz w:val="28"/>
          <w:szCs w:val="28"/>
          <w:u w:val="single"/>
        </w:rPr>
        <w:t>с 9 до 10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лет включительно)</w:t>
      </w:r>
      <w:r w:rsidRPr="001C2689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b/>
          <w:sz w:val="28"/>
          <w:szCs w:val="28"/>
          <w:u w:val="single"/>
        </w:rPr>
        <w:t>а:</w:t>
      </w:r>
    </w:p>
    <w:p w:rsidR="00D72EBA" w:rsidRPr="00D90D8F" w:rsidRDefault="00D72EBA" w:rsidP="00D90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D8F">
        <w:rPr>
          <w:rFonts w:ascii="Times New Roman" w:hAnsi="Times New Roman"/>
          <w:b/>
          <w:sz w:val="28"/>
          <w:szCs w:val="28"/>
        </w:rPr>
        <w:t>Диплом I степени</w:t>
      </w:r>
      <w:r w:rsidRPr="00D90D8F">
        <w:rPr>
          <w:rFonts w:ascii="Times New Roman" w:hAnsi="Times New Roman"/>
          <w:sz w:val="28"/>
          <w:szCs w:val="28"/>
        </w:rPr>
        <w:t xml:space="preserve"> - Бушай Арина Андре</w:t>
      </w:r>
      <w:r>
        <w:rPr>
          <w:rFonts w:ascii="Times New Roman" w:hAnsi="Times New Roman"/>
          <w:sz w:val="28"/>
          <w:szCs w:val="28"/>
        </w:rPr>
        <w:t xml:space="preserve">евна (10 лет, МБУ ДО ДШИ №1 г. </w:t>
      </w:r>
      <w:r w:rsidRPr="00D90D8F">
        <w:rPr>
          <w:rFonts w:ascii="Times New Roman" w:hAnsi="Times New Roman"/>
          <w:sz w:val="28"/>
          <w:szCs w:val="28"/>
        </w:rPr>
        <w:t>Межгорье, преподаватель - Галиуллина Зухра Рамазанкуловна)</w:t>
      </w:r>
    </w:p>
    <w:p w:rsidR="00D72EBA" w:rsidRPr="00D90D8F" w:rsidRDefault="00D72EBA" w:rsidP="00D90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D90D8F" w:rsidRDefault="00D72EBA" w:rsidP="00D90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0D8F">
        <w:rPr>
          <w:rFonts w:ascii="Times New Roman" w:hAnsi="Times New Roman"/>
          <w:b/>
          <w:sz w:val="28"/>
          <w:szCs w:val="28"/>
        </w:rPr>
        <w:t>Диплом участника</w:t>
      </w:r>
      <w:r w:rsidRPr="00D90D8F">
        <w:rPr>
          <w:rFonts w:ascii="Times New Roman" w:hAnsi="Times New Roman"/>
          <w:sz w:val="28"/>
          <w:szCs w:val="28"/>
        </w:rPr>
        <w:t xml:space="preserve"> - Сафин Артем Андреевич (9 лет, МБУ ДО ДШИ с.</w:t>
      </w:r>
      <w:r>
        <w:rPr>
          <w:rFonts w:ascii="Times New Roman" w:hAnsi="Times New Roman"/>
          <w:sz w:val="28"/>
          <w:szCs w:val="28"/>
        </w:rPr>
        <w:t xml:space="preserve"> Уральск, </w:t>
      </w:r>
      <w:r w:rsidRPr="00D90D8F">
        <w:rPr>
          <w:rFonts w:ascii="Times New Roman" w:hAnsi="Times New Roman"/>
          <w:sz w:val="28"/>
          <w:szCs w:val="28"/>
        </w:rPr>
        <w:t>преподаватель - Мигранова Эльвира Рашидовна)</w:t>
      </w:r>
    </w:p>
    <w:p w:rsidR="00D72EBA" w:rsidRPr="00D90D8F" w:rsidRDefault="00D72EBA" w:rsidP="00D90D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2EBA" w:rsidRDefault="00D72EBA" w:rsidP="00625BEA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2EBA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Pr="00D90D8F">
        <w:rPr>
          <w:rFonts w:ascii="Times New Roman" w:hAnsi="Times New Roman"/>
          <w:b/>
          <w:sz w:val="28"/>
          <w:szCs w:val="28"/>
          <w:u w:val="single"/>
        </w:rPr>
        <w:t xml:space="preserve">редняя </w:t>
      </w:r>
      <w:r>
        <w:rPr>
          <w:rFonts w:ascii="Times New Roman" w:hAnsi="Times New Roman"/>
          <w:b/>
          <w:sz w:val="28"/>
          <w:szCs w:val="28"/>
          <w:u w:val="single"/>
        </w:rPr>
        <w:t>группа (</w:t>
      </w:r>
      <w:r w:rsidRPr="00D90D8F">
        <w:rPr>
          <w:rFonts w:ascii="Times New Roman" w:hAnsi="Times New Roman"/>
          <w:b/>
          <w:sz w:val="28"/>
          <w:szCs w:val="28"/>
          <w:u w:val="single"/>
        </w:rPr>
        <w:t>с 13 до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14 </w:t>
      </w:r>
      <w:r w:rsidRPr="00D90D8F">
        <w:rPr>
          <w:rFonts w:ascii="Times New Roman" w:hAnsi="Times New Roman"/>
          <w:b/>
          <w:sz w:val="28"/>
          <w:szCs w:val="28"/>
          <w:u w:val="single"/>
        </w:rPr>
        <w:t>лет</w:t>
      </w:r>
      <w:r w:rsidRPr="00EB55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>включительно)</w:t>
      </w:r>
      <w:r w:rsidRPr="001C2689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72EBA" w:rsidRPr="00EB55C1" w:rsidRDefault="00D72EBA" w:rsidP="00EB55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55C1">
        <w:rPr>
          <w:rFonts w:ascii="Times New Roman" w:hAnsi="Times New Roman"/>
          <w:b/>
          <w:sz w:val="28"/>
          <w:szCs w:val="28"/>
        </w:rPr>
        <w:t>Диплом II степени</w:t>
      </w:r>
      <w:r w:rsidRPr="00EB55C1">
        <w:rPr>
          <w:rFonts w:ascii="Times New Roman" w:hAnsi="Times New Roman"/>
          <w:sz w:val="28"/>
          <w:szCs w:val="28"/>
        </w:rPr>
        <w:t xml:space="preserve"> - Уразаева Руфина Рамилевна (13 лет, МБУДО ДХШ г. Учалы, преподаватель - Баннова Софья Владимировна)</w:t>
      </w:r>
    </w:p>
    <w:p w:rsidR="00D72EBA" w:rsidRDefault="00D72EBA" w:rsidP="00625BEA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2EBA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Стар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>шая группа (</w:t>
      </w:r>
      <w:r>
        <w:rPr>
          <w:rFonts w:ascii="Times New Roman" w:hAnsi="Times New Roman"/>
          <w:b/>
          <w:sz w:val="28"/>
          <w:szCs w:val="28"/>
          <w:u w:val="single"/>
        </w:rPr>
        <w:t>с 15 до 17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лет включительно)</w:t>
      </w:r>
      <w:r w:rsidRPr="001C2689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b/>
          <w:sz w:val="28"/>
          <w:szCs w:val="28"/>
          <w:u w:val="single"/>
        </w:rPr>
        <w:t>а:</w:t>
      </w:r>
    </w:p>
    <w:p w:rsidR="00D72EBA" w:rsidRPr="00EB55C1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C1">
        <w:rPr>
          <w:rFonts w:ascii="Times New Roman" w:hAnsi="Times New Roman"/>
          <w:b/>
          <w:sz w:val="28"/>
          <w:szCs w:val="28"/>
        </w:rPr>
        <w:t>Диплом I степени</w:t>
      </w:r>
      <w:r w:rsidRPr="00EB55C1">
        <w:rPr>
          <w:rFonts w:ascii="Times New Roman" w:hAnsi="Times New Roman"/>
          <w:sz w:val="28"/>
          <w:szCs w:val="28"/>
        </w:rPr>
        <w:t xml:space="preserve"> - Тагирова Диля Руслановна (17 лет, У</w:t>
      </w:r>
      <w:r>
        <w:rPr>
          <w:rFonts w:ascii="Times New Roman" w:hAnsi="Times New Roman"/>
          <w:sz w:val="28"/>
          <w:szCs w:val="28"/>
        </w:rPr>
        <w:t xml:space="preserve">КИиК им. С. </w:t>
      </w:r>
      <w:r w:rsidRPr="00EB55C1">
        <w:rPr>
          <w:rFonts w:ascii="Times New Roman" w:hAnsi="Times New Roman"/>
          <w:sz w:val="28"/>
          <w:szCs w:val="28"/>
        </w:rPr>
        <w:t>Низаметд</w:t>
      </w:r>
      <w:r>
        <w:rPr>
          <w:rFonts w:ascii="Times New Roman" w:hAnsi="Times New Roman"/>
          <w:sz w:val="28"/>
          <w:szCs w:val="28"/>
        </w:rPr>
        <w:t>инова, преподаватель - Фрюауф С. А.</w:t>
      </w:r>
      <w:r w:rsidRPr="00EB55C1">
        <w:rPr>
          <w:rFonts w:ascii="Times New Roman" w:hAnsi="Times New Roman"/>
          <w:sz w:val="28"/>
          <w:szCs w:val="28"/>
        </w:rPr>
        <w:t>)</w:t>
      </w:r>
    </w:p>
    <w:p w:rsidR="00D72EBA" w:rsidRPr="00EB55C1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EB55C1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C1">
        <w:rPr>
          <w:rFonts w:ascii="Times New Roman" w:hAnsi="Times New Roman"/>
          <w:b/>
          <w:sz w:val="28"/>
          <w:szCs w:val="28"/>
        </w:rPr>
        <w:t>Диплом II степени</w:t>
      </w:r>
      <w:r w:rsidRPr="00EB55C1">
        <w:rPr>
          <w:rFonts w:ascii="Times New Roman" w:hAnsi="Times New Roman"/>
          <w:sz w:val="28"/>
          <w:szCs w:val="28"/>
        </w:rPr>
        <w:t xml:space="preserve"> - Ямалова Айгузель Ва</w:t>
      </w:r>
      <w:r>
        <w:rPr>
          <w:rFonts w:ascii="Times New Roman" w:hAnsi="Times New Roman"/>
          <w:sz w:val="28"/>
          <w:szCs w:val="28"/>
        </w:rPr>
        <w:t xml:space="preserve">кифовна (17 лет, УКИиК им. С. </w:t>
      </w:r>
      <w:r w:rsidRPr="00EB55C1">
        <w:rPr>
          <w:rFonts w:ascii="Times New Roman" w:hAnsi="Times New Roman"/>
          <w:sz w:val="28"/>
          <w:szCs w:val="28"/>
        </w:rPr>
        <w:t xml:space="preserve">Низаметдинова, преподаватель - </w:t>
      </w:r>
      <w:r>
        <w:rPr>
          <w:rFonts w:ascii="Times New Roman" w:hAnsi="Times New Roman"/>
          <w:sz w:val="28"/>
          <w:szCs w:val="28"/>
        </w:rPr>
        <w:t>Фрюауф С. А.</w:t>
      </w:r>
      <w:r w:rsidRPr="00EB55C1">
        <w:rPr>
          <w:rFonts w:ascii="Times New Roman" w:hAnsi="Times New Roman"/>
          <w:sz w:val="28"/>
          <w:szCs w:val="28"/>
        </w:rPr>
        <w:t>)</w:t>
      </w:r>
    </w:p>
    <w:p w:rsidR="00D72EBA" w:rsidRPr="00EB55C1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C1">
        <w:rPr>
          <w:rFonts w:ascii="Times New Roman" w:hAnsi="Times New Roman"/>
          <w:sz w:val="28"/>
          <w:szCs w:val="28"/>
        </w:rPr>
        <w:tab/>
      </w:r>
      <w:r w:rsidRPr="00EB55C1">
        <w:rPr>
          <w:rFonts w:ascii="Times New Roman" w:hAnsi="Times New Roman"/>
          <w:sz w:val="28"/>
          <w:szCs w:val="28"/>
        </w:rPr>
        <w:tab/>
      </w:r>
      <w:r w:rsidRPr="00EB55C1">
        <w:rPr>
          <w:rFonts w:ascii="Times New Roman" w:hAnsi="Times New Roman"/>
          <w:sz w:val="28"/>
          <w:szCs w:val="28"/>
        </w:rPr>
        <w:tab/>
      </w:r>
      <w:r w:rsidRPr="00EB55C1">
        <w:rPr>
          <w:rFonts w:ascii="Times New Roman" w:hAnsi="Times New Roman"/>
          <w:sz w:val="28"/>
          <w:szCs w:val="28"/>
        </w:rPr>
        <w:tab/>
      </w:r>
      <w:r w:rsidRPr="00EB55C1">
        <w:rPr>
          <w:rFonts w:ascii="Times New Roman" w:hAnsi="Times New Roman"/>
          <w:sz w:val="28"/>
          <w:szCs w:val="28"/>
        </w:rPr>
        <w:tab/>
      </w:r>
    </w:p>
    <w:p w:rsidR="00D72EBA" w:rsidRPr="00EB55C1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C1">
        <w:rPr>
          <w:rFonts w:ascii="Times New Roman" w:hAnsi="Times New Roman"/>
          <w:b/>
          <w:sz w:val="28"/>
          <w:szCs w:val="28"/>
        </w:rPr>
        <w:t>Диплом участника</w:t>
      </w:r>
      <w:r w:rsidRPr="00EB55C1">
        <w:rPr>
          <w:rFonts w:ascii="Times New Roman" w:hAnsi="Times New Roman"/>
          <w:sz w:val="28"/>
          <w:szCs w:val="28"/>
        </w:rPr>
        <w:t xml:space="preserve"> - Кашафутдинова Ляйсан Мар</w:t>
      </w:r>
      <w:r>
        <w:rPr>
          <w:rFonts w:ascii="Times New Roman" w:hAnsi="Times New Roman"/>
          <w:sz w:val="28"/>
          <w:szCs w:val="28"/>
        </w:rPr>
        <w:t xml:space="preserve">селевна (17 лет, УКИиК им. С. </w:t>
      </w:r>
      <w:r w:rsidRPr="00EB55C1">
        <w:rPr>
          <w:rFonts w:ascii="Times New Roman" w:hAnsi="Times New Roman"/>
          <w:sz w:val="28"/>
          <w:szCs w:val="28"/>
        </w:rPr>
        <w:t xml:space="preserve">Низаметдинова, преподаватель - </w:t>
      </w:r>
      <w:r>
        <w:rPr>
          <w:rFonts w:ascii="Times New Roman" w:hAnsi="Times New Roman"/>
          <w:sz w:val="28"/>
          <w:szCs w:val="28"/>
        </w:rPr>
        <w:t>Фрюауф С. А.</w:t>
      </w:r>
      <w:r w:rsidRPr="00EB55C1">
        <w:rPr>
          <w:rFonts w:ascii="Times New Roman" w:hAnsi="Times New Roman"/>
          <w:sz w:val="28"/>
          <w:szCs w:val="28"/>
        </w:rPr>
        <w:t>)</w:t>
      </w:r>
    </w:p>
    <w:p w:rsidR="00D72EBA" w:rsidRPr="00A5326E" w:rsidRDefault="00D72EBA" w:rsidP="00625BEA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625BEA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Молодежная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группа (</w:t>
      </w:r>
      <w:r>
        <w:rPr>
          <w:rFonts w:ascii="Times New Roman" w:hAnsi="Times New Roman"/>
          <w:b/>
          <w:sz w:val="28"/>
          <w:szCs w:val="28"/>
          <w:u w:val="single"/>
        </w:rPr>
        <w:t>с 18 до 23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лет включительно)</w:t>
      </w:r>
      <w:r w:rsidRPr="001C2689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b/>
          <w:sz w:val="28"/>
          <w:szCs w:val="28"/>
          <w:u w:val="single"/>
        </w:rPr>
        <w:t>ов:</w:t>
      </w:r>
    </w:p>
    <w:p w:rsidR="00D72EBA" w:rsidRPr="00EB55C1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C1">
        <w:rPr>
          <w:rFonts w:ascii="Times New Roman" w:hAnsi="Times New Roman"/>
          <w:b/>
          <w:sz w:val="28"/>
          <w:szCs w:val="28"/>
        </w:rPr>
        <w:t>Диплом I степени</w:t>
      </w:r>
      <w:r w:rsidRPr="00EB55C1">
        <w:rPr>
          <w:rFonts w:ascii="Times New Roman" w:hAnsi="Times New Roman"/>
          <w:sz w:val="28"/>
          <w:szCs w:val="28"/>
        </w:rPr>
        <w:t xml:space="preserve"> - Багаутдинова Алсу На</w:t>
      </w:r>
      <w:r>
        <w:rPr>
          <w:rFonts w:ascii="Times New Roman" w:hAnsi="Times New Roman"/>
          <w:sz w:val="28"/>
          <w:szCs w:val="28"/>
        </w:rPr>
        <w:t xml:space="preserve">гимовна (19 лет, УКИиК им. С. </w:t>
      </w:r>
      <w:r w:rsidRPr="00EB55C1">
        <w:rPr>
          <w:rFonts w:ascii="Times New Roman" w:hAnsi="Times New Roman"/>
          <w:sz w:val="28"/>
          <w:szCs w:val="28"/>
        </w:rPr>
        <w:t xml:space="preserve">Низаметдинова, преподаватель - </w:t>
      </w:r>
      <w:r>
        <w:rPr>
          <w:rFonts w:ascii="Times New Roman" w:hAnsi="Times New Roman"/>
          <w:sz w:val="28"/>
          <w:szCs w:val="28"/>
        </w:rPr>
        <w:t>Фрюауф С. А.</w:t>
      </w:r>
      <w:r w:rsidRPr="00EB55C1">
        <w:rPr>
          <w:rFonts w:ascii="Times New Roman" w:hAnsi="Times New Roman"/>
          <w:sz w:val="28"/>
          <w:szCs w:val="28"/>
        </w:rPr>
        <w:t>)</w:t>
      </w:r>
    </w:p>
    <w:p w:rsidR="00D72EBA" w:rsidRPr="00EB55C1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EB55C1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C1">
        <w:rPr>
          <w:rFonts w:ascii="Times New Roman" w:hAnsi="Times New Roman"/>
          <w:b/>
          <w:sz w:val="28"/>
          <w:szCs w:val="28"/>
        </w:rPr>
        <w:t>Диплом II степени</w:t>
      </w:r>
      <w:r w:rsidRPr="00EB55C1">
        <w:rPr>
          <w:rFonts w:ascii="Times New Roman" w:hAnsi="Times New Roman"/>
          <w:sz w:val="28"/>
          <w:szCs w:val="28"/>
        </w:rPr>
        <w:t xml:space="preserve"> - Жогин Владислав Мак</w:t>
      </w:r>
      <w:r>
        <w:rPr>
          <w:rFonts w:ascii="Times New Roman" w:hAnsi="Times New Roman"/>
          <w:sz w:val="28"/>
          <w:szCs w:val="28"/>
        </w:rPr>
        <w:t xml:space="preserve">симович (18 лет, УКИиК им. С. </w:t>
      </w:r>
      <w:r w:rsidRPr="00EB55C1">
        <w:rPr>
          <w:rFonts w:ascii="Times New Roman" w:hAnsi="Times New Roman"/>
          <w:sz w:val="28"/>
          <w:szCs w:val="28"/>
        </w:rPr>
        <w:t xml:space="preserve">Низаметдинова, преподаватель - </w:t>
      </w:r>
      <w:r>
        <w:rPr>
          <w:rFonts w:ascii="Times New Roman" w:hAnsi="Times New Roman"/>
          <w:sz w:val="28"/>
          <w:szCs w:val="28"/>
        </w:rPr>
        <w:t>Фрюауф С. А.</w:t>
      </w:r>
      <w:r w:rsidRPr="00EB55C1">
        <w:rPr>
          <w:rFonts w:ascii="Times New Roman" w:hAnsi="Times New Roman"/>
          <w:sz w:val="28"/>
          <w:szCs w:val="28"/>
        </w:rPr>
        <w:t>)</w:t>
      </w:r>
    </w:p>
    <w:p w:rsidR="00D72EBA" w:rsidRPr="00EB55C1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EB55C1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C1">
        <w:rPr>
          <w:rFonts w:ascii="Times New Roman" w:hAnsi="Times New Roman"/>
          <w:b/>
          <w:sz w:val="28"/>
          <w:szCs w:val="28"/>
        </w:rPr>
        <w:t>Диплом III степени</w:t>
      </w:r>
      <w:r w:rsidRPr="00EB55C1">
        <w:rPr>
          <w:rFonts w:ascii="Times New Roman" w:hAnsi="Times New Roman"/>
          <w:sz w:val="28"/>
          <w:szCs w:val="28"/>
        </w:rPr>
        <w:t xml:space="preserve"> - Магазумов Марс  Иль</w:t>
      </w:r>
      <w:r>
        <w:rPr>
          <w:rFonts w:ascii="Times New Roman" w:hAnsi="Times New Roman"/>
          <w:sz w:val="28"/>
          <w:szCs w:val="28"/>
        </w:rPr>
        <w:t xml:space="preserve">гизович (18 лет, УКИиК им. С. </w:t>
      </w:r>
      <w:r w:rsidRPr="00EB55C1">
        <w:rPr>
          <w:rFonts w:ascii="Times New Roman" w:hAnsi="Times New Roman"/>
          <w:sz w:val="28"/>
          <w:szCs w:val="28"/>
        </w:rPr>
        <w:t xml:space="preserve">Низаметдинова, преподаватель - </w:t>
      </w:r>
      <w:r>
        <w:rPr>
          <w:rFonts w:ascii="Times New Roman" w:hAnsi="Times New Roman"/>
          <w:sz w:val="28"/>
          <w:szCs w:val="28"/>
        </w:rPr>
        <w:t>Фрюауф С. А.</w:t>
      </w:r>
      <w:r w:rsidRPr="00EB55C1">
        <w:rPr>
          <w:rFonts w:ascii="Times New Roman" w:hAnsi="Times New Roman"/>
          <w:sz w:val="28"/>
          <w:szCs w:val="28"/>
        </w:rPr>
        <w:t>)</w:t>
      </w:r>
    </w:p>
    <w:p w:rsidR="00D72EBA" w:rsidRPr="00EB55C1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C1">
        <w:rPr>
          <w:rFonts w:ascii="Times New Roman" w:hAnsi="Times New Roman"/>
          <w:b/>
          <w:sz w:val="28"/>
          <w:szCs w:val="28"/>
        </w:rPr>
        <w:t>Диплом участника</w:t>
      </w:r>
      <w:r w:rsidRPr="00EB55C1">
        <w:rPr>
          <w:rFonts w:ascii="Times New Roman" w:hAnsi="Times New Roman"/>
          <w:sz w:val="28"/>
          <w:szCs w:val="28"/>
        </w:rPr>
        <w:t xml:space="preserve"> - Аетбаева Зульхиза Рус</w:t>
      </w:r>
      <w:r>
        <w:rPr>
          <w:rFonts w:ascii="Times New Roman" w:hAnsi="Times New Roman"/>
          <w:sz w:val="28"/>
          <w:szCs w:val="28"/>
        </w:rPr>
        <w:t xml:space="preserve">лановна (19 лет, УКИиК им. С. </w:t>
      </w:r>
      <w:r w:rsidRPr="00EB55C1">
        <w:rPr>
          <w:rFonts w:ascii="Times New Roman" w:hAnsi="Times New Roman"/>
          <w:sz w:val="28"/>
          <w:szCs w:val="28"/>
        </w:rPr>
        <w:t xml:space="preserve">Низаметдинова, преподаватель - </w:t>
      </w:r>
      <w:r>
        <w:rPr>
          <w:rFonts w:ascii="Times New Roman" w:hAnsi="Times New Roman"/>
          <w:sz w:val="28"/>
          <w:szCs w:val="28"/>
        </w:rPr>
        <w:t>Фрюауф С. А.</w:t>
      </w:r>
      <w:r w:rsidRPr="00EB55C1">
        <w:rPr>
          <w:rFonts w:ascii="Times New Roman" w:hAnsi="Times New Roman"/>
          <w:sz w:val="28"/>
          <w:szCs w:val="28"/>
        </w:rPr>
        <w:t>)</w:t>
      </w:r>
    </w:p>
    <w:p w:rsidR="00D72EBA" w:rsidRPr="00EB55C1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EB55C1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C1">
        <w:rPr>
          <w:rFonts w:ascii="Times New Roman" w:hAnsi="Times New Roman"/>
          <w:b/>
          <w:sz w:val="28"/>
          <w:szCs w:val="28"/>
        </w:rPr>
        <w:t>Диплом участника</w:t>
      </w:r>
      <w:r w:rsidRPr="00EB55C1">
        <w:rPr>
          <w:rFonts w:ascii="Times New Roman" w:hAnsi="Times New Roman"/>
          <w:sz w:val="28"/>
          <w:szCs w:val="28"/>
        </w:rPr>
        <w:t xml:space="preserve"> - Тимофеева Юлия  </w:t>
      </w:r>
      <w:r>
        <w:rPr>
          <w:rFonts w:ascii="Times New Roman" w:hAnsi="Times New Roman"/>
          <w:sz w:val="28"/>
          <w:szCs w:val="28"/>
        </w:rPr>
        <w:t xml:space="preserve">Юрьевна (18 лет, УКИиК им. С. </w:t>
      </w:r>
      <w:r w:rsidRPr="00EB55C1">
        <w:rPr>
          <w:rFonts w:ascii="Times New Roman" w:hAnsi="Times New Roman"/>
          <w:sz w:val="28"/>
          <w:szCs w:val="28"/>
        </w:rPr>
        <w:t xml:space="preserve">Низаметдинова, преподаватель - </w:t>
      </w:r>
      <w:r>
        <w:rPr>
          <w:rFonts w:ascii="Times New Roman" w:hAnsi="Times New Roman"/>
          <w:sz w:val="28"/>
          <w:szCs w:val="28"/>
        </w:rPr>
        <w:t>Фрюауф С. А.</w:t>
      </w:r>
      <w:r w:rsidRPr="00EB55C1">
        <w:rPr>
          <w:rFonts w:ascii="Times New Roman" w:hAnsi="Times New Roman"/>
          <w:sz w:val="28"/>
          <w:szCs w:val="28"/>
        </w:rPr>
        <w:t>)</w:t>
      </w:r>
    </w:p>
    <w:p w:rsidR="00D72EBA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EB55C1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C1">
        <w:rPr>
          <w:rFonts w:ascii="Times New Roman" w:hAnsi="Times New Roman"/>
          <w:b/>
          <w:sz w:val="28"/>
          <w:szCs w:val="28"/>
        </w:rPr>
        <w:t>Диплом участника</w:t>
      </w:r>
      <w:r w:rsidRPr="00EB55C1">
        <w:rPr>
          <w:rFonts w:ascii="Times New Roman" w:hAnsi="Times New Roman"/>
          <w:sz w:val="28"/>
          <w:szCs w:val="28"/>
        </w:rPr>
        <w:t xml:space="preserve"> - Ихсанова Дилара А</w:t>
      </w:r>
      <w:r>
        <w:rPr>
          <w:rFonts w:ascii="Times New Roman" w:hAnsi="Times New Roman"/>
          <w:sz w:val="28"/>
          <w:szCs w:val="28"/>
        </w:rPr>
        <w:t xml:space="preserve">затовна (18 лет, УКИиК им. С. </w:t>
      </w:r>
      <w:r w:rsidRPr="00EB55C1">
        <w:rPr>
          <w:rFonts w:ascii="Times New Roman" w:hAnsi="Times New Roman"/>
          <w:sz w:val="28"/>
          <w:szCs w:val="28"/>
        </w:rPr>
        <w:t xml:space="preserve">Низаметдинова, преподаватель - </w:t>
      </w:r>
      <w:r>
        <w:rPr>
          <w:rFonts w:ascii="Times New Roman" w:hAnsi="Times New Roman"/>
          <w:sz w:val="28"/>
          <w:szCs w:val="28"/>
        </w:rPr>
        <w:t>Фрюауф С. А.</w:t>
      </w:r>
      <w:r w:rsidRPr="00EB55C1">
        <w:rPr>
          <w:rFonts w:ascii="Times New Roman" w:hAnsi="Times New Roman"/>
          <w:sz w:val="28"/>
          <w:szCs w:val="28"/>
        </w:rPr>
        <w:t>)</w:t>
      </w:r>
    </w:p>
    <w:p w:rsidR="00D72EBA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EB55C1" w:rsidRDefault="00D72EBA" w:rsidP="00EB55C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C1">
        <w:rPr>
          <w:rFonts w:ascii="Times New Roman" w:hAnsi="Times New Roman"/>
          <w:b/>
          <w:sz w:val="28"/>
          <w:szCs w:val="28"/>
        </w:rPr>
        <w:t>Диплом участника</w:t>
      </w:r>
      <w:r w:rsidRPr="00EB55C1">
        <w:rPr>
          <w:rFonts w:ascii="Times New Roman" w:hAnsi="Times New Roman"/>
          <w:sz w:val="28"/>
          <w:szCs w:val="28"/>
        </w:rPr>
        <w:t xml:space="preserve"> - Калмурзина Лия  Рус</w:t>
      </w:r>
      <w:r>
        <w:rPr>
          <w:rFonts w:ascii="Times New Roman" w:hAnsi="Times New Roman"/>
          <w:sz w:val="28"/>
          <w:szCs w:val="28"/>
        </w:rPr>
        <w:t xml:space="preserve">лановна (18 лет, УКИиК им. С. </w:t>
      </w:r>
      <w:r w:rsidRPr="00EB55C1">
        <w:rPr>
          <w:rFonts w:ascii="Times New Roman" w:hAnsi="Times New Roman"/>
          <w:sz w:val="28"/>
          <w:szCs w:val="28"/>
        </w:rPr>
        <w:t xml:space="preserve">Низаметдинова, преподаватель - </w:t>
      </w:r>
      <w:r>
        <w:rPr>
          <w:rFonts w:ascii="Times New Roman" w:hAnsi="Times New Roman"/>
          <w:sz w:val="28"/>
          <w:szCs w:val="28"/>
        </w:rPr>
        <w:t>Фрюауф С. А.</w:t>
      </w:r>
      <w:r w:rsidRPr="00EB55C1">
        <w:rPr>
          <w:rFonts w:ascii="Times New Roman" w:hAnsi="Times New Roman"/>
          <w:sz w:val="28"/>
          <w:szCs w:val="28"/>
        </w:rPr>
        <w:t>)</w:t>
      </w:r>
    </w:p>
    <w:p w:rsidR="00D72EBA" w:rsidRPr="00AD4089" w:rsidRDefault="00D72EBA" w:rsidP="00AD4089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Профессиональная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группа (</w:t>
      </w:r>
      <w:r>
        <w:rPr>
          <w:rFonts w:ascii="Times New Roman" w:hAnsi="Times New Roman"/>
          <w:b/>
          <w:sz w:val="28"/>
          <w:szCs w:val="28"/>
          <w:u w:val="single"/>
        </w:rPr>
        <w:t>преподаватели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>)</w:t>
      </w:r>
      <w:r w:rsidRPr="001C2689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72EBA" w:rsidRDefault="00D72EBA" w:rsidP="00973657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973657">
        <w:rPr>
          <w:rFonts w:ascii="Times New Roman" w:hAnsi="Times New Roman"/>
          <w:b/>
          <w:sz w:val="28"/>
          <w:szCs w:val="28"/>
        </w:rPr>
        <w:t>Диплом I степени</w:t>
      </w:r>
      <w:r w:rsidRPr="00973657">
        <w:rPr>
          <w:rFonts w:ascii="Times New Roman" w:hAnsi="Times New Roman"/>
          <w:sz w:val="28"/>
          <w:szCs w:val="28"/>
        </w:rPr>
        <w:t xml:space="preserve"> - Удалова Ирина Александро</w:t>
      </w:r>
      <w:r>
        <w:rPr>
          <w:rFonts w:ascii="Times New Roman" w:hAnsi="Times New Roman"/>
          <w:sz w:val="28"/>
          <w:szCs w:val="28"/>
        </w:rPr>
        <w:t xml:space="preserve">вна (преподаватель МБУ ДО ДШИ </w:t>
      </w:r>
      <w:r w:rsidRPr="00973657">
        <w:rPr>
          <w:rFonts w:ascii="Times New Roman" w:hAnsi="Times New Roman"/>
          <w:sz w:val="28"/>
          <w:szCs w:val="28"/>
        </w:rPr>
        <w:t>с. Тирлянский)</w:t>
      </w:r>
    </w:p>
    <w:p w:rsidR="00D72EBA" w:rsidRPr="00625BEA" w:rsidRDefault="00D72EBA" w:rsidP="00973657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A3076D" w:rsidRDefault="00D72EBA" w:rsidP="00AD4089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A307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«Живопись»</w:t>
      </w:r>
      <w:r w:rsidRPr="00A3076D">
        <w:rPr>
          <w:rFonts w:ascii="Times New Roman" w:hAnsi="Times New Roman"/>
          <w:b/>
          <w:sz w:val="28"/>
          <w:szCs w:val="28"/>
        </w:rPr>
        <w:t>.</w:t>
      </w:r>
    </w:p>
    <w:p w:rsidR="00D72EBA" w:rsidRDefault="00D72EBA" w:rsidP="00AD408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004E">
        <w:rPr>
          <w:rFonts w:ascii="Times New Roman" w:hAnsi="Times New Roman"/>
          <w:sz w:val="28"/>
          <w:szCs w:val="28"/>
        </w:rPr>
        <w:t xml:space="preserve">Всего: </w:t>
      </w:r>
      <w:r>
        <w:rPr>
          <w:rFonts w:ascii="Times New Roman" w:hAnsi="Times New Roman"/>
          <w:sz w:val="28"/>
          <w:szCs w:val="28"/>
        </w:rPr>
        <w:t>71 участник</w:t>
      </w:r>
      <w:r w:rsidRPr="006E00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71</w:t>
      </w:r>
      <w:r w:rsidRPr="006E004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6E004E">
        <w:rPr>
          <w:rFonts w:ascii="Times New Roman" w:hAnsi="Times New Roman"/>
          <w:sz w:val="28"/>
          <w:szCs w:val="28"/>
        </w:rPr>
        <w:t>.</w:t>
      </w:r>
    </w:p>
    <w:p w:rsidR="00D72EBA" w:rsidRDefault="00D72EBA" w:rsidP="00AD408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72EBA" w:rsidRPr="00A5326E" w:rsidRDefault="00D72EBA" w:rsidP="00AD408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326E">
        <w:rPr>
          <w:rFonts w:ascii="Times New Roman" w:hAnsi="Times New Roman"/>
          <w:b/>
          <w:sz w:val="28"/>
          <w:szCs w:val="28"/>
          <w:u w:val="single"/>
        </w:rPr>
        <w:t>Начальная младшая группа (с 6 до 8 лет включительно)</w:t>
      </w:r>
      <w:r w:rsidRPr="001C2689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b/>
          <w:sz w:val="28"/>
          <w:szCs w:val="28"/>
          <w:u w:val="single"/>
        </w:rPr>
        <w:t>ов: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3657">
        <w:rPr>
          <w:rFonts w:ascii="Times New Roman" w:hAnsi="Times New Roman"/>
          <w:b/>
          <w:sz w:val="28"/>
          <w:szCs w:val="28"/>
        </w:rPr>
        <w:t>Диплом III степени</w:t>
      </w:r>
      <w:r w:rsidRPr="00973657">
        <w:rPr>
          <w:rFonts w:ascii="Times New Roman" w:hAnsi="Times New Roman"/>
          <w:sz w:val="28"/>
          <w:szCs w:val="28"/>
        </w:rPr>
        <w:t xml:space="preserve"> - Лукманова Амелия Р</w:t>
      </w:r>
      <w:r>
        <w:rPr>
          <w:rFonts w:ascii="Times New Roman" w:hAnsi="Times New Roman"/>
          <w:sz w:val="28"/>
          <w:szCs w:val="28"/>
        </w:rPr>
        <w:t xml:space="preserve">услановна (7 лет, МБУДО ДХШ г. </w:t>
      </w:r>
      <w:r w:rsidRPr="00973657">
        <w:rPr>
          <w:rFonts w:ascii="Times New Roman" w:hAnsi="Times New Roman"/>
          <w:sz w:val="28"/>
          <w:szCs w:val="28"/>
        </w:rPr>
        <w:t>Учалы, преподаватель - Баннова Софья Владимировна)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3657">
        <w:rPr>
          <w:rFonts w:ascii="Times New Roman" w:hAnsi="Times New Roman"/>
          <w:b/>
          <w:sz w:val="28"/>
          <w:szCs w:val="28"/>
        </w:rPr>
        <w:t>Диплом III степени</w:t>
      </w:r>
      <w:r w:rsidRPr="00973657">
        <w:rPr>
          <w:rFonts w:ascii="Times New Roman" w:hAnsi="Times New Roman"/>
          <w:sz w:val="28"/>
          <w:szCs w:val="28"/>
        </w:rPr>
        <w:t xml:space="preserve"> - Юсупова Эвелина Наиловна</w:t>
      </w:r>
      <w:r>
        <w:rPr>
          <w:rFonts w:ascii="Times New Roman" w:hAnsi="Times New Roman"/>
          <w:sz w:val="28"/>
          <w:szCs w:val="28"/>
        </w:rPr>
        <w:t xml:space="preserve"> (7 лет, МАУ ДО ДШИ с. Инзер, </w:t>
      </w:r>
      <w:r w:rsidRPr="00973657">
        <w:rPr>
          <w:rFonts w:ascii="Times New Roman" w:hAnsi="Times New Roman"/>
          <w:sz w:val="28"/>
          <w:szCs w:val="28"/>
        </w:rPr>
        <w:t>преподаватель - Исламова Динара Радиковна)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3657">
        <w:rPr>
          <w:rFonts w:ascii="Times New Roman" w:hAnsi="Times New Roman"/>
          <w:b/>
          <w:sz w:val="28"/>
          <w:szCs w:val="28"/>
        </w:rPr>
        <w:t>Диплом участника</w:t>
      </w:r>
      <w:r w:rsidRPr="00973657">
        <w:rPr>
          <w:rFonts w:ascii="Times New Roman" w:hAnsi="Times New Roman"/>
          <w:sz w:val="28"/>
          <w:szCs w:val="28"/>
        </w:rPr>
        <w:t xml:space="preserve"> - Абдулина Анастасия Аль</w:t>
      </w:r>
      <w:r>
        <w:rPr>
          <w:rFonts w:ascii="Times New Roman" w:hAnsi="Times New Roman"/>
          <w:sz w:val="28"/>
          <w:szCs w:val="28"/>
        </w:rPr>
        <w:t xml:space="preserve">бертовна (7 лет, МБУДО ДХШ г. </w:t>
      </w:r>
      <w:r w:rsidRPr="00973657">
        <w:rPr>
          <w:rFonts w:ascii="Times New Roman" w:hAnsi="Times New Roman"/>
          <w:sz w:val="28"/>
          <w:szCs w:val="28"/>
        </w:rPr>
        <w:t>Учалы, преподаватель - Баннова Софья Владимировна)</w:t>
      </w:r>
    </w:p>
    <w:p w:rsidR="00D72EBA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3657">
        <w:rPr>
          <w:rFonts w:ascii="Times New Roman" w:hAnsi="Times New Roman"/>
          <w:b/>
          <w:sz w:val="28"/>
          <w:szCs w:val="28"/>
        </w:rPr>
        <w:t>Диплом участника</w:t>
      </w:r>
      <w:r w:rsidRPr="00973657">
        <w:rPr>
          <w:rFonts w:ascii="Times New Roman" w:hAnsi="Times New Roman"/>
          <w:sz w:val="28"/>
          <w:szCs w:val="28"/>
        </w:rPr>
        <w:t xml:space="preserve"> - Исхакова Дания Ильдаровн</w:t>
      </w:r>
      <w:r>
        <w:rPr>
          <w:rFonts w:ascii="Times New Roman" w:hAnsi="Times New Roman"/>
          <w:sz w:val="28"/>
          <w:szCs w:val="28"/>
        </w:rPr>
        <w:t xml:space="preserve">а (7 лет, МБУДО ДХШ г. Учалы, </w:t>
      </w:r>
      <w:r w:rsidRPr="00973657">
        <w:rPr>
          <w:rFonts w:ascii="Times New Roman" w:hAnsi="Times New Roman"/>
          <w:sz w:val="28"/>
          <w:szCs w:val="28"/>
        </w:rPr>
        <w:t xml:space="preserve">преподаватель - Баннова Софья Владимировна) </w:t>
      </w:r>
    </w:p>
    <w:p w:rsidR="00D72EBA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3657">
        <w:rPr>
          <w:rFonts w:ascii="Times New Roman" w:hAnsi="Times New Roman"/>
          <w:b/>
          <w:sz w:val="28"/>
          <w:szCs w:val="28"/>
        </w:rPr>
        <w:t>Диплом участника</w:t>
      </w:r>
      <w:r w:rsidRPr="00973657">
        <w:rPr>
          <w:rFonts w:ascii="Times New Roman" w:hAnsi="Times New Roman"/>
          <w:sz w:val="28"/>
          <w:szCs w:val="28"/>
        </w:rPr>
        <w:t xml:space="preserve"> - Муфазалова Аделия Денисовн</w:t>
      </w:r>
      <w:r>
        <w:rPr>
          <w:rFonts w:ascii="Times New Roman" w:hAnsi="Times New Roman"/>
          <w:sz w:val="28"/>
          <w:szCs w:val="28"/>
        </w:rPr>
        <w:t xml:space="preserve">а (8 лет, МБУДО ДХШ г. Учалы, </w:t>
      </w:r>
      <w:r w:rsidRPr="00973657">
        <w:rPr>
          <w:rFonts w:ascii="Times New Roman" w:hAnsi="Times New Roman"/>
          <w:sz w:val="28"/>
          <w:szCs w:val="28"/>
        </w:rPr>
        <w:t xml:space="preserve">преподаватель - Фадеева Лидия Булатовна) 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3657">
        <w:rPr>
          <w:rFonts w:ascii="Times New Roman" w:hAnsi="Times New Roman"/>
          <w:b/>
          <w:sz w:val="28"/>
          <w:szCs w:val="28"/>
        </w:rPr>
        <w:t>Диплом участника</w:t>
      </w:r>
      <w:r w:rsidRPr="00973657">
        <w:rPr>
          <w:rFonts w:ascii="Times New Roman" w:hAnsi="Times New Roman"/>
          <w:sz w:val="28"/>
          <w:szCs w:val="28"/>
        </w:rPr>
        <w:t xml:space="preserve"> - Абунагимова Клара Рифовна</w:t>
      </w:r>
      <w:r>
        <w:rPr>
          <w:rFonts w:ascii="Times New Roman" w:hAnsi="Times New Roman"/>
          <w:sz w:val="28"/>
          <w:szCs w:val="28"/>
        </w:rPr>
        <w:t xml:space="preserve"> (7 лет, МАУ ДО ДШИ с. Инзер, </w:t>
      </w:r>
      <w:r w:rsidRPr="00973657">
        <w:rPr>
          <w:rFonts w:ascii="Times New Roman" w:hAnsi="Times New Roman"/>
          <w:sz w:val="28"/>
          <w:szCs w:val="28"/>
        </w:rPr>
        <w:t>преподаватель - Корнева Марина Александровна)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3657">
        <w:rPr>
          <w:rFonts w:ascii="Times New Roman" w:hAnsi="Times New Roman"/>
          <w:b/>
          <w:sz w:val="28"/>
          <w:szCs w:val="28"/>
        </w:rPr>
        <w:t>Диплом участника</w:t>
      </w:r>
      <w:r w:rsidRPr="00973657">
        <w:rPr>
          <w:rFonts w:ascii="Times New Roman" w:hAnsi="Times New Roman"/>
          <w:sz w:val="28"/>
          <w:szCs w:val="28"/>
        </w:rPr>
        <w:t xml:space="preserve"> - Шагибалова Алтын</w:t>
      </w:r>
      <w:r>
        <w:rPr>
          <w:rFonts w:ascii="Times New Roman" w:hAnsi="Times New Roman"/>
          <w:sz w:val="28"/>
          <w:szCs w:val="28"/>
        </w:rPr>
        <w:t xml:space="preserve">ай Даяновна (7 лет, МБУ ДО ДШИ </w:t>
      </w:r>
      <w:r w:rsidRPr="00973657">
        <w:rPr>
          <w:rFonts w:ascii="Times New Roman" w:hAnsi="Times New Roman"/>
          <w:sz w:val="28"/>
          <w:szCs w:val="28"/>
        </w:rPr>
        <w:t>с. Уральск, преподаватель - Мигранова Эльвира Рашидовна)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3657">
        <w:rPr>
          <w:rFonts w:ascii="Times New Roman" w:hAnsi="Times New Roman"/>
          <w:b/>
          <w:sz w:val="28"/>
          <w:szCs w:val="28"/>
        </w:rPr>
        <w:t>Диплом участника</w:t>
      </w:r>
      <w:r w:rsidRPr="00973657">
        <w:rPr>
          <w:rFonts w:ascii="Times New Roman" w:hAnsi="Times New Roman"/>
          <w:sz w:val="28"/>
          <w:szCs w:val="28"/>
        </w:rPr>
        <w:t xml:space="preserve"> - Гафатуллина Карина  Ар</w:t>
      </w:r>
      <w:r>
        <w:rPr>
          <w:rFonts w:ascii="Times New Roman" w:hAnsi="Times New Roman"/>
          <w:sz w:val="28"/>
          <w:szCs w:val="28"/>
        </w:rPr>
        <w:t xml:space="preserve">туровна (7 лет, МБУ ДО ДШИ с. </w:t>
      </w:r>
      <w:r w:rsidRPr="00973657">
        <w:rPr>
          <w:rFonts w:ascii="Times New Roman" w:hAnsi="Times New Roman"/>
          <w:sz w:val="28"/>
          <w:szCs w:val="28"/>
        </w:rPr>
        <w:t>Тирлянский, преподаватель - Удалова Ирина Александровна)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3657">
        <w:rPr>
          <w:rFonts w:ascii="Times New Roman" w:hAnsi="Times New Roman"/>
          <w:b/>
          <w:sz w:val="28"/>
          <w:szCs w:val="28"/>
        </w:rPr>
        <w:t>Диплом участника</w:t>
      </w:r>
      <w:r w:rsidRPr="00973657">
        <w:rPr>
          <w:rFonts w:ascii="Times New Roman" w:hAnsi="Times New Roman"/>
          <w:sz w:val="28"/>
          <w:szCs w:val="28"/>
        </w:rPr>
        <w:t xml:space="preserve"> - Коткина Инна Петровна (8 л</w:t>
      </w:r>
      <w:r>
        <w:rPr>
          <w:rFonts w:ascii="Times New Roman" w:hAnsi="Times New Roman"/>
          <w:sz w:val="28"/>
          <w:szCs w:val="28"/>
        </w:rPr>
        <w:t xml:space="preserve">ет, МБУ ДО ДШИ с. Тирлянский, </w:t>
      </w:r>
      <w:r w:rsidRPr="00973657">
        <w:rPr>
          <w:rFonts w:ascii="Times New Roman" w:hAnsi="Times New Roman"/>
          <w:sz w:val="28"/>
          <w:szCs w:val="28"/>
        </w:rPr>
        <w:t>преподаватель - Удалова Ирина Александровна)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3657">
        <w:rPr>
          <w:rFonts w:ascii="Times New Roman" w:hAnsi="Times New Roman"/>
          <w:b/>
          <w:sz w:val="28"/>
          <w:szCs w:val="28"/>
        </w:rPr>
        <w:t>Диплом участника</w:t>
      </w:r>
      <w:r w:rsidRPr="00973657">
        <w:rPr>
          <w:rFonts w:ascii="Times New Roman" w:hAnsi="Times New Roman"/>
          <w:sz w:val="28"/>
          <w:szCs w:val="28"/>
        </w:rPr>
        <w:t xml:space="preserve"> - Абубакирова Айгына </w:t>
      </w:r>
      <w:r>
        <w:rPr>
          <w:rFonts w:ascii="Times New Roman" w:hAnsi="Times New Roman"/>
          <w:sz w:val="28"/>
          <w:szCs w:val="28"/>
        </w:rPr>
        <w:t xml:space="preserve">Гамировна (7 лет, МБУ ДО ДШИ №1 </w:t>
      </w:r>
      <w:r w:rsidRPr="00973657">
        <w:rPr>
          <w:rFonts w:ascii="Times New Roman" w:hAnsi="Times New Roman"/>
          <w:sz w:val="28"/>
          <w:szCs w:val="28"/>
        </w:rPr>
        <w:t>г. Межгорье, преподаватель - Галиуллина Зухра Рамазанкуловна)</w:t>
      </w:r>
    </w:p>
    <w:p w:rsidR="00D72EBA" w:rsidRDefault="00D72EBA" w:rsidP="00B40FC4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72EBA" w:rsidRPr="00B40FC4" w:rsidRDefault="00D72EBA" w:rsidP="00B40FC4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72EBA" w:rsidRPr="00A5326E" w:rsidRDefault="00D72EBA" w:rsidP="00D947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>ладшая группа (</w:t>
      </w:r>
      <w:r>
        <w:rPr>
          <w:rFonts w:ascii="Times New Roman" w:hAnsi="Times New Roman"/>
          <w:b/>
          <w:sz w:val="28"/>
          <w:szCs w:val="28"/>
          <w:u w:val="single"/>
        </w:rPr>
        <w:t>с 9 до 10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лет включительно)</w:t>
      </w:r>
      <w:r w:rsidRPr="001C2689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18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b/>
          <w:sz w:val="28"/>
          <w:szCs w:val="28"/>
          <w:u w:val="single"/>
        </w:rPr>
        <w:t>ов: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3657">
        <w:rPr>
          <w:rFonts w:ascii="Times New Roman" w:hAnsi="Times New Roman"/>
          <w:b/>
          <w:sz w:val="28"/>
          <w:szCs w:val="28"/>
        </w:rPr>
        <w:t>Диплом II степени</w:t>
      </w:r>
      <w:r>
        <w:rPr>
          <w:rFonts w:ascii="Times New Roman" w:hAnsi="Times New Roman"/>
          <w:sz w:val="28"/>
          <w:szCs w:val="28"/>
        </w:rPr>
        <w:t xml:space="preserve"> - Усова </w:t>
      </w:r>
      <w:r w:rsidRPr="00D32365">
        <w:rPr>
          <w:rFonts w:ascii="Times New Roman" w:hAnsi="Times New Roman"/>
          <w:sz w:val="28"/>
          <w:szCs w:val="28"/>
        </w:rPr>
        <w:t>Виолетта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657">
        <w:rPr>
          <w:rFonts w:ascii="Times New Roman" w:hAnsi="Times New Roman"/>
          <w:sz w:val="28"/>
          <w:szCs w:val="28"/>
        </w:rPr>
        <w:t>Николаевна (9 лет, МБУ ДО ДШИ с. Учалы, преподаватель - Хисматуллина Айгуль Айдаровна)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3657">
        <w:rPr>
          <w:rFonts w:ascii="Times New Roman" w:hAnsi="Times New Roman"/>
          <w:b/>
          <w:sz w:val="28"/>
          <w:szCs w:val="28"/>
        </w:rPr>
        <w:t>Диплом III степени</w:t>
      </w:r>
      <w:r w:rsidRPr="00973657">
        <w:rPr>
          <w:rFonts w:ascii="Times New Roman" w:hAnsi="Times New Roman"/>
          <w:sz w:val="28"/>
          <w:szCs w:val="28"/>
        </w:rPr>
        <w:t xml:space="preserve"> -  Нагимьянов Рав</w:t>
      </w:r>
      <w:r>
        <w:rPr>
          <w:rFonts w:ascii="Times New Roman" w:hAnsi="Times New Roman"/>
          <w:sz w:val="28"/>
          <w:szCs w:val="28"/>
        </w:rPr>
        <w:t>иль Азатович (9 лет, МБУ ДО ДШИ</w:t>
      </w:r>
      <w:r w:rsidRPr="00973657">
        <w:rPr>
          <w:rFonts w:ascii="Times New Roman" w:hAnsi="Times New Roman"/>
          <w:sz w:val="28"/>
          <w:szCs w:val="28"/>
        </w:rPr>
        <w:t xml:space="preserve"> с. Учалы, преподаватель - Хисматуллина Айгуль Айдаровна)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3657">
        <w:rPr>
          <w:rFonts w:ascii="Times New Roman" w:hAnsi="Times New Roman"/>
          <w:b/>
          <w:sz w:val="28"/>
          <w:szCs w:val="28"/>
        </w:rPr>
        <w:t>Диплом III степени</w:t>
      </w:r>
      <w:r w:rsidRPr="00973657">
        <w:rPr>
          <w:rFonts w:ascii="Times New Roman" w:hAnsi="Times New Roman"/>
          <w:sz w:val="28"/>
          <w:szCs w:val="28"/>
        </w:rPr>
        <w:t xml:space="preserve"> - Соболева Ангелина Павловн</w:t>
      </w:r>
      <w:r>
        <w:rPr>
          <w:rFonts w:ascii="Times New Roman" w:hAnsi="Times New Roman"/>
          <w:sz w:val="28"/>
          <w:szCs w:val="28"/>
        </w:rPr>
        <w:t xml:space="preserve">а (9 лет, МБУДО ДХШ г. Учалы, </w:t>
      </w:r>
      <w:r w:rsidRPr="00973657">
        <w:rPr>
          <w:rFonts w:ascii="Times New Roman" w:hAnsi="Times New Roman"/>
          <w:sz w:val="28"/>
          <w:szCs w:val="28"/>
        </w:rPr>
        <w:t>преподаватель - Мингажев Ринат Равилович)</w:t>
      </w:r>
    </w:p>
    <w:p w:rsidR="00D72EBA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E9433C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III степени</w:t>
      </w:r>
      <w:r w:rsidRPr="00973657">
        <w:rPr>
          <w:rFonts w:ascii="Times New Roman" w:hAnsi="Times New Roman"/>
          <w:sz w:val="28"/>
          <w:szCs w:val="28"/>
        </w:rPr>
        <w:t xml:space="preserve"> - Магафурова Азалия Аз</w:t>
      </w:r>
      <w:r>
        <w:rPr>
          <w:rFonts w:ascii="Times New Roman" w:hAnsi="Times New Roman"/>
          <w:sz w:val="28"/>
          <w:szCs w:val="28"/>
        </w:rPr>
        <w:t xml:space="preserve">аматовна (9 лет, МБУДО ДХШ г. </w:t>
      </w:r>
      <w:r w:rsidRPr="00E9433C">
        <w:rPr>
          <w:rFonts w:ascii="Times New Roman" w:hAnsi="Times New Roman"/>
          <w:sz w:val="28"/>
          <w:szCs w:val="28"/>
        </w:rPr>
        <w:t>Учалы, преподаватель - Мингажев Ринат Равилович)</w:t>
      </w:r>
    </w:p>
    <w:p w:rsidR="00D72EBA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E9433C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III степени</w:t>
      </w:r>
      <w:r w:rsidRPr="00973657">
        <w:rPr>
          <w:rFonts w:ascii="Times New Roman" w:hAnsi="Times New Roman"/>
          <w:sz w:val="28"/>
          <w:szCs w:val="28"/>
        </w:rPr>
        <w:t xml:space="preserve"> - Моисеева Эрика Игоревн</w:t>
      </w:r>
      <w:r>
        <w:rPr>
          <w:rFonts w:ascii="Times New Roman" w:hAnsi="Times New Roman"/>
          <w:sz w:val="28"/>
          <w:szCs w:val="28"/>
        </w:rPr>
        <w:t xml:space="preserve">а (10 лет, МБУДО ДХШ г. Учалы, </w:t>
      </w:r>
      <w:r w:rsidRPr="00E9433C">
        <w:rPr>
          <w:rFonts w:ascii="Times New Roman" w:hAnsi="Times New Roman"/>
          <w:sz w:val="28"/>
          <w:szCs w:val="28"/>
        </w:rPr>
        <w:t>преподаватель - Мингажева Адиля Ильдусовна)</w:t>
      </w:r>
    </w:p>
    <w:p w:rsidR="00D72EBA" w:rsidRPr="00E9433C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III степени</w:t>
      </w:r>
      <w:r w:rsidRPr="00973657">
        <w:rPr>
          <w:rFonts w:ascii="Times New Roman" w:hAnsi="Times New Roman"/>
          <w:sz w:val="28"/>
          <w:szCs w:val="28"/>
        </w:rPr>
        <w:t xml:space="preserve"> - Загирова Алиса Алековна</w:t>
      </w:r>
      <w:r>
        <w:rPr>
          <w:rFonts w:ascii="Times New Roman" w:hAnsi="Times New Roman"/>
          <w:sz w:val="28"/>
          <w:szCs w:val="28"/>
        </w:rPr>
        <w:t xml:space="preserve"> (10 лет, МБУДО ДХШ г. Учалы, </w:t>
      </w:r>
      <w:r w:rsidRPr="00E9433C">
        <w:rPr>
          <w:rFonts w:ascii="Times New Roman" w:hAnsi="Times New Roman"/>
          <w:sz w:val="28"/>
          <w:szCs w:val="28"/>
        </w:rPr>
        <w:t>преподаватель - Мингажева Адиля Ильдусовна)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E9433C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III степени</w:t>
      </w:r>
      <w:r w:rsidRPr="00973657">
        <w:rPr>
          <w:rFonts w:ascii="Times New Roman" w:hAnsi="Times New Roman"/>
          <w:sz w:val="28"/>
          <w:szCs w:val="28"/>
        </w:rPr>
        <w:t xml:space="preserve"> - Хайнасов Рустам Шухра</w:t>
      </w:r>
      <w:r>
        <w:rPr>
          <w:rFonts w:ascii="Times New Roman" w:hAnsi="Times New Roman"/>
          <w:sz w:val="28"/>
          <w:szCs w:val="28"/>
        </w:rPr>
        <w:t xml:space="preserve">тович (9 лет, МБУДО ДШИ №1 г. </w:t>
      </w:r>
      <w:r w:rsidRPr="00E9433C">
        <w:rPr>
          <w:rFonts w:ascii="Times New Roman" w:hAnsi="Times New Roman"/>
          <w:sz w:val="28"/>
          <w:szCs w:val="28"/>
        </w:rPr>
        <w:t>Межгорье, преподаватель - Фазылова Эльфрида Зайнулловна)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III степени</w:t>
      </w:r>
      <w:r w:rsidRPr="00973657">
        <w:rPr>
          <w:rFonts w:ascii="Times New Roman" w:hAnsi="Times New Roman"/>
          <w:sz w:val="28"/>
          <w:szCs w:val="28"/>
        </w:rPr>
        <w:t xml:space="preserve"> - Рогова Влада Вячес</w:t>
      </w:r>
      <w:r>
        <w:rPr>
          <w:rFonts w:ascii="Times New Roman" w:hAnsi="Times New Roman"/>
          <w:sz w:val="28"/>
          <w:szCs w:val="28"/>
        </w:rPr>
        <w:t xml:space="preserve">лавовна (9 лет, МБУ ДО ДШИ с. </w:t>
      </w:r>
      <w:r w:rsidRPr="00E9433C">
        <w:rPr>
          <w:rFonts w:ascii="Times New Roman" w:hAnsi="Times New Roman"/>
          <w:sz w:val="28"/>
          <w:szCs w:val="28"/>
        </w:rPr>
        <w:t>Тирлянский, преподаватель - Удалова Ирина Александровна)</w:t>
      </w:r>
    </w:p>
    <w:p w:rsidR="00D72EBA" w:rsidRPr="009103D8" w:rsidRDefault="00D72EBA" w:rsidP="00910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EBA" w:rsidRPr="009103D8" w:rsidRDefault="00D72EBA" w:rsidP="009103D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III степени</w:t>
      </w:r>
      <w:r w:rsidRPr="00973657">
        <w:rPr>
          <w:rFonts w:ascii="Times New Roman" w:hAnsi="Times New Roman"/>
          <w:sz w:val="28"/>
          <w:szCs w:val="28"/>
        </w:rPr>
        <w:t xml:space="preserve"> - </w:t>
      </w:r>
      <w:r w:rsidRPr="00E91A2F">
        <w:rPr>
          <w:rFonts w:ascii="Times New Roman" w:hAnsi="Times New Roman"/>
          <w:sz w:val="28"/>
          <w:szCs w:val="28"/>
        </w:rPr>
        <w:t>Головир Ксения (10 лет, МАУ ДО ДТ изостудия «Сонет»,  г. Учалы, преподаватель - Афанасьева Дина Валерьевна)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E9433C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участника</w:t>
      </w:r>
      <w:r w:rsidRPr="00973657">
        <w:rPr>
          <w:rFonts w:ascii="Times New Roman" w:hAnsi="Times New Roman"/>
          <w:sz w:val="28"/>
          <w:szCs w:val="28"/>
        </w:rPr>
        <w:t xml:space="preserve"> - Абукарова Марина Надимовн</w:t>
      </w:r>
      <w:r>
        <w:rPr>
          <w:rFonts w:ascii="Times New Roman" w:hAnsi="Times New Roman"/>
          <w:sz w:val="28"/>
          <w:szCs w:val="28"/>
        </w:rPr>
        <w:t xml:space="preserve">а (9 лет, МБУДО ДХШ г. Учалы, </w:t>
      </w:r>
      <w:r w:rsidRPr="00E9433C">
        <w:rPr>
          <w:rFonts w:ascii="Times New Roman" w:hAnsi="Times New Roman"/>
          <w:sz w:val="28"/>
          <w:szCs w:val="28"/>
        </w:rPr>
        <w:t>преподаватель - Мингажев Ринат Равилович)</w:t>
      </w:r>
    </w:p>
    <w:p w:rsidR="00D72EBA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2EBA" w:rsidRPr="00E9433C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участника</w:t>
      </w:r>
      <w:r w:rsidRPr="00973657">
        <w:rPr>
          <w:rFonts w:ascii="Times New Roman" w:hAnsi="Times New Roman"/>
          <w:sz w:val="28"/>
          <w:szCs w:val="28"/>
        </w:rPr>
        <w:t xml:space="preserve"> - Неклеенова Марина Ана</w:t>
      </w:r>
      <w:r>
        <w:rPr>
          <w:rFonts w:ascii="Times New Roman" w:hAnsi="Times New Roman"/>
          <w:sz w:val="28"/>
          <w:szCs w:val="28"/>
        </w:rPr>
        <w:t xml:space="preserve">тольевна (9 лет, МБУДО ДХШ г. </w:t>
      </w:r>
      <w:r w:rsidRPr="00E9433C">
        <w:rPr>
          <w:rFonts w:ascii="Times New Roman" w:hAnsi="Times New Roman"/>
          <w:sz w:val="28"/>
          <w:szCs w:val="28"/>
        </w:rPr>
        <w:t>Учалы, преподаватель - Фадеева Лидия Булатовна)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E9433C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участника</w:t>
      </w:r>
      <w:r w:rsidRPr="00973657">
        <w:rPr>
          <w:rFonts w:ascii="Times New Roman" w:hAnsi="Times New Roman"/>
          <w:sz w:val="28"/>
          <w:szCs w:val="28"/>
        </w:rPr>
        <w:t xml:space="preserve"> - Нугайгулова Розалина (1</w:t>
      </w:r>
      <w:r>
        <w:rPr>
          <w:rFonts w:ascii="Times New Roman" w:hAnsi="Times New Roman"/>
          <w:sz w:val="28"/>
          <w:szCs w:val="28"/>
        </w:rPr>
        <w:t xml:space="preserve">0 лет, МБУ ДО ДШИ с. Уразово, </w:t>
      </w:r>
      <w:r w:rsidRPr="00E9433C">
        <w:rPr>
          <w:rFonts w:ascii="Times New Roman" w:hAnsi="Times New Roman"/>
          <w:sz w:val="28"/>
          <w:szCs w:val="28"/>
        </w:rPr>
        <w:t>преподаватель - Шарафутдинов Фаниль Бакеевич)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E9433C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участника</w:t>
      </w:r>
      <w:r w:rsidRPr="00973657">
        <w:rPr>
          <w:rFonts w:ascii="Times New Roman" w:hAnsi="Times New Roman"/>
          <w:sz w:val="28"/>
          <w:szCs w:val="28"/>
        </w:rPr>
        <w:t xml:space="preserve"> - Гопиенко Елена Иго</w:t>
      </w:r>
      <w:r>
        <w:rPr>
          <w:rFonts w:ascii="Times New Roman" w:hAnsi="Times New Roman"/>
          <w:sz w:val="28"/>
          <w:szCs w:val="28"/>
        </w:rPr>
        <w:t xml:space="preserve">ревна (9 лет, МБУДО ДШИ №1 г. </w:t>
      </w:r>
      <w:r w:rsidRPr="00E9433C">
        <w:rPr>
          <w:rFonts w:ascii="Times New Roman" w:hAnsi="Times New Roman"/>
          <w:sz w:val="28"/>
          <w:szCs w:val="28"/>
        </w:rPr>
        <w:t>Межгорье, преподаватель - Фазылова Эльфрида Зайнулловна)</w:t>
      </w:r>
    </w:p>
    <w:p w:rsidR="00D72EBA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E9433C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участника</w:t>
      </w:r>
      <w:r w:rsidRPr="00973657">
        <w:rPr>
          <w:rFonts w:ascii="Times New Roman" w:hAnsi="Times New Roman"/>
          <w:sz w:val="28"/>
          <w:szCs w:val="28"/>
        </w:rPr>
        <w:t xml:space="preserve"> - Цудинович София Серг</w:t>
      </w:r>
      <w:r>
        <w:rPr>
          <w:rFonts w:ascii="Times New Roman" w:hAnsi="Times New Roman"/>
          <w:sz w:val="28"/>
          <w:szCs w:val="28"/>
        </w:rPr>
        <w:t xml:space="preserve">еевна (9 лет, МБУДО ДШИ №1 г. </w:t>
      </w:r>
      <w:r w:rsidRPr="00E9433C">
        <w:rPr>
          <w:rFonts w:ascii="Times New Roman" w:hAnsi="Times New Roman"/>
          <w:sz w:val="28"/>
          <w:szCs w:val="28"/>
        </w:rPr>
        <w:t>Межгорье, преподаватель - Фазылова Эльфрида Зайнулловна)</w:t>
      </w:r>
    </w:p>
    <w:p w:rsidR="00D72EBA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E9433C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участника</w:t>
      </w:r>
      <w:r w:rsidRPr="00973657">
        <w:rPr>
          <w:rFonts w:ascii="Times New Roman" w:hAnsi="Times New Roman"/>
          <w:sz w:val="28"/>
          <w:szCs w:val="28"/>
        </w:rPr>
        <w:t xml:space="preserve"> - Муратов Динислам Булат</w:t>
      </w:r>
      <w:r>
        <w:rPr>
          <w:rFonts w:ascii="Times New Roman" w:hAnsi="Times New Roman"/>
          <w:sz w:val="28"/>
          <w:szCs w:val="28"/>
        </w:rPr>
        <w:t xml:space="preserve">ович (10 лет, МБУДО ДШИ №1 г. </w:t>
      </w:r>
      <w:r w:rsidRPr="00E9433C">
        <w:rPr>
          <w:rFonts w:ascii="Times New Roman" w:hAnsi="Times New Roman"/>
          <w:sz w:val="28"/>
          <w:szCs w:val="28"/>
        </w:rPr>
        <w:t>Межгорье, преподаватель - Фазылова Эльфрида Зайнулловна)</w:t>
      </w:r>
    </w:p>
    <w:p w:rsidR="00D72EBA" w:rsidRPr="00973657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E9433C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участника</w:t>
      </w:r>
      <w:r w:rsidRPr="00973657">
        <w:rPr>
          <w:rFonts w:ascii="Times New Roman" w:hAnsi="Times New Roman"/>
          <w:sz w:val="28"/>
          <w:szCs w:val="28"/>
        </w:rPr>
        <w:t xml:space="preserve"> - Щербакова Анна Викт</w:t>
      </w:r>
      <w:r>
        <w:rPr>
          <w:rFonts w:ascii="Times New Roman" w:hAnsi="Times New Roman"/>
          <w:sz w:val="28"/>
          <w:szCs w:val="28"/>
        </w:rPr>
        <w:t xml:space="preserve">оровна (10 лет, МБУ ДО ДШИ с. </w:t>
      </w:r>
      <w:r w:rsidRPr="00E9433C">
        <w:rPr>
          <w:rFonts w:ascii="Times New Roman" w:hAnsi="Times New Roman"/>
          <w:sz w:val="28"/>
          <w:szCs w:val="28"/>
        </w:rPr>
        <w:t>Тирлянский, преподаватель - Удалова Ирина Александровна)</w:t>
      </w:r>
    </w:p>
    <w:p w:rsidR="00D72EBA" w:rsidRDefault="00D72EBA" w:rsidP="0097365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участника</w:t>
      </w:r>
      <w:r w:rsidRPr="00973657">
        <w:rPr>
          <w:rFonts w:ascii="Times New Roman" w:hAnsi="Times New Roman"/>
          <w:sz w:val="28"/>
          <w:szCs w:val="28"/>
        </w:rPr>
        <w:t xml:space="preserve"> - Свистунова Анна Генна</w:t>
      </w:r>
      <w:r>
        <w:rPr>
          <w:rFonts w:ascii="Times New Roman" w:hAnsi="Times New Roman"/>
          <w:sz w:val="28"/>
          <w:szCs w:val="28"/>
        </w:rPr>
        <w:t xml:space="preserve">дьевна (10 лет, МБУ ДО ДШИ с. </w:t>
      </w:r>
      <w:r w:rsidRPr="00E9433C">
        <w:rPr>
          <w:rFonts w:ascii="Times New Roman" w:hAnsi="Times New Roman"/>
          <w:sz w:val="28"/>
          <w:szCs w:val="28"/>
        </w:rPr>
        <w:t>Тирлянский, преподаватель - Удалова Ирина Александровна)</w:t>
      </w:r>
    </w:p>
    <w:p w:rsidR="00D72EBA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E91A2F" w:rsidRDefault="00D72EBA" w:rsidP="00E91A2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1A2F">
        <w:rPr>
          <w:rFonts w:ascii="Times New Roman" w:hAnsi="Times New Roman"/>
          <w:b/>
          <w:sz w:val="28"/>
          <w:szCs w:val="28"/>
        </w:rPr>
        <w:t>Диплом участника</w:t>
      </w:r>
      <w:r w:rsidRPr="00E91A2F">
        <w:rPr>
          <w:rFonts w:ascii="Times New Roman" w:hAnsi="Times New Roman"/>
          <w:sz w:val="28"/>
          <w:szCs w:val="28"/>
        </w:rPr>
        <w:t xml:space="preserve"> - Исмагилова Диана (10 лет, МАУ ДО ДТ изостудия «Сонет», г. Учалы, преподаватель - Афанасьева Дина Валерьевна)</w:t>
      </w:r>
    </w:p>
    <w:p w:rsidR="00D72EBA" w:rsidRPr="00E9433C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B40FC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2EBA" w:rsidRDefault="00D72EBA" w:rsidP="00B40FC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2EBA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Начальная </w:t>
      </w:r>
      <w:r>
        <w:rPr>
          <w:rFonts w:ascii="Times New Roman" w:hAnsi="Times New Roman"/>
          <w:b/>
          <w:sz w:val="28"/>
          <w:szCs w:val="28"/>
          <w:u w:val="single"/>
        </w:rPr>
        <w:t>средняя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группа (</w:t>
      </w:r>
      <w:r>
        <w:rPr>
          <w:rFonts w:ascii="Times New Roman" w:hAnsi="Times New Roman"/>
          <w:b/>
          <w:sz w:val="28"/>
          <w:szCs w:val="28"/>
          <w:u w:val="single"/>
        </w:rPr>
        <w:t>с 10 до 12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лет включительно)</w:t>
      </w:r>
      <w:r w:rsidRPr="001C2689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b/>
          <w:sz w:val="28"/>
          <w:szCs w:val="28"/>
          <w:u w:val="single"/>
        </w:rPr>
        <w:t>а:</w:t>
      </w:r>
    </w:p>
    <w:p w:rsidR="00D72EBA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I степени</w:t>
      </w:r>
      <w:r w:rsidRPr="00E9433C">
        <w:rPr>
          <w:rFonts w:ascii="Times New Roman" w:hAnsi="Times New Roman"/>
          <w:sz w:val="28"/>
          <w:szCs w:val="28"/>
        </w:rPr>
        <w:t xml:space="preserve"> - Валеев Илиан (12 лет, МБУ ДО ДШИ с. Уразово, преподаватель - Шарафутдинов Фаниль Бакеевич)</w:t>
      </w:r>
      <w:r w:rsidRPr="00E9433C">
        <w:rPr>
          <w:rFonts w:ascii="Times New Roman" w:hAnsi="Times New Roman"/>
          <w:sz w:val="28"/>
          <w:szCs w:val="28"/>
        </w:rPr>
        <w:tab/>
      </w:r>
    </w:p>
    <w:p w:rsidR="00D72EBA" w:rsidRPr="00E9433C" w:rsidRDefault="00D72EBA" w:rsidP="00E9433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2EBA" w:rsidRPr="00E9433C" w:rsidRDefault="00D72EBA" w:rsidP="00E9433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I степени</w:t>
      </w:r>
      <w:r w:rsidRPr="00E9433C">
        <w:rPr>
          <w:rFonts w:ascii="Times New Roman" w:hAnsi="Times New Roman"/>
          <w:sz w:val="28"/>
          <w:szCs w:val="28"/>
        </w:rPr>
        <w:t xml:space="preserve"> - Кунафина Лилиана (1</w:t>
      </w:r>
      <w:r>
        <w:rPr>
          <w:rFonts w:ascii="Times New Roman" w:hAnsi="Times New Roman"/>
          <w:sz w:val="28"/>
          <w:szCs w:val="28"/>
        </w:rPr>
        <w:t xml:space="preserve">2 лет, МБУ ДО ДШИ с. Уразово, </w:t>
      </w:r>
      <w:r w:rsidRPr="00E9433C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- Шарафутдинов Фаниль Бакеевич)</w:t>
      </w:r>
    </w:p>
    <w:p w:rsidR="00D72EBA" w:rsidRPr="00E9433C" w:rsidRDefault="00D72EBA" w:rsidP="00E9433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I степени</w:t>
      </w:r>
      <w:r w:rsidRPr="00E9433C">
        <w:rPr>
          <w:rFonts w:ascii="Times New Roman" w:hAnsi="Times New Roman"/>
          <w:sz w:val="28"/>
          <w:szCs w:val="28"/>
        </w:rPr>
        <w:t xml:space="preserve"> - Кузнецова Софья Алексеевн</w:t>
      </w:r>
      <w:r>
        <w:rPr>
          <w:rFonts w:ascii="Times New Roman" w:hAnsi="Times New Roman"/>
          <w:sz w:val="28"/>
          <w:szCs w:val="28"/>
        </w:rPr>
        <w:t xml:space="preserve">а (12 лет, МБУДО ДХШ г. Учалы, </w:t>
      </w:r>
      <w:r w:rsidRPr="00E9433C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ь - Мингажева Адиля Ильдусовна)</w:t>
      </w:r>
    </w:p>
    <w:p w:rsidR="00D72EBA" w:rsidRPr="00E9433C" w:rsidRDefault="00D72EBA" w:rsidP="00E9433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II степени</w:t>
      </w:r>
      <w:r w:rsidRPr="00E9433C">
        <w:rPr>
          <w:rFonts w:ascii="Times New Roman" w:hAnsi="Times New Roman"/>
          <w:sz w:val="28"/>
          <w:szCs w:val="28"/>
        </w:rPr>
        <w:t xml:space="preserve"> - Загирова Ляйля (1</w:t>
      </w:r>
      <w:r>
        <w:rPr>
          <w:rFonts w:ascii="Times New Roman" w:hAnsi="Times New Roman"/>
          <w:sz w:val="28"/>
          <w:szCs w:val="28"/>
        </w:rPr>
        <w:t xml:space="preserve">2 лет, МБУ ДО ДШИ с. Уразово, </w:t>
      </w:r>
      <w:r w:rsidRPr="00E9433C">
        <w:rPr>
          <w:rFonts w:ascii="Times New Roman" w:hAnsi="Times New Roman"/>
          <w:sz w:val="28"/>
          <w:szCs w:val="28"/>
        </w:rPr>
        <w:t>преподаватель - Шарафутдинов Фаниль Бакеевич)</w:t>
      </w:r>
    </w:p>
    <w:p w:rsidR="00D72EBA" w:rsidRPr="00E9433C" w:rsidRDefault="00D72EBA" w:rsidP="00E9433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II степени</w:t>
      </w:r>
      <w:r w:rsidRPr="00E9433C">
        <w:rPr>
          <w:rFonts w:ascii="Times New Roman" w:hAnsi="Times New Roman"/>
          <w:sz w:val="28"/>
          <w:szCs w:val="28"/>
        </w:rPr>
        <w:t xml:space="preserve"> - Харисова Инье (1</w:t>
      </w:r>
      <w:r>
        <w:rPr>
          <w:rFonts w:ascii="Times New Roman" w:hAnsi="Times New Roman"/>
          <w:sz w:val="28"/>
          <w:szCs w:val="28"/>
        </w:rPr>
        <w:t xml:space="preserve">2 лет, МБУ ДО ДШИ с. Уразово, </w:t>
      </w:r>
      <w:r w:rsidRPr="00E9433C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- Шарафутдинов Фаниль Бакеевич)</w:t>
      </w:r>
    </w:p>
    <w:p w:rsidR="00D72EBA" w:rsidRPr="00E9433C" w:rsidRDefault="00D72EBA" w:rsidP="00E9433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433C">
        <w:rPr>
          <w:rFonts w:ascii="Times New Roman" w:hAnsi="Times New Roman"/>
          <w:b/>
          <w:sz w:val="28"/>
          <w:szCs w:val="28"/>
        </w:rPr>
        <w:t>Диплом III степени</w:t>
      </w:r>
      <w:r w:rsidRPr="00E9433C">
        <w:rPr>
          <w:rFonts w:ascii="Times New Roman" w:hAnsi="Times New Roman"/>
          <w:sz w:val="28"/>
          <w:szCs w:val="28"/>
        </w:rPr>
        <w:t xml:space="preserve"> - Иргалина Карина Зуфаровна</w:t>
      </w:r>
      <w:r>
        <w:rPr>
          <w:rFonts w:ascii="Times New Roman" w:hAnsi="Times New Roman"/>
          <w:sz w:val="28"/>
          <w:szCs w:val="28"/>
        </w:rPr>
        <w:t xml:space="preserve"> (11 лет, МБУДО ДХШ г. Учалы, </w:t>
      </w:r>
      <w:r w:rsidRPr="00E9433C">
        <w:rPr>
          <w:rFonts w:ascii="Times New Roman" w:hAnsi="Times New Roman"/>
          <w:sz w:val="28"/>
          <w:szCs w:val="28"/>
        </w:rPr>
        <w:t>преподаватель - Гайсин Рамиль Ахмедгалеевич)</w:t>
      </w:r>
    </w:p>
    <w:p w:rsidR="00D72EBA" w:rsidRPr="00E9433C" w:rsidRDefault="00D72EBA" w:rsidP="004C75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7514">
        <w:rPr>
          <w:rFonts w:ascii="Times New Roman" w:hAnsi="Times New Roman"/>
          <w:b/>
          <w:sz w:val="28"/>
          <w:szCs w:val="28"/>
        </w:rPr>
        <w:t>Диплом III степени</w:t>
      </w:r>
      <w:r w:rsidRPr="00E9433C">
        <w:rPr>
          <w:rFonts w:ascii="Times New Roman" w:hAnsi="Times New Roman"/>
          <w:sz w:val="28"/>
          <w:szCs w:val="28"/>
        </w:rPr>
        <w:t xml:space="preserve"> - Хайруллина Аделина Ма</w:t>
      </w:r>
      <w:r>
        <w:rPr>
          <w:rFonts w:ascii="Times New Roman" w:hAnsi="Times New Roman"/>
          <w:sz w:val="28"/>
          <w:szCs w:val="28"/>
        </w:rPr>
        <w:t xml:space="preserve">ратовна (12 лет, МБУДО ДХШ г. </w:t>
      </w:r>
      <w:r w:rsidRPr="00E9433C">
        <w:rPr>
          <w:rFonts w:ascii="Times New Roman" w:hAnsi="Times New Roman"/>
          <w:sz w:val="28"/>
          <w:szCs w:val="28"/>
        </w:rPr>
        <w:t>Учалы, преподавател</w:t>
      </w:r>
      <w:r>
        <w:rPr>
          <w:rFonts w:ascii="Times New Roman" w:hAnsi="Times New Roman"/>
          <w:sz w:val="28"/>
          <w:szCs w:val="28"/>
        </w:rPr>
        <w:t>ь - Мингажева Адиля Ильдусовна)</w:t>
      </w:r>
    </w:p>
    <w:p w:rsidR="00D72EBA" w:rsidRPr="00E9433C" w:rsidRDefault="00D72EBA" w:rsidP="004C75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7514">
        <w:rPr>
          <w:rFonts w:ascii="Times New Roman" w:hAnsi="Times New Roman"/>
          <w:b/>
          <w:sz w:val="28"/>
          <w:szCs w:val="28"/>
        </w:rPr>
        <w:t>Диплом III степени</w:t>
      </w:r>
      <w:r w:rsidRPr="00E9433C">
        <w:rPr>
          <w:rFonts w:ascii="Times New Roman" w:hAnsi="Times New Roman"/>
          <w:sz w:val="28"/>
          <w:szCs w:val="28"/>
        </w:rPr>
        <w:t xml:space="preserve"> - Алдунгаров Ярослав (1</w:t>
      </w:r>
      <w:r>
        <w:rPr>
          <w:rFonts w:ascii="Times New Roman" w:hAnsi="Times New Roman"/>
          <w:sz w:val="28"/>
          <w:szCs w:val="28"/>
        </w:rPr>
        <w:t xml:space="preserve">1 лет, МБУ ДО ДШИ с. Уразово, </w:t>
      </w:r>
      <w:r w:rsidRPr="00E9433C">
        <w:rPr>
          <w:rFonts w:ascii="Times New Roman" w:hAnsi="Times New Roman"/>
          <w:sz w:val="28"/>
          <w:szCs w:val="28"/>
        </w:rPr>
        <w:t>преподаватель - Шарафутдинов Фаниль Бакеевич)</w:t>
      </w:r>
    </w:p>
    <w:p w:rsidR="00D72EBA" w:rsidRPr="00E9433C" w:rsidRDefault="00D72EBA" w:rsidP="004C75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7514">
        <w:rPr>
          <w:rFonts w:ascii="Times New Roman" w:hAnsi="Times New Roman"/>
          <w:b/>
          <w:sz w:val="28"/>
          <w:szCs w:val="28"/>
        </w:rPr>
        <w:t>Диплом III степени</w:t>
      </w:r>
      <w:r w:rsidRPr="00E9433C">
        <w:rPr>
          <w:rFonts w:ascii="Times New Roman" w:hAnsi="Times New Roman"/>
          <w:sz w:val="28"/>
          <w:szCs w:val="28"/>
        </w:rPr>
        <w:t xml:space="preserve"> - Гайфуллин Рамазан (1</w:t>
      </w:r>
      <w:r>
        <w:rPr>
          <w:rFonts w:ascii="Times New Roman" w:hAnsi="Times New Roman"/>
          <w:sz w:val="28"/>
          <w:szCs w:val="28"/>
        </w:rPr>
        <w:t xml:space="preserve">1 лет, МБУ ДО ДШИ с. Уразово, </w:t>
      </w:r>
      <w:r w:rsidRPr="00E9433C">
        <w:rPr>
          <w:rFonts w:ascii="Times New Roman" w:hAnsi="Times New Roman"/>
          <w:sz w:val="28"/>
          <w:szCs w:val="28"/>
        </w:rPr>
        <w:t>преподаватель - Шарафутдинов Фаниль Бакеевич)</w:t>
      </w:r>
    </w:p>
    <w:p w:rsidR="00D72EBA" w:rsidRPr="00E9433C" w:rsidRDefault="00D72EBA" w:rsidP="004C75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7514">
        <w:rPr>
          <w:rFonts w:ascii="Times New Roman" w:hAnsi="Times New Roman"/>
          <w:b/>
          <w:sz w:val="28"/>
          <w:szCs w:val="28"/>
        </w:rPr>
        <w:t>Диплом III степени</w:t>
      </w:r>
      <w:r w:rsidRPr="00E9433C">
        <w:rPr>
          <w:rFonts w:ascii="Times New Roman" w:hAnsi="Times New Roman"/>
          <w:sz w:val="28"/>
          <w:szCs w:val="28"/>
        </w:rPr>
        <w:t xml:space="preserve"> - Давлетшина Камилла (11 лет</w:t>
      </w:r>
      <w:r>
        <w:rPr>
          <w:rFonts w:ascii="Times New Roman" w:hAnsi="Times New Roman"/>
          <w:sz w:val="28"/>
          <w:szCs w:val="28"/>
        </w:rPr>
        <w:t xml:space="preserve">, МБУ ДО ДШИ с. Уразово, </w:t>
      </w:r>
      <w:r w:rsidRPr="00E9433C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- Шарафутдинов Фаниль Бакеевич)</w:t>
      </w:r>
    </w:p>
    <w:p w:rsidR="00D72EBA" w:rsidRPr="00E9433C" w:rsidRDefault="00D72EBA" w:rsidP="004C75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7514">
        <w:rPr>
          <w:rFonts w:ascii="Times New Roman" w:hAnsi="Times New Roman"/>
          <w:b/>
          <w:sz w:val="28"/>
          <w:szCs w:val="28"/>
        </w:rPr>
        <w:t>Диплом III степени</w:t>
      </w:r>
      <w:r w:rsidRPr="00E9433C">
        <w:rPr>
          <w:rFonts w:ascii="Times New Roman" w:hAnsi="Times New Roman"/>
          <w:sz w:val="28"/>
          <w:szCs w:val="28"/>
        </w:rPr>
        <w:t xml:space="preserve"> - Хамматова Лейсан Руст</w:t>
      </w:r>
      <w:r>
        <w:rPr>
          <w:rFonts w:ascii="Times New Roman" w:hAnsi="Times New Roman"/>
          <w:sz w:val="28"/>
          <w:szCs w:val="28"/>
        </w:rPr>
        <w:t xml:space="preserve">амовна (12 лет, МБУ ДО ДШИ с. </w:t>
      </w:r>
      <w:r w:rsidRPr="00E9433C">
        <w:rPr>
          <w:rFonts w:ascii="Times New Roman" w:hAnsi="Times New Roman"/>
          <w:sz w:val="28"/>
          <w:szCs w:val="28"/>
        </w:rPr>
        <w:t>Учалы, преподаватель -</w:t>
      </w:r>
      <w:r>
        <w:rPr>
          <w:rFonts w:ascii="Times New Roman" w:hAnsi="Times New Roman"/>
          <w:sz w:val="28"/>
          <w:szCs w:val="28"/>
        </w:rPr>
        <w:t xml:space="preserve"> Хисматуллина Айгуль Айдаровна)</w:t>
      </w:r>
    </w:p>
    <w:p w:rsidR="00D72EBA" w:rsidRPr="00E9433C" w:rsidRDefault="00D72EBA" w:rsidP="004C75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7514">
        <w:rPr>
          <w:rFonts w:ascii="Times New Roman" w:hAnsi="Times New Roman"/>
          <w:b/>
          <w:sz w:val="28"/>
          <w:szCs w:val="28"/>
        </w:rPr>
        <w:t>Диплом III степени</w:t>
      </w:r>
      <w:r w:rsidRPr="00E9433C">
        <w:rPr>
          <w:rFonts w:ascii="Times New Roman" w:hAnsi="Times New Roman"/>
          <w:sz w:val="28"/>
          <w:szCs w:val="28"/>
        </w:rPr>
        <w:t xml:space="preserve"> - Галлямов Владислав Иг</w:t>
      </w:r>
      <w:r>
        <w:rPr>
          <w:rFonts w:ascii="Times New Roman" w:hAnsi="Times New Roman"/>
          <w:sz w:val="28"/>
          <w:szCs w:val="28"/>
        </w:rPr>
        <w:t xml:space="preserve">оревич (12 лет, МБУ ДО ДШИ с. </w:t>
      </w:r>
      <w:r w:rsidRPr="00E9433C">
        <w:rPr>
          <w:rFonts w:ascii="Times New Roman" w:hAnsi="Times New Roman"/>
          <w:sz w:val="28"/>
          <w:szCs w:val="28"/>
        </w:rPr>
        <w:t>Тирлянский, преподаватель</w:t>
      </w:r>
      <w:r>
        <w:rPr>
          <w:rFonts w:ascii="Times New Roman" w:hAnsi="Times New Roman"/>
          <w:sz w:val="28"/>
          <w:szCs w:val="28"/>
        </w:rPr>
        <w:t xml:space="preserve"> - Удалова Ирина Александровна)</w:t>
      </w:r>
    </w:p>
    <w:p w:rsidR="00D72EBA" w:rsidRPr="00E9433C" w:rsidRDefault="00D72EBA" w:rsidP="00CE7BA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7514">
        <w:rPr>
          <w:rFonts w:ascii="Times New Roman" w:hAnsi="Times New Roman"/>
          <w:b/>
          <w:sz w:val="28"/>
          <w:szCs w:val="28"/>
        </w:rPr>
        <w:t>Диплом III степени</w:t>
      </w:r>
      <w:r w:rsidRPr="00E9433C">
        <w:rPr>
          <w:rFonts w:ascii="Times New Roman" w:hAnsi="Times New Roman"/>
          <w:sz w:val="28"/>
          <w:szCs w:val="28"/>
        </w:rPr>
        <w:t xml:space="preserve"> - Абубакирова Аиша Г</w:t>
      </w:r>
      <w:r>
        <w:rPr>
          <w:rFonts w:ascii="Times New Roman" w:hAnsi="Times New Roman"/>
          <w:sz w:val="28"/>
          <w:szCs w:val="28"/>
        </w:rPr>
        <w:t xml:space="preserve">амировна (12 лет, МБУ ДО ДШИ №1 </w:t>
      </w:r>
      <w:r w:rsidRPr="00E9433C">
        <w:rPr>
          <w:rFonts w:ascii="Times New Roman" w:hAnsi="Times New Roman"/>
          <w:sz w:val="28"/>
          <w:szCs w:val="28"/>
        </w:rPr>
        <w:t>г. Межгорье, преподаватель - Галиуллина Зухра Рам</w:t>
      </w:r>
      <w:r>
        <w:rPr>
          <w:rFonts w:ascii="Times New Roman" w:hAnsi="Times New Roman"/>
          <w:sz w:val="28"/>
          <w:szCs w:val="28"/>
        </w:rPr>
        <w:t>азанкуловна)</w:t>
      </w:r>
    </w:p>
    <w:p w:rsidR="00D72EBA" w:rsidRPr="00E9433C" w:rsidRDefault="00D72EBA" w:rsidP="00CE7BA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7514">
        <w:rPr>
          <w:rFonts w:ascii="Times New Roman" w:hAnsi="Times New Roman"/>
          <w:b/>
          <w:sz w:val="28"/>
          <w:szCs w:val="28"/>
        </w:rPr>
        <w:t>Диплом участника</w:t>
      </w:r>
      <w:r w:rsidRPr="00E9433C">
        <w:rPr>
          <w:rFonts w:ascii="Times New Roman" w:hAnsi="Times New Roman"/>
          <w:sz w:val="28"/>
          <w:szCs w:val="28"/>
        </w:rPr>
        <w:t xml:space="preserve"> - Иванова Полина Алекса</w:t>
      </w:r>
      <w:r>
        <w:rPr>
          <w:rFonts w:ascii="Times New Roman" w:hAnsi="Times New Roman"/>
          <w:sz w:val="28"/>
          <w:szCs w:val="28"/>
        </w:rPr>
        <w:t xml:space="preserve">ндровна (12 лет, МБУДО ДХШ г. </w:t>
      </w:r>
      <w:r w:rsidRPr="00E9433C">
        <w:rPr>
          <w:rFonts w:ascii="Times New Roman" w:hAnsi="Times New Roman"/>
          <w:sz w:val="28"/>
          <w:szCs w:val="28"/>
        </w:rPr>
        <w:t>Учалы, преподаватель - Гайсин Рамиль Ахмедгалеевич)</w:t>
      </w:r>
    </w:p>
    <w:p w:rsidR="00D72EBA" w:rsidRPr="00E9433C" w:rsidRDefault="00D72EBA" w:rsidP="00CE7BA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7BA9">
        <w:rPr>
          <w:rFonts w:ascii="Times New Roman" w:hAnsi="Times New Roman"/>
          <w:b/>
          <w:sz w:val="28"/>
          <w:szCs w:val="28"/>
        </w:rPr>
        <w:t>Диплом участника</w:t>
      </w:r>
      <w:r w:rsidRPr="00E9433C">
        <w:rPr>
          <w:rFonts w:ascii="Times New Roman" w:hAnsi="Times New Roman"/>
          <w:sz w:val="28"/>
          <w:szCs w:val="28"/>
        </w:rPr>
        <w:t xml:space="preserve"> - Гусарова Елизавета Де</w:t>
      </w:r>
      <w:r>
        <w:rPr>
          <w:rFonts w:ascii="Times New Roman" w:hAnsi="Times New Roman"/>
          <w:sz w:val="28"/>
          <w:szCs w:val="28"/>
        </w:rPr>
        <w:t xml:space="preserve">нисовна (11 лет, МБУДО ДХШ г. </w:t>
      </w:r>
      <w:r w:rsidRPr="00E9433C">
        <w:rPr>
          <w:rFonts w:ascii="Times New Roman" w:hAnsi="Times New Roman"/>
          <w:sz w:val="28"/>
          <w:szCs w:val="28"/>
        </w:rPr>
        <w:t>Учалы, преподаватель - Гильманов Рамиль Хаевич)</w:t>
      </w:r>
    </w:p>
    <w:p w:rsidR="00D72EBA" w:rsidRPr="00E9433C" w:rsidRDefault="00D72EBA" w:rsidP="00CE7BA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7BA9">
        <w:rPr>
          <w:rFonts w:ascii="Times New Roman" w:hAnsi="Times New Roman"/>
          <w:b/>
          <w:sz w:val="28"/>
          <w:szCs w:val="28"/>
        </w:rPr>
        <w:t>Диплом участника</w:t>
      </w:r>
      <w:r w:rsidRPr="00E9433C">
        <w:rPr>
          <w:rFonts w:ascii="Times New Roman" w:hAnsi="Times New Roman"/>
          <w:sz w:val="28"/>
          <w:szCs w:val="28"/>
        </w:rPr>
        <w:t xml:space="preserve"> - Валиханова Дания Сала</w:t>
      </w:r>
      <w:r>
        <w:rPr>
          <w:rFonts w:ascii="Times New Roman" w:hAnsi="Times New Roman"/>
          <w:sz w:val="28"/>
          <w:szCs w:val="28"/>
        </w:rPr>
        <w:t xml:space="preserve">ватовна (12 лет, МБУДО ДХШ г. </w:t>
      </w:r>
      <w:r w:rsidRPr="00E9433C">
        <w:rPr>
          <w:rFonts w:ascii="Times New Roman" w:hAnsi="Times New Roman"/>
          <w:sz w:val="28"/>
          <w:szCs w:val="28"/>
        </w:rPr>
        <w:t>Учалы, преподаватель - Гильманов Рамиль Хаевич)</w:t>
      </w:r>
    </w:p>
    <w:p w:rsidR="00D72EBA" w:rsidRPr="00E9433C" w:rsidRDefault="00D72EBA" w:rsidP="00CE7BA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7BA9">
        <w:rPr>
          <w:rFonts w:ascii="Times New Roman" w:hAnsi="Times New Roman"/>
          <w:b/>
          <w:sz w:val="28"/>
          <w:szCs w:val="28"/>
        </w:rPr>
        <w:t>Диплом участника</w:t>
      </w:r>
      <w:r w:rsidRPr="00E9433C">
        <w:rPr>
          <w:rFonts w:ascii="Times New Roman" w:hAnsi="Times New Roman"/>
          <w:sz w:val="28"/>
          <w:szCs w:val="28"/>
        </w:rPr>
        <w:t xml:space="preserve"> - Кабирова Лиана Рамилевна</w:t>
      </w:r>
      <w:r>
        <w:rPr>
          <w:rFonts w:ascii="Times New Roman" w:hAnsi="Times New Roman"/>
          <w:sz w:val="28"/>
          <w:szCs w:val="28"/>
        </w:rPr>
        <w:t xml:space="preserve"> (11 лет, МБУДО ДХШ г. Учалы, </w:t>
      </w:r>
      <w:r w:rsidRPr="00E9433C">
        <w:rPr>
          <w:rFonts w:ascii="Times New Roman" w:hAnsi="Times New Roman"/>
          <w:sz w:val="28"/>
          <w:szCs w:val="28"/>
        </w:rPr>
        <w:t>преподаватель - Гильманов Рамиль Хаевич)</w:t>
      </w:r>
    </w:p>
    <w:p w:rsidR="00D72EBA" w:rsidRPr="00E9433C" w:rsidRDefault="00D72EBA" w:rsidP="0036082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участника</w:t>
      </w:r>
      <w:r w:rsidRPr="00E9433C">
        <w:rPr>
          <w:rFonts w:ascii="Times New Roman" w:hAnsi="Times New Roman"/>
          <w:sz w:val="28"/>
          <w:szCs w:val="28"/>
        </w:rPr>
        <w:t xml:space="preserve"> - Чезганова Софья Андреевна</w:t>
      </w:r>
      <w:r>
        <w:rPr>
          <w:rFonts w:ascii="Times New Roman" w:hAnsi="Times New Roman"/>
          <w:sz w:val="28"/>
          <w:szCs w:val="28"/>
        </w:rPr>
        <w:t xml:space="preserve"> (12 лет, МБУДО ДХШ г. Учалы, </w:t>
      </w:r>
      <w:r w:rsidRPr="00E9433C">
        <w:rPr>
          <w:rFonts w:ascii="Times New Roman" w:hAnsi="Times New Roman"/>
          <w:sz w:val="28"/>
          <w:szCs w:val="28"/>
        </w:rPr>
        <w:t>преподаватель - Гильманов Рамиль Хаевич)</w:t>
      </w:r>
    </w:p>
    <w:p w:rsidR="00D72EBA" w:rsidRPr="00E9433C" w:rsidRDefault="00D72EBA" w:rsidP="0036082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участника</w:t>
      </w:r>
      <w:r w:rsidRPr="00E9433C">
        <w:rPr>
          <w:rFonts w:ascii="Times New Roman" w:hAnsi="Times New Roman"/>
          <w:sz w:val="28"/>
          <w:szCs w:val="28"/>
        </w:rPr>
        <w:t xml:space="preserve"> - Габдрахманова Амалия Рус</w:t>
      </w:r>
      <w:r>
        <w:rPr>
          <w:rFonts w:ascii="Times New Roman" w:hAnsi="Times New Roman"/>
          <w:sz w:val="28"/>
          <w:szCs w:val="28"/>
        </w:rPr>
        <w:t xml:space="preserve">тамовна (11 лет, МБУДО ДХШ г. </w:t>
      </w:r>
      <w:r w:rsidRPr="00E9433C">
        <w:rPr>
          <w:rFonts w:ascii="Times New Roman" w:hAnsi="Times New Roman"/>
          <w:sz w:val="28"/>
          <w:szCs w:val="28"/>
        </w:rPr>
        <w:t>Учалы, преподавател</w:t>
      </w:r>
      <w:r>
        <w:rPr>
          <w:rFonts w:ascii="Times New Roman" w:hAnsi="Times New Roman"/>
          <w:sz w:val="28"/>
          <w:szCs w:val="28"/>
        </w:rPr>
        <w:t>ь - Мингажева Адиля Ильдусовна)</w:t>
      </w:r>
    </w:p>
    <w:p w:rsidR="00D72EBA" w:rsidRPr="00E9433C" w:rsidRDefault="00D72EBA" w:rsidP="0036082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участника</w:t>
      </w:r>
      <w:r w:rsidRPr="00E9433C">
        <w:rPr>
          <w:rFonts w:ascii="Times New Roman" w:hAnsi="Times New Roman"/>
          <w:sz w:val="28"/>
          <w:szCs w:val="28"/>
        </w:rPr>
        <w:t xml:space="preserve"> - Ильгамова Эмили Мур</w:t>
      </w:r>
      <w:r>
        <w:rPr>
          <w:rFonts w:ascii="Times New Roman" w:hAnsi="Times New Roman"/>
          <w:sz w:val="28"/>
          <w:szCs w:val="28"/>
        </w:rPr>
        <w:t xml:space="preserve">атовна (12 лет, МБУ ДО ДШИ с. </w:t>
      </w:r>
      <w:r w:rsidRPr="00E9433C">
        <w:rPr>
          <w:rFonts w:ascii="Times New Roman" w:hAnsi="Times New Roman"/>
          <w:sz w:val="28"/>
          <w:szCs w:val="28"/>
        </w:rPr>
        <w:t>Учалы, преподаватель - Хисматуллина Айгуль Айдаровна)</w:t>
      </w:r>
    </w:p>
    <w:p w:rsidR="00D72EBA" w:rsidRPr="00E9433C" w:rsidRDefault="00D72EBA" w:rsidP="0036082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участника</w:t>
      </w:r>
      <w:r w:rsidRPr="00E9433C">
        <w:rPr>
          <w:rFonts w:ascii="Times New Roman" w:hAnsi="Times New Roman"/>
          <w:sz w:val="28"/>
          <w:szCs w:val="28"/>
        </w:rPr>
        <w:t xml:space="preserve"> - Чудопалова Дарья Анд</w:t>
      </w:r>
      <w:r>
        <w:rPr>
          <w:rFonts w:ascii="Times New Roman" w:hAnsi="Times New Roman"/>
          <w:sz w:val="28"/>
          <w:szCs w:val="28"/>
        </w:rPr>
        <w:t xml:space="preserve">реевна (12 лет, МБУ ДО ДШИ с. </w:t>
      </w:r>
      <w:r w:rsidRPr="00E9433C">
        <w:rPr>
          <w:rFonts w:ascii="Times New Roman" w:hAnsi="Times New Roman"/>
          <w:sz w:val="28"/>
          <w:szCs w:val="28"/>
        </w:rPr>
        <w:t>Тирлянский, преподаватель</w:t>
      </w:r>
      <w:r>
        <w:rPr>
          <w:rFonts w:ascii="Times New Roman" w:hAnsi="Times New Roman"/>
          <w:sz w:val="28"/>
          <w:szCs w:val="28"/>
        </w:rPr>
        <w:t xml:space="preserve"> - Удалова Ирина Александровна)</w:t>
      </w:r>
    </w:p>
    <w:p w:rsidR="00D72EBA" w:rsidRPr="00E9433C" w:rsidRDefault="00D72EBA" w:rsidP="0036082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участника</w:t>
      </w:r>
      <w:r w:rsidRPr="00E9433C">
        <w:rPr>
          <w:rFonts w:ascii="Times New Roman" w:hAnsi="Times New Roman"/>
          <w:sz w:val="28"/>
          <w:szCs w:val="28"/>
        </w:rPr>
        <w:t xml:space="preserve"> - Габитов Данил Азато</w:t>
      </w:r>
      <w:r>
        <w:rPr>
          <w:rFonts w:ascii="Times New Roman" w:hAnsi="Times New Roman"/>
          <w:sz w:val="28"/>
          <w:szCs w:val="28"/>
        </w:rPr>
        <w:t xml:space="preserve">вич (12 лет, МБУ ДО ДШИ №1 г. </w:t>
      </w:r>
      <w:r w:rsidRPr="00E9433C">
        <w:rPr>
          <w:rFonts w:ascii="Times New Roman" w:hAnsi="Times New Roman"/>
          <w:sz w:val="28"/>
          <w:szCs w:val="28"/>
        </w:rPr>
        <w:t>Межгорье, преподаватель - Галиуллина Зухра Рамазанкуловна)</w:t>
      </w:r>
    </w:p>
    <w:p w:rsidR="00D72EBA" w:rsidRPr="00E9433C" w:rsidRDefault="00D72EBA" w:rsidP="0036082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участника</w:t>
      </w:r>
      <w:r w:rsidRPr="00E9433C">
        <w:rPr>
          <w:rFonts w:ascii="Times New Roman" w:hAnsi="Times New Roman"/>
          <w:sz w:val="28"/>
          <w:szCs w:val="28"/>
        </w:rPr>
        <w:t xml:space="preserve"> - Шорохова Полина Ф</w:t>
      </w:r>
      <w:r>
        <w:rPr>
          <w:rFonts w:ascii="Times New Roman" w:hAnsi="Times New Roman"/>
          <w:sz w:val="28"/>
          <w:szCs w:val="28"/>
        </w:rPr>
        <w:t xml:space="preserve">едоровна (12 лет, МБУ ДО ДШИ №1 </w:t>
      </w:r>
      <w:r w:rsidRPr="00E9433C">
        <w:rPr>
          <w:rFonts w:ascii="Times New Roman" w:hAnsi="Times New Roman"/>
          <w:sz w:val="28"/>
          <w:szCs w:val="28"/>
        </w:rPr>
        <w:t>г. Межгорье, преподаватель - Галиуллина Зухра Рамазанкуловна)</w:t>
      </w:r>
    </w:p>
    <w:p w:rsidR="00D72EBA" w:rsidRDefault="00D72EBA"/>
    <w:p w:rsidR="00D72EBA" w:rsidRPr="00360826" w:rsidRDefault="00D72EBA" w:rsidP="0036082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Средняя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группа (</w:t>
      </w:r>
      <w:r>
        <w:rPr>
          <w:rFonts w:ascii="Times New Roman" w:hAnsi="Times New Roman"/>
          <w:b/>
          <w:sz w:val="28"/>
          <w:szCs w:val="28"/>
          <w:u w:val="single"/>
        </w:rPr>
        <w:t>с 13 до 14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лет включительно)</w:t>
      </w:r>
      <w:r w:rsidRPr="001C2689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b/>
          <w:sz w:val="28"/>
          <w:szCs w:val="28"/>
          <w:u w:val="single"/>
        </w:rPr>
        <w:t>ов:</w:t>
      </w: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II степени</w:t>
      </w:r>
      <w:r w:rsidRPr="00360826">
        <w:rPr>
          <w:rFonts w:ascii="Times New Roman" w:hAnsi="Times New Roman"/>
          <w:sz w:val="28"/>
          <w:szCs w:val="28"/>
        </w:rPr>
        <w:t xml:space="preserve"> - Гайфуллина Вилен</w:t>
      </w:r>
      <w:r>
        <w:rPr>
          <w:rFonts w:ascii="Times New Roman" w:hAnsi="Times New Roman"/>
          <w:sz w:val="28"/>
          <w:szCs w:val="28"/>
        </w:rPr>
        <w:t xml:space="preserve">а (13 лет, МБУДО ДХШ г. Учалы, </w:t>
      </w:r>
      <w:r w:rsidRPr="00360826">
        <w:rPr>
          <w:rFonts w:ascii="Times New Roman" w:hAnsi="Times New Roman"/>
          <w:sz w:val="28"/>
          <w:szCs w:val="28"/>
        </w:rPr>
        <w:t>преподаватель - Гильманов Рамиль Хаевич)</w:t>
      </w: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II степени</w:t>
      </w:r>
      <w:r w:rsidRPr="00360826">
        <w:rPr>
          <w:rFonts w:ascii="Times New Roman" w:hAnsi="Times New Roman"/>
          <w:sz w:val="28"/>
          <w:szCs w:val="28"/>
        </w:rPr>
        <w:t xml:space="preserve"> - Гибадитдинов Влад (1</w:t>
      </w:r>
      <w:r>
        <w:rPr>
          <w:rFonts w:ascii="Times New Roman" w:hAnsi="Times New Roman"/>
          <w:sz w:val="28"/>
          <w:szCs w:val="28"/>
        </w:rPr>
        <w:t xml:space="preserve">4 лет, МБУ ДО ДШИ с. Уразово, </w:t>
      </w:r>
      <w:r w:rsidRPr="00360826">
        <w:rPr>
          <w:rFonts w:ascii="Times New Roman" w:hAnsi="Times New Roman"/>
          <w:sz w:val="28"/>
          <w:szCs w:val="28"/>
        </w:rPr>
        <w:t>преподаватель - Шарафутдинов Фаниль Бакеевич)</w:t>
      </w: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II степени</w:t>
      </w:r>
      <w:r w:rsidRPr="00360826">
        <w:rPr>
          <w:rFonts w:ascii="Times New Roman" w:hAnsi="Times New Roman"/>
          <w:sz w:val="28"/>
          <w:szCs w:val="28"/>
        </w:rPr>
        <w:t xml:space="preserve"> - Киямова Арина Маратовна </w:t>
      </w:r>
      <w:r>
        <w:rPr>
          <w:rFonts w:ascii="Times New Roman" w:hAnsi="Times New Roman"/>
          <w:sz w:val="28"/>
          <w:szCs w:val="28"/>
        </w:rPr>
        <w:t xml:space="preserve">(13 лет, МАУ ДО ДШИ с. Инзер, </w:t>
      </w:r>
      <w:r w:rsidRPr="00360826">
        <w:rPr>
          <w:rFonts w:ascii="Times New Roman" w:hAnsi="Times New Roman"/>
          <w:sz w:val="28"/>
          <w:szCs w:val="28"/>
        </w:rPr>
        <w:t>преподаватель - Корнева Марина Александровна)</w:t>
      </w: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II степени</w:t>
      </w:r>
      <w:r w:rsidRPr="00360826">
        <w:rPr>
          <w:rFonts w:ascii="Times New Roman" w:hAnsi="Times New Roman"/>
          <w:sz w:val="28"/>
          <w:szCs w:val="28"/>
        </w:rPr>
        <w:t xml:space="preserve"> - Байдавлетова Алина Ра</w:t>
      </w:r>
      <w:r>
        <w:rPr>
          <w:rFonts w:ascii="Times New Roman" w:hAnsi="Times New Roman"/>
          <w:sz w:val="28"/>
          <w:szCs w:val="28"/>
        </w:rPr>
        <w:t xml:space="preserve">уфовна (13 лет, МБУ ДО ДШИ с. </w:t>
      </w:r>
      <w:r w:rsidRPr="00360826">
        <w:rPr>
          <w:rFonts w:ascii="Times New Roman" w:hAnsi="Times New Roman"/>
          <w:sz w:val="28"/>
          <w:szCs w:val="28"/>
        </w:rPr>
        <w:t>Тирлянский, преподаватель - Удалова Ирина Александровна)</w:t>
      </w: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II степени</w:t>
      </w:r>
      <w:r w:rsidRPr="00360826">
        <w:rPr>
          <w:rFonts w:ascii="Times New Roman" w:hAnsi="Times New Roman"/>
          <w:sz w:val="28"/>
          <w:szCs w:val="28"/>
        </w:rPr>
        <w:t xml:space="preserve"> - Зайнуллина Азалия Рушано</w:t>
      </w:r>
      <w:r>
        <w:rPr>
          <w:rFonts w:ascii="Times New Roman" w:hAnsi="Times New Roman"/>
          <w:sz w:val="28"/>
          <w:szCs w:val="28"/>
        </w:rPr>
        <w:t xml:space="preserve">вна (13 лет, МБУ ДО ДШИ №1 г. </w:t>
      </w:r>
      <w:r w:rsidRPr="00360826">
        <w:rPr>
          <w:rFonts w:ascii="Times New Roman" w:hAnsi="Times New Roman"/>
          <w:sz w:val="28"/>
          <w:szCs w:val="28"/>
        </w:rPr>
        <w:t>Межгорье, преподаватель - Галиуллина Зухра Рамазанкуловна)</w:t>
      </w:r>
    </w:p>
    <w:p w:rsidR="00D72EBA" w:rsidRPr="00360826" w:rsidRDefault="00D72EBA" w:rsidP="003608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III степени</w:t>
      </w:r>
      <w:r w:rsidRPr="00360826">
        <w:rPr>
          <w:rFonts w:ascii="Times New Roman" w:hAnsi="Times New Roman"/>
          <w:sz w:val="28"/>
          <w:szCs w:val="28"/>
        </w:rPr>
        <w:t xml:space="preserve"> - Булякова Камила Айбу</w:t>
      </w:r>
      <w:r>
        <w:rPr>
          <w:rFonts w:ascii="Times New Roman" w:hAnsi="Times New Roman"/>
          <w:sz w:val="28"/>
          <w:szCs w:val="28"/>
        </w:rPr>
        <w:t xml:space="preserve">латовна (14 лет, МБУДО ДХШ г. </w:t>
      </w:r>
      <w:r w:rsidRPr="00360826">
        <w:rPr>
          <w:rFonts w:ascii="Times New Roman" w:hAnsi="Times New Roman"/>
          <w:sz w:val="28"/>
          <w:szCs w:val="28"/>
        </w:rPr>
        <w:t xml:space="preserve">Учалы, преподаватель - Баннова Софья Владимировна) </w:t>
      </w:r>
    </w:p>
    <w:p w:rsidR="00D72EBA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III степени</w:t>
      </w:r>
      <w:r w:rsidRPr="00360826">
        <w:rPr>
          <w:rFonts w:ascii="Times New Roman" w:hAnsi="Times New Roman"/>
          <w:sz w:val="28"/>
          <w:szCs w:val="28"/>
        </w:rPr>
        <w:t xml:space="preserve"> - Муртазина Эвелина Ар</w:t>
      </w:r>
      <w:r>
        <w:rPr>
          <w:rFonts w:ascii="Times New Roman" w:hAnsi="Times New Roman"/>
          <w:sz w:val="28"/>
          <w:szCs w:val="28"/>
        </w:rPr>
        <w:t xml:space="preserve">туровна (13 лет, МБУДО ДХШ г. </w:t>
      </w:r>
      <w:r w:rsidRPr="00360826">
        <w:rPr>
          <w:rFonts w:ascii="Times New Roman" w:hAnsi="Times New Roman"/>
          <w:sz w:val="28"/>
          <w:szCs w:val="28"/>
        </w:rPr>
        <w:t>Учалы, преподаватель - Гайсин Рамиль Ахмедгалеевич)</w:t>
      </w:r>
    </w:p>
    <w:p w:rsidR="00D72EBA" w:rsidRDefault="00D72EBA" w:rsidP="0036082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III степени</w:t>
      </w:r>
      <w:r w:rsidRPr="00360826">
        <w:rPr>
          <w:rFonts w:ascii="Times New Roman" w:hAnsi="Times New Roman"/>
          <w:sz w:val="28"/>
          <w:szCs w:val="28"/>
        </w:rPr>
        <w:t xml:space="preserve"> - Антонова Ирина Евгеньевна</w:t>
      </w:r>
      <w:r>
        <w:rPr>
          <w:rFonts w:ascii="Times New Roman" w:hAnsi="Times New Roman"/>
          <w:sz w:val="28"/>
          <w:szCs w:val="28"/>
        </w:rPr>
        <w:t xml:space="preserve"> (14 лет, МБУДО ДХШ г. Учалы, </w:t>
      </w:r>
      <w:r w:rsidRPr="00360826">
        <w:rPr>
          <w:rFonts w:ascii="Times New Roman" w:hAnsi="Times New Roman"/>
          <w:sz w:val="28"/>
          <w:szCs w:val="28"/>
        </w:rPr>
        <w:t>преподаватель - Мингажев Ринат Равилович)</w:t>
      </w: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III степени</w:t>
      </w:r>
      <w:r w:rsidRPr="00360826">
        <w:rPr>
          <w:rFonts w:ascii="Times New Roman" w:hAnsi="Times New Roman"/>
          <w:sz w:val="28"/>
          <w:szCs w:val="28"/>
        </w:rPr>
        <w:t xml:space="preserve"> - Ахтямов Юнир (1</w:t>
      </w:r>
      <w:r>
        <w:rPr>
          <w:rFonts w:ascii="Times New Roman" w:hAnsi="Times New Roman"/>
          <w:sz w:val="28"/>
          <w:szCs w:val="28"/>
        </w:rPr>
        <w:t xml:space="preserve">4 лет, МБУ ДО ДШИ с. Уразово, </w:t>
      </w:r>
      <w:r w:rsidRPr="00360826">
        <w:rPr>
          <w:rFonts w:ascii="Times New Roman" w:hAnsi="Times New Roman"/>
          <w:sz w:val="28"/>
          <w:szCs w:val="28"/>
        </w:rPr>
        <w:t>преподаватель - Шарафутдинов Фаниль Бакеевич)</w:t>
      </w: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III степени</w:t>
      </w:r>
      <w:r w:rsidRPr="00360826">
        <w:rPr>
          <w:rFonts w:ascii="Times New Roman" w:hAnsi="Times New Roman"/>
          <w:sz w:val="28"/>
          <w:szCs w:val="28"/>
        </w:rPr>
        <w:t xml:space="preserve"> - Прусакова Яна Вик</w:t>
      </w:r>
      <w:r>
        <w:rPr>
          <w:rFonts w:ascii="Times New Roman" w:hAnsi="Times New Roman"/>
          <w:sz w:val="28"/>
          <w:szCs w:val="28"/>
        </w:rPr>
        <w:t xml:space="preserve">торовна (13 лет, МБУ ДО ДШИ с. </w:t>
      </w:r>
      <w:r w:rsidRPr="00360826">
        <w:rPr>
          <w:rFonts w:ascii="Times New Roman" w:hAnsi="Times New Roman"/>
          <w:sz w:val="28"/>
          <w:szCs w:val="28"/>
        </w:rPr>
        <w:t>Тирлянский, преподаватель - Удалова Ирина Александровна)</w:t>
      </w:r>
    </w:p>
    <w:p w:rsidR="00D72EBA" w:rsidRPr="00360826" w:rsidRDefault="00D72EBA" w:rsidP="003608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участника</w:t>
      </w:r>
      <w:r w:rsidRPr="00360826">
        <w:rPr>
          <w:rFonts w:ascii="Times New Roman" w:hAnsi="Times New Roman"/>
          <w:sz w:val="28"/>
          <w:szCs w:val="28"/>
        </w:rPr>
        <w:t xml:space="preserve"> - Кадрметова Амалия Ри</w:t>
      </w:r>
      <w:r>
        <w:rPr>
          <w:rFonts w:ascii="Times New Roman" w:hAnsi="Times New Roman"/>
          <w:sz w:val="28"/>
          <w:szCs w:val="28"/>
        </w:rPr>
        <w:t xml:space="preserve">натовна (13 лет, МБУДО ДХШ г. </w:t>
      </w:r>
      <w:r w:rsidRPr="00360826">
        <w:rPr>
          <w:rFonts w:ascii="Times New Roman" w:hAnsi="Times New Roman"/>
          <w:sz w:val="28"/>
          <w:szCs w:val="28"/>
        </w:rPr>
        <w:t>Учалы, преподаватель - Гайсин Рамиль Ахмедгалеевич)</w:t>
      </w:r>
    </w:p>
    <w:p w:rsidR="00D72EBA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участника</w:t>
      </w:r>
      <w:r w:rsidRPr="00360826">
        <w:rPr>
          <w:rFonts w:ascii="Times New Roman" w:hAnsi="Times New Roman"/>
          <w:sz w:val="28"/>
          <w:szCs w:val="28"/>
        </w:rPr>
        <w:t xml:space="preserve"> - Давлетгареева Анелия Фа</w:t>
      </w:r>
      <w:r>
        <w:rPr>
          <w:rFonts w:ascii="Times New Roman" w:hAnsi="Times New Roman"/>
          <w:sz w:val="28"/>
          <w:szCs w:val="28"/>
        </w:rPr>
        <w:t xml:space="preserve">ритовна (14 лет, МБУДО ДХШ г. </w:t>
      </w:r>
      <w:r w:rsidRPr="00360826">
        <w:rPr>
          <w:rFonts w:ascii="Times New Roman" w:hAnsi="Times New Roman"/>
          <w:sz w:val="28"/>
          <w:szCs w:val="28"/>
        </w:rPr>
        <w:t>Учалы, преподаватель - Мингажев Ринат Равилович)</w:t>
      </w: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участника</w:t>
      </w:r>
      <w:r w:rsidRPr="00360826">
        <w:rPr>
          <w:rFonts w:ascii="Times New Roman" w:hAnsi="Times New Roman"/>
          <w:sz w:val="28"/>
          <w:szCs w:val="28"/>
        </w:rPr>
        <w:t xml:space="preserve"> - Задорожный Даниэль Анд</w:t>
      </w:r>
      <w:r>
        <w:rPr>
          <w:rFonts w:ascii="Times New Roman" w:hAnsi="Times New Roman"/>
          <w:sz w:val="28"/>
          <w:szCs w:val="28"/>
        </w:rPr>
        <w:t xml:space="preserve">реевич (13 лет, МАУ ДО ДШИ с. </w:t>
      </w:r>
      <w:r w:rsidRPr="00360826">
        <w:rPr>
          <w:rFonts w:ascii="Times New Roman" w:hAnsi="Times New Roman"/>
          <w:sz w:val="28"/>
          <w:szCs w:val="28"/>
        </w:rPr>
        <w:t>Инзер, преподаватель - Исламова Динара Радиковна)</w:t>
      </w: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участника</w:t>
      </w:r>
      <w:r w:rsidRPr="00360826">
        <w:rPr>
          <w:rFonts w:ascii="Times New Roman" w:hAnsi="Times New Roman"/>
          <w:sz w:val="28"/>
          <w:szCs w:val="28"/>
        </w:rPr>
        <w:t xml:space="preserve"> - Зайнетдинова Азалия Мар</w:t>
      </w:r>
      <w:r>
        <w:rPr>
          <w:rFonts w:ascii="Times New Roman" w:hAnsi="Times New Roman"/>
          <w:sz w:val="28"/>
          <w:szCs w:val="28"/>
        </w:rPr>
        <w:t xml:space="preserve">атовна (13 лет, МБУ ДО ДШИ с. </w:t>
      </w:r>
      <w:r w:rsidRPr="00360826">
        <w:rPr>
          <w:rFonts w:ascii="Times New Roman" w:hAnsi="Times New Roman"/>
          <w:sz w:val="28"/>
          <w:szCs w:val="28"/>
        </w:rPr>
        <w:t>Учалы, преподаватель - Хисматуллина Айгуль Айдаровна)</w:t>
      </w:r>
    </w:p>
    <w:p w:rsidR="00D72EBA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участника</w:t>
      </w:r>
      <w:r w:rsidRPr="00360826">
        <w:rPr>
          <w:rFonts w:ascii="Times New Roman" w:hAnsi="Times New Roman"/>
          <w:sz w:val="28"/>
          <w:szCs w:val="28"/>
        </w:rPr>
        <w:t xml:space="preserve"> - Хужаев Марат Русланович </w:t>
      </w:r>
      <w:r>
        <w:rPr>
          <w:rFonts w:ascii="Times New Roman" w:hAnsi="Times New Roman"/>
          <w:sz w:val="28"/>
          <w:szCs w:val="28"/>
        </w:rPr>
        <w:t xml:space="preserve">(14 лет, МБУ ДО ДШИ с. Учалы, </w:t>
      </w:r>
      <w:r w:rsidRPr="00360826">
        <w:rPr>
          <w:rFonts w:ascii="Times New Roman" w:hAnsi="Times New Roman"/>
          <w:sz w:val="28"/>
          <w:szCs w:val="28"/>
        </w:rPr>
        <w:t>преподаватель - Хисматуллина Айгуль Айдаровна)</w:t>
      </w: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0826">
        <w:rPr>
          <w:rFonts w:ascii="Times New Roman" w:hAnsi="Times New Roman"/>
          <w:b/>
          <w:sz w:val="28"/>
          <w:szCs w:val="28"/>
        </w:rPr>
        <w:t>Диплом участника</w:t>
      </w:r>
      <w:r w:rsidRPr="00360826">
        <w:rPr>
          <w:rFonts w:ascii="Times New Roman" w:hAnsi="Times New Roman"/>
          <w:sz w:val="28"/>
          <w:szCs w:val="28"/>
        </w:rPr>
        <w:t xml:space="preserve"> - Дильмухаметова Эльвина Га</w:t>
      </w:r>
      <w:r>
        <w:rPr>
          <w:rFonts w:ascii="Times New Roman" w:hAnsi="Times New Roman"/>
          <w:sz w:val="28"/>
          <w:szCs w:val="28"/>
        </w:rPr>
        <w:t xml:space="preserve">язовна (13 лет, МБУ ДО ДШИ с. </w:t>
      </w:r>
      <w:r w:rsidRPr="00360826">
        <w:rPr>
          <w:rFonts w:ascii="Times New Roman" w:hAnsi="Times New Roman"/>
          <w:sz w:val="28"/>
          <w:szCs w:val="28"/>
        </w:rPr>
        <w:t>Тирлянский, преподаватель - Удалова Ирина Александровна)</w:t>
      </w:r>
    </w:p>
    <w:p w:rsidR="00D72EBA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360826" w:rsidRDefault="00D72EBA" w:rsidP="003608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7204FE" w:rsidRDefault="00D72EBA" w:rsidP="007204F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Стар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>шая группа (</w:t>
      </w:r>
      <w:r>
        <w:rPr>
          <w:rFonts w:ascii="Times New Roman" w:hAnsi="Times New Roman"/>
          <w:b/>
          <w:sz w:val="28"/>
          <w:szCs w:val="28"/>
          <w:u w:val="single"/>
        </w:rPr>
        <w:t>с 15 до 17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лет включительно)</w:t>
      </w:r>
      <w:r w:rsidRPr="001C2689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b/>
          <w:sz w:val="28"/>
          <w:szCs w:val="28"/>
          <w:u w:val="single"/>
        </w:rPr>
        <w:t>а:</w:t>
      </w:r>
    </w:p>
    <w:p w:rsidR="00D72EBA" w:rsidRDefault="00D72EBA" w:rsidP="00E96F7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04FE">
        <w:rPr>
          <w:rFonts w:ascii="Times New Roman" w:hAnsi="Times New Roman"/>
          <w:b/>
          <w:sz w:val="28"/>
          <w:szCs w:val="28"/>
        </w:rPr>
        <w:t xml:space="preserve">Диплом II степени - </w:t>
      </w:r>
      <w:r w:rsidRPr="007204FE">
        <w:rPr>
          <w:rFonts w:ascii="Times New Roman" w:hAnsi="Times New Roman"/>
          <w:sz w:val="28"/>
          <w:szCs w:val="28"/>
        </w:rPr>
        <w:t>Сафина Лейсан Айнуровна (15 лет, МБУДО ДХШ г. Учалы, преподаватель - Гайсин Рамиль Ахмедгалеевич)</w:t>
      </w:r>
    </w:p>
    <w:p w:rsidR="00D72EBA" w:rsidRDefault="00D72EBA" w:rsidP="00E96F7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72EBA" w:rsidRPr="00E96F76" w:rsidRDefault="00D72EBA" w:rsidP="00E96F7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6F76">
        <w:rPr>
          <w:rFonts w:ascii="Times New Roman" w:hAnsi="Times New Roman"/>
          <w:b/>
          <w:sz w:val="28"/>
          <w:szCs w:val="28"/>
        </w:rPr>
        <w:t>Диплом участника</w:t>
      </w:r>
      <w:r w:rsidRPr="00E96F76">
        <w:rPr>
          <w:rFonts w:ascii="Times New Roman" w:hAnsi="Times New Roman"/>
          <w:sz w:val="28"/>
          <w:szCs w:val="28"/>
        </w:rPr>
        <w:t xml:space="preserve"> - Цыганкова Ангелина Ан</w:t>
      </w:r>
      <w:r>
        <w:rPr>
          <w:rFonts w:ascii="Times New Roman" w:hAnsi="Times New Roman"/>
          <w:sz w:val="28"/>
          <w:szCs w:val="28"/>
        </w:rPr>
        <w:t xml:space="preserve">дреевна (17 лет, УКИиК им. С. </w:t>
      </w:r>
      <w:r w:rsidRPr="00E96F76">
        <w:rPr>
          <w:rFonts w:ascii="Times New Roman" w:hAnsi="Times New Roman"/>
          <w:sz w:val="28"/>
          <w:szCs w:val="28"/>
        </w:rPr>
        <w:t>Низаметдинова, преподавате</w:t>
      </w:r>
      <w:r>
        <w:rPr>
          <w:rFonts w:ascii="Times New Roman" w:hAnsi="Times New Roman"/>
          <w:sz w:val="28"/>
          <w:szCs w:val="28"/>
        </w:rPr>
        <w:t>ль - Фрюауф С. А.</w:t>
      </w:r>
      <w:r w:rsidRPr="00E96F76">
        <w:rPr>
          <w:rFonts w:ascii="Times New Roman" w:hAnsi="Times New Roman"/>
          <w:sz w:val="28"/>
          <w:szCs w:val="28"/>
        </w:rPr>
        <w:t>)</w:t>
      </w:r>
    </w:p>
    <w:p w:rsidR="00D72EBA" w:rsidRDefault="00D72EBA"/>
    <w:p w:rsidR="00D72EBA" w:rsidRPr="00A5326E" w:rsidRDefault="00D72EBA" w:rsidP="00D72210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Молодежная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группа (</w:t>
      </w:r>
      <w:r>
        <w:rPr>
          <w:rFonts w:ascii="Times New Roman" w:hAnsi="Times New Roman"/>
          <w:b/>
          <w:sz w:val="28"/>
          <w:szCs w:val="28"/>
          <w:u w:val="single"/>
        </w:rPr>
        <w:t>с 18 до 23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лет включительно)</w:t>
      </w:r>
      <w:r w:rsidRPr="001C2689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72EBA" w:rsidRDefault="00D72EBA" w:rsidP="00E96F7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6F76">
        <w:rPr>
          <w:rFonts w:ascii="Times New Roman" w:hAnsi="Times New Roman"/>
          <w:sz w:val="28"/>
          <w:szCs w:val="28"/>
        </w:rPr>
        <w:t>- Диплом III степени - Сагидуллина Диана Аль</w:t>
      </w:r>
      <w:r>
        <w:rPr>
          <w:rFonts w:ascii="Times New Roman" w:hAnsi="Times New Roman"/>
          <w:sz w:val="28"/>
          <w:szCs w:val="28"/>
        </w:rPr>
        <w:t xml:space="preserve">фридовна (19 лет, УКИиК им. С. </w:t>
      </w:r>
      <w:r w:rsidRPr="00E96F76">
        <w:rPr>
          <w:rFonts w:ascii="Times New Roman" w:hAnsi="Times New Roman"/>
          <w:sz w:val="28"/>
          <w:szCs w:val="28"/>
        </w:rPr>
        <w:t>Низаметдинова, преподавате</w:t>
      </w:r>
      <w:r>
        <w:rPr>
          <w:rFonts w:ascii="Times New Roman" w:hAnsi="Times New Roman"/>
          <w:sz w:val="28"/>
          <w:szCs w:val="28"/>
        </w:rPr>
        <w:t>ль - Фрюауф С. А.</w:t>
      </w:r>
      <w:r w:rsidRPr="00E96F76">
        <w:rPr>
          <w:rFonts w:ascii="Times New Roman" w:hAnsi="Times New Roman"/>
          <w:sz w:val="28"/>
          <w:szCs w:val="28"/>
        </w:rPr>
        <w:t>)</w:t>
      </w:r>
    </w:p>
    <w:p w:rsidR="00D72EBA" w:rsidRDefault="00D72EBA" w:rsidP="006D190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6D190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Pr="00A5326E" w:rsidRDefault="00D72EBA" w:rsidP="006D190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Профессиональная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группа (</w:t>
      </w:r>
      <w:r>
        <w:rPr>
          <w:rFonts w:ascii="Times New Roman" w:hAnsi="Times New Roman"/>
          <w:b/>
          <w:sz w:val="28"/>
          <w:szCs w:val="28"/>
          <w:u w:val="single"/>
        </w:rPr>
        <w:t>преподаватели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>)</w:t>
      </w:r>
      <w:r w:rsidRPr="001C2689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A5326E">
        <w:rPr>
          <w:rFonts w:ascii="Times New Roman" w:hAnsi="Times New Roman"/>
          <w:b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72EBA" w:rsidRDefault="00D72EBA" w:rsidP="00E96F7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6F76">
        <w:rPr>
          <w:rFonts w:ascii="Times New Roman" w:hAnsi="Times New Roman"/>
          <w:b/>
          <w:sz w:val="28"/>
          <w:szCs w:val="28"/>
        </w:rPr>
        <w:t>Диплом I степени</w:t>
      </w:r>
      <w:r w:rsidRPr="00E96F76">
        <w:rPr>
          <w:rFonts w:ascii="Times New Roman" w:hAnsi="Times New Roman"/>
          <w:sz w:val="28"/>
          <w:szCs w:val="28"/>
        </w:rPr>
        <w:t xml:space="preserve"> - Хисматуллина Айгуль Ай</w:t>
      </w:r>
      <w:r>
        <w:rPr>
          <w:rFonts w:ascii="Times New Roman" w:hAnsi="Times New Roman"/>
          <w:sz w:val="28"/>
          <w:szCs w:val="28"/>
        </w:rPr>
        <w:t xml:space="preserve">даровна (преподаватель МБУ ДО </w:t>
      </w:r>
      <w:r w:rsidRPr="00E96F76">
        <w:rPr>
          <w:rFonts w:ascii="Times New Roman" w:hAnsi="Times New Roman"/>
          <w:sz w:val="28"/>
          <w:szCs w:val="28"/>
        </w:rPr>
        <w:t>ДШИ с. Учалы)</w:t>
      </w:r>
      <w:r w:rsidRPr="00E96F76">
        <w:rPr>
          <w:rFonts w:ascii="Times New Roman" w:hAnsi="Times New Roman"/>
          <w:sz w:val="28"/>
          <w:szCs w:val="28"/>
        </w:rPr>
        <w:tab/>
      </w:r>
    </w:p>
    <w:p w:rsidR="00D72EBA" w:rsidRDefault="00D72EBA" w:rsidP="00E96F7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2EBA" w:rsidRDefault="00D72EBA" w:rsidP="00744583">
      <w:pPr>
        <w:pStyle w:val="ListParagraph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ПОЗДРАВЛЯЕМ</w:t>
      </w:r>
    </w:p>
    <w:p w:rsidR="00D72EBA" w:rsidRDefault="00D72EBA" w:rsidP="00744583">
      <w:pPr>
        <w:pStyle w:val="ListParagraph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победителей и участников конкурса</w:t>
      </w:r>
    </w:p>
    <w:p w:rsidR="00D72EBA" w:rsidRDefault="00D72EBA" w:rsidP="00744583">
      <w:pPr>
        <w:pStyle w:val="ListParagraph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благодарим за участие в наших творческих проектах!</w:t>
      </w:r>
      <w:r w:rsidRPr="00C66058">
        <w:rPr>
          <w:rFonts w:ascii="Times New Roman" w:hAnsi="Times New Roman"/>
          <w:b/>
          <w:sz w:val="28"/>
          <w:szCs w:val="28"/>
        </w:rPr>
        <w:t xml:space="preserve">  </w:t>
      </w:r>
    </w:p>
    <w:p w:rsidR="00D72EBA" w:rsidRDefault="00D72EBA" w:rsidP="00E91A2F">
      <w:pPr>
        <w:pStyle w:val="ListParagraph"/>
        <w:spacing w:after="0" w:line="240" w:lineRule="auto"/>
        <w:ind w:left="0" w:firstLine="851"/>
        <w:jc w:val="right"/>
        <w:rPr>
          <w:rFonts w:ascii="Times New Roman" w:hAnsi="Times New Roman"/>
          <w:sz w:val="28"/>
          <w:szCs w:val="28"/>
        </w:rPr>
      </w:pPr>
    </w:p>
    <w:p w:rsidR="00D72EBA" w:rsidRDefault="00D72EBA" w:rsidP="00E91A2F">
      <w:pPr>
        <w:pStyle w:val="ListParagraph"/>
        <w:spacing w:after="0" w:line="240" w:lineRule="auto"/>
        <w:ind w:left="0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21.09.2020</w:t>
      </w:r>
    </w:p>
    <w:p w:rsidR="00D72EBA" w:rsidRDefault="00D72EBA" w:rsidP="00E91A2F">
      <w:pPr>
        <w:pStyle w:val="ListParagraph"/>
        <w:spacing w:after="0" w:line="240" w:lineRule="auto"/>
        <w:ind w:left="0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Фрюауф С. А.</w:t>
      </w:r>
    </w:p>
    <w:p w:rsidR="00D72EBA" w:rsidRPr="00E96F76" w:rsidRDefault="00D72EBA" w:rsidP="00E96F7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D72EBA" w:rsidRPr="00E96F76" w:rsidSect="00C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6ABC"/>
    <w:multiLevelType w:val="hybridMultilevel"/>
    <w:tmpl w:val="C552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0E6FF6"/>
    <w:multiLevelType w:val="hybridMultilevel"/>
    <w:tmpl w:val="139CC7B4"/>
    <w:lvl w:ilvl="0" w:tplc="C23E7998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ACD609D"/>
    <w:multiLevelType w:val="hybridMultilevel"/>
    <w:tmpl w:val="DE529F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9D23EF7"/>
    <w:multiLevelType w:val="hybridMultilevel"/>
    <w:tmpl w:val="5E8A5612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FB0"/>
    <w:rsid w:val="0000015B"/>
    <w:rsid w:val="0000093C"/>
    <w:rsid w:val="00000A37"/>
    <w:rsid w:val="00000E2A"/>
    <w:rsid w:val="00001588"/>
    <w:rsid w:val="00001D38"/>
    <w:rsid w:val="000022C4"/>
    <w:rsid w:val="000023BF"/>
    <w:rsid w:val="0000387F"/>
    <w:rsid w:val="000041C6"/>
    <w:rsid w:val="000053BD"/>
    <w:rsid w:val="00005625"/>
    <w:rsid w:val="00005B4F"/>
    <w:rsid w:val="00005B93"/>
    <w:rsid w:val="00006CF1"/>
    <w:rsid w:val="00006E15"/>
    <w:rsid w:val="00007458"/>
    <w:rsid w:val="000104A5"/>
    <w:rsid w:val="000106BC"/>
    <w:rsid w:val="00010B31"/>
    <w:rsid w:val="0001142F"/>
    <w:rsid w:val="0001163C"/>
    <w:rsid w:val="00011668"/>
    <w:rsid w:val="00011765"/>
    <w:rsid w:val="00012C7B"/>
    <w:rsid w:val="00013AFE"/>
    <w:rsid w:val="00013F4A"/>
    <w:rsid w:val="00016055"/>
    <w:rsid w:val="00016492"/>
    <w:rsid w:val="000167C2"/>
    <w:rsid w:val="00016E7E"/>
    <w:rsid w:val="000174E5"/>
    <w:rsid w:val="00017B90"/>
    <w:rsid w:val="00017C08"/>
    <w:rsid w:val="00017C71"/>
    <w:rsid w:val="0002054A"/>
    <w:rsid w:val="0002063D"/>
    <w:rsid w:val="00020BF9"/>
    <w:rsid w:val="00020CF7"/>
    <w:rsid w:val="0002109E"/>
    <w:rsid w:val="00022071"/>
    <w:rsid w:val="000221D5"/>
    <w:rsid w:val="000224EC"/>
    <w:rsid w:val="00022792"/>
    <w:rsid w:val="000234B7"/>
    <w:rsid w:val="000246EC"/>
    <w:rsid w:val="0002503A"/>
    <w:rsid w:val="000250EC"/>
    <w:rsid w:val="0002532B"/>
    <w:rsid w:val="00025454"/>
    <w:rsid w:val="000259EF"/>
    <w:rsid w:val="00025A8C"/>
    <w:rsid w:val="00025B30"/>
    <w:rsid w:val="0002666C"/>
    <w:rsid w:val="0002679E"/>
    <w:rsid w:val="00026B5C"/>
    <w:rsid w:val="00027B71"/>
    <w:rsid w:val="00030018"/>
    <w:rsid w:val="000301DC"/>
    <w:rsid w:val="00030324"/>
    <w:rsid w:val="00031405"/>
    <w:rsid w:val="00031412"/>
    <w:rsid w:val="00031A62"/>
    <w:rsid w:val="00031DF9"/>
    <w:rsid w:val="00032AF1"/>
    <w:rsid w:val="00033070"/>
    <w:rsid w:val="00033970"/>
    <w:rsid w:val="00033CFC"/>
    <w:rsid w:val="00033E17"/>
    <w:rsid w:val="00034254"/>
    <w:rsid w:val="00034712"/>
    <w:rsid w:val="00034D5F"/>
    <w:rsid w:val="00035541"/>
    <w:rsid w:val="0003592B"/>
    <w:rsid w:val="00035B4E"/>
    <w:rsid w:val="000361F6"/>
    <w:rsid w:val="000362E2"/>
    <w:rsid w:val="00037321"/>
    <w:rsid w:val="00040474"/>
    <w:rsid w:val="0004098D"/>
    <w:rsid w:val="00040B61"/>
    <w:rsid w:val="0004100C"/>
    <w:rsid w:val="000415CE"/>
    <w:rsid w:val="00041925"/>
    <w:rsid w:val="00042C9E"/>
    <w:rsid w:val="00042D06"/>
    <w:rsid w:val="00042EC2"/>
    <w:rsid w:val="000437AA"/>
    <w:rsid w:val="0004397B"/>
    <w:rsid w:val="0004440F"/>
    <w:rsid w:val="00044E00"/>
    <w:rsid w:val="00044F08"/>
    <w:rsid w:val="000451D9"/>
    <w:rsid w:val="00045234"/>
    <w:rsid w:val="0004546A"/>
    <w:rsid w:val="00046C11"/>
    <w:rsid w:val="00047870"/>
    <w:rsid w:val="0004797F"/>
    <w:rsid w:val="00050340"/>
    <w:rsid w:val="00050A36"/>
    <w:rsid w:val="00050AEB"/>
    <w:rsid w:val="00050D6E"/>
    <w:rsid w:val="00051C76"/>
    <w:rsid w:val="00051EF5"/>
    <w:rsid w:val="0005217E"/>
    <w:rsid w:val="00052B10"/>
    <w:rsid w:val="000541C0"/>
    <w:rsid w:val="0005425B"/>
    <w:rsid w:val="00054690"/>
    <w:rsid w:val="00055A60"/>
    <w:rsid w:val="00055C35"/>
    <w:rsid w:val="00056916"/>
    <w:rsid w:val="00056A3F"/>
    <w:rsid w:val="00056E37"/>
    <w:rsid w:val="00056FB0"/>
    <w:rsid w:val="00057125"/>
    <w:rsid w:val="00060145"/>
    <w:rsid w:val="00060B8F"/>
    <w:rsid w:val="00061AB7"/>
    <w:rsid w:val="00061B57"/>
    <w:rsid w:val="00061D6D"/>
    <w:rsid w:val="00062E21"/>
    <w:rsid w:val="0006452D"/>
    <w:rsid w:val="00064867"/>
    <w:rsid w:val="00064BED"/>
    <w:rsid w:val="00065892"/>
    <w:rsid w:val="00065D97"/>
    <w:rsid w:val="000665C4"/>
    <w:rsid w:val="00066876"/>
    <w:rsid w:val="00067361"/>
    <w:rsid w:val="00067F45"/>
    <w:rsid w:val="0007092D"/>
    <w:rsid w:val="0007309D"/>
    <w:rsid w:val="0007319F"/>
    <w:rsid w:val="00073A24"/>
    <w:rsid w:val="00073E82"/>
    <w:rsid w:val="000741AF"/>
    <w:rsid w:val="00074F8C"/>
    <w:rsid w:val="0007502D"/>
    <w:rsid w:val="000755ED"/>
    <w:rsid w:val="00075D64"/>
    <w:rsid w:val="00075FE7"/>
    <w:rsid w:val="00076EAD"/>
    <w:rsid w:val="000776B7"/>
    <w:rsid w:val="00080BCB"/>
    <w:rsid w:val="0008142B"/>
    <w:rsid w:val="00081D5F"/>
    <w:rsid w:val="00082015"/>
    <w:rsid w:val="00082620"/>
    <w:rsid w:val="00083E22"/>
    <w:rsid w:val="00083F95"/>
    <w:rsid w:val="0008467B"/>
    <w:rsid w:val="00084B81"/>
    <w:rsid w:val="00084D26"/>
    <w:rsid w:val="00085732"/>
    <w:rsid w:val="00085B00"/>
    <w:rsid w:val="00085E31"/>
    <w:rsid w:val="00085F84"/>
    <w:rsid w:val="00086C02"/>
    <w:rsid w:val="00086E6A"/>
    <w:rsid w:val="0008746B"/>
    <w:rsid w:val="000874EB"/>
    <w:rsid w:val="0008754E"/>
    <w:rsid w:val="00090C8F"/>
    <w:rsid w:val="0009114A"/>
    <w:rsid w:val="0009281D"/>
    <w:rsid w:val="00092B01"/>
    <w:rsid w:val="00093DC0"/>
    <w:rsid w:val="00095214"/>
    <w:rsid w:val="0009579F"/>
    <w:rsid w:val="00095BC9"/>
    <w:rsid w:val="00097EC1"/>
    <w:rsid w:val="000A08A9"/>
    <w:rsid w:val="000A1280"/>
    <w:rsid w:val="000A1599"/>
    <w:rsid w:val="000A1F5D"/>
    <w:rsid w:val="000A2141"/>
    <w:rsid w:val="000A2299"/>
    <w:rsid w:val="000A2BCB"/>
    <w:rsid w:val="000A4000"/>
    <w:rsid w:val="000A41A8"/>
    <w:rsid w:val="000A42B0"/>
    <w:rsid w:val="000A4599"/>
    <w:rsid w:val="000A46AE"/>
    <w:rsid w:val="000A49C7"/>
    <w:rsid w:val="000A4FF3"/>
    <w:rsid w:val="000A589A"/>
    <w:rsid w:val="000A5D97"/>
    <w:rsid w:val="000A5ED1"/>
    <w:rsid w:val="000A626C"/>
    <w:rsid w:val="000A6332"/>
    <w:rsid w:val="000A6926"/>
    <w:rsid w:val="000A69D8"/>
    <w:rsid w:val="000A793D"/>
    <w:rsid w:val="000A79F3"/>
    <w:rsid w:val="000B0616"/>
    <w:rsid w:val="000B0864"/>
    <w:rsid w:val="000B0D34"/>
    <w:rsid w:val="000B0F3F"/>
    <w:rsid w:val="000B10FA"/>
    <w:rsid w:val="000B1469"/>
    <w:rsid w:val="000B1867"/>
    <w:rsid w:val="000B2F65"/>
    <w:rsid w:val="000B31A4"/>
    <w:rsid w:val="000B3325"/>
    <w:rsid w:val="000B3B27"/>
    <w:rsid w:val="000B4218"/>
    <w:rsid w:val="000B47FC"/>
    <w:rsid w:val="000B4D9C"/>
    <w:rsid w:val="000B5684"/>
    <w:rsid w:val="000B56B6"/>
    <w:rsid w:val="000B5791"/>
    <w:rsid w:val="000B64BE"/>
    <w:rsid w:val="000B65B4"/>
    <w:rsid w:val="000B7238"/>
    <w:rsid w:val="000B79D7"/>
    <w:rsid w:val="000B7C26"/>
    <w:rsid w:val="000C0AB2"/>
    <w:rsid w:val="000C0C94"/>
    <w:rsid w:val="000C0C99"/>
    <w:rsid w:val="000C19C0"/>
    <w:rsid w:val="000C1F42"/>
    <w:rsid w:val="000C2386"/>
    <w:rsid w:val="000C2BC1"/>
    <w:rsid w:val="000C33C1"/>
    <w:rsid w:val="000C3E92"/>
    <w:rsid w:val="000C4764"/>
    <w:rsid w:val="000C49CC"/>
    <w:rsid w:val="000C4F75"/>
    <w:rsid w:val="000C50A6"/>
    <w:rsid w:val="000C5530"/>
    <w:rsid w:val="000C6122"/>
    <w:rsid w:val="000C6732"/>
    <w:rsid w:val="000C7241"/>
    <w:rsid w:val="000C73D8"/>
    <w:rsid w:val="000C77DE"/>
    <w:rsid w:val="000C7A94"/>
    <w:rsid w:val="000D0686"/>
    <w:rsid w:val="000D0CFB"/>
    <w:rsid w:val="000D1AA7"/>
    <w:rsid w:val="000D23D2"/>
    <w:rsid w:val="000D2839"/>
    <w:rsid w:val="000D3173"/>
    <w:rsid w:val="000D3490"/>
    <w:rsid w:val="000D37FC"/>
    <w:rsid w:val="000D3EC8"/>
    <w:rsid w:val="000D3F4E"/>
    <w:rsid w:val="000D5A2B"/>
    <w:rsid w:val="000D6116"/>
    <w:rsid w:val="000D61D3"/>
    <w:rsid w:val="000D671E"/>
    <w:rsid w:val="000D6A0B"/>
    <w:rsid w:val="000D7471"/>
    <w:rsid w:val="000E00E0"/>
    <w:rsid w:val="000E0249"/>
    <w:rsid w:val="000E0ED6"/>
    <w:rsid w:val="000E1717"/>
    <w:rsid w:val="000E199E"/>
    <w:rsid w:val="000E2598"/>
    <w:rsid w:val="000E26B6"/>
    <w:rsid w:val="000E34C1"/>
    <w:rsid w:val="000E3AA1"/>
    <w:rsid w:val="000E4C1A"/>
    <w:rsid w:val="000E5240"/>
    <w:rsid w:val="000E5707"/>
    <w:rsid w:val="000E5A49"/>
    <w:rsid w:val="000E63A3"/>
    <w:rsid w:val="000E7093"/>
    <w:rsid w:val="000E7AA2"/>
    <w:rsid w:val="000E7E91"/>
    <w:rsid w:val="000F0B34"/>
    <w:rsid w:val="000F0BB0"/>
    <w:rsid w:val="000F193F"/>
    <w:rsid w:val="000F1C62"/>
    <w:rsid w:val="000F1DD2"/>
    <w:rsid w:val="000F1FE5"/>
    <w:rsid w:val="000F2139"/>
    <w:rsid w:val="000F2999"/>
    <w:rsid w:val="000F2FB1"/>
    <w:rsid w:val="000F421C"/>
    <w:rsid w:val="000F4A5E"/>
    <w:rsid w:val="000F4B9F"/>
    <w:rsid w:val="000F52FC"/>
    <w:rsid w:val="000F5672"/>
    <w:rsid w:val="000F5744"/>
    <w:rsid w:val="000F58D3"/>
    <w:rsid w:val="000F5D1A"/>
    <w:rsid w:val="000F65BB"/>
    <w:rsid w:val="000F7273"/>
    <w:rsid w:val="000F742F"/>
    <w:rsid w:val="000F77BE"/>
    <w:rsid w:val="0010026A"/>
    <w:rsid w:val="00100895"/>
    <w:rsid w:val="00100A1F"/>
    <w:rsid w:val="00100CB2"/>
    <w:rsid w:val="0010177D"/>
    <w:rsid w:val="00101ECD"/>
    <w:rsid w:val="0010214F"/>
    <w:rsid w:val="0010239D"/>
    <w:rsid w:val="0010264B"/>
    <w:rsid w:val="001027ED"/>
    <w:rsid w:val="00103362"/>
    <w:rsid w:val="00103538"/>
    <w:rsid w:val="00103AFD"/>
    <w:rsid w:val="00103FCF"/>
    <w:rsid w:val="00104116"/>
    <w:rsid w:val="0010437E"/>
    <w:rsid w:val="001053E8"/>
    <w:rsid w:val="001067F1"/>
    <w:rsid w:val="001079C9"/>
    <w:rsid w:val="00110207"/>
    <w:rsid w:val="00110C58"/>
    <w:rsid w:val="00111600"/>
    <w:rsid w:val="00111E6B"/>
    <w:rsid w:val="00112062"/>
    <w:rsid w:val="001121E2"/>
    <w:rsid w:val="00112266"/>
    <w:rsid w:val="001123BA"/>
    <w:rsid w:val="00113550"/>
    <w:rsid w:val="0011402D"/>
    <w:rsid w:val="00114C05"/>
    <w:rsid w:val="00114E7E"/>
    <w:rsid w:val="001155E9"/>
    <w:rsid w:val="00115813"/>
    <w:rsid w:val="001159F7"/>
    <w:rsid w:val="00115EF8"/>
    <w:rsid w:val="001165AB"/>
    <w:rsid w:val="00116652"/>
    <w:rsid w:val="00116AF0"/>
    <w:rsid w:val="00116CB5"/>
    <w:rsid w:val="00116D46"/>
    <w:rsid w:val="00117059"/>
    <w:rsid w:val="001173B6"/>
    <w:rsid w:val="00117CB8"/>
    <w:rsid w:val="00120069"/>
    <w:rsid w:val="00120725"/>
    <w:rsid w:val="001209F2"/>
    <w:rsid w:val="00121A55"/>
    <w:rsid w:val="00121A86"/>
    <w:rsid w:val="00122310"/>
    <w:rsid w:val="001232D1"/>
    <w:rsid w:val="00123E35"/>
    <w:rsid w:val="00124F58"/>
    <w:rsid w:val="00125047"/>
    <w:rsid w:val="00125346"/>
    <w:rsid w:val="00125E54"/>
    <w:rsid w:val="00125F73"/>
    <w:rsid w:val="001265CB"/>
    <w:rsid w:val="00126629"/>
    <w:rsid w:val="00126A88"/>
    <w:rsid w:val="00126CA7"/>
    <w:rsid w:val="00126F48"/>
    <w:rsid w:val="00127341"/>
    <w:rsid w:val="001273ED"/>
    <w:rsid w:val="0012751E"/>
    <w:rsid w:val="0012783E"/>
    <w:rsid w:val="00130352"/>
    <w:rsid w:val="001308D1"/>
    <w:rsid w:val="00130B72"/>
    <w:rsid w:val="00130B8B"/>
    <w:rsid w:val="0013155A"/>
    <w:rsid w:val="00131785"/>
    <w:rsid w:val="00132CD3"/>
    <w:rsid w:val="0013304B"/>
    <w:rsid w:val="00133AFF"/>
    <w:rsid w:val="00133E8D"/>
    <w:rsid w:val="001341E7"/>
    <w:rsid w:val="001344EF"/>
    <w:rsid w:val="001348D5"/>
    <w:rsid w:val="00134EFE"/>
    <w:rsid w:val="00135021"/>
    <w:rsid w:val="001351DC"/>
    <w:rsid w:val="001358D7"/>
    <w:rsid w:val="00136088"/>
    <w:rsid w:val="00136137"/>
    <w:rsid w:val="00136B61"/>
    <w:rsid w:val="00137346"/>
    <w:rsid w:val="00140955"/>
    <w:rsid w:val="00140F87"/>
    <w:rsid w:val="00141E8E"/>
    <w:rsid w:val="00142B17"/>
    <w:rsid w:val="00142BA0"/>
    <w:rsid w:val="001432D5"/>
    <w:rsid w:val="001434E7"/>
    <w:rsid w:val="00143580"/>
    <w:rsid w:val="00144212"/>
    <w:rsid w:val="001446F7"/>
    <w:rsid w:val="00145B5C"/>
    <w:rsid w:val="00145DEC"/>
    <w:rsid w:val="00145F0B"/>
    <w:rsid w:val="00146194"/>
    <w:rsid w:val="001466E1"/>
    <w:rsid w:val="0014672D"/>
    <w:rsid w:val="00146C1E"/>
    <w:rsid w:val="00146CB8"/>
    <w:rsid w:val="00146ED9"/>
    <w:rsid w:val="00150164"/>
    <w:rsid w:val="001519BB"/>
    <w:rsid w:val="0015234E"/>
    <w:rsid w:val="001523AC"/>
    <w:rsid w:val="001524BE"/>
    <w:rsid w:val="00152B05"/>
    <w:rsid w:val="0015318D"/>
    <w:rsid w:val="00153D1C"/>
    <w:rsid w:val="00154339"/>
    <w:rsid w:val="001549AD"/>
    <w:rsid w:val="00155892"/>
    <w:rsid w:val="001562FC"/>
    <w:rsid w:val="00157530"/>
    <w:rsid w:val="0015791E"/>
    <w:rsid w:val="00157EEE"/>
    <w:rsid w:val="001602A8"/>
    <w:rsid w:val="00160326"/>
    <w:rsid w:val="0016043A"/>
    <w:rsid w:val="00161460"/>
    <w:rsid w:val="00161603"/>
    <w:rsid w:val="001629F7"/>
    <w:rsid w:val="0016381D"/>
    <w:rsid w:val="00163A0E"/>
    <w:rsid w:val="00163ED0"/>
    <w:rsid w:val="0016461B"/>
    <w:rsid w:val="001649A7"/>
    <w:rsid w:val="0016517B"/>
    <w:rsid w:val="001654DF"/>
    <w:rsid w:val="0016575B"/>
    <w:rsid w:val="00165B57"/>
    <w:rsid w:val="00165C4A"/>
    <w:rsid w:val="00165E2D"/>
    <w:rsid w:val="00166221"/>
    <w:rsid w:val="0016651F"/>
    <w:rsid w:val="001668B3"/>
    <w:rsid w:val="001671D6"/>
    <w:rsid w:val="0017015B"/>
    <w:rsid w:val="00170928"/>
    <w:rsid w:val="00170BD4"/>
    <w:rsid w:val="00171068"/>
    <w:rsid w:val="00171B27"/>
    <w:rsid w:val="001724C2"/>
    <w:rsid w:val="00172534"/>
    <w:rsid w:val="00173214"/>
    <w:rsid w:val="00173483"/>
    <w:rsid w:val="001739E1"/>
    <w:rsid w:val="00173B64"/>
    <w:rsid w:val="00174B5B"/>
    <w:rsid w:val="00174FD7"/>
    <w:rsid w:val="0017592D"/>
    <w:rsid w:val="00175FC4"/>
    <w:rsid w:val="00176165"/>
    <w:rsid w:val="00176878"/>
    <w:rsid w:val="00176BFB"/>
    <w:rsid w:val="00176D17"/>
    <w:rsid w:val="00177BD3"/>
    <w:rsid w:val="00177E27"/>
    <w:rsid w:val="00177ECB"/>
    <w:rsid w:val="001803F9"/>
    <w:rsid w:val="0018053C"/>
    <w:rsid w:val="001806A6"/>
    <w:rsid w:val="00181C66"/>
    <w:rsid w:val="00182150"/>
    <w:rsid w:val="00182C33"/>
    <w:rsid w:val="00182DC9"/>
    <w:rsid w:val="00182EFE"/>
    <w:rsid w:val="001833D7"/>
    <w:rsid w:val="00183CA3"/>
    <w:rsid w:val="00185883"/>
    <w:rsid w:val="00185D3B"/>
    <w:rsid w:val="00185F7A"/>
    <w:rsid w:val="00186128"/>
    <w:rsid w:val="0018666A"/>
    <w:rsid w:val="00187544"/>
    <w:rsid w:val="0018796F"/>
    <w:rsid w:val="00187FAC"/>
    <w:rsid w:val="00190208"/>
    <w:rsid w:val="00191838"/>
    <w:rsid w:val="00192C09"/>
    <w:rsid w:val="00192C5D"/>
    <w:rsid w:val="00193F3E"/>
    <w:rsid w:val="001947CA"/>
    <w:rsid w:val="00196BE9"/>
    <w:rsid w:val="00196DB3"/>
    <w:rsid w:val="00197A62"/>
    <w:rsid w:val="001A04B1"/>
    <w:rsid w:val="001A07F9"/>
    <w:rsid w:val="001A11DC"/>
    <w:rsid w:val="001A1C6F"/>
    <w:rsid w:val="001A22B0"/>
    <w:rsid w:val="001A3275"/>
    <w:rsid w:val="001A398C"/>
    <w:rsid w:val="001A3AD1"/>
    <w:rsid w:val="001A3C51"/>
    <w:rsid w:val="001A43E9"/>
    <w:rsid w:val="001A4C22"/>
    <w:rsid w:val="001A4F6A"/>
    <w:rsid w:val="001A52FC"/>
    <w:rsid w:val="001A5363"/>
    <w:rsid w:val="001A5770"/>
    <w:rsid w:val="001A5D31"/>
    <w:rsid w:val="001A5DEB"/>
    <w:rsid w:val="001A5E94"/>
    <w:rsid w:val="001A603E"/>
    <w:rsid w:val="001A770A"/>
    <w:rsid w:val="001A7AF4"/>
    <w:rsid w:val="001A7CE6"/>
    <w:rsid w:val="001B00DB"/>
    <w:rsid w:val="001B0623"/>
    <w:rsid w:val="001B0A83"/>
    <w:rsid w:val="001B0EBE"/>
    <w:rsid w:val="001B0F49"/>
    <w:rsid w:val="001B1475"/>
    <w:rsid w:val="001B22A5"/>
    <w:rsid w:val="001B2783"/>
    <w:rsid w:val="001B2785"/>
    <w:rsid w:val="001B2BE7"/>
    <w:rsid w:val="001B38B8"/>
    <w:rsid w:val="001B3918"/>
    <w:rsid w:val="001B3F6F"/>
    <w:rsid w:val="001B435E"/>
    <w:rsid w:val="001B4622"/>
    <w:rsid w:val="001B4D6F"/>
    <w:rsid w:val="001B4F51"/>
    <w:rsid w:val="001B5E19"/>
    <w:rsid w:val="001B64ED"/>
    <w:rsid w:val="001B6D28"/>
    <w:rsid w:val="001B6D94"/>
    <w:rsid w:val="001B6FC4"/>
    <w:rsid w:val="001B7457"/>
    <w:rsid w:val="001C03E8"/>
    <w:rsid w:val="001C04AA"/>
    <w:rsid w:val="001C0943"/>
    <w:rsid w:val="001C1387"/>
    <w:rsid w:val="001C19F8"/>
    <w:rsid w:val="001C2429"/>
    <w:rsid w:val="001C2689"/>
    <w:rsid w:val="001C2BE5"/>
    <w:rsid w:val="001C2DF7"/>
    <w:rsid w:val="001C3671"/>
    <w:rsid w:val="001C5036"/>
    <w:rsid w:val="001C5C12"/>
    <w:rsid w:val="001C61F7"/>
    <w:rsid w:val="001C6875"/>
    <w:rsid w:val="001C7295"/>
    <w:rsid w:val="001C797D"/>
    <w:rsid w:val="001C7C4F"/>
    <w:rsid w:val="001D08C5"/>
    <w:rsid w:val="001D1048"/>
    <w:rsid w:val="001D29A7"/>
    <w:rsid w:val="001D32DB"/>
    <w:rsid w:val="001D34FD"/>
    <w:rsid w:val="001D369B"/>
    <w:rsid w:val="001D396F"/>
    <w:rsid w:val="001D42B1"/>
    <w:rsid w:val="001D4424"/>
    <w:rsid w:val="001D4C60"/>
    <w:rsid w:val="001D5F5F"/>
    <w:rsid w:val="001D68C0"/>
    <w:rsid w:val="001D6BEF"/>
    <w:rsid w:val="001D7533"/>
    <w:rsid w:val="001D761E"/>
    <w:rsid w:val="001D775B"/>
    <w:rsid w:val="001D7B11"/>
    <w:rsid w:val="001E003D"/>
    <w:rsid w:val="001E053F"/>
    <w:rsid w:val="001E0966"/>
    <w:rsid w:val="001E0B21"/>
    <w:rsid w:val="001E10F7"/>
    <w:rsid w:val="001E113A"/>
    <w:rsid w:val="001E1BC0"/>
    <w:rsid w:val="001E2489"/>
    <w:rsid w:val="001E264B"/>
    <w:rsid w:val="001E2A54"/>
    <w:rsid w:val="001E2A6F"/>
    <w:rsid w:val="001E2EF6"/>
    <w:rsid w:val="001E3205"/>
    <w:rsid w:val="001E348C"/>
    <w:rsid w:val="001E37BB"/>
    <w:rsid w:val="001E4BE5"/>
    <w:rsid w:val="001E4E09"/>
    <w:rsid w:val="001E53A9"/>
    <w:rsid w:val="001E550C"/>
    <w:rsid w:val="001E556C"/>
    <w:rsid w:val="001E5C13"/>
    <w:rsid w:val="001E70B6"/>
    <w:rsid w:val="001E73BC"/>
    <w:rsid w:val="001F0385"/>
    <w:rsid w:val="001F0468"/>
    <w:rsid w:val="001F0975"/>
    <w:rsid w:val="001F0B25"/>
    <w:rsid w:val="001F0F8D"/>
    <w:rsid w:val="001F13F5"/>
    <w:rsid w:val="001F1BBA"/>
    <w:rsid w:val="001F307D"/>
    <w:rsid w:val="001F30A1"/>
    <w:rsid w:val="001F358B"/>
    <w:rsid w:val="001F3CC2"/>
    <w:rsid w:val="001F4087"/>
    <w:rsid w:val="001F4260"/>
    <w:rsid w:val="001F46A4"/>
    <w:rsid w:val="001F49C8"/>
    <w:rsid w:val="001F4A2C"/>
    <w:rsid w:val="001F4F36"/>
    <w:rsid w:val="001F553D"/>
    <w:rsid w:val="001F55A7"/>
    <w:rsid w:val="001F5800"/>
    <w:rsid w:val="001F5AAF"/>
    <w:rsid w:val="001F6BE0"/>
    <w:rsid w:val="001F7870"/>
    <w:rsid w:val="001F7CDB"/>
    <w:rsid w:val="00200D9E"/>
    <w:rsid w:val="002013ED"/>
    <w:rsid w:val="002015E5"/>
    <w:rsid w:val="00201730"/>
    <w:rsid w:val="0020258C"/>
    <w:rsid w:val="00203301"/>
    <w:rsid w:val="00203943"/>
    <w:rsid w:val="002045E3"/>
    <w:rsid w:val="0020464A"/>
    <w:rsid w:val="002056BF"/>
    <w:rsid w:val="00205953"/>
    <w:rsid w:val="00206157"/>
    <w:rsid w:val="00206A15"/>
    <w:rsid w:val="00206C7B"/>
    <w:rsid w:val="0020708D"/>
    <w:rsid w:val="002072CF"/>
    <w:rsid w:val="0020762B"/>
    <w:rsid w:val="00210D30"/>
    <w:rsid w:val="00210D57"/>
    <w:rsid w:val="00211DAE"/>
    <w:rsid w:val="00211DBA"/>
    <w:rsid w:val="00211E72"/>
    <w:rsid w:val="002123DF"/>
    <w:rsid w:val="0021286E"/>
    <w:rsid w:val="00212D20"/>
    <w:rsid w:val="00212D41"/>
    <w:rsid w:val="0021403F"/>
    <w:rsid w:val="002141E8"/>
    <w:rsid w:val="002149B3"/>
    <w:rsid w:val="002150A2"/>
    <w:rsid w:val="002156E9"/>
    <w:rsid w:val="00215A41"/>
    <w:rsid w:val="00215EE6"/>
    <w:rsid w:val="00216502"/>
    <w:rsid w:val="00216AF2"/>
    <w:rsid w:val="00216B71"/>
    <w:rsid w:val="00217380"/>
    <w:rsid w:val="002175F8"/>
    <w:rsid w:val="00217E0A"/>
    <w:rsid w:val="0022125E"/>
    <w:rsid w:val="002212FD"/>
    <w:rsid w:val="00221B5C"/>
    <w:rsid w:val="002227A2"/>
    <w:rsid w:val="00222B92"/>
    <w:rsid w:val="00222F7E"/>
    <w:rsid w:val="002230CD"/>
    <w:rsid w:val="0022313D"/>
    <w:rsid w:val="00225565"/>
    <w:rsid w:val="00226DAE"/>
    <w:rsid w:val="00227AA2"/>
    <w:rsid w:val="00227FC4"/>
    <w:rsid w:val="00230C0B"/>
    <w:rsid w:val="002311A3"/>
    <w:rsid w:val="002311ED"/>
    <w:rsid w:val="002315E5"/>
    <w:rsid w:val="00231AA8"/>
    <w:rsid w:val="00231DE0"/>
    <w:rsid w:val="00232258"/>
    <w:rsid w:val="00233239"/>
    <w:rsid w:val="00233A40"/>
    <w:rsid w:val="00233D74"/>
    <w:rsid w:val="00234B4F"/>
    <w:rsid w:val="00236FDB"/>
    <w:rsid w:val="00237027"/>
    <w:rsid w:val="00237091"/>
    <w:rsid w:val="002400F1"/>
    <w:rsid w:val="00240248"/>
    <w:rsid w:val="0024108C"/>
    <w:rsid w:val="002411F1"/>
    <w:rsid w:val="00241AA1"/>
    <w:rsid w:val="00242E76"/>
    <w:rsid w:val="00244299"/>
    <w:rsid w:val="002443B6"/>
    <w:rsid w:val="00245A7A"/>
    <w:rsid w:val="00245F44"/>
    <w:rsid w:val="00246373"/>
    <w:rsid w:val="0024661A"/>
    <w:rsid w:val="0024699B"/>
    <w:rsid w:val="00246B24"/>
    <w:rsid w:val="00247009"/>
    <w:rsid w:val="00247014"/>
    <w:rsid w:val="00247767"/>
    <w:rsid w:val="0025004F"/>
    <w:rsid w:val="0025053A"/>
    <w:rsid w:val="00251804"/>
    <w:rsid w:val="00251F45"/>
    <w:rsid w:val="002521C8"/>
    <w:rsid w:val="00252269"/>
    <w:rsid w:val="00252805"/>
    <w:rsid w:val="002530F0"/>
    <w:rsid w:val="002538A9"/>
    <w:rsid w:val="0025404C"/>
    <w:rsid w:val="00254499"/>
    <w:rsid w:val="002546D3"/>
    <w:rsid w:val="00254FC7"/>
    <w:rsid w:val="00255297"/>
    <w:rsid w:val="00255588"/>
    <w:rsid w:val="002559BE"/>
    <w:rsid w:val="00256417"/>
    <w:rsid w:val="00256428"/>
    <w:rsid w:val="00256542"/>
    <w:rsid w:val="00257253"/>
    <w:rsid w:val="002609B7"/>
    <w:rsid w:val="00261256"/>
    <w:rsid w:val="00261F5E"/>
    <w:rsid w:val="00261FF1"/>
    <w:rsid w:val="00262BB4"/>
    <w:rsid w:val="00263D4A"/>
    <w:rsid w:val="0026530A"/>
    <w:rsid w:val="0026541B"/>
    <w:rsid w:val="00265BA0"/>
    <w:rsid w:val="0026692E"/>
    <w:rsid w:val="002674EE"/>
    <w:rsid w:val="00267510"/>
    <w:rsid w:val="00267684"/>
    <w:rsid w:val="0026770B"/>
    <w:rsid w:val="00267943"/>
    <w:rsid w:val="00270395"/>
    <w:rsid w:val="00270879"/>
    <w:rsid w:val="00271B5B"/>
    <w:rsid w:val="00272151"/>
    <w:rsid w:val="00273579"/>
    <w:rsid w:val="00273610"/>
    <w:rsid w:val="00273674"/>
    <w:rsid w:val="00273FCC"/>
    <w:rsid w:val="00274C7E"/>
    <w:rsid w:val="00274FB3"/>
    <w:rsid w:val="002756D0"/>
    <w:rsid w:val="002757E7"/>
    <w:rsid w:val="00275A97"/>
    <w:rsid w:val="00275D97"/>
    <w:rsid w:val="00276F2C"/>
    <w:rsid w:val="00280B88"/>
    <w:rsid w:val="00280C0C"/>
    <w:rsid w:val="002811B1"/>
    <w:rsid w:val="00281966"/>
    <w:rsid w:val="00281EF2"/>
    <w:rsid w:val="002823DE"/>
    <w:rsid w:val="00282537"/>
    <w:rsid w:val="00282FD0"/>
    <w:rsid w:val="00283C79"/>
    <w:rsid w:val="00284603"/>
    <w:rsid w:val="0028479E"/>
    <w:rsid w:val="002859E4"/>
    <w:rsid w:val="00285D29"/>
    <w:rsid w:val="00285FDB"/>
    <w:rsid w:val="002863FC"/>
    <w:rsid w:val="002866A5"/>
    <w:rsid w:val="00287523"/>
    <w:rsid w:val="00290126"/>
    <w:rsid w:val="002904CD"/>
    <w:rsid w:val="0029058E"/>
    <w:rsid w:val="00290627"/>
    <w:rsid w:val="0029133F"/>
    <w:rsid w:val="002914DB"/>
    <w:rsid w:val="00291B80"/>
    <w:rsid w:val="00291C75"/>
    <w:rsid w:val="0029248E"/>
    <w:rsid w:val="00292D11"/>
    <w:rsid w:val="00292DEA"/>
    <w:rsid w:val="0029341D"/>
    <w:rsid w:val="0029362F"/>
    <w:rsid w:val="0029388C"/>
    <w:rsid w:val="00293FDA"/>
    <w:rsid w:val="00294290"/>
    <w:rsid w:val="002943B7"/>
    <w:rsid w:val="00294FF3"/>
    <w:rsid w:val="002951D2"/>
    <w:rsid w:val="0029575B"/>
    <w:rsid w:val="00295940"/>
    <w:rsid w:val="00296FA8"/>
    <w:rsid w:val="00297E5F"/>
    <w:rsid w:val="00297F04"/>
    <w:rsid w:val="002A19CE"/>
    <w:rsid w:val="002A1D95"/>
    <w:rsid w:val="002A23FE"/>
    <w:rsid w:val="002A254C"/>
    <w:rsid w:val="002A33C1"/>
    <w:rsid w:val="002A3845"/>
    <w:rsid w:val="002A3A66"/>
    <w:rsid w:val="002A3C1D"/>
    <w:rsid w:val="002A3C60"/>
    <w:rsid w:val="002A3CB0"/>
    <w:rsid w:val="002A4461"/>
    <w:rsid w:val="002A4BC3"/>
    <w:rsid w:val="002A5629"/>
    <w:rsid w:val="002A594E"/>
    <w:rsid w:val="002A5A57"/>
    <w:rsid w:val="002A5B66"/>
    <w:rsid w:val="002A668E"/>
    <w:rsid w:val="002A76F3"/>
    <w:rsid w:val="002B0059"/>
    <w:rsid w:val="002B0198"/>
    <w:rsid w:val="002B0239"/>
    <w:rsid w:val="002B03A6"/>
    <w:rsid w:val="002B08A7"/>
    <w:rsid w:val="002B123D"/>
    <w:rsid w:val="002B1A81"/>
    <w:rsid w:val="002B1CDE"/>
    <w:rsid w:val="002B1D7E"/>
    <w:rsid w:val="002B2170"/>
    <w:rsid w:val="002B24FB"/>
    <w:rsid w:val="002B29AE"/>
    <w:rsid w:val="002B3197"/>
    <w:rsid w:val="002B350D"/>
    <w:rsid w:val="002B3D11"/>
    <w:rsid w:val="002B4587"/>
    <w:rsid w:val="002B4D6E"/>
    <w:rsid w:val="002B4F29"/>
    <w:rsid w:val="002B5074"/>
    <w:rsid w:val="002B50FF"/>
    <w:rsid w:val="002B6573"/>
    <w:rsid w:val="002B6C96"/>
    <w:rsid w:val="002B78D8"/>
    <w:rsid w:val="002B7A78"/>
    <w:rsid w:val="002B7C6E"/>
    <w:rsid w:val="002B7EF5"/>
    <w:rsid w:val="002C0915"/>
    <w:rsid w:val="002C19D1"/>
    <w:rsid w:val="002C1D22"/>
    <w:rsid w:val="002C20B9"/>
    <w:rsid w:val="002C2466"/>
    <w:rsid w:val="002C2CE8"/>
    <w:rsid w:val="002C3861"/>
    <w:rsid w:val="002C3AE9"/>
    <w:rsid w:val="002C3B2D"/>
    <w:rsid w:val="002C3D4D"/>
    <w:rsid w:val="002C41B7"/>
    <w:rsid w:val="002C42EE"/>
    <w:rsid w:val="002C4308"/>
    <w:rsid w:val="002C4923"/>
    <w:rsid w:val="002C4A23"/>
    <w:rsid w:val="002C4B76"/>
    <w:rsid w:val="002C57FE"/>
    <w:rsid w:val="002C593A"/>
    <w:rsid w:val="002C5E28"/>
    <w:rsid w:val="002C61C5"/>
    <w:rsid w:val="002C7A78"/>
    <w:rsid w:val="002C7B5E"/>
    <w:rsid w:val="002D0C16"/>
    <w:rsid w:val="002D0C27"/>
    <w:rsid w:val="002D1085"/>
    <w:rsid w:val="002D14C7"/>
    <w:rsid w:val="002D2690"/>
    <w:rsid w:val="002D319A"/>
    <w:rsid w:val="002D3798"/>
    <w:rsid w:val="002D39F8"/>
    <w:rsid w:val="002D66BA"/>
    <w:rsid w:val="002D701E"/>
    <w:rsid w:val="002E0032"/>
    <w:rsid w:val="002E034A"/>
    <w:rsid w:val="002E0873"/>
    <w:rsid w:val="002E106C"/>
    <w:rsid w:val="002E15EA"/>
    <w:rsid w:val="002E1710"/>
    <w:rsid w:val="002E544D"/>
    <w:rsid w:val="002E652D"/>
    <w:rsid w:val="002E69B7"/>
    <w:rsid w:val="002E7C1E"/>
    <w:rsid w:val="002F0441"/>
    <w:rsid w:val="002F05B9"/>
    <w:rsid w:val="002F07F0"/>
    <w:rsid w:val="002F0E86"/>
    <w:rsid w:val="002F0FAE"/>
    <w:rsid w:val="002F1310"/>
    <w:rsid w:val="002F15DC"/>
    <w:rsid w:val="002F1848"/>
    <w:rsid w:val="002F32AB"/>
    <w:rsid w:val="002F350D"/>
    <w:rsid w:val="002F3892"/>
    <w:rsid w:val="002F3AA9"/>
    <w:rsid w:val="002F42FE"/>
    <w:rsid w:val="002F4375"/>
    <w:rsid w:val="002F44E3"/>
    <w:rsid w:val="002F4527"/>
    <w:rsid w:val="002F52BC"/>
    <w:rsid w:val="002F5C2A"/>
    <w:rsid w:val="002F66A9"/>
    <w:rsid w:val="002F67E7"/>
    <w:rsid w:val="002F6F6C"/>
    <w:rsid w:val="002F71DB"/>
    <w:rsid w:val="002F7803"/>
    <w:rsid w:val="002F7FDC"/>
    <w:rsid w:val="00300C0C"/>
    <w:rsid w:val="003015CD"/>
    <w:rsid w:val="0030182A"/>
    <w:rsid w:val="00301EC7"/>
    <w:rsid w:val="00302588"/>
    <w:rsid w:val="003027AA"/>
    <w:rsid w:val="00302929"/>
    <w:rsid w:val="0030296D"/>
    <w:rsid w:val="00302A26"/>
    <w:rsid w:val="00302A6C"/>
    <w:rsid w:val="003031A5"/>
    <w:rsid w:val="003039FE"/>
    <w:rsid w:val="00303F8D"/>
    <w:rsid w:val="0030566D"/>
    <w:rsid w:val="003059AF"/>
    <w:rsid w:val="003060F0"/>
    <w:rsid w:val="00306C04"/>
    <w:rsid w:val="00306CF2"/>
    <w:rsid w:val="00306D57"/>
    <w:rsid w:val="00306DB8"/>
    <w:rsid w:val="00307065"/>
    <w:rsid w:val="0030717D"/>
    <w:rsid w:val="003079D3"/>
    <w:rsid w:val="00307C28"/>
    <w:rsid w:val="00311CA2"/>
    <w:rsid w:val="003126C8"/>
    <w:rsid w:val="003127D9"/>
    <w:rsid w:val="00312812"/>
    <w:rsid w:val="0031281E"/>
    <w:rsid w:val="00312D6A"/>
    <w:rsid w:val="00312D75"/>
    <w:rsid w:val="003131D4"/>
    <w:rsid w:val="003133BD"/>
    <w:rsid w:val="00313605"/>
    <w:rsid w:val="00313EB8"/>
    <w:rsid w:val="00314F3D"/>
    <w:rsid w:val="00314FB0"/>
    <w:rsid w:val="003151A1"/>
    <w:rsid w:val="00315657"/>
    <w:rsid w:val="00315B6F"/>
    <w:rsid w:val="00316011"/>
    <w:rsid w:val="00316339"/>
    <w:rsid w:val="003165A7"/>
    <w:rsid w:val="003166AD"/>
    <w:rsid w:val="003166CD"/>
    <w:rsid w:val="00316A41"/>
    <w:rsid w:val="00316C6F"/>
    <w:rsid w:val="0031719A"/>
    <w:rsid w:val="0032026A"/>
    <w:rsid w:val="003208B2"/>
    <w:rsid w:val="00320BAE"/>
    <w:rsid w:val="00321396"/>
    <w:rsid w:val="00321A3D"/>
    <w:rsid w:val="00322072"/>
    <w:rsid w:val="0032218D"/>
    <w:rsid w:val="0032282B"/>
    <w:rsid w:val="00322D2E"/>
    <w:rsid w:val="0032394E"/>
    <w:rsid w:val="00324233"/>
    <w:rsid w:val="003242AA"/>
    <w:rsid w:val="003243CC"/>
    <w:rsid w:val="0032590D"/>
    <w:rsid w:val="00325AE6"/>
    <w:rsid w:val="00325DA3"/>
    <w:rsid w:val="003260F3"/>
    <w:rsid w:val="00327625"/>
    <w:rsid w:val="0032792C"/>
    <w:rsid w:val="00330D9D"/>
    <w:rsid w:val="00330EC4"/>
    <w:rsid w:val="0033108F"/>
    <w:rsid w:val="003310E8"/>
    <w:rsid w:val="003311FC"/>
    <w:rsid w:val="003322A9"/>
    <w:rsid w:val="003331AC"/>
    <w:rsid w:val="00334230"/>
    <w:rsid w:val="00334254"/>
    <w:rsid w:val="003345F3"/>
    <w:rsid w:val="003347E3"/>
    <w:rsid w:val="00335ED1"/>
    <w:rsid w:val="00336808"/>
    <w:rsid w:val="00336889"/>
    <w:rsid w:val="003373F4"/>
    <w:rsid w:val="00337C53"/>
    <w:rsid w:val="00337D1D"/>
    <w:rsid w:val="0034057D"/>
    <w:rsid w:val="00340F52"/>
    <w:rsid w:val="00341A1C"/>
    <w:rsid w:val="0034237E"/>
    <w:rsid w:val="003429A2"/>
    <w:rsid w:val="00342E7D"/>
    <w:rsid w:val="003436A5"/>
    <w:rsid w:val="0034382A"/>
    <w:rsid w:val="00343E3A"/>
    <w:rsid w:val="003441FE"/>
    <w:rsid w:val="00344A5E"/>
    <w:rsid w:val="003452CF"/>
    <w:rsid w:val="003456E7"/>
    <w:rsid w:val="0034583D"/>
    <w:rsid w:val="003463F4"/>
    <w:rsid w:val="00346653"/>
    <w:rsid w:val="00346875"/>
    <w:rsid w:val="003477D8"/>
    <w:rsid w:val="00347FAF"/>
    <w:rsid w:val="003500EC"/>
    <w:rsid w:val="00350137"/>
    <w:rsid w:val="00350641"/>
    <w:rsid w:val="003509F1"/>
    <w:rsid w:val="003513EC"/>
    <w:rsid w:val="0035140A"/>
    <w:rsid w:val="00351B9B"/>
    <w:rsid w:val="0035274B"/>
    <w:rsid w:val="00352DD7"/>
    <w:rsid w:val="003535F6"/>
    <w:rsid w:val="003536E2"/>
    <w:rsid w:val="00353953"/>
    <w:rsid w:val="00353AD8"/>
    <w:rsid w:val="00353FCC"/>
    <w:rsid w:val="00354011"/>
    <w:rsid w:val="00354107"/>
    <w:rsid w:val="00354F98"/>
    <w:rsid w:val="003556F6"/>
    <w:rsid w:val="00355C22"/>
    <w:rsid w:val="00356066"/>
    <w:rsid w:val="00356455"/>
    <w:rsid w:val="00356629"/>
    <w:rsid w:val="00356FE9"/>
    <w:rsid w:val="00360826"/>
    <w:rsid w:val="0036132B"/>
    <w:rsid w:val="003631D4"/>
    <w:rsid w:val="00363284"/>
    <w:rsid w:val="0036387A"/>
    <w:rsid w:val="00363905"/>
    <w:rsid w:val="00364545"/>
    <w:rsid w:val="00364EA8"/>
    <w:rsid w:val="003651AA"/>
    <w:rsid w:val="003657DA"/>
    <w:rsid w:val="00365B87"/>
    <w:rsid w:val="00366981"/>
    <w:rsid w:val="00366C7A"/>
    <w:rsid w:val="0036759C"/>
    <w:rsid w:val="00367EA3"/>
    <w:rsid w:val="003700AD"/>
    <w:rsid w:val="003705B7"/>
    <w:rsid w:val="00371005"/>
    <w:rsid w:val="00371B13"/>
    <w:rsid w:val="0037202A"/>
    <w:rsid w:val="0037236E"/>
    <w:rsid w:val="0037332A"/>
    <w:rsid w:val="003737AD"/>
    <w:rsid w:val="00374698"/>
    <w:rsid w:val="00374B6F"/>
    <w:rsid w:val="00374F77"/>
    <w:rsid w:val="003751FE"/>
    <w:rsid w:val="00375820"/>
    <w:rsid w:val="00375AE8"/>
    <w:rsid w:val="00375CA5"/>
    <w:rsid w:val="003764DA"/>
    <w:rsid w:val="00376800"/>
    <w:rsid w:val="00376CE0"/>
    <w:rsid w:val="00377348"/>
    <w:rsid w:val="003773AC"/>
    <w:rsid w:val="00380B9E"/>
    <w:rsid w:val="00380BD8"/>
    <w:rsid w:val="00380D7C"/>
    <w:rsid w:val="00381445"/>
    <w:rsid w:val="003819AF"/>
    <w:rsid w:val="003819E2"/>
    <w:rsid w:val="00381B1A"/>
    <w:rsid w:val="0038220C"/>
    <w:rsid w:val="00382482"/>
    <w:rsid w:val="003824F3"/>
    <w:rsid w:val="00383485"/>
    <w:rsid w:val="00383A00"/>
    <w:rsid w:val="00383C65"/>
    <w:rsid w:val="0038410D"/>
    <w:rsid w:val="003842D5"/>
    <w:rsid w:val="0038476A"/>
    <w:rsid w:val="00386407"/>
    <w:rsid w:val="0038688C"/>
    <w:rsid w:val="00387048"/>
    <w:rsid w:val="00387AE0"/>
    <w:rsid w:val="00390C8B"/>
    <w:rsid w:val="00390EAB"/>
    <w:rsid w:val="003918F9"/>
    <w:rsid w:val="003922E5"/>
    <w:rsid w:val="00392AC3"/>
    <w:rsid w:val="00392AEC"/>
    <w:rsid w:val="00392CAE"/>
    <w:rsid w:val="003936D0"/>
    <w:rsid w:val="00393717"/>
    <w:rsid w:val="003937C2"/>
    <w:rsid w:val="0039423A"/>
    <w:rsid w:val="003951B9"/>
    <w:rsid w:val="00395658"/>
    <w:rsid w:val="0039667B"/>
    <w:rsid w:val="00396712"/>
    <w:rsid w:val="0039762A"/>
    <w:rsid w:val="00397698"/>
    <w:rsid w:val="00397EBE"/>
    <w:rsid w:val="003A07EA"/>
    <w:rsid w:val="003A117E"/>
    <w:rsid w:val="003A15E2"/>
    <w:rsid w:val="003A190B"/>
    <w:rsid w:val="003A27D4"/>
    <w:rsid w:val="003A2F0C"/>
    <w:rsid w:val="003A33C2"/>
    <w:rsid w:val="003A45C9"/>
    <w:rsid w:val="003A5201"/>
    <w:rsid w:val="003A5B53"/>
    <w:rsid w:val="003A5DF4"/>
    <w:rsid w:val="003A5FA6"/>
    <w:rsid w:val="003A66B8"/>
    <w:rsid w:val="003A6C46"/>
    <w:rsid w:val="003A6D2C"/>
    <w:rsid w:val="003A6D6E"/>
    <w:rsid w:val="003B0480"/>
    <w:rsid w:val="003B0944"/>
    <w:rsid w:val="003B2EDC"/>
    <w:rsid w:val="003B3040"/>
    <w:rsid w:val="003B37D8"/>
    <w:rsid w:val="003B3975"/>
    <w:rsid w:val="003B4184"/>
    <w:rsid w:val="003B446B"/>
    <w:rsid w:val="003B4677"/>
    <w:rsid w:val="003B4D66"/>
    <w:rsid w:val="003B648B"/>
    <w:rsid w:val="003B66E8"/>
    <w:rsid w:val="003B6C02"/>
    <w:rsid w:val="003B7D97"/>
    <w:rsid w:val="003B7E9B"/>
    <w:rsid w:val="003C081F"/>
    <w:rsid w:val="003C0C34"/>
    <w:rsid w:val="003C1132"/>
    <w:rsid w:val="003C1A35"/>
    <w:rsid w:val="003C1CE7"/>
    <w:rsid w:val="003C1D16"/>
    <w:rsid w:val="003C246B"/>
    <w:rsid w:val="003C2D8C"/>
    <w:rsid w:val="003C313C"/>
    <w:rsid w:val="003C39A8"/>
    <w:rsid w:val="003C3F93"/>
    <w:rsid w:val="003C4722"/>
    <w:rsid w:val="003C5725"/>
    <w:rsid w:val="003C607D"/>
    <w:rsid w:val="003C619A"/>
    <w:rsid w:val="003C6910"/>
    <w:rsid w:val="003C7C77"/>
    <w:rsid w:val="003C7F21"/>
    <w:rsid w:val="003D01B6"/>
    <w:rsid w:val="003D0298"/>
    <w:rsid w:val="003D065F"/>
    <w:rsid w:val="003D1F32"/>
    <w:rsid w:val="003D29AB"/>
    <w:rsid w:val="003D30FE"/>
    <w:rsid w:val="003D36CD"/>
    <w:rsid w:val="003D393C"/>
    <w:rsid w:val="003D4389"/>
    <w:rsid w:val="003D49CE"/>
    <w:rsid w:val="003D4CC9"/>
    <w:rsid w:val="003D4F2C"/>
    <w:rsid w:val="003D51D2"/>
    <w:rsid w:val="003D57DC"/>
    <w:rsid w:val="003D5C0B"/>
    <w:rsid w:val="003D62C1"/>
    <w:rsid w:val="003D6C44"/>
    <w:rsid w:val="003D78A6"/>
    <w:rsid w:val="003D7DF0"/>
    <w:rsid w:val="003E0DA6"/>
    <w:rsid w:val="003E1D3F"/>
    <w:rsid w:val="003E2952"/>
    <w:rsid w:val="003E2C00"/>
    <w:rsid w:val="003E2D2E"/>
    <w:rsid w:val="003E306E"/>
    <w:rsid w:val="003E3338"/>
    <w:rsid w:val="003E356B"/>
    <w:rsid w:val="003E36B6"/>
    <w:rsid w:val="003E44C8"/>
    <w:rsid w:val="003E47B3"/>
    <w:rsid w:val="003E4915"/>
    <w:rsid w:val="003E4C2F"/>
    <w:rsid w:val="003E53CB"/>
    <w:rsid w:val="003E6378"/>
    <w:rsid w:val="003E6F2B"/>
    <w:rsid w:val="003E7BE3"/>
    <w:rsid w:val="003E7D4D"/>
    <w:rsid w:val="003F022A"/>
    <w:rsid w:val="003F0F12"/>
    <w:rsid w:val="003F1726"/>
    <w:rsid w:val="003F1BF3"/>
    <w:rsid w:val="003F2012"/>
    <w:rsid w:val="003F24CE"/>
    <w:rsid w:val="003F2B19"/>
    <w:rsid w:val="003F2BE3"/>
    <w:rsid w:val="003F3518"/>
    <w:rsid w:val="003F3899"/>
    <w:rsid w:val="003F39C9"/>
    <w:rsid w:val="003F4395"/>
    <w:rsid w:val="003F4469"/>
    <w:rsid w:val="003F4D1E"/>
    <w:rsid w:val="003F4D6B"/>
    <w:rsid w:val="003F52C0"/>
    <w:rsid w:val="003F5C92"/>
    <w:rsid w:val="003F629A"/>
    <w:rsid w:val="003F657F"/>
    <w:rsid w:val="003F6A56"/>
    <w:rsid w:val="003F6A59"/>
    <w:rsid w:val="003F6B26"/>
    <w:rsid w:val="003F6DC8"/>
    <w:rsid w:val="003F6EB0"/>
    <w:rsid w:val="003F73E8"/>
    <w:rsid w:val="003F74AF"/>
    <w:rsid w:val="003F770A"/>
    <w:rsid w:val="003F78D4"/>
    <w:rsid w:val="003F7E23"/>
    <w:rsid w:val="00400102"/>
    <w:rsid w:val="00400391"/>
    <w:rsid w:val="004007B8"/>
    <w:rsid w:val="00400F27"/>
    <w:rsid w:val="00401272"/>
    <w:rsid w:val="0040147E"/>
    <w:rsid w:val="00401954"/>
    <w:rsid w:val="00401F05"/>
    <w:rsid w:val="004032AE"/>
    <w:rsid w:val="00403A3D"/>
    <w:rsid w:val="00403EB8"/>
    <w:rsid w:val="0040401A"/>
    <w:rsid w:val="004051AA"/>
    <w:rsid w:val="004055D8"/>
    <w:rsid w:val="00406716"/>
    <w:rsid w:val="00407FB5"/>
    <w:rsid w:val="00410FC2"/>
    <w:rsid w:val="0041179F"/>
    <w:rsid w:val="00411FAE"/>
    <w:rsid w:val="004123BF"/>
    <w:rsid w:val="00412C20"/>
    <w:rsid w:val="00413048"/>
    <w:rsid w:val="00415006"/>
    <w:rsid w:val="00415B5C"/>
    <w:rsid w:val="00415C53"/>
    <w:rsid w:val="00416207"/>
    <w:rsid w:val="00417774"/>
    <w:rsid w:val="004209EA"/>
    <w:rsid w:val="00420AE3"/>
    <w:rsid w:val="004210DE"/>
    <w:rsid w:val="004216D3"/>
    <w:rsid w:val="00422AC6"/>
    <w:rsid w:val="00422E50"/>
    <w:rsid w:val="004230B6"/>
    <w:rsid w:val="004237AD"/>
    <w:rsid w:val="00423B6E"/>
    <w:rsid w:val="00424F8B"/>
    <w:rsid w:val="00425982"/>
    <w:rsid w:val="00426339"/>
    <w:rsid w:val="00426918"/>
    <w:rsid w:val="00426F35"/>
    <w:rsid w:val="00427361"/>
    <w:rsid w:val="0042752F"/>
    <w:rsid w:val="00427DC0"/>
    <w:rsid w:val="00427E09"/>
    <w:rsid w:val="00430528"/>
    <w:rsid w:val="00430770"/>
    <w:rsid w:val="00430DDB"/>
    <w:rsid w:val="004312F9"/>
    <w:rsid w:val="004316D0"/>
    <w:rsid w:val="00431A45"/>
    <w:rsid w:val="00431E10"/>
    <w:rsid w:val="0043210D"/>
    <w:rsid w:val="0043211D"/>
    <w:rsid w:val="004325AF"/>
    <w:rsid w:val="00432FE3"/>
    <w:rsid w:val="004333F3"/>
    <w:rsid w:val="00433600"/>
    <w:rsid w:val="00433CEE"/>
    <w:rsid w:val="00434382"/>
    <w:rsid w:val="00434637"/>
    <w:rsid w:val="004347CB"/>
    <w:rsid w:val="004353B1"/>
    <w:rsid w:val="004365E6"/>
    <w:rsid w:val="00436785"/>
    <w:rsid w:val="00436AD2"/>
    <w:rsid w:val="00436C80"/>
    <w:rsid w:val="00436EAE"/>
    <w:rsid w:val="004370B7"/>
    <w:rsid w:val="004379C7"/>
    <w:rsid w:val="0044031F"/>
    <w:rsid w:val="00440902"/>
    <w:rsid w:val="00440E15"/>
    <w:rsid w:val="00441C0D"/>
    <w:rsid w:val="0044292D"/>
    <w:rsid w:val="00442CE7"/>
    <w:rsid w:val="00443259"/>
    <w:rsid w:val="00443CAC"/>
    <w:rsid w:val="00443D88"/>
    <w:rsid w:val="00443FDD"/>
    <w:rsid w:val="00444CDB"/>
    <w:rsid w:val="004450A3"/>
    <w:rsid w:val="00446386"/>
    <w:rsid w:val="00446A75"/>
    <w:rsid w:val="00446B6F"/>
    <w:rsid w:val="00446C5E"/>
    <w:rsid w:val="00447507"/>
    <w:rsid w:val="00447987"/>
    <w:rsid w:val="00447A62"/>
    <w:rsid w:val="00450766"/>
    <w:rsid w:val="00452420"/>
    <w:rsid w:val="004524D5"/>
    <w:rsid w:val="00452F3F"/>
    <w:rsid w:val="00453104"/>
    <w:rsid w:val="004532C6"/>
    <w:rsid w:val="004537E7"/>
    <w:rsid w:val="004537E8"/>
    <w:rsid w:val="0045381F"/>
    <w:rsid w:val="004539D7"/>
    <w:rsid w:val="00454805"/>
    <w:rsid w:val="00454CB9"/>
    <w:rsid w:val="0045512E"/>
    <w:rsid w:val="00456815"/>
    <w:rsid w:val="004571C3"/>
    <w:rsid w:val="00457626"/>
    <w:rsid w:val="00457DA9"/>
    <w:rsid w:val="00460334"/>
    <w:rsid w:val="00460744"/>
    <w:rsid w:val="00461675"/>
    <w:rsid w:val="004616AD"/>
    <w:rsid w:val="00462BDA"/>
    <w:rsid w:val="004630F3"/>
    <w:rsid w:val="00463176"/>
    <w:rsid w:val="004633FE"/>
    <w:rsid w:val="004638A3"/>
    <w:rsid w:val="00463E5C"/>
    <w:rsid w:val="004642A0"/>
    <w:rsid w:val="00464B39"/>
    <w:rsid w:val="00465156"/>
    <w:rsid w:val="004658BE"/>
    <w:rsid w:val="00466389"/>
    <w:rsid w:val="004667B9"/>
    <w:rsid w:val="00466C70"/>
    <w:rsid w:val="00467065"/>
    <w:rsid w:val="0046777D"/>
    <w:rsid w:val="00467DA1"/>
    <w:rsid w:val="00470B86"/>
    <w:rsid w:val="00470E1B"/>
    <w:rsid w:val="00471479"/>
    <w:rsid w:val="00471758"/>
    <w:rsid w:val="00471DDD"/>
    <w:rsid w:val="00472037"/>
    <w:rsid w:val="00472DF4"/>
    <w:rsid w:val="004732E3"/>
    <w:rsid w:val="004733E7"/>
    <w:rsid w:val="004744D2"/>
    <w:rsid w:val="004749B9"/>
    <w:rsid w:val="004768E3"/>
    <w:rsid w:val="004769C3"/>
    <w:rsid w:val="0047732A"/>
    <w:rsid w:val="00477A84"/>
    <w:rsid w:val="00477B01"/>
    <w:rsid w:val="0048006C"/>
    <w:rsid w:val="004801A7"/>
    <w:rsid w:val="00480BBE"/>
    <w:rsid w:val="00481153"/>
    <w:rsid w:val="004816D9"/>
    <w:rsid w:val="00481CA2"/>
    <w:rsid w:val="00481CC8"/>
    <w:rsid w:val="0048225C"/>
    <w:rsid w:val="00482533"/>
    <w:rsid w:val="00482938"/>
    <w:rsid w:val="0048355B"/>
    <w:rsid w:val="00483624"/>
    <w:rsid w:val="00483EE8"/>
    <w:rsid w:val="00484737"/>
    <w:rsid w:val="00484CA9"/>
    <w:rsid w:val="00485869"/>
    <w:rsid w:val="004869E7"/>
    <w:rsid w:val="004901D0"/>
    <w:rsid w:val="00491013"/>
    <w:rsid w:val="0049194F"/>
    <w:rsid w:val="00491F23"/>
    <w:rsid w:val="00492795"/>
    <w:rsid w:val="00493BE4"/>
    <w:rsid w:val="00493DE6"/>
    <w:rsid w:val="0049450D"/>
    <w:rsid w:val="004945CF"/>
    <w:rsid w:val="00494845"/>
    <w:rsid w:val="00495039"/>
    <w:rsid w:val="00495B69"/>
    <w:rsid w:val="004960CD"/>
    <w:rsid w:val="004961E7"/>
    <w:rsid w:val="004972ED"/>
    <w:rsid w:val="0049796A"/>
    <w:rsid w:val="004A1844"/>
    <w:rsid w:val="004A184B"/>
    <w:rsid w:val="004A192F"/>
    <w:rsid w:val="004A1A5A"/>
    <w:rsid w:val="004A1FDA"/>
    <w:rsid w:val="004A2155"/>
    <w:rsid w:val="004A21AF"/>
    <w:rsid w:val="004A2741"/>
    <w:rsid w:val="004A2CFC"/>
    <w:rsid w:val="004A395B"/>
    <w:rsid w:val="004A418B"/>
    <w:rsid w:val="004A4790"/>
    <w:rsid w:val="004A506A"/>
    <w:rsid w:val="004A5DDD"/>
    <w:rsid w:val="004A6D46"/>
    <w:rsid w:val="004A77B6"/>
    <w:rsid w:val="004A7844"/>
    <w:rsid w:val="004B03A4"/>
    <w:rsid w:val="004B12FD"/>
    <w:rsid w:val="004B130B"/>
    <w:rsid w:val="004B141D"/>
    <w:rsid w:val="004B1BEF"/>
    <w:rsid w:val="004B1C0B"/>
    <w:rsid w:val="004B214F"/>
    <w:rsid w:val="004B2A18"/>
    <w:rsid w:val="004B38B0"/>
    <w:rsid w:val="004B39EF"/>
    <w:rsid w:val="004B3D4F"/>
    <w:rsid w:val="004B3D7D"/>
    <w:rsid w:val="004B3DC8"/>
    <w:rsid w:val="004B4176"/>
    <w:rsid w:val="004B5C75"/>
    <w:rsid w:val="004B5D4C"/>
    <w:rsid w:val="004B5DC7"/>
    <w:rsid w:val="004B5E62"/>
    <w:rsid w:val="004B5ED7"/>
    <w:rsid w:val="004B5FF0"/>
    <w:rsid w:val="004B675F"/>
    <w:rsid w:val="004B68A0"/>
    <w:rsid w:val="004B6932"/>
    <w:rsid w:val="004B75EB"/>
    <w:rsid w:val="004B7DB2"/>
    <w:rsid w:val="004B7E95"/>
    <w:rsid w:val="004C01F0"/>
    <w:rsid w:val="004C1142"/>
    <w:rsid w:val="004C1B6F"/>
    <w:rsid w:val="004C1DCB"/>
    <w:rsid w:val="004C1F6B"/>
    <w:rsid w:val="004C28E5"/>
    <w:rsid w:val="004C3507"/>
    <w:rsid w:val="004C3F2F"/>
    <w:rsid w:val="004C3FEC"/>
    <w:rsid w:val="004C5639"/>
    <w:rsid w:val="004C5919"/>
    <w:rsid w:val="004C6853"/>
    <w:rsid w:val="004C7514"/>
    <w:rsid w:val="004C7954"/>
    <w:rsid w:val="004C7AFC"/>
    <w:rsid w:val="004D1D79"/>
    <w:rsid w:val="004D200A"/>
    <w:rsid w:val="004D2AED"/>
    <w:rsid w:val="004D3936"/>
    <w:rsid w:val="004D4AC3"/>
    <w:rsid w:val="004D6361"/>
    <w:rsid w:val="004D650F"/>
    <w:rsid w:val="004D68E5"/>
    <w:rsid w:val="004D6982"/>
    <w:rsid w:val="004D74D5"/>
    <w:rsid w:val="004E077B"/>
    <w:rsid w:val="004E0B03"/>
    <w:rsid w:val="004E0C31"/>
    <w:rsid w:val="004E0E92"/>
    <w:rsid w:val="004E0FAB"/>
    <w:rsid w:val="004E1E58"/>
    <w:rsid w:val="004E24E1"/>
    <w:rsid w:val="004E2614"/>
    <w:rsid w:val="004E317A"/>
    <w:rsid w:val="004E3212"/>
    <w:rsid w:val="004E37AB"/>
    <w:rsid w:val="004E39D3"/>
    <w:rsid w:val="004E40D5"/>
    <w:rsid w:val="004E4133"/>
    <w:rsid w:val="004E4B5F"/>
    <w:rsid w:val="004E4C02"/>
    <w:rsid w:val="004E4EF1"/>
    <w:rsid w:val="004E518D"/>
    <w:rsid w:val="004E53AB"/>
    <w:rsid w:val="004E5AC8"/>
    <w:rsid w:val="004E61BC"/>
    <w:rsid w:val="004E6453"/>
    <w:rsid w:val="004E6677"/>
    <w:rsid w:val="004E66AC"/>
    <w:rsid w:val="004E7328"/>
    <w:rsid w:val="004E7F86"/>
    <w:rsid w:val="004F02AE"/>
    <w:rsid w:val="004F067D"/>
    <w:rsid w:val="004F0F0E"/>
    <w:rsid w:val="004F10FC"/>
    <w:rsid w:val="004F1263"/>
    <w:rsid w:val="004F139E"/>
    <w:rsid w:val="004F1A26"/>
    <w:rsid w:val="004F1B9C"/>
    <w:rsid w:val="004F1E7B"/>
    <w:rsid w:val="004F1ED4"/>
    <w:rsid w:val="004F2BC6"/>
    <w:rsid w:val="004F3387"/>
    <w:rsid w:val="004F3BEB"/>
    <w:rsid w:val="004F4170"/>
    <w:rsid w:val="004F4346"/>
    <w:rsid w:val="004F45C1"/>
    <w:rsid w:val="004F490E"/>
    <w:rsid w:val="004F63F1"/>
    <w:rsid w:val="004F655E"/>
    <w:rsid w:val="004F6AA8"/>
    <w:rsid w:val="004F6E68"/>
    <w:rsid w:val="004F716C"/>
    <w:rsid w:val="004F724C"/>
    <w:rsid w:val="0050057A"/>
    <w:rsid w:val="00502527"/>
    <w:rsid w:val="005025FF"/>
    <w:rsid w:val="00502CA3"/>
    <w:rsid w:val="00502DB7"/>
    <w:rsid w:val="00502FC5"/>
    <w:rsid w:val="00503418"/>
    <w:rsid w:val="005041BE"/>
    <w:rsid w:val="005046A2"/>
    <w:rsid w:val="00504EA6"/>
    <w:rsid w:val="005052D4"/>
    <w:rsid w:val="005054DE"/>
    <w:rsid w:val="00505A29"/>
    <w:rsid w:val="00506013"/>
    <w:rsid w:val="00506435"/>
    <w:rsid w:val="00506B54"/>
    <w:rsid w:val="00506D6E"/>
    <w:rsid w:val="00506F70"/>
    <w:rsid w:val="00507DCF"/>
    <w:rsid w:val="00507F5A"/>
    <w:rsid w:val="00510E16"/>
    <w:rsid w:val="0051115C"/>
    <w:rsid w:val="005127CD"/>
    <w:rsid w:val="00512B64"/>
    <w:rsid w:val="00513031"/>
    <w:rsid w:val="00514375"/>
    <w:rsid w:val="00514C9C"/>
    <w:rsid w:val="00514FEC"/>
    <w:rsid w:val="00515296"/>
    <w:rsid w:val="00515B05"/>
    <w:rsid w:val="00515E81"/>
    <w:rsid w:val="00516066"/>
    <w:rsid w:val="00516419"/>
    <w:rsid w:val="00517016"/>
    <w:rsid w:val="00517130"/>
    <w:rsid w:val="0051769B"/>
    <w:rsid w:val="0052009B"/>
    <w:rsid w:val="00520D62"/>
    <w:rsid w:val="00520FA8"/>
    <w:rsid w:val="00521291"/>
    <w:rsid w:val="00521389"/>
    <w:rsid w:val="00522A7A"/>
    <w:rsid w:val="00523932"/>
    <w:rsid w:val="00523AB6"/>
    <w:rsid w:val="00523F72"/>
    <w:rsid w:val="005242C5"/>
    <w:rsid w:val="005242CF"/>
    <w:rsid w:val="00524932"/>
    <w:rsid w:val="00524B08"/>
    <w:rsid w:val="00524ED8"/>
    <w:rsid w:val="0052549C"/>
    <w:rsid w:val="00525F68"/>
    <w:rsid w:val="00527006"/>
    <w:rsid w:val="0052731F"/>
    <w:rsid w:val="005279B0"/>
    <w:rsid w:val="005279E9"/>
    <w:rsid w:val="00527D09"/>
    <w:rsid w:val="00527FE0"/>
    <w:rsid w:val="00530B6C"/>
    <w:rsid w:val="00531009"/>
    <w:rsid w:val="0053251B"/>
    <w:rsid w:val="005328A8"/>
    <w:rsid w:val="005328E0"/>
    <w:rsid w:val="00532BFD"/>
    <w:rsid w:val="00533810"/>
    <w:rsid w:val="005344EE"/>
    <w:rsid w:val="00534837"/>
    <w:rsid w:val="0053486B"/>
    <w:rsid w:val="00534934"/>
    <w:rsid w:val="0053496C"/>
    <w:rsid w:val="0053527B"/>
    <w:rsid w:val="005355AC"/>
    <w:rsid w:val="0053609F"/>
    <w:rsid w:val="005366EC"/>
    <w:rsid w:val="00537737"/>
    <w:rsid w:val="00537F23"/>
    <w:rsid w:val="0054015B"/>
    <w:rsid w:val="00540334"/>
    <w:rsid w:val="00540749"/>
    <w:rsid w:val="00540B32"/>
    <w:rsid w:val="0054162B"/>
    <w:rsid w:val="00541F96"/>
    <w:rsid w:val="00541FCE"/>
    <w:rsid w:val="005425EC"/>
    <w:rsid w:val="00542F3E"/>
    <w:rsid w:val="0054454B"/>
    <w:rsid w:val="00544A1B"/>
    <w:rsid w:val="00544D1E"/>
    <w:rsid w:val="005455DE"/>
    <w:rsid w:val="005461B6"/>
    <w:rsid w:val="005465F9"/>
    <w:rsid w:val="00546A6B"/>
    <w:rsid w:val="005471ED"/>
    <w:rsid w:val="0054758E"/>
    <w:rsid w:val="00547630"/>
    <w:rsid w:val="005506D7"/>
    <w:rsid w:val="005506FB"/>
    <w:rsid w:val="005510AF"/>
    <w:rsid w:val="005512CB"/>
    <w:rsid w:val="0055143A"/>
    <w:rsid w:val="005515D5"/>
    <w:rsid w:val="00551AA1"/>
    <w:rsid w:val="00551DE9"/>
    <w:rsid w:val="00551F9F"/>
    <w:rsid w:val="00552846"/>
    <w:rsid w:val="00552EAB"/>
    <w:rsid w:val="00553696"/>
    <w:rsid w:val="00553AD9"/>
    <w:rsid w:val="00553C76"/>
    <w:rsid w:val="005543D0"/>
    <w:rsid w:val="00555994"/>
    <w:rsid w:val="00556EB7"/>
    <w:rsid w:val="0055701A"/>
    <w:rsid w:val="005573EC"/>
    <w:rsid w:val="00557ECC"/>
    <w:rsid w:val="0056006F"/>
    <w:rsid w:val="00560241"/>
    <w:rsid w:val="00560335"/>
    <w:rsid w:val="00560A3D"/>
    <w:rsid w:val="00560ECC"/>
    <w:rsid w:val="00560F3B"/>
    <w:rsid w:val="00561309"/>
    <w:rsid w:val="00561742"/>
    <w:rsid w:val="00561A40"/>
    <w:rsid w:val="00561CC5"/>
    <w:rsid w:val="00561CF1"/>
    <w:rsid w:val="00562155"/>
    <w:rsid w:val="00562C2E"/>
    <w:rsid w:val="00562DEB"/>
    <w:rsid w:val="005632CA"/>
    <w:rsid w:val="00563E60"/>
    <w:rsid w:val="00564710"/>
    <w:rsid w:val="005661B2"/>
    <w:rsid w:val="0056742A"/>
    <w:rsid w:val="0056766F"/>
    <w:rsid w:val="00567AA8"/>
    <w:rsid w:val="00567E2A"/>
    <w:rsid w:val="00567F54"/>
    <w:rsid w:val="005701D0"/>
    <w:rsid w:val="00570411"/>
    <w:rsid w:val="00570B8E"/>
    <w:rsid w:val="00570C02"/>
    <w:rsid w:val="0057169C"/>
    <w:rsid w:val="0057219B"/>
    <w:rsid w:val="00572619"/>
    <w:rsid w:val="00572A9A"/>
    <w:rsid w:val="0057380E"/>
    <w:rsid w:val="0057383F"/>
    <w:rsid w:val="00574DD8"/>
    <w:rsid w:val="0057565B"/>
    <w:rsid w:val="0057579A"/>
    <w:rsid w:val="00575AE0"/>
    <w:rsid w:val="00575F90"/>
    <w:rsid w:val="0057713D"/>
    <w:rsid w:val="00577147"/>
    <w:rsid w:val="005774FE"/>
    <w:rsid w:val="00577834"/>
    <w:rsid w:val="00577C03"/>
    <w:rsid w:val="005803EF"/>
    <w:rsid w:val="005804EB"/>
    <w:rsid w:val="0058059D"/>
    <w:rsid w:val="0058095D"/>
    <w:rsid w:val="0058266E"/>
    <w:rsid w:val="00582774"/>
    <w:rsid w:val="00582969"/>
    <w:rsid w:val="00582B05"/>
    <w:rsid w:val="00582EF2"/>
    <w:rsid w:val="005850F5"/>
    <w:rsid w:val="00585AA6"/>
    <w:rsid w:val="00585C61"/>
    <w:rsid w:val="00586340"/>
    <w:rsid w:val="0058634C"/>
    <w:rsid w:val="005869C5"/>
    <w:rsid w:val="00586C88"/>
    <w:rsid w:val="00586DCC"/>
    <w:rsid w:val="00587B3E"/>
    <w:rsid w:val="00590132"/>
    <w:rsid w:val="005908DF"/>
    <w:rsid w:val="00590F47"/>
    <w:rsid w:val="00591B16"/>
    <w:rsid w:val="0059207B"/>
    <w:rsid w:val="00592141"/>
    <w:rsid w:val="005921F7"/>
    <w:rsid w:val="00592DF0"/>
    <w:rsid w:val="0059362A"/>
    <w:rsid w:val="0059374D"/>
    <w:rsid w:val="00593FAB"/>
    <w:rsid w:val="00594508"/>
    <w:rsid w:val="00594CE5"/>
    <w:rsid w:val="00594D8C"/>
    <w:rsid w:val="00595046"/>
    <w:rsid w:val="005967AA"/>
    <w:rsid w:val="005978EE"/>
    <w:rsid w:val="00597F75"/>
    <w:rsid w:val="00597F94"/>
    <w:rsid w:val="005A0CCF"/>
    <w:rsid w:val="005A0F65"/>
    <w:rsid w:val="005A1A54"/>
    <w:rsid w:val="005A1BB6"/>
    <w:rsid w:val="005A1D1A"/>
    <w:rsid w:val="005A2837"/>
    <w:rsid w:val="005A3070"/>
    <w:rsid w:val="005A3178"/>
    <w:rsid w:val="005A3856"/>
    <w:rsid w:val="005A3957"/>
    <w:rsid w:val="005A4A2E"/>
    <w:rsid w:val="005A4A3A"/>
    <w:rsid w:val="005A4F77"/>
    <w:rsid w:val="005A53DB"/>
    <w:rsid w:val="005A5588"/>
    <w:rsid w:val="005A6433"/>
    <w:rsid w:val="005A6937"/>
    <w:rsid w:val="005A6A72"/>
    <w:rsid w:val="005A6F24"/>
    <w:rsid w:val="005A7B42"/>
    <w:rsid w:val="005A7CA6"/>
    <w:rsid w:val="005B06CE"/>
    <w:rsid w:val="005B0885"/>
    <w:rsid w:val="005B0FD7"/>
    <w:rsid w:val="005B2739"/>
    <w:rsid w:val="005B2AAD"/>
    <w:rsid w:val="005B3A75"/>
    <w:rsid w:val="005B3F0B"/>
    <w:rsid w:val="005B53BC"/>
    <w:rsid w:val="005B54A4"/>
    <w:rsid w:val="005B5C41"/>
    <w:rsid w:val="005B5C4C"/>
    <w:rsid w:val="005B6262"/>
    <w:rsid w:val="005B6475"/>
    <w:rsid w:val="005B6F63"/>
    <w:rsid w:val="005B6FB3"/>
    <w:rsid w:val="005B794B"/>
    <w:rsid w:val="005B7D91"/>
    <w:rsid w:val="005B7F81"/>
    <w:rsid w:val="005C010E"/>
    <w:rsid w:val="005C0766"/>
    <w:rsid w:val="005C0C69"/>
    <w:rsid w:val="005C15A5"/>
    <w:rsid w:val="005C29D2"/>
    <w:rsid w:val="005C3212"/>
    <w:rsid w:val="005C4BC8"/>
    <w:rsid w:val="005C5141"/>
    <w:rsid w:val="005C625C"/>
    <w:rsid w:val="005C6302"/>
    <w:rsid w:val="005C6DBF"/>
    <w:rsid w:val="005C726F"/>
    <w:rsid w:val="005C7C9E"/>
    <w:rsid w:val="005D1060"/>
    <w:rsid w:val="005D15D0"/>
    <w:rsid w:val="005D1B0B"/>
    <w:rsid w:val="005D3166"/>
    <w:rsid w:val="005D3AB4"/>
    <w:rsid w:val="005D3BD9"/>
    <w:rsid w:val="005D542A"/>
    <w:rsid w:val="005D591B"/>
    <w:rsid w:val="005D6874"/>
    <w:rsid w:val="005D6C4B"/>
    <w:rsid w:val="005D72D0"/>
    <w:rsid w:val="005D7F73"/>
    <w:rsid w:val="005E0242"/>
    <w:rsid w:val="005E0ADB"/>
    <w:rsid w:val="005E1928"/>
    <w:rsid w:val="005E195D"/>
    <w:rsid w:val="005E20A9"/>
    <w:rsid w:val="005E267C"/>
    <w:rsid w:val="005E47EC"/>
    <w:rsid w:val="005E49DB"/>
    <w:rsid w:val="005E57BD"/>
    <w:rsid w:val="005E608A"/>
    <w:rsid w:val="005E663D"/>
    <w:rsid w:val="005E6BBA"/>
    <w:rsid w:val="005E6D63"/>
    <w:rsid w:val="005E722F"/>
    <w:rsid w:val="005E78BE"/>
    <w:rsid w:val="005F0EAE"/>
    <w:rsid w:val="005F13E1"/>
    <w:rsid w:val="005F255D"/>
    <w:rsid w:val="005F2634"/>
    <w:rsid w:val="005F2DA5"/>
    <w:rsid w:val="005F3294"/>
    <w:rsid w:val="005F3F18"/>
    <w:rsid w:val="005F482C"/>
    <w:rsid w:val="005F4D7F"/>
    <w:rsid w:val="005F50A5"/>
    <w:rsid w:val="005F5A0B"/>
    <w:rsid w:val="005F5BE9"/>
    <w:rsid w:val="005F6F89"/>
    <w:rsid w:val="005F74BC"/>
    <w:rsid w:val="0060035C"/>
    <w:rsid w:val="006005AE"/>
    <w:rsid w:val="00601345"/>
    <w:rsid w:val="00601741"/>
    <w:rsid w:val="00601EF0"/>
    <w:rsid w:val="006024B3"/>
    <w:rsid w:val="006029DE"/>
    <w:rsid w:val="00602B0D"/>
    <w:rsid w:val="00603070"/>
    <w:rsid w:val="006032F5"/>
    <w:rsid w:val="00603B08"/>
    <w:rsid w:val="006040DE"/>
    <w:rsid w:val="0060410F"/>
    <w:rsid w:val="00604189"/>
    <w:rsid w:val="00604753"/>
    <w:rsid w:val="00604832"/>
    <w:rsid w:val="00604D53"/>
    <w:rsid w:val="00605245"/>
    <w:rsid w:val="00605415"/>
    <w:rsid w:val="006059E2"/>
    <w:rsid w:val="00605DD8"/>
    <w:rsid w:val="00606702"/>
    <w:rsid w:val="00607032"/>
    <w:rsid w:val="0060745C"/>
    <w:rsid w:val="0060761E"/>
    <w:rsid w:val="00607CC6"/>
    <w:rsid w:val="006102E8"/>
    <w:rsid w:val="006106F9"/>
    <w:rsid w:val="00610806"/>
    <w:rsid w:val="0061113D"/>
    <w:rsid w:val="0061154A"/>
    <w:rsid w:val="00611A7B"/>
    <w:rsid w:val="00611AE5"/>
    <w:rsid w:val="0061223E"/>
    <w:rsid w:val="00612577"/>
    <w:rsid w:val="0061273B"/>
    <w:rsid w:val="006127CD"/>
    <w:rsid w:val="00612F3D"/>
    <w:rsid w:val="006134DF"/>
    <w:rsid w:val="00613BDB"/>
    <w:rsid w:val="00614596"/>
    <w:rsid w:val="006145E1"/>
    <w:rsid w:val="00614F28"/>
    <w:rsid w:val="006161C8"/>
    <w:rsid w:val="00616BAF"/>
    <w:rsid w:val="00617D06"/>
    <w:rsid w:val="006200A8"/>
    <w:rsid w:val="00620554"/>
    <w:rsid w:val="006210F6"/>
    <w:rsid w:val="006216CA"/>
    <w:rsid w:val="00621A89"/>
    <w:rsid w:val="00621B28"/>
    <w:rsid w:val="00622490"/>
    <w:rsid w:val="00622C42"/>
    <w:rsid w:val="00623236"/>
    <w:rsid w:val="006234E2"/>
    <w:rsid w:val="006236BF"/>
    <w:rsid w:val="00624706"/>
    <w:rsid w:val="00624BFA"/>
    <w:rsid w:val="006256BD"/>
    <w:rsid w:val="00625BEA"/>
    <w:rsid w:val="00625E81"/>
    <w:rsid w:val="006269D0"/>
    <w:rsid w:val="00626F9A"/>
    <w:rsid w:val="00626FD0"/>
    <w:rsid w:val="00627C04"/>
    <w:rsid w:val="00627D41"/>
    <w:rsid w:val="00630429"/>
    <w:rsid w:val="006304B4"/>
    <w:rsid w:val="00631847"/>
    <w:rsid w:val="00631D6C"/>
    <w:rsid w:val="006324A8"/>
    <w:rsid w:val="006325DC"/>
    <w:rsid w:val="00632C36"/>
    <w:rsid w:val="00632F4F"/>
    <w:rsid w:val="006335B2"/>
    <w:rsid w:val="00633810"/>
    <w:rsid w:val="00633B1A"/>
    <w:rsid w:val="00634142"/>
    <w:rsid w:val="00634562"/>
    <w:rsid w:val="0063484D"/>
    <w:rsid w:val="0063559F"/>
    <w:rsid w:val="00635C12"/>
    <w:rsid w:val="0063656F"/>
    <w:rsid w:val="0063712D"/>
    <w:rsid w:val="00637242"/>
    <w:rsid w:val="006373B0"/>
    <w:rsid w:val="0063747F"/>
    <w:rsid w:val="00637683"/>
    <w:rsid w:val="00640D9C"/>
    <w:rsid w:val="00640F68"/>
    <w:rsid w:val="00641E36"/>
    <w:rsid w:val="00642A8A"/>
    <w:rsid w:val="00642C60"/>
    <w:rsid w:val="00642FDD"/>
    <w:rsid w:val="006433D8"/>
    <w:rsid w:val="00643FBB"/>
    <w:rsid w:val="006440B2"/>
    <w:rsid w:val="0064561E"/>
    <w:rsid w:val="00645A31"/>
    <w:rsid w:val="00645FF7"/>
    <w:rsid w:val="00646530"/>
    <w:rsid w:val="0064664B"/>
    <w:rsid w:val="00646C1B"/>
    <w:rsid w:val="006479BA"/>
    <w:rsid w:val="00647B89"/>
    <w:rsid w:val="006503EC"/>
    <w:rsid w:val="0065094F"/>
    <w:rsid w:val="00651524"/>
    <w:rsid w:val="0065156B"/>
    <w:rsid w:val="00651A62"/>
    <w:rsid w:val="00651BE2"/>
    <w:rsid w:val="00652E47"/>
    <w:rsid w:val="00652FE4"/>
    <w:rsid w:val="006530C8"/>
    <w:rsid w:val="006535CA"/>
    <w:rsid w:val="00653DDB"/>
    <w:rsid w:val="0065408E"/>
    <w:rsid w:val="006541F0"/>
    <w:rsid w:val="006542B1"/>
    <w:rsid w:val="006544F1"/>
    <w:rsid w:val="006547C5"/>
    <w:rsid w:val="00654936"/>
    <w:rsid w:val="00654B7F"/>
    <w:rsid w:val="00655203"/>
    <w:rsid w:val="0065547B"/>
    <w:rsid w:val="00655FBD"/>
    <w:rsid w:val="00656399"/>
    <w:rsid w:val="0065658C"/>
    <w:rsid w:val="00656771"/>
    <w:rsid w:val="006567A5"/>
    <w:rsid w:val="00656904"/>
    <w:rsid w:val="00656A53"/>
    <w:rsid w:val="00656DDA"/>
    <w:rsid w:val="006572FE"/>
    <w:rsid w:val="00657708"/>
    <w:rsid w:val="006579E1"/>
    <w:rsid w:val="00657E0F"/>
    <w:rsid w:val="00661036"/>
    <w:rsid w:val="006615CD"/>
    <w:rsid w:val="00661E4D"/>
    <w:rsid w:val="006622E8"/>
    <w:rsid w:val="006634A3"/>
    <w:rsid w:val="0066406E"/>
    <w:rsid w:val="00664274"/>
    <w:rsid w:val="00664343"/>
    <w:rsid w:val="00665458"/>
    <w:rsid w:val="0066594D"/>
    <w:rsid w:val="006665A0"/>
    <w:rsid w:val="006673B5"/>
    <w:rsid w:val="00667E98"/>
    <w:rsid w:val="0067027C"/>
    <w:rsid w:val="00670524"/>
    <w:rsid w:val="00670825"/>
    <w:rsid w:val="006711F6"/>
    <w:rsid w:val="00671D7E"/>
    <w:rsid w:val="006725E4"/>
    <w:rsid w:val="00672603"/>
    <w:rsid w:val="0067274D"/>
    <w:rsid w:val="00672A3C"/>
    <w:rsid w:val="00672A8F"/>
    <w:rsid w:val="006737C5"/>
    <w:rsid w:val="00673845"/>
    <w:rsid w:val="00673CF8"/>
    <w:rsid w:val="0067445F"/>
    <w:rsid w:val="006745AF"/>
    <w:rsid w:val="006745CE"/>
    <w:rsid w:val="00675325"/>
    <w:rsid w:val="0067593B"/>
    <w:rsid w:val="0067608A"/>
    <w:rsid w:val="00676549"/>
    <w:rsid w:val="006775A0"/>
    <w:rsid w:val="00677BBB"/>
    <w:rsid w:val="00677E4C"/>
    <w:rsid w:val="00677FCE"/>
    <w:rsid w:val="0068033C"/>
    <w:rsid w:val="00680CA8"/>
    <w:rsid w:val="006817C4"/>
    <w:rsid w:val="00681A62"/>
    <w:rsid w:val="00681D80"/>
    <w:rsid w:val="006829CA"/>
    <w:rsid w:val="00682BCB"/>
    <w:rsid w:val="00683849"/>
    <w:rsid w:val="00683ADD"/>
    <w:rsid w:val="00683B80"/>
    <w:rsid w:val="0068412C"/>
    <w:rsid w:val="00684E8A"/>
    <w:rsid w:val="00685373"/>
    <w:rsid w:val="00685B56"/>
    <w:rsid w:val="00686763"/>
    <w:rsid w:val="00686FE1"/>
    <w:rsid w:val="006871AE"/>
    <w:rsid w:val="00687D88"/>
    <w:rsid w:val="00687FDF"/>
    <w:rsid w:val="006906BE"/>
    <w:rsid w:val="006908C6"/>
    <w:rsid w:val="00690CD5"/>
    <w:rsid w:val="00690FF6"/>
    <w:rsid w:val="00691086"/>
    <w:rsid w:val="0069200A"/>
    <w:rsid w:val="006922CC"/>
    <w:rsid w:val="00692427"/>
    <w:rsid w:val="0069243A"/>
    <w:rsid w:val="0069250B"/>
    <w:rsid w:val="00692567"/>
    <w:rsid w:val="00692707"/>
    <w:rsid w:val="00693272"/>
    <w:rsid w:val="0069465B"/>
    <w:rsid w:val="006947EE"/>
    <w:rsid w:val="00695197"/>
    <w:rsid w:val="006952B7"/>
    <w:rsid w:val="006955D3"/>
    <w:rsid w:val="00695622"/>
    <w:rsid w:val="00695DCD"/>
    <w:rsid w:val="00695EF3"/>
    <w:rsid w:val="00696080"/>
    <w:rsid w:val="006969BA"/>
    <w:rsid w:val="00696FFB"/>
    <w:rsid w:val="006A07D1"/>
    <w:rsid w:val="006A0E72"/>
    <w:rsid w:val="006A1D7D"/>
    <w:rsid w:val="006A1F07"/>
    <w:rsid w:val="006A2921"/>
    <w:rsid w:val="006A29EB"/>
    <w:rsid w:val="006A2C76"/>
    <w:rsid w:val="006A3E58"/>
    <w:rsid w:val="006A468C"/>
    <w:rsid w:val="006A4D86"/>
    <w:rsid w:val="006A58AC"/>
    <w:rsid w:val="006A5C55"/>
    <w:rsid w:val="006A7E4E"/>
    <w:rsid w:val="006B0279"/>
    <w:rsid w:val="006B06C6"/>
    <w:rsid w:val="006B133B"/>
    <w:rsid w:val="006B1638"/>
    <w:rsid w:val="006B17D2"/>
    <w:rsid w:val="006B191A"/>
    <w:rsid w:val="006B2A8D"/>
    <w:rsid w:val="006B3087"/>
    <w:rsid w:val="006B3657"/>
    <w:rsid w:val="006B46CE"/>
    <w:rsid w:val="006B60D3"/>
    <w:rsid w:val="006B63CD"/>
    <w:rsid w:val="006B6592"/>
    <w:rsid w:val="006B6919"/>
    <w:rsid w:val="006B713A"/>
    <w:rsid w:val="006C00F4"/>
    <w:rsid w:val="006C0830"/>
    <w:rsid w:val="006C09B0"/>
    <w:rsid w:val="006C0AA9"/>
    <w:rsid w:val="006C0D2B"/>
    <w:rsid w:val="006C0D60"/>
    <w:rsid w:val="006C0F03"/>
    <w:rsid w:val="006C13FF"/>
    <w:rsid w:val="006C1418"/>
    <w:rsid w:val="006C1434"/>
    <w:rsid w:val="006C143C"/>
    <w:rsid w:val="006C15F6"/>
    <w:rsid w:val="006C18D0"/>
    <w:rsid w:val="006C2467"/>
    <w:rsid w:val="006C29B8"/>
    <w:rsid w:val="006C3208"/>
    <w:rsid w:val="006C366E"/>
    <w:rsid w:val="006C43F4"/>
    <w:rsid w:val="006C45CB"/>
    <w:rsid w:val="006C4759"/>
    <w:rsid w:val="006C540A"/>
    <w:rsid w:val="006C568A"/>
    <w:rsid w:val="006C57C8"/>
    <w:rsid w:val="006C5842"/>
    <w:rsid w:val="006C63D5"/>
    <w:rsid w:val="006C69F7"/>
    <w:rsid w:val="006D078B"/>
    <w:rsid w:val="006D0AD5"/>
    <w:rsid w:val="006D1909"/>
    <w:rsid w:val="006D1E26"/>
    <w:rsid w:val="006D2170"/>
    <w:rsid w:val="006D2C11"/>
    <w:rsid w:val="006D30D7"/>
    <w:rsid w:val="006D330F"/>
    <w:rsid w:val="006D48F2"/>
    <w:rsid w:val="006D5D4E"/>
    <w:rsid w:val="006D62F1"/>
    <w:rsid w:val="006D636B"/>
    <w:rsid w:val="006D7066"/>
    <w:rsid w:val="006D747F"/>
    <w:rsid w:val="006D754A"/>
    <w:rsid w:val="006D7896"/>
    <w:rsid w:val="006E004E"/>
    <w:rsid w:val="006E04CA"/>
    <w:rsid w:val="006E19D7"/>
    <w:rsid w:val="006E2902"/>
    <w:rsid w:val="006E2D08"/>
    <w:rsid w:val="006E36FF"/>
    <w:rsid w:val="006E3896"/>
    <w:rsid w:val="006E3FA2"/>
    <w:rsid w:val="006E583F"/>
    <w:rsid w:val="006E62E3"/>
    <w:rsid w:val="006E6659"/>
    <w:rsid w:val="006E75F1"/>
    <w:rsid w:val="006E7DDF"/>
    <w:rsid w:val="006F0F33"/>
    <w:rsid w:val="006F11E5"/>
    <w:rsid w:val="006F1A4B"/>
    <w:rsid w:val="006F1BA2"/>
    <w:rsid w:val="006F1F7F"/>
    <w:rsid w:val="006F26EF"/>
    <w:rsid w:val="006F2A7F"/>
    <w:rsid w:val="006F35A8"/>
    <w:rsid w:val="006F3655"/>
    <w:rsid w:val="006F3DCC"/>
    <w:rsid w:val="006F4B1F"/>
    <w:rsid w:val="006F4BEB"/>
    <w:rsid w:val="006F53E9"/>
    <w:rsid w:val="006F5A1A"/>
    <w:rsid w:val="006F6645"/>
    <w:rsid w:val="00700A62"/>
    <w:rsid w:val="00701198"/>
    <w:rsid w:val="00701931"/>
    <w:rsid w:val="00702280"/>
    <w:rsid w:val="00702C33"/>
    <w:rsid w:val="0070346A"/>
    <w:rsid w:val="00703F4B"/>
    <w:rsid w:val="00703FA4"/>
    <w:rsid w:val="0070436F"/>
    <w:rsid w:val="007043C6"/>
    <w:rsid w:val="0070489C"/>
    <w:rsid w:val="007056C7"/>
    <w:rsid w:val="00705B19"/>
    <w:rsid w:val="00706820"/>
    <w:rsid w:val="00706C10"/>
    <w:rsid w:val="00706D23"/>
    <w:rsid w:val="0070771D"/>
    <w:rsid w:val="00707929"/>
    <w:rsid w:val="00710110"/>
    <w:rsid w:val="00710853"/>
    <w:rsid w:val="007109B6"/>
    <w:rsid w:val="00710E5B"/>
    <w:rsid w:val="00711466"/>
    <w:rsid w:val="007118BE"/>
    <w:rsid w:val="00711C8B"/>
    <w:rsid w:val="00712129"/>
    <w:rsid w:val="007126E5"/>
    <w:rsid w:val="0071273D"/>
    <w:rsid w:val="007136CC"/>
    <w:rsid w:val="00713B74"/>
    <w:rsid w:val="007145DD"/>
    <w:rsid w:val="00714653"/>
    <w:rsid w:val="0071469C"/>
    <w:rsid w:val="0071483B"/>
    <w:rsid w:val="00714ED8"/>
    <w:rsid w:val="00715D60"/>
    <w:rsid w:val="007172B8"/>
    <w:rsid w:val="00717831"/>
    <w:rsid w:val="00720112"/>
    <w:rsid w:val="007201C1"/>
    <w:rsid w:val="007204FE"/>
    <w:rsid w:val="00720AB7"/>
    <w:rsid w:val="00720D48"/>
    <w:rsid w:val="00721F13"/>
    <w:rsid w:val="007221A0"/>
    <w:rsid w:val="0072278C"/>
    <w:rsid w:val="00722847"/>
    <w:rsid w:val="0072394F"/>
    <w:rsid w:val="00723C20"/>
    <w:rsid w:val="00723FAE"/>
    <w:rsid w:val="00725735"/>
    <w:rsid w:val="00725A8E"/>
    <w:rsid w:val="00725B3B"/>
    <w:rsid w:val="007260A1"/>
    <w:rsid w:val="007265D3"/>
    <w:rsid w:val="00726FC6"/>
    <w:rsid w:val="00727602"/>
    <w:rsid w:val="00727C4B"/>
    <w:rsid w:val="00727EC4"/>
    <w:rsid w:val="00727F35"/>
    <w:rsid w:val="00730CAE"/>
    <w:rsid w:val="00730FAF"/>
    <w:rsid w:val="00731482"/>
    <w:rsid w:val="0073166A"/>
    <w:rsid w:val="0073241F"/>
    <w:rsid w:val="0073251C"/>
    <w:rsid w:val="00732531"/>
    <w:rsid w:val="0073336E"/>
    <w:rsid w:val="00733995"/>
    <w:rsid w:val="00733EC8"/>
    <w:rsid w:val="00734379"/>
    <w:rsid w:val="007350CC"/>
    <w:rsid w:val="00735E7C"/>
    <w:rsid w:val="00735F1D"/>
    <w:rsid w:val="007363EC"/>
    <w:rsid w:val="007365CC"/>
    <w:rsid w:val="00736EE0"/>
    <w:rsid w:val="00737AF9"/>
    <w:rsid w:val="00740817"/>
    <w:rsid w:val="0074108E"/>
    <w:rsid w:val="00741F85"/>
    <w:rsid w:val="00742300"/>
    <w:rsid w:val="0074267F"/>
    <w:rsid w:val="00742BE2"/>
    <w:rsid w:val="007444BA"/>
    <w:rsid w:val="00744583"/>
    <w:rsid w:val="00744A33"/>
    <w:rsid w:val="00744CA8"/>
    <w:rsid w:val="007455F4"/>
    <w:rsid w:val="007463CF"/>
    <w:rsid w:val="00747E4A"/>
    <w:rsid w:val="00750B5D"/>
    <w:rsid w:val="00750C20"/>
    <w:rsid w:val="007513D8"/>
    <w:rsid w:val="0075227C"/>
    <w:rsid w:val="0075246D"/>
    <w:rsid w:val="00752D36"/>
    <w:rsid w:val="00753130"/>
    <w:rsid w:val="00753241"/>
    <w:rsid w:val="007532DA"/>
    <w:rsid w:val="007535B3"/>
    <w:rsid w:val="00753840"/>
    <w:rsid w:val="007542CD"/>
    <w:rsid w:val="00754B87"/>
    <w:rsid w:val="00754F07"/>
    <w:rsid w:val="007559A1"/>
    <w:rsid w:val="00756A96"/>
    <w:rsid w:val="00756CDD"/>
    <w:rsid w:val="00756CF2"/>
    <w:rsid w:val="00756D9D"/>
    <w:rsid w:val="00757022"/>
    <w:rsid w:val="00760E1D"/>
    <w:rsid w:val="007612E7"/>
    <w:rsid w:val="00761991"/>
    <w:rsid w:val="0076199B"/>
    <w:rsid w:val="00761AD8"/>
    <w:rsid w:val="00761B0D"/>
    <w:rsid w:val="00761C90"/>
    <w:rsid w:val="0076261B"/>
    <w:rsid w:val="00762707"/>
    <w:rsid w:val="0076295A"/>
    <w:rsid w:val="00763182"/>
    <w:rsid w:val="007638AE"/>
    <w:rsid w:val="00763914"/>
    <w:rsid w:val="00763998"/>
    <w:rsid w:val="00763B30"/>
    <w:rsid w:val="00764B35"/>
    <w:rsid w:val="00764BA4"/>
    <w:rsid w:val="00765660"/>
    <w:rsid w:val="00765AC1"/>
    <w:rsid w:val="00765EFD"/>
    <w:rsid w:val="00766544"/>
    <w:rsid w:val="00766D40"/>
    <w:rsid w:val="00767154"/>
    <w:rsid w:val="00767C27"/>
    <w:rsid w:val="007702D2"/>
    <w:rsid w:val="00770335"/>
    <w:rsid w:val="007707B0"/>
    <w:rsid w:val="007722F6"/>
    <w:rsid w:val="00772AA9"/>
    <w:rsid w:val="00773077"/>
    <w:rsid w:val="00773718"/>
    <w:rsid w:val="00773AB1"/>
    <w:rsid w:val="00773BF4"/>
    <w:rsid w:val="007741D2"/>
    <w:rsid w:val="0077439A"/>
    <w:rsid w:val="00775AF1"/>
    <w:rsid w:val="00775DCC"/>
    <w:rsid w:val="00777D7E"/>
    <w:rsid w:val="00780A74"/>
    <w:rsid w:val="00780EBF"/>
    <w:rsid w:val="007813C9"/>
    <w:rsid w:val="0078225B"/>
    <w:rsid w:val="00782B2C"/>
    <w:rsid w:val="007834F9"/>
    <w:rsid w:val="00784207"/>
    <w:rsid w:val="00784319"/>
    <w:rsid w:val="0078469B"/>
    <w:rsid w:val="0078510B"/>
    <w:rsid w:val="00785C7C"/>
    <w:rsid w:val="00785DE2"/>
    <w:rsid w:val="00786E48"/>
    <w:rsid w:val="00787447"/>
    <w:rsid w:val="00787A06"/>
    <w:rsid w:val="00787E45"/>
    <w:rsid w:val="007907F7"/>
    <w:rsid w:val="00790A5B"/>
    <w:rsid w:val="00791865"/>
    <w:rsid w:val="00791E03"/>
    <w:rsid w:val="007920A9"/>
    <w:rsid w:val="00792605"/>
    <w:rsid w:val="00792B43"/>
    <w:rsid w:val="00793515"/>
    <w:rsid w:val="00793BB2"/>
    <w:rsid w:val="0079415A"/>
    <w:rsid w:val="00794345"/>
    <w:rsid w:val="007943B0"/>
    <w:rsid w:val="00794603"/>
    <w:rsid w:val="00794B94"/>
    <w:rsid w:val="00794D3E"/>
    <w:rsid w:val="00794D46"/>
    <w:rsid w:val="00795565"/>
    <w:rsid w:val="007959FF"/>
    <w:rsid w:val="00795F69"/>
    <w:rsid w:val="00796D40"/>
    <w:rsid w:val="0079771E"/>
    <w:rsid w:val="00797803"/>
    <w:rsid w:val="0079781D"/>
    <w:rsid w:val="00797C2F"/>
    <w:rsid w:val="007A0C8B"/>
    <w:rsid w:val="007A129F"/>
    <w:rsid w:val="007A1663"/>
    <w:rsid w:val="007A19EF"/>
    <w:rsid w:val="007A1CA3"/>
    <w:rsid w:val="007A3CE2"/>
    <w:rsid w:val="007A3D97"/>
    <w:rsid w:val="007A4151"/>
    <w:rsid w:val="007A4297"/>
    <w:rsid w:val="007A5076"/>
    <w:rsid w:val="007A511B"/>
    <w:rsid w:val="007A5A32"/>
    <w:rsid w:val="007A5A4B"/>
    <w:rsid w:val="007A5CDF"/>
    <w:rsid w:val="007A6948"/>
    <w:rsid w:val="007A6FBF"/>
    <w:rsid w:val="007A7B9B"/>
    <w:rsid w:val="007A7C2C"/>
    <w:rsid w:val="007B039F"/>
    <w:rsid w:val="007B0697"/>
    <w:rsid w:val="007B0AB1"/>
    <w:rsid w:val="007B0C5C"/>
    <w:rsid w:val="007B18D6"/>
    <w:rsid w:val="007B1CC0"/>
    <w:rsid w:val="007B3D26"/>
    <w:rsid w:val="007B4788"/>
    <w:rsid w:val="007B4BF6"/>
    <w:rsid w:val="007B4DAA"/>
    <w:rsid w:val="007B4E8D"/>
    <w:rsid w:val="007B5353"/>
    <w:rsid w:val="007B5EA0"/>
    <w:rsid w:val="007B65CC"/>
    <w:rsid w:val="007C0276"/>
    <w:rsid w:val="007C1AA2"/>
    <w:rsid w:val="007C2B67"/>
    <w:rsid w:val="007C2D85"/>
    <w:rsid w:val="007C2EB9"/>
    <w:rsid w:val="007C31BF"/>
    <w:rsid w:val="007C3335"/>
    <w:rsid w:val="007C3BAB"/>
    <w:rsid w:val="007C48A6"/>
    <w:rsid w:val="007C4C6C"/>
    <w:rsid w:val="007C5B4F"/>
    <w:rsid w:val="007C60AD"/>
    <w:rsid w:val="007C6545"/>
    <w:rsid w:val="007C67AA"/>
    <w:rsid w:val="007C698B"/>
    <w:rsid w:val="007D0345"/>
    <w:rsid w:val="007D0AB8"/>
    <w:rsid w:val="007D0D74"/>
    <w:rsid w:val="007D1D3A"/>
    <w:rsid w:val="007D2763"/>
    <w:rsid w:val="007D2CC7"/>
    <w:rsid w:val="007D2F1C"/>
    <w:rsid w:val="007D2FE3"/>
    <w:rsid w:val="007D30A3"/>
    <w:rsid w:val="007D3556"/>
    <w:rsid w:val="007D3559"/>
    <w:rsid w:val="007D3C75"/>
    <w:rsid w:val="007D3DAD"/>
    <w:rsid w:val="007D476D"/>
    <w:rsid w:val="007D5594"/>
    <w:rsid w:val="007D57FF"/>
    <w:rsid w:val="007D64D2"/>
    <w:rsid w:val="007D6585"/>
    <w:rsid w:val="007D7148"/>
    <w:rsid w:val="007D7658"/>
    <w:rsid w:val="007D7664"/>
    <w:rsid w:val="007D78A3"/>
    <w:rsid w:val="007E01EA"/>
    <w:rsid w:val="007E0ABB"/>
    <w:rsid w:val="007E111A"/>
    <w:rsid w:val="007E18A3"/>
    <w:rsid w:val="007E1B0C"/>
    <w:rsid w:val="007E1C85"/>
    <w:rsid w:val="007E205F"/>
    <w:rsid w:val="007E20B1"/>
    <w:rsid w:val="007E2728"/>
    <w:rsid w:val="007E32F6"/>
    <w:rsid w:val="007E3F42"/>
    <w:rsid w:val="007E47D9"/>
    <w:rsid w:val="007E49AB"/>
    <w:rsid w:val="007E4D40"/>
    <w:rsid w:val="007E7224"/>
    <w:rsid w:val="007E7974"/>
    <w:rsid w:val="007E7C73"/>
    <w:rsid w:val="007E7D09"/>
    <w:rsid w:val="007F0705"/>
    <w:rsid w:val="007F09B4"/>
    <w:rsid w:val="007F0F5C"/>
    <w:rsid w:val="007F1764"/>
    <w:rsid w:val="007F1A1E"/>
    <w:rsid w:val="007F1CCD"/>
    <w:rsid w:val="007F1F21"/>
    <w:rsid w:val="007F274E"/>
    <w:rsid w:val="007F3F4C"/>
    <w:rsid w:val="007F47F1"/>
    <w:rsid w:val="007F4997"/>
    <w:rsid w:val="007F504D"/>
    <w:rsid w:val="007F5D67"/>
    <w:rsid w:val="007F74DE"/>
    <w:rsid w:val="007F751F"/>
    <w:rsid w:val="007F7803"/>
    <w:rsid w:val="0080066B"/>
    <w:rsid w:val="00800A89"/>
    <w:rsid w:val="00801607"/>
    <w:rsid w:val="00801E0D"/>
    <w:rsid w:val="00801E93"/>
    <w:rsid w:val="00802015"/>
    <w:rsid w:val="00802191"/>
    <w:rsid w:val="00802D33"/>
    <w:rsid w:val="00803233"/>
    <w:rsid w:val="00803527"/>
    <w:rsid w:val="00804B38"/>
    <w:rsid w:val="00804F29"/>
    <w:rsid w:val="00805436"/>
    <w:rsid w:val="0080656A"/>
    <w:rsid w:val="008067D4"/>
    <w:rsid w:val="00806B20"/>
    <w:rsid w:val="00806E0D"/>
    <w:rsid w:val="00807097"/>
    <w:rsid w:val="008073CE"/>
    <w:rsid w:val="00807CF2"/>
    <w:rsid w:val="0081072A"/>
    <w:rsid w:val="008108B8"/>
    <w:rsid w:val="00810E99"/>
    <w:rsid w:val="00810F2E"/>
    <w:rsid w:val="00810FEE"/>
    <w:rsid w:val="008111AF"/>
    <w:rsid w:val="00811871"/>
    <w:rsid w:val="00811B09"/>
    <w:rsid w:val="008129AD"/>
    <w:rsid w:val="00813644"/>
    <w:rsid w:val="008136E6"/>
    <w:rsid w:val="00813BDA"/>
    <w:rsid w:val="00813C70"/>
    <w:rsid w:val="00814175"/>
    <w:rsid w:val="0081482B"/>
    <w:rsid w:val="00814F88"/>
    <w:rsid w:val="00815088"/>
    <w:rsid w:val="0081512E"/>
    <w:rsid w:val="0081527B"/>
    <w:rsid w:val="00815A3D"/>
    <w:rsid w:val="00815EAF"/>
    <w:rsid w:val="00815F7D"/>
    <w:rsid w:val="00816E33"/>
    <w:rsid w:val="00816FE7"/>
    <w:rsid w:val="00817BDE"/>
    <w:rsid w:val="0082031E"/>
    <w:rsid w:val="0082040B"/>
    <w:rsid w:val="00820780"/>
    <w:rsid w:val="008210CB"/>
    <w:rsid w:val="008211DD"/>
    <w:rsid w:val="0082291B"/>
    <w:rsid w:val="00823B79"/>
    <w:rsid w:val="00826200"/>
    <w:rsid w:val="0082683C"/>
    <w:rsid w:val="008276CE"/>
    <w:rsid w:val="00827DF8"/>
    <w:rsid w:val="00827EB0"/>
    <w:rsid w:val="00827F1F"/>
    <w:rsid w:val="00830000"/>
    <w:rsid w:val="00830165"/>
    <w:rsid w:val="0083038B"/>
    <w:rsid w:val="00831064"/>
    <w:rsid w:val="00831ACF"/>
    <w:rsid w:val="008320CF"/>
    <w:rsid w:val="008324A4"/>
    <w:rsid w:val="00833904"/>
    <w:rsid w:val="00833A87"/>
    <w:rsid w:val="00834848"/>
    <w:rsid w:val="0083488A"/>
    <w:rsid w:val="00834D44"/>
    <w:rsid w:val="00835042"/>
    <w:rsid w:val="008351A8"/>
    <w:rsid w:val="00836140"/>
    <w:rsid w:val="00836D3B"/>
    <w:rsid w:val="00837DE3"/>
    <w:rsid w:val="00840313"/>
    <w:rsid w:val="008407D9"/>
    <w:rsid w:val="00840E8E"/>
    <w:rsid w:val="008410A2"/>
    <w:rsid w:val="008428F5"/>
    <w:rsid w:val="00842C7E"/>
    <w:rsid w:val="00843443"/>
    <w:rsid w:val="0084370D"/>
    <w:rsid w:val="00843F0D"/>
    <w:rsid w:val="00844E30"/>
    <w:rsid w:val="008450B6"/>
    <w:rsid w:val="00845D8B"/>
    <w:rsid w:val="008461C2"/>
    <w:rsid w:val="008462B8"/>
    <w:rsid w:val="0084697C"/>
    <w:rsid w:val="008469DE"/>
    <w:rsid w:val="0084764B"/>
    <w:rsid w:val="008478A9"/>
    <w:rsid w:val="00850014"/>
    <w:rsid w:val="00850547"/>
    <w:rsid w:val="00850703"/>
    <w:rsid w:val="008518B6"/>
    <w:rsid w:val="00851CA5"/>
    <w:rsid w:val="00852EF0"/>
    <w:rsid w:val="0085412D"/>
    <w:rsid w:val="00854889"/>
    <w:rsid w:val="008567A9"/>
    <w:rsid w:val="00857972"/>
    <w:rsid w:val="00857BB3"/>
    <w:rsid w:val="00860599"/>
    <w:rsid w:val="00860724"/>
    <w:rsid w:val="008609C8"/>
    <w:rsid w:val="008609FF"/>
    <w:rsid w:val="00860FB9"/>
    <w:rsid w:val="0086140A"/>
    <w:rsid w:val="00861D14"/>
    <w:rsid w:val="0086366A"/>
    <w:rsid w:val="00863827"/>
    <w:rsid w:val="00865206"/>
    <w:rsid w:val="00866043"/>
    <w:rsid w:val="00866743"/>
    <w:rsid w:val="008667C2"/>
    <w:rsid w:val="00866EE9"/>
    <w:rsid w:val="008676B7"/>
    <w:rsid w:val="00867807"/>
    <w:rsid w:val="00867AA0"/>
    <w:rsid w:val="0087016C"/>
    <w:rsid w:val="00870E08"/>
    <w:rsid w:val="00871338"/>
    <w:rsid w:val="0087308D"/>
    <w:rsid w:val="008743BC"/>
    <w:rsid w:val="008744EC"/>
    <w:rsid w:val="008749F4"/>
    <w:rsid w:val="00874EF1"/>
    <w:rsid w:val="00875476"/>
    <w:rsid w:val="00875DCB"/>
    <w:rsid w:val="00875E7A"/>
    <w:rsid w:val="00876315"/>
    <w:rsid w:val="008765E2"/>
    <w:rsid w:val="00876F96"/>
    <w:rsid w:val="008807FF"/>
    <w:rsid w:val="00880866"/>
    <w:rsid w:val="008809E4"/>
    <w:rsid w:val="0088172D"/>
    <w:rsid w:val="00882222"/>
    <w:rsid w:val="00882536"/>
    <w:rsid w:val="00882864"/>
    <w:rsid w:val="008829DB"/>
    <w:rsid w:val="0088309D"/>
    <w:rsid w:val="008840EF"/>
    <w:rsid w:val="00884698"/>
    <w:rsid w:val="00884735"/>
    <w:rsid w:val="00884B73"/>
    <w:rsid w:val="008851D4"/>
    <w:rsid w:val="00885B19"/>
    <w:rsid w:val="00885FF1"/>
    <w:rsid w:val="00886533"/>
    <w:rsid w:val="00886A3B"/>
    <w:rsid w:val="00886A71"/>
    <w:rsid w:val="0088731A"/>
    <w:rsid w:val="00887B61"/>
    <w:rsid w:val="00890403"/>
    <w:rsid w:val="008904CB"/>
    <w:rsid w:val="00890515"/>
    <w:rsid w:val="00890B57"/>
    <w:rsid w:val="008911E9"/>
    <w:rsid w:val="0089207F"/>
    <w:rsid w:val="0089280E"/>
    <w:rsid w:val="00893384"/>
    <w:rsid w:val="00893571"/>
    <w:rsid w:val="0089368E"/>
    <w:rsid w:val="00893B3E"/>
    <w:rsid w:val="00894648"/>
    <w:rsid w:val="00894792"/>
    <w:rsid w:val="00895205"/>
    <w:rsid w:val="00895DBD"/>
    <w:rsid w:val="00896566"/>
    <w:rsid w:val="008966CE"/>
    <w:rsid w:val="008969A2"/>
    <w:rsid w:val="00897424"/>
    <w:rsid w:val="00897601"/>
    <w:rsid w:val="008A075C"/>
    <w:rsid w:val="008A0CE9"/>
    <w:rsid w:val="008A12C7"/>
    <w:rsid w:val="008A1A58"/>
    <w:rsid w:val="008A2685"/>
    <w:rsid w:val="008A2891"/>
    <w:rsid w:val="008A4E46"/>
    <w:rsid w:val="008A5C35"/>
    <w:rsid w:val="008A6A78"/>
    <w:rsid w:val="008A772E"/>
    <w:rsid w:val="008A7CBC"/>
    <w:rsid w:val="008B052B"/>
    <w:rsid w:val="008B07DF"/>
    <w:rsid w:val="008B1218"/>
    <w:rsid w:val="008B1972"/>
    <w:rsid w:val="008B24A2"/>
    <w:rsid w:val="008B2B37"/>
    <w:rsid w:val="008B3503"/>
    <w:rsid w:val="008B373B"/>
    <w:rsid w:val="008B38D8"/>
    <w:rsid w:val="008B3EFF"/>
    <w:rsid w:val="008B43B0"/>
    <w:rsid w:val="008B477D"/>
    <w:rsid w:val="008B4D39"/>
    <w:rsid w:val="008B5921"/>
    <w:rsid w:val="008B621D"/>
    <w:rsid w:val="008B6533"/>
    <w:rsid w:val="008B6C7D"/>
    <w:rsid w:val="008B7469"/>
    <w:rsid w:val="008B7752"/>
    <w:rsid w:val="008B7CD1"/>
    <w:rsid w:val="008C056E"/>
    <w:rsid w:val="008C17BF"/>
    <w:rsid w:val="008C19BD"/>
    <w:rsid w:val="008C1C0A"/>
    <w:rsid w:val="008C1EDE"/>
    <w:rsid w:val="008C20AE"/>
    <w:rsid w:val="008C2657"/>
    <w:rsid w:val="008C2AB8"/>
    <w:rsid w:val="008C2C29"/>
    <w:rsid w:val="008C380E"/>
    <w:rsid w:val="008C436C"/>
    <w:rsid w:val="008C44D7"/>
    <w:rsid w:val="008C4CF4"/>
    <w:rsid w:val="008C5282"/>
    <w:rsid w:val="008C5537"/>
    <w:rsid w:val="008C57A4"/>
    <w:rsid w:val="008C5B19"/>
    <w:rsid w:val="008C5C23"/>
    <w:rsid w:val="008C5FF8"/>
    <w:rsid w:val="008C654C"/>
    <w:rsid w:val="008C66AB"/>
    <w:rsid w:val="008C6701"/>
    <w:rsid w:val="008C6774"/>
    <w:rsid w:val="008C688A"/>
    <w:rsid w:val="008C6DCB"/>
    <w:rsid w:val="008C7401"/>
    <w:rsid w:val="008C7CE9"/>
    <w:rsid w:val="008D030B"/>
    <w:rsid w:val="008D07B1"/>
    <w:rsid w:val="008D0B65"/>
    <w:rsid w:val="008D0EE1"/>
    <w:rsid w:val="008D1091"/>
    <w:rsid w:val="008D285D"/>
    <w:rsid w:val="008D29B6"/>
    <w:rsid w:val="008D3692"/>
    <w:rsid w:val="008D3D48"/>
    <w:rsid w:val="008D4991"/>
    <w:rsid w:val="008D4C25"/>
    <w:rsid w:val="008D54FC"/>
    <w:rsid w:val="008D5EFB"/>
    <w:rsid w:val="008D60A4"/>
    <w:rsid w:val="008D78C5"/>
    <w:rsid w:val="008E01A2"/>
    <w:rsid w:val="008E01F4"/>
    <w:rsid w:val="008E0344"/>
    <w:rsid w:val="008E06B5"/>
    <w:rsid w:val="008E0DAD"/>
    <w:rsid w:val="008E0DE6"/>
    <w:rsid w:val="008E0EE3"/>
    <w:rsid w:val="008E1BA8"/>
    <w:rsid w:val="008E1E2D"/>
    <w:rsid w:val="008E1FAE"/>
    <w:rsid w:val="008E236C"/>
    <w:rsid w:val="008E2AF0"/>
    <w:rsid w:val="008E31C6"/>
    <w:rsid w:val="008E32DA"/>
    <w:rsid w:val="008E3456"/>
    <w:rsid w:val="008E3BAE"/>
    <w:rsid w:val="008E532D"/>
    <w:rsid w:val="008E58A3"/>
    <w:rsid w:val="008E5C2F"/>
    <w:rsid w:val="008E616D"/>
    <w:rsid w:val="008E628A"/>
    <w:rsid w:val="008E68CB"/>
    <w:rsid w:val="008E6CBD"/>
    <w:rsid w:val="008E6E32"/>
    <w:rsid w:val="008E79B7"/>
    <w:rsid w:val="008F15F2"/>
    <w:rsid w:val="008F1724"/>
    <w:rsid w:val="008F184B"/>
    <w:rsid w:val="008F1A50"/>
    <w:rsid w:val="008F223D"/>
    <w:rsid w:val="008F295D"/>
    <w:rsid w:val="008F3131"/>
    <w:rsid w:val="008F4BE9"/>
    <w:rsid w:val="008F56FB"/>
    <w:rsid w:val="008F5719"/>
    <w:rsid w:val="008F5D98"/>
    <w:rsid w:val="008F6EB5"/>
    <w:rsid w:val="008F6FC7"/>
    <w:rsid w:val="008F75DD"/>
    <w:rsid w:val="008F7786"/>
    <w:rsid w:val="008F7F8B"/>
    <w:rsid w:val="00901289"/>
    <w:rsid w:val="0090244F"/>
    <w:rsid w:val="009030B8"/>
    <w:rsid w:val="0090492C"/>
    <w:rsid w:val="00905AC8"/>
    <w:rsid w:val="00906C89"/>
    <w:rsid w:val="00906E7B"/>
    <w:rsid w:val="00906F0E"/>
    <w:rsid w:val="00907B32"/>
    <w:rsid w:val="00907E28"/>
    <w:rsid w:val="009103D8"/>
    <w:rsid w:val="00911604"/>
    <w:rsid w:val="009125AB"/>
    <w:rsid w:val="00912B37"/>
    <w:rsid w:val="00912B92"/>
    <w:rsid w:val="00912BA1"/>
    <w:rsid w:val="0091330D"/>
    <w:rsid w:val="0091357A"/>
    <w:rsid w:val="009136AC"/>
    <w:rsid w:val="00913743"/>
    <w:rsid w:val="00913FCE"/>
    <w:rsid w:val="00914572"/>
    <w:rsid w:val="00914DB0"/>
    <w:rsid w:val="00915C24"/>
    <w:rsid w:val="00915EFF"/>
    <w:rsid w:val="009166CC"/>
    <w:rsid w:val="00916B16"/>
    <w:rsid w:val="0091718D"/>
    <w:rsid w:val="009176EA"/>
    <w:rsid w:val="00917BF3"/>
    <w:rsid w:val="00917C69"/>
    <w:rsid w:val="00917FAA"/>
    <w:rsid w:val="009200B4"/>
    <w:rsid w:val="009200D8"/>
    <w:rsid w:val="00920330"/>
    <w:rsid w:val="00921003"/>
    <w:rsid w:val="009210F4"/>
    <w:rsid w:val="0092119E"/>
    <w:rsid w:val="009213EA"/>
    <w:rsid w:val="009214C5"/>
    <w:rsid w:val="00921FD9"/>
    <w:rsid w:val="00922A2A"/>
    <w:rsid w:val="0092417F"/>
    <w:rsid w:val="00924AA6"/>
    <w:rsid w:val="009255A3"/>
    <w:rsid w:val="00925988"/>
    <w:rsid w:val="0092611D"/>
    <w:rsid w:val="00926E8A"/>
    <w:rsid w:val="009271C8"/>
    <w:rsid w:val="009279D0"/>
    <w:rsid w:val="00927A01"/>
    <w:rsid w:val="00927D4A"/>
    <w:rsid w:val="00927EA1"/>
    <w:rsid w:val="00930162"/>
    <w:rsid w:val="00930183"/>
    <w:rsid w:val="00930731"/>
    <w:rsid w:val="0093076D"/>
    <w:rsid w:val="0093084B"/>
    <w:rsid w:val="00932D5E"/>
    <w:rsid w:val="0093376D"/>
    <w:rsid w:val="0093415E"/>
    <w:rsid w:val="00934D03"/>
    <w:rsid w:val="00934DE1"/>
    <w:rsid w:val="00935BD2"/>
    <w:rsid w:val="00935E99"/>
    <w:rsid w:val="00936E33"/>
    <w:rsid w:val="00937D4C"/>
    <w:rsid w:val="009400EA"/>
    <w:rsid w:val="0094053D"/>
    <w:rsid w:val="00941758"/>
    <w:rsid w:val="00942687"/>
    <w:rsid w:val="00943097"/>
    <w:rsid w:val="009432B8"/>
    <w:rsid w:val="009433DE"/>
    <w:rsid w:val="00943ADD"/>
    <w:rsid w:val="00944079"/>
    <w:rsid w:val="00944140"/>
    <w:rsid w:val="00945B7A"/>
    <w:rsid w:val="00946CA5"/>
    <w:rsid w:val="0094797B"/>
    <w:rsid w:val="00947A70"/>
    <w:rsid w:val="00950B6F"/>
    <w:rsid w:val="00952CFC"/>
    <w:rsid w:val="00952D22"/>
    <w:rsid w:val="0095521C"/>
    <w:rsid w:val="00955220"/>
    <w:rsid w:val="00955605"/>
    <w:rsid w:val="00955909"/>
    <w:rsid w:val="00956553"/>
    <w:rsid w:val="009567EC"/>
    <w:rsid w:val="009568B0"/>
    <w:rsid w:val="009568C8"/>
    <w:rsid w:val="00956A82"/>
    <w:rsid w:val="00957CC7"/>
    <w:rsid w:val="009602EB"/>
    <w:rsid w:val="00960EFB"/>
    <w:rsid w:val="00961AB5"/>
    <w:rsid w:val="00961C1F"/>
    <w:rsid w:val="009620FF"/>
    <w:rsid w:val="0096210D"/>
    <w:rsid w:val="00962532"/>
    <w:rsid w:val="00962DE0"/>
    <w:rsid w:val="009631DB"/>
    <w:rsid w:val="00963BCA"/>
    <w:rsid w:val="0096415F"/>
    <w:rsid w:val="00964E0E"/>
    <w:rsid w:val="009667B3"/>
    <w:rsid w:val="00966ADF"/>
    <w:rsid w:val="0096763A"/>
    <w:rsid w:val="00967673"/>
    <w:rsid w:val="00967865"/>
    <w:rsid w:val="00967B18"/>
    <w:rsid w:val="00967F0D"/>
    <w:rsid w:val="009711C1"/>
    <w:rsid w:val="00971DB8"/>
    <w:rsid w:val="00972732"/>
    <w:rsid w:val="00973657"/>
    <w:rsid w:val="00973788"/>
    <w:rsid w:val="00973838"/>
    <w:rsid w:val="00973A8E"/>
    <w:rsid w:val="00973ADE"/>
    <w:rsid w:val="00975CA8"/>
    <w:rsid w:val="00975CB1"/>
    <w:rsid w:val="00975DCC"/>
    <w:rsid w:val="0097601C"/>
    <w:rsid w:val="009768EE"/>
    <w:rsid w:val="00977232"/>
    <w:rsid w:val="00977237"/>
    <w:rsid w:val="00980A85"/>
    <w:rsid w:val="00980E0A"/>
    <w:rsid w:val="00980FE1"/>
    <w:rsid w:val="00981810"/>
    <w:rsid w:val="00982A7C"/>
    <w:rsid w:val="009831B1"/>
    <w:rsid w:val="00983B13"/>
    <w:rsid w:val="00983D8F"/>
    <w:rsid w:val="00983D9A"/>
    <w:rsid w:val="00983DE1"/>
    <w:rsid w:val="0098405E"/>
    <w:rsid w:val="0098486A"/>
    <w:rsid w:val="00985366"/>
    <w:rsid w:val="00986E93"/>
    <w:rsid w:val="00987610"/>
    <w:rsid w:val="00990753"/>
    <w:rsid w:val="00990900"/>
    <w:rsid w:val="009918F6"/>
    <w:rsid w:val="009922CE"/>
    <w:rsid w:val="0099343F"/>
    <w:rsid w:val="0099371F"/>
    <w:rsid w:val="0099374B"/>
    <w:rsid w:val="00993991"/>
    <w:rsid w:val="00993B83"/>
    <w:rsid w:val="0099404F"/>
    <w:rsid w:val="0099427A"/>
    <w:rsid w:val="00994F33"/>
    <w:rsid w:val="0099595A"/>
    <w:rsid w:val="00995BE0"/>
    <w:rsid w:val="00997073"/>
    <w:rsid w:val="00997BC4"/>
    <w:rsid w:val="009A0403"/>
    <w:rsid w:val="009A0979"/>
    <w:rsid w:val="009A166D"/>
    <w:rsid w:val="009A1A20"/>
    <w:rsid w:val="009A1EA5"/>
    <w:rsid w:val="009A278A"/>
    <w:rsid w:val="009A2B96"/>
    <w:rsid w:val="009A31FE"/>
    <w:rsid w:val="009A36F7"/>
    <w:rsid w:val="009A5D41"/>
    <w:rsid w:val="009A5E59"/>
    <w:rsid w:val="009A686B"/>
    <w:rsid w:val="009A733C"/>
    <w:rsid w:val="009A7A5E"/>
    <w:rsid w:val="009A7DD8"/>
    <w:rsid w:val="009A7EB6"/>
    <w:rsid w:val="009B00FA"/>
    <w:rsid w:val="009B0685"/>
    <w:rsid w:val="009B086D"/>
    <w:rsid w:val="009B09B5"/>
    <w:rsid w:val="009B0FC8"/>
    <w:rsid w:val="009B2095"/>
    <w:rsid w:val="009B2203"/>
    <w:rsid w:val="009B2257"/>
    <w:rsid w:val="009B2F15"/>
    <w:rsid w:val="009B36F0"/>
    <w:rsid w:val="009B3A41"/>
    <w:rsid w:val="009B407F"/>
    <w:rsid w:val="009B4BB7"/>
    <w:rsid w:val="009B4DE0"/>
    <w:rsid w:val="009B51D3"/>
    <w:rsid w:val="009B53EE"/>
    <w:rsid w:val="009B54D5"/>
    <w:rsid w:val="009B653F"/>
    <w:rsid w:val="009B6989"/>
    <w:rsid w:val="009B6E32"/>
    <w:rsid w:val="009B70DC"/>
    <w:rsid w:val="009C05D5"/>
    <w:rsid w:val="009C0E92"/>
    <w:rsid w:val="009C1696"/>
    <w:rsid w:val="009C22C6"/>
    <w:rsid w:val="009C22FA"/>
    <w:rsid w:val="009C2557"/>
    <w:rsid w:val="009C2782"/>
    <w:rsid w:val="009C28B4"/>
    <w:rsid w:val="009C32B5"/>
    <w:rsid w:val="009C3F51"/>
    <w:rsid w:val="009C401A"/>
    <w:rsid w:val="009C45B1"/>
    <w:rsid w:val="009C4C4C"/>
    <w:rsid w:val="009C5343"/>
    <w:rsid w:val="009C5D58"/>
    <w:rsid w:val="009C5F91"/>
    <w:rsid w:val="009C6788"/>
    <w:rsid w:val="009C6E54"/>
    <w:rsid w:val="009C7717"/>
    <w:rsid w:val="009C7814"/>
    <w:rsid w:val="009D0273"/>
    <w:rsid w:val="009D22B1"/>
    <w:rsid w:val="009D27F0"/>
    <w:rsid w:val="009D3723"/>
    <w:rsid w:val="009D3970"/>
    <w:rsid w:val="009D3DA9"/>
    <w:rsid w:val="009D44DE"/>
    <w:rsid w:val="009D4D77"/>
    <w:rsid w:val="009D52A2"/>
    <w:rsid w:val="009D64D9"/>
    <w:rsid w:val="009D6A70"/>
    <w:rsid w:val="009D7646"/>
    <w:rsid w:val="009D78BA"/>
    <w:rsid w:val="009D7A6E"/>
    <w:rsid w:val="009E042B"/>
    <w:rsid w:val="009E082B"/>
    <w:rsid w:val="009E093D"/>
    <w:rsid w:val="009E0B75"/>
    <w:rsid w:val="009E1023"/>
    <w:rsid w:val="009E12A6"/>
    <w:rsid w:val="009E1B64"/>
    <w:rsid w:val="009E29B0"/>
    <w:rsid w:val="009E33B1"/>
    <w:rsid w:val="009E3C32"/>
    <w:rsid w:val="009E3F2B"/>
    <w:rsid w:val="009E527D"/>
    <w:rsid w:val="009E5376"/>
    <w:rsid w:val="009E54F0"/>
    <w:rsid w:val="009E5C50"/>
    <w:rsid w:val="009E5D89"/>
    <w:rsid w:val="009E5E08"/>
    <w:rsid w:val="009E669D"/>
    <w:rsid w:val="009E6DEA"/>
    <w:rsid w:val="009E72DC"/>
    <w:rsid w:val="009E76B0"/>
    <w:rsid w:val="009E7A2C"/>
    <w:rsid w:val="009F023C"/>
    <w:rsid w:val="009F06B5"/>
    <w:rsid w:val="009F06B6"/>
    <w:rsid w:val="009F138B"/>
    <w:rsid w:val="009F142C"/>
    <w:rsid w:val="009F1A9C"/>
    <w:rsid w:val="009F1EA2"/>
    <w:rsid w:val="009F2089"/>
    <w:rsid w:val="009F22CE"/>
    <w:rsid w:val="009F2D13"/>
    <w:rsid w:val="009F4AB1"/>
    <w:rsid w:val="009F4DE6"/>
    <w:rsid w:val="009F4FAE"/>
    <w:rsid w:val="009F5470"/>
    <w:rsid w:val="009F63A1"/>
    <w:rsid w:val="009F665B"/>
    <w:rsid w:val="009F6AA9"/>
    <w:rsid w:val="009F6B2B"/>
    <w:rsid w:val="009F78CC"/>
    <w:rsid w:val="009F7C8A"/>
    <w:rsid w:val="009F7F9F"/>
    <w:rsid w:val="00A001CB"/>
    <w:rsid w:val="00A00437"/>
    <w:rsid w:val="00A00770"/>
    <w:rsid w:val="00A01672"/>
    <w:rsid w:val="00A02580"/>
    <w:rsid w:val="00A0275C"/>
    <w:rsid w:val="00A028D0"/>
    <w:rsid w:val="00A02B1F"/>
    <w:rsid w:val="00A03548"/>
    <w:rsid w:val="00A04873"/>
    <w:rsid w:val="00A048C6"/>
    <w:rsid w:val="00A04F20"/>
    <w:rsid w:val="00A056A4"/>
    <w:rsid w:val="00A05DB5"/>
    <w:rsid w:val="00A0643B"/>
    <w:rsid w:val="00A102EA"/>
    <w:rsid w:val="00A1055A"/>
    <w:rsid w:val="00A10606"/>
    <w:rsid w:val="00A10F50"/>
    <w:rsid w:val="00A118AD"/>
    <w:rsid w:val="00A11C54"/>
    <w:rsid w:val="00A12358"/>
    <w:rsid w:val="00A1338B"/>
    <w:rsid w:val="00A13500"/>
    <w:rsid w:val="00A13E72"/>
    <w:rsid w:val="00A148D7"/>
    <w:rsid w:val="00A15D68"/>
    <w:rsid w:val="00A170E9"/>
    <w:rsid w:val="00A1725D"/>
    <w:rsid w:val="00A17434"/>
    <w:rsid w:val="00A17F5D"/>
    <w:rsid w:val="00A20193"/>
    <w:rsid w:val="00A205E1"/>
    <w:rsid w:val="00A20B07"/>
    <w:rsid w:val="00A21EFF"/>
    <w:rsid w:val="00A2351D"/>
    <w:rsid w:val="00A2369D"/>
    <w:rsid w:val="00A245C1"/>
    <w:rsid w:val="00A24D60"/>
    <w:rsid w:val="00A260F5"/>
    <w:rsid w:val="00A262FB"/>
    <w:rsid w:val="00A26322"/>
    <w:rsid w:val="00A264AE"/>
    <w:rsid w:val="00A2693A"/>
    <w:rsid w:val="00A2693C"/>
    <w:rsid w:val="00A26945"/>
    <w:rsid w:val="00A270BE"/>
    <w:rsid w:val="00A30572"/>
    <w:rsid w:val="00A3076D"/>
    <w:rsid w:val="00A316B9"/>
    <w:rsid w:val="00A31A77"/>
    <w:rsid w:val="00A31D53"/>
    <w:rsid w:val="00A326B8"/>
    <w:rsid w:val="00A32788"/>
    <w:rsid w:val="00A32809"/>
    <w:rsid w:val="00A336FE"/>
    <w:rsid w:val="00A343F2"/>
    <w:rsid w:val="00A352C6"/>
    <w:rsid w:val="00A356B9"/>
    <w:rsid w:val="00A358D9"/>
    <w:rsid w:val="00A35AFC"/>
    <w:rsid w:val="00A35FC0"/>
    <w:rsid w:val="00A362C3"/>
    <w:rsid w:val="00A3754B"/>
    <w:rsid w:val="00A3781C"/>
    <w:rsid w:val="00A379C0"/>
    <w:rsid w:val="00A40218"/>
    <w:rsid w:val="00A403CD"/>
    <w:rsid w:val="00A41046"/>
    <w:rsid w:val="00A41B9B"/>
    <w:rsid w:val="00A421DA"/>
    <w:rsid w:val="00A424CA"/>
    <w:rsid w:val="00A42ACC"/>
    <w:rsid w:val="00A42B86"/>
    <w:rsid w:val="00A43528"/>
    <w:rsid w:val="00A45383"/>
    <w:rsid w:val="00A454FA"/>
    <w:rsid w:val="00A455C0"/>
    <w:rsid w:val="00A456A1"/>
    <w:rsid w:val="00A456B9"/>
    <w:rsid w:val="00A46C6F"/>
    <w:rsid w:val="00A46EBF"/>
    <w:rsid w:val="00A47434"/>
    <w:rsid w:val="00A47446"/>
    <w:rsid w:val="00A4785D"/>
    <w:rsid w:val="00A5085D"/>
    <w:rsid w:val="00A50D0E"/>
    <w:rsid w:val="00A50E5E"/>
    <w:rsid w:val="00A5119A"/>
    <w:rsid w:val="00A51559"/>
    <w:rsid w:val="00A51C36"/>
    <w:rsid w:val="00A5216B"/>
    <w:rsid w:val="00A5323D"/>
    <w:rsid w:val="00A5326E"/>
    <w:rsid w:val="00A53AC2"/>
    <w:rsid w:val="00A5420A"/>
    <w:rsid w:val="00A54281"/>
    <w:rsid w:val="00A54662"/>
    <w:rsid w:val="00A54911"/>
    <w:rsid w:val="00A54FF7"/>
    <w:rsid w:val="00A55FA1"/>
    <w:rsid w:val="00A56437"/>
    <w:rsid w:val="00A567CE"/>
    <w:rsid w:val="00A5683B"/>
    <w:rsid w:val="00A57518"/>
    <w:rsid w:val="00A57D6B"/>
    <w:rsid w:val="00A60595"/>
    <w:rsid w:val="00A60635"/>
    <w:rsid w:val="00A6064C"/>
    <w:rsid w:val="00A610A4"/>
    <w:rsid w:val="00A611A5"/>
    <w:rsid w:val="00A61287"/>
    <w:rsid w:val="00A61959"/>
    <w:rsid w:val="00A61A28"/>
    <w:rsid w:val="00A61AFB"/>
    <w:rsid w:val="00A629A9"/>
    <w:rsid w:val="00A630DF"/>
    <w:rsid w:val="00A6358E"/>
    <w:rsid w:val="00A63853"/>
    <w:rsid w:val="00A6389A"/>
    <w:rsid w:val="00A641B9"/>
    <w:rsid w:val="00A64313"/>
    <w:rsid w:val="00A64ADA"/>
    <w:rsid w:val="00A653E7"/>
    <w:rsid w:val="00A65980"/>
    <w:rsid w:val="00A66362"/>
    <w:rsid w:val="00A66549"/>
    <w:rsid w:val="00A66BCB"/>
    <w:rsid w:val="00A67329"/>
    <w:rsid w:val="00A67DCF"/>
    <w:rsid w:val="00A67DEA"/>
    <w:rsid w:val="00A67E82"/>
    <w:rsid w:val="00A701AD"/>
    <w:rsid w:val="00A7052E"/>
    <w:rsid w:val="00A7074F"/>
    <w:rsid w:val="00A70D4E"/>
    <w:rsid w:val="00A70E56"/>
    <w:rsid w:val="00A71096"/>
    <w:rsid w:val="00A74CE6"/>
    <w:rsid w:val="00A7574B"/>
    <w:rsid w:val="00A75E12"/>
    <w:rsid w:val="00A7678F"/>
    <w:rsid w:val="00A76F1E"/>
    <w:rsid w:val="00A76FAB"/>
    <w:rsid w:val="00A777EF"/>
    <w:rsid w:val="00A77884"/>
    <w:rsid w:val="00A778F1"/>
    <w:rsid w:val="00A80308"/>
    <w:rsid w:val="00A8083E"/>
    <w:rsid w:val="00A811F2"/>
    <w:rsid w:val="00A813D8"/>
    <w:rsid w:val="00A814AB"/>
    <w:rsid w:val="00A818A6"/>
    <w:rsid w:val="00A81D9C"/>
    <w:rsid w:val="00A81D9D"/>
    <w:rsid w:val="00A8252A"/>
    <w:rsid w:val="00A82A92"/>
    <w:rsid w:val="00A82F16"/>
    <w:rsid w:val="00A83FD7"/>
    <w:rsid w:val="00A85A92"/>
    <w:rsid w:val="00A85BF4"/>
    <w:rsid w:val="00A85E85"/>
    <w:rsid w:val="00A86092"/>
    <w:rsid w:val="00A86186"/>
    <w:rsid w:val="00A86324"/>
    <w:rsid w:val="00A86A03"/>
    <w:rsid w:val="00A87068"/>
    <w:rsid w:val="00A87127"/>
    <w:rsid w:val="00A8742F"/>
    <w:rsid w:val="00A87C2D"/>
    <w:rsid w:val="00A87DB6"/>
    <w:rsid w:val="00A904C6"/>
    <w:rsid w:val="00A90558"/>
    <w:rsid w:val="00A90EE2"/>
    <w:rsid w:val="00A91E30"/>
    <w:rsid w:val="00A9215A"/>
    <w:rsid w:val="00A921AA"/>
    <w:rsid w:val="00A9269C"/>
    <w:rsid w:val="00A9293F"/>
    <w:rsid w:val="00A92BCB"/>
    <w:rsid w:val="00A92C84"/>
    <w:rsid w:val="00A92CC8"/>
    <w:rsid w:val="00A93415"/>
    <w:rsid w:val="00A93D29"/>
    <w:rsid w:val="00A93E7F"/>
    <w:rsid w:val="00A942CA"/>
    <w:rsid w:val="00A9437B"/>
    <w:rsid w:val="00A94C11"/>
    <w:rsid w:val="00A956EE"/>
    <w:rsid w:val="00A95AE1"/>
    <w:rsid w:val="00A95EE9"/>
    <w:rsid w:val="00A962FD"/>
    <w:rsid w:val="00A96390"/>
    <w:rsid w:val="00A96581"/>
    <w:rsid w:val="00A96901"/>
    <w:rsid w:val="00A96CC1"/>
    <w:rsid w:val="00A96D50"/>
    <w:rsid w:val="00A96D69"/>
    <w:rsid w:val="00AA00F8"/>
    <w:rsid w:val="00AA02B3"/>
    <w:rsid w:val="00AA1257"/>
    <w:rsid w:val="00AA2BD6"/>
    <w:rsid w:val="00AA3B54"/>
    <w:rsid w:val="00AA49FC"/>
    <w:rsid w:val="00AA5059"/>
    <w:rsid w:val="00AA5177"/>
    <w:rsid w:val="00AA5568"/>
    <w:rsid w:val="00AA585B"/>
    <w:rsid w:val="00AA6B2B"/>
    <w:rsid w:val="00AA7510"/>
    <w:rsid w:val="00AB077F"/>
    <w:rsid w:val="00AB0D6F"/>
    <w:rsid w:val="00AB2084"/>
    <w:rsid w:val="00AB2875"/>
    <w:rsid w:val="00AB2EB7"/>
    <w:rsid w:val="00AB357F"/>
    <w:rsid w:val="00AB3BB3"/>
    <w:rsid w:val="00AB3F08"/>
    <w:rsid w:val="00AB4028"/>
    <w:rsid w:val="00AB5245"/>
    <w:rsid w:val="00AB59A9"/>
    <w:rsid w:val="00AB5B3D"/>
    <w:rsid w:val="00AB5F30"/>
    <w:rsid w:val="00AC0650"/>
    <w:rsid w:val="00AC08DD"/>
    <w:rsid w:val="00AC0980"/>
    <w:rsid w:val="00AC0E5E"/>
    <w:rsid w:val="00AC0FAF"/>
    <w:rsid w:val="00AC1710"/>
    <w:rsid w:val="00AC174E"/>
    <w:rsid w:val="00AC18EA"/>
    <w:rsid w:val="00AC244D"/>
    <w:rsid w:val="00AC252B"/>
    <w:rsid w:val="00AC32EB"/>
    <w:rsid w:val="00AC3333"/>
    <w:rsid w:val="00AC3514"/>
    <w:rsid w:val="00AC3A26"/>
    <w:rsid w:val="00AC3E13"/>
    <w:rsid w:val="00AC4134"/>
    <w:rsid w:val="00AC49EC"/>
    <w:rsid w:val="00AC4F0A"/>
    <w:rsid w:val="00AC6693"/>
    <w:rsid w:val="00AC6970"/>
    <w:rsid w:val="00AC6C2C"/>
    <w:rsid w:val="00AC6C46"/>
    <w:rsid w:val="00AD0352"/>
    <w:rsid w:val="00AD0B05"/>
    <w:rsid w:val="00AD10EA"/>
    <w:rsid w:val="00AD113A"/>
    <w:rsid w:val="00AD11FD"/>
    <w:rsid w:val="00AD140B"/>
    <w:rsid w:val="00AD1772"/>
    <w:rsid w:val="00AD1AF5"/>
    <w:rsid w:val="00AD1D28"/>
    <w:rsid w:val="00AD1F54"/>
    <w:rsid w:val="00AD221B"/>
    <w:rsid w:val="00AD3588"/>
    <w:rsid w:val="00AD4089"/>
    <w:rsid w:val="00AD4A19"/>
    <w:rsid w:val="00AD4FCA"/>
    <w:rsid w:val="00AD509A"/>
    <w:rsid w:val="00AD5135"/>
    <w:rsid w:val="00AD5FF6"/>
    <w:rsid w:val="00AD6CBF"/>
    <w:rsid w:val="00AD79F3"/>
    <w:rsid w:val="00AD7DB2"/>
    <w:rsid w:val="00AE047D"/>
    <w:rsid w:val="00AE1098"/>
    <w:rsid w:val="00AE19D8"/>
    <w:rsid w:val="00AE1B42"/>
    <w:rsid w:val="00AE2807"/>
    <w:rsid w:val="00AE2BA9"/>
    <w:rsid w:val="00AE2BD7"/>
    <w:rsid w:val="00AE3F1A"/>
    <w:rsid w:val="00AE5037"/>
    <w:rsid w:val="00AE54B8"/>
    <w:rsid w:val="00AE7088"/>
    <w:rsid w:val="00AE77B6"/>
    <w:rsid w:val="00AF030C"/>
    <w:rsid w:val="00AF093E"/>
    <w:rsid w:val="00AF09BE"/>
    <w:rsid w:val="00AF0B8E"/>
    <w:rsid w:val="00AF1542"/>
    <w:rsid w:val="00AF1CE5"/>
    <w:rsid w:val="00AF2AF7"/>
    <w:rsid w:val="00AF2B3C"/>
    <w:rsid w:val="00AF3F41"/>
    <w:rsid w:val="00AF3FA4"/>
    <w:rsid w:val="00AF45D7"/>
    <w:rsid w:val="00AF66A3"/>
    <w:rsid w:val="00AF6E71"/>
    <w:rsid w:val="00AF74C0"/>
    <w:rsid w:val="00AF7774"/>
    <w:rsid w:val="00AF79BB"/>
    <w:rsid w:val="00B010F2"/>
    <w:rsid w:val="00B01131"/>
    <w:rsid w:val="00B015D4"/>
    <w:rsid w:val="00B01990"/>
    <w:rsid w:val="00B01A26"/>
    <w:rsid w:val="00B02A60"/>
    <w:rsid w:val="00B04107"/>
    <w:rsid w:val="00B058E2"/>
    <w:rsid w:val="00B05E61"/>
    <w:rsid w:val="00B07112"/>
    <w:rsid w:val="00B074C9"/>
    <w:rsid w:val="00B076FB"/>
    <w:rsid w:val="00B07976"/>
    <w:rsid w:val="00B07F4E"/>
    <w:rsid w:val="00B1003C"/>
    <w:rsid w:val="00B101E9"/>
    <w:rsid w:val="00B10EDE"/>
    <w:rsid w:val="00B11E3B"/>
    <w:rsid w:val="00B11E84"/>
    <w:rsid w:val="00B13FFE"/>
    <w:rsid w:val="00B14AD8"/>
    <w:rsid w:val="00B153A8"/>
    <w:rsid w:val="00B15545"/>
    <w:rsid w:val="00B15635"/>
    <w:rsid w:val="00B15720"/>
    <w:rsid w:val="00B15B8E"/>
    <w:rsid w:val="00B17123"/>
    <w:rsid w:val="00B17F10"/>
    <w:rsid w:val="00B203F9"/>
    <w:rsid w:val="00B20525"/>
    <w:rsid w:val="00B205A9"/>
    <w:rsid w:val="00B20A03"/>
    <w:rsid w:val="00B2107C"/>
    <w:rsid w:val="00B2139C"/>
    <w:rsid w:val="00B215AC"/>
    <w:rsid w:val="00B21B62"/>
    <w:rsid w:val="00B2225B"/>
    <w:rsid w:val="00B222E4"/>
    <w:rsid w:val="00B223FD"/>
    <w:rsid w:val="00B227CA"/>
    <w:rsid w:val="00B22ECC"/>
    <w:rsid w:val="00B2363D"/>
    <w:rsid w:val="00B2385F"/>
    <w:rsid w:val="00B23B5B"/>
    <w:rsid w:val="00B23D9D"/>
    <w:rsid w:val="00B24878"/>
    <w:rsid w:val="00B24D86"/>
    <w:rsid w:val="00B257AA"/>
    <w:rsid w:val="00B26486"/>
    <w:rsid w:val="00B2799D"/>
    <w:rsid w:val="00B27B13"/>
    <w:rsid w:val="00B27DFE"/>
    <w:rsid w:val="00B319FD"/>
    <w:rsid w:val="00B31D17"/>
    <w:rsid w:val="00B31D20"/>
    <w:rsid w:val="00B321C5"/>
    <w:rsid w:val="00B32D4D"/>
    <w:rsid w:val="00B32EC0"/>
    <w:rsid w:val="00B33B0E"/>
    <w:rsid w:val="00B33CA8"/>
    <w:rsid w:val="00B34BFE"/>
    <w:rsid w:val="00B357B5"/>
    <w:rsid w:val="00B37398"/>
    <w:rsid w:val="00B37B28"/>
    <w:rsid w:val="00B40261"/>
    <w:rsid w:val="00B4088C"/>
    <w:rsid w:val="00B40FC4"/>
    <w:rsid w:val="00B4155E"/>
    <w:rsid w:val="00B41BA7"/>
    <w:rsid w:val="00B4226D"/>
    <w:rsid w:val="00B424CD"/>
    <w:rsid w:val="00B4256E"/>
    <w:rsid w:val="00B428C0"/>
    <w:rsid w:val="00B42CC9"/>
    <w:rsid w:val="00B4337D"/>
    <w:rsid w:val="00B434B1"/>
    <w:rsid w:val="00B44221"/>
    <w:rsid w:val="00B4521A"/>
    <w:rsid w:val="00B45419"/>
    <w:rsid w:val="00B45822"/>
    <w:rsid w:val="00B45B4F"/>
    <w:rsid w:val="00B4602C"/>
    <w:rsid w:val="00B4659D"/>
    <w:rsid w:val="00B46935"/>
    <w:rsid w:val="00B46C4A"/>
    <w:rsid w:val="00B4730F"/>
    <w:rsid w:val="00B47317"/>
    <w:rsid w:val="00B4764F"/>
    <w:rsid w:val="00B517AF"/>
    <w:rsid w:val="00B522FE"/>
    <w:rsid w:val="00B5312F"/>
    <w:rsid w:val="00B53411"/>
    <w:rsid w:val="00B5341F"/>
    <w:rsid w:val="00B539CC"/>
    <w:rsid w:val="00B53CEA"/>
    <w:rsid w:val="00B5460C"/>
    <w:rsid w:val="00B54DEC"/>
    <w:rsid w:val="00B54F3B"/>
    <w:rsid w:val="00B553E5"/>
    <w:rsid w:val="00B55C83"/>
    <w:rsid w:val="00B5663D"/>
    <w:rsid w:val="00B56B5A"/>
    <w:rsid w:val="00B56DA3"/>
    <w:rsid w:val="00B5784F"/>
    <w:rsid w:val="00B579B4"/>
    <w:rsid w:val="00B57DE1"/>
    <w:rsid w:val="00B57FE7"/>
    <w:rsid w:val="00B603A2"/>
    <w:rsid w:val="00B60458"/>
    <w:rsid w:val="00B60476"/>
    <w:rsid w:val="00B609CB"/>
    <w:rsid w:val="00B60A88"/>
    <w:rsid w:val="00B60C33"/>
    <w:rsid w:val="00B60CF7"/>
    <w:rsid w:val="00B61331"/>
    <w:rsid w:val="00B61E9A"/>
    <w:rsid w:val="00B62700"/>
    <w:rsid w:val="00B627F6"/>
    <w:rsid w:val="00B62BE9"/>
    <w:rsid w:val="00B63645"/>
    <w:rsid w:val="00B63E9F"/>
    <w:rsid w:val="00B641C7"/>
    <w:rsid w:val="00B6680B"/>
    <w:rsid w:val="00B66B90"/>
    <w:rsid w:val="00B67229"/>
    <w:rsid w:val="00B703B3"/>
    <w:rsid w:val="00B70E7A"/>
    <w:rsid w:val="00B71032"/>
    <w:rsid w:val="00B73103"/>
    <w:rsid w:val="00B73860"/>
    <w:rsid w:val="00B73901"/>
    <w:rsid w:val="00B74079"/>
    <w:rsid w:val="00B741D9"/>
    <w:rsid w:val="00B744D3"/>
    <w:rsid w:val="00B74610"/>
    <w:rsid w:val="00B74CC4"/>
    <w:rsid w:val="00B74E4C"/>
    <w:rsid w:val="00B75818"/>
    <w:rsid w:val="00B75DF3"/>
    <w:rsid w:val="00B76B4D"/>
    <w:rsid w:val="00B76D28"/>
    <w:rsid w:val="00B76F3C"/>
    <w:rsid w:val="00B773D3"/>
    <w:rsid w:val="00B77C12"/>
    <w:rsid w:val="00B8008F"/>
    <w:rsid w:val="00B801C0"/>
    <w:rsid w:val="00B8044F"/>
    <w:rsid w:val="00B8053D"/>
    <w:rsid w:val="00B80C80"/>
    <w:rsid w:val="00B81852"/>
    <w:rsid w:val="00B81EF5"/>
    <w:rsid w:val="00B8369B"/>
    <w:rsid w:val="00B83D5C"/>
    <w:rsid w:val="00B83E22"/>
    <w:rsid w:val="00B84047"/>
    <w:rsid w:val="00B84426"/>
    <w:rsid w:val="00B848EC"/>
    <w:rsid w:val="00B84BC8"/>
    <w:rsid w:val="00B84FDA"/>
    <w:rsid w:val="00B86FDD"/>
    <w:rsid w:val="00B90406"/>
    <w:rsid w:val="00B904A1"/>
    <w:rsid w:val="00B908F2"/>
    <w:rsid w:val="00B90A9C"/>
    <w:rsid w:val="00B916AB"/>
    <w:rsid w:val="00B91851"/>
    <w:rsid w:val="00B9222A"/>
    <w:rsid w:val="00B92272"/>
    <w:rsid w:val="00B929AF"/>
    <w:rsid w:val="00B92A1A"/>
    <w:rsid w:val="00B93490"/>
    <w:rsid w:val="00B934C9"/>
    <w:rsid w:val="00B937BA"/>
    <w:rsid w:val="00B93F8C"/>
    <w:rsid w:val="00B94099"/>
    <w:rsid w:val="00B9437C"/>
    <w:rsid w:val="00B9480D"/>
    <w:rsid w:val="00B94F8C"/>
    <w:rsid w:val="00B9614D"/>
    <w:rsid w:val="00B97315"/>
    <w:rsid w:val="00BA0EC0"/>
    <w:rsid w:val="00BA11FC"/>
    <w:rsid w:val="00BA1782"/>
    <w:rsid w:val="00BA198E"/>
    <w:rsid w:val="00BA28D7"/>
    <w:rsid w:val="00BA2A45"/>
    <w:rsid w:val="00BA2F3D"/>
    <w:rsid w:val="00BA3451"/>
    <w:rsid w:val="00BA4094"/>
    <w:rsid w:val="00BA5728"/>
    <w:rsid w:val="00BA5FF8"/>
    <w:rsid w:val="00BA6585"/>
    <w:rsid w:val="00BA6B39"/>
    <w:rsid w:val="00BA7A5C"/>
    <w:rsid w:val="00BA7DA4"/>
    <w:rsid w:val="00BA7DF5"/>
    <w:rsid w:val="00BA7E76"/>
    <w:rsid w:val="00BB0158"/>
    <w:rsid w:val="00BB0962"/>
    <w:rsid w:val="00BB0F92"/>
    <w:rsid w:val="00BB1427"/>
    <w:rsid w:val="00BB16BF"/>
    <w:rsid w:val="00BB1872"/>
    <w:rsid w:val="00BB2225"/>
    <w:rsid w:val="00BB28BF"/>
    <w:rsid w:val="00BB2B5A"/>
    <w:rsid w:val="00BB31FD"/>
    <w:rsid w:val="00BB32B5"/>
    <w:rsid w:val="00BB3FC1"/>
    <w:rsid w:val="00BB4442"/>
    <w:rsid w:val="00BB472C"/>
    <w:rsid w:val="00BB47F7"/>
    <w:rsid w:val="00BB484A"/>
    <w:rsid w:val="00BB4930"/>
    <w:rsid w:val="00BB4F6E"/>
    <w:rsid w:val="00BB543E"/>
    <w:rsid w:val="00BB5E58"/>
    <w:rsid w:val="00BB5FBC"/>
    <w:rsid w:val="00BB607D"/>
    <w:rsid w:val="00BB6C0C"/>
    <w:rsid w:val="00BB7A48"/>
    <w:rsid w:val="00BB7B00"/>
    <w:rsid w:val="00BC0A6F"/>
    <w:rsid w:val="00BC0BEB"/>
    <w:rsid w:val="00BC0DE5"/>
    <w:rsid w:val="00BC0E70"/>
    <w:rsid w:val="00BC0F83"/>
    <w:rsid w:val="00BC1159"/>
    <w:rsid w:val="00BC143F"/>
    <w:rsid w:val="00BC1C45"/>
    <w:rsid w:val="00BC21A2"/>
    <w:rsid w:val="00BC2596"/>
    <w:rsid w:val="00BC30EE"/>
    <w:rsid w:val="00BC453E"/>
    <w:rsid w:val="00BC4559"/>
    <w:rsid w:val="00BC4E5E"/>
    <w:rsid w:val="00BC5110"/>
    <w:rsid w:val="00BC5EBE"/>
    <w:rsid w:val="00BC627C"/>
    <w:rsid w:val="00BC67DD"/>
    <w:rsid w:val="00BC7A44"/>
    <w:rsid w:val="00BC7C37"/>
    <w:rsid w:val="00BD0E89"/>
    <w:rsid w:val="00BD0FE0"/>
    <w:rsid w:val="00BD12AE"/>
    <w:rsid w:val="00BD1EAE"/>
    <w:rsid w:val="00BD2B12"/>
    <w:rsid w:val="00BD3776"/>
    <w:rsid w:val="00BD3821"/>
    <w:rsid w:val="00BD4585"/>
    <w:rsid w:val="00BD525D"/>
    <w:rsid w:val="00BD59FB"/>
    <w:rsid w:val="00BD61BD"/>
    <w:rsid w:val="00BD6547"/>
    <w:rsid w:val="00BD7065"/>
    <w:rsid w:val="00BD7090"/>
    <w:rsid w:val="00BD7800"/>
    <w:rsid w:val="00BD7910"/>
    <w:rsid w:val="00BD7FA1"/>
    <w:rsid w:val="00BE0302"/>
    <w:rsid w:val="00BE079A"/>
    <w:rsid w:val="00BE0A10"/>
    <w:rsid w:val="00BE0BF8"/>
    <w:rsid w:val="00BE0C4A"/>
    <w:rsid w:val="00BE0D4C"/>
    <w:rsid w:val="00BE0D7D"/>
    <w:rsid w:val="00BE0F4F"/>
    <w:rsid w:val="00BE1231"/>
    <w:rsid w:val="00BE1272"/>
    <w:rsid w:val="00BE129A"/>
    <w:rsid w:val="00BE1875"/>
    <w:rsid w:val="00BE1C6A"/>
    <w:rsid w:val="00BE1FBE"/>
    <w:rsid w:val="00BE21C4"/>
    <w:rsid w:val="00BE2B26"/>
    <w:rsid w:val="00BE2C80"/>
    <w:rsid w:val="00BE2E23"/>
    <w:rsid w:val="00BE2FB7"/>
    <w:rsid w:val="00BE358C"/>
    <w:rsid w:val="00BE3698"/>
    <w:rsid w:val="00BE3E04"/>
    <w:rsid w:val="00BE44AD"/>
    <w:rsid w:val="00BE4B02"/>
    <w:rsid w:val="00BE4E2D"/>
    <w:rsid w:val="00BE4E57"/>
    <w:rsid w:val="00BE4E64"/>
    <w:rsid w:val="00BE5957"/>
    <w:rsid w:val="00BE5C0F"/>
    <w:rsid w:val="00BE653E"/>
    <w:rsid w:val="00BE6760"/>
    <w:rsid w:val="00BE7131"/>
    <w:rsid w:val="00BE74D5"/>
    <w:rsid w:val="00BE7639"/>
    <w:rsid w:val="00BE7BBC"/>
    <w:rsid w:val="00BF0269"/>
    <w:rsid w:val="00BF02AF"/>
    <w:rsid w:val="00BF078B"/>
    <w:rsid w:val="00BF106F"/>
    <w:rsid w:val="00BF1D2B"/>
    <w:rsid w:val="00BF21D0"/>
    <w:rsid w:val="00BF21E3"/>
    <w:rsid w:val="00BF2A8F"/>
    <w:rsid w:val="00BF2D02"/>
    <w:rsid w:val="00BF2D6A"/>
    <w:rsid w:val="00BF332F"/>
    <w:rsid w:val="00BF3BFB"/>
    <w:rsid w:val="00BF3DA2"/>
    <w:rsid w:val="00BF3DAD"/>
    <w:rsid w:val="00BF4018"/>
    <w:rsid w:val="00BF53E7"/>
    <w:rsid w:val="00BF5813"/>
    <w:rsid w:val="00BF5AA6"/>
    <w:rsid w:val="00BF5B18"/>
    <w:rsid w:val="00BF5B6C"/>
    <w:rsid w:val="00BF5ED9"/>
    <w:rsid w:val="00BF60A7"/>
    <w:rsid w:val="00BF690D"/>
    <w:rsid w:val="00BF6950"/>
    <w:rsid w:val="00BF6AEC"/>
    <w:rsid w:val="00BF6E1D"/>
    <w:rsid w:val="00BF7588"/>
    <w:rsid w:val="00BF78E5"/>
    <w:rsid w:val="00C01B7D"/>
    <w:rsid w:val="00C01D34"/>
    <w:rsid w:val="00C022D8"/>
    <w:rsid w:val="00C02F0E"/>
    <w:rsid w:val="00C02F33"/>
    <w:rsid w:val="00C03273"/>
    <w:rsid w:val="00C0398E"/>
    <w:rsid w:val="00C040E2"/>
    <w:rsid w:val="00C0425F"/>
    <w:rsid w:val="00C04385"/>
    <w:rsid w:val="00C06107"/>
    <w:rsid w:val="00C066D8"/>
    <w:rsid w:val="00C0687B"/>
    <w:rsid w:val="00C07714"/>
    <w:rsid w:val="00C107C5"/>
    <w:rsid w:val="00C10D63"/>
    <w:rsid w:val="00C1109C"/>
    <w:rsid w:val="00C1145B"/>
    <w:rsid w:val="00C11890"/>
    <w:rsid w:val="00C1231E"/>
    <w:rsid w:val="00C12672"/>
    <w:rsid w:val="00C126A8"/>
    <w:rsid w:val="00C12A7E"/>
    <w:rsid w:val="00C12F6D"/>
    <w:rsid w:val="00C13E15"/>
    <w:rsid w:val="00C14D27"/>
    <w:rsid w:val="00C1589A"/>
    <w:rsid w:val="00C16C32"/>
    <w:rsid w:val="00C2066F"/>
    <w:rsid w:val="00C20E32"/>
    <w:rsid w:val="00C211BF"/>
    <w:rsid w:val="00C21409"/>
    <w:rsid w:val="00C215CB"/>
    <w:rsid w:val="00C2191C"/>
    <w:rsid w:val="00C21DF3"/>
    <w:rsid w:val="00C21E5E"/>
    <w:rsid w:val="00C223DA"/>
    <w:rsid w:val="00C2244F"/>
    <w:rsid w:val="00C228E7"/>
    <w:rsid w:val="00C2318D"/>
    <w:rsid w:val="00C2353E"/>
    <w:rsid w:val="00C23607"/>
    <w:rsid w:val="00C237DF"/>
    <w:rsid w:val="00C243EF"/>
    <w:rsid w:val="00C24900"/>
    <w:rsid w:val="00C24E4E"/>
    <w:rsid w:val="00C24F25"/>
    <w:rsid w:val="00C25A11"/>
    <w:rsid w:val="00C25D25"/>
    <w:rsid w:val="00C25FD2"/>
    <w:rsid w:val="00C2733F"/>
    <w:rsid w:val="00C27791"/>
    <w:rsid w:val="00C305BD"/>
    <w:rsid w:val="00C3065F"/>
    <w:rsid w:val="00C31244"/>
    <w:rsid w:val="00C317CE"/>
    <w:rsid w:val="00C31EE8"/>
    <w:rsid w:val="00C32034"/>
    <w:rsid w:val="00C32088"/>
    <w:rsid w:val="00C3239F"/>
    <w:rsid w:val="00C32C9C"/>
    <w:rsid w:val="00C33573"/>
    <w:rsid w:val="00C335B9"/>
    <w:rsid w:val="00C339A0"/>
    <w:rsid w:val="00C34779"/>
    <w:rsid w:val="00C34E78"/>
    <w:rsid w:val="00C34F65"/>
    <w:rsid w:val="00C350D2"/>
    <w:rsid w:val="00C354AC"/>
    <w:rsid w:val="00C3567D"/>
    <w:rsid w:val="00C35935"/>
    <w:rsid w:val="00C35EE1"/>
    <w:rsid w:val="00C3604A"/>
    <w:rsid w:val="00C3640F"/>
    <w:rsid w:val="00C36580"/>
    <w:rsid w:val="00C366A5"/>
    <w:rsid w:val="00C36B04"/>
    <w:rsid w:val="00C37C09"/>
    <w:rsid w:val="00C41259"/>
    <w:rsid w:val="00C4140D"/>
    <w:rsid w:val="00C414D4"/>
    <w:rsid w:val="00C425B8"/>
    <w:rsid w:val="00C42818"/>
    <w:rsid w:val="00C42CDA"/>
    <w:rsid w:val="00C42EA2"/>
    <w:rsid w:val="00C43D7F"/>
    <w:rsid w:val="00C44AEF"/>
    <w:rsid w:val="00C44B78"/>
    <w:rsid w:val="00C455E7"/>
    <w:rsid w:val="00C459B3"/>
    <w:rsid w:val="00C4638E"/>
    <w:rsid w:val="00C4747F"/>
    <w:rsid w:val="00C478DD"/>
    <w:rsid w:val="00C47D9B"/>
    <w:rsid w:val="00C5040C"/>
    <w:rsid w:val="00C505F1"/>
    <w:rsid w:val="00C50613"/>
    <w:rsid w:val="00C51A03"/>
    <w:rsid w:val="00C51CE9"/>
    <w:rsid w:val="00C526B7"/>
    <w:rsid w:val="00C54099"/>
    <w:rsid w:val="00C54470"/>
    <w:rsid w:val="00C54669"/>
    <w:rsid w:val="00C54858"/>
    <w:rsid w:val="00C5624C"/>
    <w:rsid w:val="00C579B4"/>
    <w:rsid w:val="00C600FE"/>
    <w:rsid w:val="00C605A5"/>
    <w:rsid w:val="00C60623"/>
    <w:rsid w:val="00C6152E"/>
    <w:rsid w:val="00C62629"/>
    <w:rsid w:val="00C62B94"/>
    <w:rsid w:val="00C635FD"/>
    <w:rsid w:val="00C638AE"/>
    <w:rsid w:val="00C63B3F"/>
    <w:rsid w:val="00C646B6"/>
    <w:rsid w:val="00C656C8"/>
    <w:rsid w:val="00C66058"/>
    <w:rsid w:val="00C66B83"/>
    <w:rsid w:val="00C674A1"/>
    <w:rsid w:val="00C701DB"/>
    <w:rsid w:val="00C70348"/>
    <w:rsid w:val="00C7055D"/>
    <w:rsid w:val="00C716C6"/>
    <w:rsid w:val="00C716DD"/>
    <w:rsid w:val="00C733A1"/>
    <w:rsid w:val="00C7386E"/>
    <w:rsid w:val="00C738DD"/>
    <w:rsid w:val="00C752F0"/>
    <w:rsid w:val="00C753EE"/>
    <w:rsid w:val="00C7548F"/>
    <w:rsid w:val="00C75C0D"/>
    <w:rsid w:val="00C75F3E"/>
    <w:rsid w:val="00C7658D"/>
    <w:rsid w:val="00C76FAB"/>
    <w:rsid w:val="00C77A14"/>
    <w:rsid w:val="00C80151"/>
    <w:rsid w:val="00C80378"/>
    <w:rsid w:val="00C80C27"/>
    <w:rsid w:val="00C812C2"/>
    <w:rsid w:val="00C81836"/>
    <w:rsid w:val="00C8326C"/>
    <w:rsid w:val="00C83747"/>
    <w:rsid w:val="00C841E8"/>
    <w:rsid w:val="00C84828"/>
    <w:rsid w:val="00C84B8F"/>
    <w:rsid w:val="00C85073"/>
    <w:rsid w:val="00C8525D"/>
    <w:rsid w:val="00C85F7B"/>
    <w:rsid w:val="00C86259"/>
    <w:rsid w:val="00C86FE4"/>
    <w:rsid w:val="00C8707B"/>
    <w:rsid w:val="00C87390"/>
    <w:rsid w:val="00C87646"/>
    <w:rsid w:val="00C877DC"/>
    <w:rsid w:val="00C87AE8"/>
    <w:rsid w:val="00C906BF"/>
    <w:rsid w:val="00C90E45"/>
    <w:rsid w:val="00C91F29"/>
    <w:rsid w:val="00C924B5"/>
    <w:rsid w:val="00C92BB1"/>
    <w:rsid w:val="00C92CEE"/>
    <w:rsid w:val="00C933CC"/>
    <w:rsid w:val="00C9351A"/>
    <w:rsid w:val="00C9361A"/>
    <w:rsid w:val="00C93C4C"/>
    <w:rsid w:val="00C94100"/>
    <w:rsid w:val="00C949F8"/>
    <w:rsid w:val="00C94B68"/>
    <w:rsid w:val="00C955FE"/>
    <w:rsid w:val="00C9634A"/>
    <w:rsid w:val="00C9659C"/>
    <w:rsid w:val="00C96ACE"/>
    <w:rsid w:val="00C96B48"/>
    <w:rsid w:val="00C97E0A"/>
    <w:rsid w:val="00CA019C"/>
    <w:rsid w:val="00CA03BD"/>
    <w:rsid w:val="00CA17A8"/>
    <w:rsid w:val="00CA23BD"/>
    <w:rsid w:val="00CA272A"/>
    <w:rsid w:val="00CA36AA"/>
    <w:rsid w:val="00CA3A40"/>
    <w:rsid w:val="00CA41F7"/>
    <w:rsid w:val="00CA4712"/>
    <w:rsid w:val="00CA47A2"/>
    <w:rsid w:val="00CA4B9A"/>
    <w:rsid w:val="00CA4F43"/>
    <w:rsid w:val="00CA51F6"/>
    <w:rsid w:val="00CA5263"/>
    <w:rsid w:val="00CA53E1"/>
    <w:rsid w:val="00CA5F0D"/>
    <w:rsid w:val="00CA61C2"/>
    <w:rsid w:val="00CA63A8"/>
    <w:rsid w:val="00CA645F"/>
    <w:rsid w:val="00CA76B6"/>
    <w:rsid w:val="00CA7892"/>
    <w:rsid w:val="00CA7A2A"/>
    <w:rsid w:val="00CA7A7D"/>
    <w:rsid w:val="00CB00BE"/>
    <w:rsid w:val="00CB0B1C"/>
    <w:rsid w:val="00CB26A6"/>
    <w:rsid w:val="00CB30C3"/>
    <w:rsid w:val="00CB3984"/>
    <w:rsid w:val="00CB4410"/>
    <w:rsid w:val="00CB4695"/>
    <w:rsid w:val="00CB47BC"/>
    <w:rsid w:val="00CB4957"/>
    <w:rsid w:val="00CB4CBA"/>
    <w:rsid w:val="00CB5BFC"/>
    <w:rsid w:val="00CB6032"/>
    <w:rsid w:val="00CB6130"/>
    <w:rsid w:val="00CB656F"/>
    <w:rsid w:val="00CB667E"/>
    <w:rsid w:val="00CB687E"/>
    <w:rsid w:val="00CB6EFA"/>
    <w:rsid w:val="00CB7884"/>
    <w:rsid w:val="00CB79FC"/>
    <w:rsid w:val="00CC08D6"/>
    <w:rsid w:val="00CC096A"/>
    <w:rsid w:val="00CC1059"/>
    <w:rsid w:val="00CC131B"/>
    <w:rsid w:val="00CC19D1"/>
    <w:rsid w:val="00CC1CD0"/>
    <w:rsid w:val="00CC2881"/>
    <w:rsid w:val="00CC290E"/>
    <w:rsid w:val="00CC2CE2"/>
    <w:rsid w:val="00CC347F"/>
    <w:rsid w:val="00CC40A0"/>
    <w:rsid w:val="00CC4422"/>
    <w:rsid w:val="00CC4917"/>
    <w:rsid w:val="00CC4A18"/>
    <w:rsid w:val="00CC5B6F"/>
    <w:rsid w:val="00CC628F"/>
    <w:rsid w:val="00CC6735"/>
    <w:rsid w:val="00CC76F8"/>
    <w:rsid w:val="00CD02EB"/>
    <w:rsid w:val="00CD0702"/>
    <w:rsid w:val="00CD1C53"/>
    <w:rsid w:val="00CD1C91"/>
    <w:rsid w:val="00CD2165"/>
    <w:rsid w:val="00CD2177"/>
    <w:rsid w:val="00CD2418"/>
    <w:rsid w:val="00CD2C98"/>
    <w:rsid w:val="00CD30BF"/>
    <w:rsid w:val="00CD3404"/>
    <w:rsid w:val="00CD3F06"/>
    <w:rsid w:val="00CD480C"/>
    <w:rsid w:val="00CD54F0"/>
    <w:rsid w:val="00CD581F"/>
    <w:rsid w:val="00CD6245"/>
    <w:rsid w:val="00CD6594"/>
    <w:rsid w:val="00CD6FB9"/>
    <w:rsid w:val="00CE00A6"/>
    <w:rsid w:val="00CE0E72"/>
    <w:rsid w:val="00CE1008"/>
    <w:rsid w:val="00CE2378"/>
    <w:rsid w:val="00CE27BD"/>
    <w:rsid w:val="00CE323B"/>
    <w:rsid w:val="00CE3452"/>
    <w:rsid w:val="00CE363B"/>
    <w:rsid w:val="00CE446F"/>
    <w:rsid w:val="00CE450D"/>
    <w:rsid w:val="00CE46B7"/>
    <w:rsid w:val="00CE5F93"/>
    <w:rsid w:val="00CE685E"/>
    <w:rsid w:val="00CE6993"/>
    <w:rsid w:val="00CE6A1B"/>
    <w:rsid w:val="00CE6A21"/>
    <w:rsid w:val="00CE7484"/>
    <w:rsid w:val="00CE7613"/>
    <w:rsid w:val="00CE7A1D"/>
    <w:rsid w:val="00CE7BA9"/>
    <w:rsid w:val="00CF001B"/>
    <w:rsid w:val="00CF0075"/>
    <w:rsid w:val="00CF0385"/>
    <w:rsid w:val="00CF06C6"/>
    <w:rsid w:val="00CF091C"/>
    <w:rsid w:val="00CF0A84"/>
    <w:rsid w:val="00CF1356"/>
    <w:rsid w:val="00CF2881"/>
    <w:rsid w:val="00CF29D4"/>
    <w:rsid w:val="00CF2BE3"/>
    <w:rsid w:val="00CF2EF4"/>
    <w:rsid w:val="00CF2FA3"/>
    <w:rsid w:val="00CF3041"/>
    <w:rsid w:val="00CF3C96"/>
    <w:rsid w:val="00CF3ECF"/>
    <w:rsid w:val="00CF415E"/>
    <w:rsid w:val="00CF533B"/>
    <w:rsid w:val="00CF55D0"/>
    <w:rsid w:val="00CF56AD"/>
    <w:rsid w:val="00CF595C"/>
    <w:rsid w:val="00CF6312"/>
    <w:rsid w:val="00CF6432"/>
    <w:rsid w:val="00CF6615"/>
    <w:rsid w:val="00CF6D1D"/>
    <w:rsid w:val="00CF74D1"/>
    <w:rsid w:val="00CF75C8"/>
    <w:rsid w:val="00CF7E54"/>
    <w:rsid w:val="00CF7F7E"/>
    <w:rsid w:val="00D003FB"/>
    <w:rsid w:val="00D014BD"/>
    <w:rsid w:val="00D02BBD"/>
    <w:rsid w:val="00D03409"/>
    <w:rsid w:val="00D0344E"/>
    <w:rsid w:val="00D03BBE"/>
    <w:rsid w:val="00D04790"/>
    <w:rsid w:val="00D0505F"/>
    <w:rsid w:val="00D05172"/>
    <w:rsid w:val="00D05247"/>
    <w:rsid w:val="00D05559"/>
    <w:rsid w:val="00D05566"/>
    <w:rsid w:val="00D05A5C"/>
    <w:rsid w:val="00D06436"/>
    <w:rsid w:val="00D10492"/>
    <w:rsid w:val="00D10645"/>
    <w:rsid w:val="00D1199F"/>
    <w:rsid w:val="00D12380"/>
    <w:rsid w:val="00D123B8"/>
    <w:rsid w:val="00D14095"/>
    <w:rsid w:val="00D14228"/>
    <w:rsid w:val="00D143BF"/>
    <w:rsid w:val="00D14753"/>
    <w:rsid w:val="00D14766"/>
    <w:rsid w:val="00D151A6"/>
    <w:rsid w:val="00D16976"/>
    <w:rsid w:val="00D16E6E"/>
    <w:rsid w:val="00D17970"/>
    <w:rsid w:val="00D17F47"/>
    <w:rsid w:val="00D20AC1"/>
    <w:rsid w:val="00D21224"/>
    <w:rsid w:val="00D212A8"/>
    <w:rsid w:val="00D213FF"/>
    <w:rsid w:val="00D21B9B"/>
    <w:rsid w:val="00D21BCA"/>
    <w:rsid w:val="00D22324"/>
    <w:rsid w:val="00D223A7"/>
    <w:rsid w:val="00D22804"/>
    <w:rsid w:val="00D22D2F"/>
    <w:rsid w:val="00D22F4B"/>
    <w:rsid w:val="00D23515"/>
    <w:rsid w:val="00D236CF"/>
    <w:rsid w:val="00D2464A"/>
    <w:rsid w:val="00D24DDB"/>
    <w:rsid w:val="00D24E13"/>
    <w:rsid w:val="00D25AD0"/>
    <w:rsid w:val="00D25CF4"/>
    <w:rsid w:val="00D25E5D"/>
    <w:rsid w:val="00D262D9"/>
    <w:rsid w:val="00D2693F"/>
    <w:rsid w:val="00D27222"/>
    <w:rsid w:val="00D300FD"/>
    <w:rsid w:val="00D30E3B"/>
    <w:rsid w:val="00D31280"/>
    <w:rsid w:val="00D313B7"/>
    <w:rsid w:val="00D31B2E"/>
    <w:rsid w:val="00D32365"/>
    <w:rsid w:val="00D32F10"/>
    <w:rsid w:val="00D3336B"/>
    <w:rsid w:val="00D3351C"/>
    <w:rsid w:val="00D335D8"/>
    <w:rsid w:val="00D33703"/>
    <w:rsid w:val="00D33F0E"/>
    <w:rsid w:val="00D34008"/>
    <w:rsid w:val="00D341BB"/>
    <w:rsid w:val="00D349B5"/>
    <w:rsid w:val="00D361F6"/>
    <w:rsid w:val="00D36F0A"/>
    <w:rsid w:val="00D37284"/>
    <w:rsid w:val="00D37B74"/>
    <w:rsid w:val="00D37C64"/>
    <w:rsid w:val="00D409F6"/>
    <w:rsid w:val="00D40D0E"/>
    <w:rsid w:val="00D41293"/>
    <w:rsid w:val="00D44122"/>
    <w:rsid w:val="00D441AB"/>
    <w:rsid w:val="00D4477D"/>
    <w:rsid w:val="00D44957"/>
    <w:rsid w:val="00D44D2F"/>
    <w:rsid w:val="00D453E8"/>
    <w:rsid w:val="00D465D3"/>
    <w:rsid w:val="00D4662B"/>
    <w:rsid w:val="00D46759"/>
    <w:rsid w:val="00D46794"/>
    <w:rsid w:val="00D46AF9"/>
    <w:rsid w:val="00D47096"/>
    <w:rsid w:val="00D47C6B"/>
    <w:rsid w:val="00D47CC2"/>
    <w:rsid w:val="00D50114"/>
    <w:rsid w:val="00D513E7"/>
    <w:rsid w:val="00D51E34"/>
    <w:rsid w:val="00D51F51"/>
    <w:rsid w:val="00D51F9A"/>
    <w:rsid w:val="00D52073"/>
    <w:rsid w:val="00D523CD"/>
    <w:rsid w:val="00D5251E"/>
    <w:rsid w:val="00D528E1"/>
    <w:rsid w:val="00D529DC"/>
    <w:rsid w:val="00D52A42"/>
    <w:rsid w:val="00D52D37"/>
    <w:rsid w:val="00D52FDF"/>
    <w:rsid w:val="00D53473"/>
    <w:rsid w:val="00D53737"/>
    <w:rsid w:val="00D53873"/>
    <w:rsid w:val="00D53CDC"/>
    <w:rsid w:val="00D53EBF"/>
    <w:rsid w:val="00D542CA"/>
    <w:rsid w:val="00D54BEE"/>
    <w:rsid w:val="00D54CAE"/>
    <w:rsid w:val="00D5582B"/>
    <w:rsid w:val="00D55FEC"/>
    <w:rsid w:val="00D561B9"/>
    <w:rsid w:val="00D56CF8"/>
    <w:rsid w:val="00D575A3"/>
    <w:rsid w:val="00D577B5"/>
    <w:rsid w:val="00D57B3D"/>
    <w:rsid w:val="00D57BD6"/>
    <w:rsid w:val="00D609DC"/>
    <w:rsid w:val="00D60D3F"/>
    <w:rsid w:val="00D611F8"/>
    <w:rsid w:val="00D61A33"/>
    <w:rsid w:val="00D61A34"/>
    <w:rsid w:val="00D62050"/>
    <w:rsid w:val="00D625FF"/>
    <w:rsid w:val="00D637B1"/>
    <w:rsid w:val="00D63859"/>
    <w:rsid w:val="00D63C08"/>
    <w:rsid w:val="00D6460D"/>
    <w:rsid w:val="00D64D53"/>
    <w:rsid w:val="00D66048"/>
    <w:rsid w:val="00D6644A"/>
    <w:rsid w:val="00D66477"/>
    <w:rsid w:val="00D66511"/>
    <w:rsid w:val="00D665DD"/>
    <w:rsid w:val="00D66E9A"/>
    <w:rsid w:val="00D673AF"/>
    <w:rsid w:val="00D674ED"/>
    <w:rsid w:val="00D675D4"/>
    <w:rsid w:val="00D67794"/>
    <w:rsid w:val="00D71538"/>
    <w:rsid w:val="00D71594"/>
    <w:rsid w:val="00D72210"/>
    <w:rsid w:val="00D7264A"/>
    <w:rsid w:val="00D72843"/>
    <w:rsid w:val="00D72EBA"/>
    <w:rsid w:val="00D73829"/>
    <w:rsid w:val="00D74AFB"/>
    <w:rsid w:val="00D754D3"/>
    <w:rsid w:val="00D75788"/>
    <w:rsid w:val="00D75839"/>
    <w:rsid w:val="00D7585B"/>
    <w:rsid w:val="00D75AD5"/>
    <w:rsid w:val="00D75DB4"/>
    <w:rsid w:val="00D775B2"/>
    <w:rsid w:val="00D77A10"/>
    <w:rsid w:val="00D77FF7"/>
    <w:rsid w:val="00D818C8"/>
    <w:rsid w:val="00D82229"/>
    <w:rsid w:val="00D822B2"/>
    <w:rsid w:val="00D82961"/>
    <w:rsid w:val="00D82EC4"/>
    <w:rsid w:val="00D82F22"/>
    <w:rsid w:val="00D82F73"/>
    <w:rsid w:val="00D83282"/>
    <w:rsid w:val="00D83746"/>
    <w:rsid w:val="00D838D4"/>
    <w:rsid w:val="00D83F43"/>
    <w:rsid w:val="00D847FD"/>
    <w:rsid w:val="00D8572B"/>
    <w:rsid w:val="00D859F3"/>
    <w:rsid w:val="00D85B8E"/>
    <w:rsid w:val="00D85E61"/>
    <w:rsid w:val="00D86FCE"/>
    <w:rsid w:val="00D87014"/>
    <w:rsid w:val="00D873CE"/>
    <w:rsid w:val="00D879CC"/>
    <w:rsid w:val="00D87B46"/>
    <w:rsid w:val="00D87C19"/>
    <w:rsid w:val="00D87D09"/>
    <w:rsid w:val="00D9041D"/>
    <w:rsid w:val="00D9074A"/>
    <w:rsid w:val="00D909AE"/>
    <w:rsid w:val="00D90D8F"/>
    <w:rsid w:val="00D912F0"/>
    <w:rsid w:val="00D91391"/>
    <w:rsid w:val="00D916F0"/>
    <w:rsid w:val="00D91BFD"/>
    <w:rsid w:val="00D91EC1"/>
    <w:rsid w:val="00D9214F"/>
    <w:rsid w:val="00D9228B"/>
    <w:rsid w:val="00D9256A"/>
    <w:rsid w:val="00D92CC2"/>
    <w:rsid w:val="00D92E6F"/>
    <w:rsid w:val="00D93896"/>
    <w:rsid w:val="00D939A0"/>
    <w:rsid w:val="00D94757"/>
    <w:rsid w:val="00D94C24"/>
    <w:rsid w:val="00D957C6"/>
    <w:rsid w:val="00D9605A"/>
    <w:rsid w:val="00D96970"/>
    <w:rsid w:val="00D97316"/>
    <w:rsid w:val="00D97A1A"/>
    <w:rsid w:val="00DA0253"/>
    <w:rsid w:val="00DA03A0"/>
    <w:rsid w:val="00DA119B"/>
    <w:rsid w:val="00DA11BB"/>
    <w:rsid w:val="00DA1A84"/>
    <w:rsid w:val="00DA1E6C"/>
    <w:rsid w:val="00DA218B"/>
    <w:rsid w:val="00DA3277"/>
    <w:rsid w:val="00DA384D"/>
    <w:rsid w:val="00DA3B5D"/>
    <w:rsid w:val="00DA47F4"/>
    <w:rsid w:val="00DA560D"/>
    <w:rsid w:val="00DA5C8F"/>
    <w:rsid w:val="00DA69E7"/>
    <w:rsid w:val="00DA6F80"/>
    <w:rsid w:val="00DA7471"/>
    <w:rsid w:val="00DA7601"/>
    <w:rsid w:val="00DA7CE0"/>
    <w:rsid w:val="00DB0239"/>
    <w:rsid w:val="00DB03BB"/>
    <w:rsid w:val="00DB08F3"/>
    <w:rsid w:val="00DB0AFF"/>
    <w:rsid w:val="00DB12F0"/>
    <w:rsid w:val="00DB19B4"/>
    <w:rsid w:val="00DB2F16"/>
    <w:rsid w:val="00DB3F6C"/>
    <w:rsid w:val="00DB4E30"/>
    <w:rsid w:val="00DB5762"/>
    <w:rsid w:val="00DB650B"/>
    <w:rsid w:val="00DB65EB"/>
    <w:rsid w:val="00DB735B"/>
    <w:rsid w:val="00DB754D"/>
    <w:rsid w:val="00DC1971"/>
    <w:rsid w:val="00DC1A4E"/>
    <w:rsid w:val="00DC1DA3"/>
    <w:rsid w:val="00DC2987"/>
    <w:rsid w:val="00DC2F44"/>
    <w:rsid w:val="00DC36A3"/>
    <w:rsid w:val="00DC3756"/>
    <w:rsid w:val="00DC4448"/>
    <w:rsid w:val="00DC444E"/>
    <w:rsid w:val="00DC4530"/>
    <w:rsid w:val="00DC5729"/>
    <w:rsid w:val="00DC5B34"/>
    <w:rsid w:val="00DC5BDB"/>
    <w:rsid w:val="00DC66C8"/>
    <w:rsid w:val="00DC6CB0"/>
    <w:rsid w:val="00DC6F6D"/>
    <w:rsid w:val="00DC7292"/>
    <w:rsid w:val="00DC77D2"/>
    <w:rsid w:val="00DD04C4"/>
    <w:rsid w:val="00DD0715"/>
    <w:rsid w:val="00DD0F70"/>
    <w:rsid w:val="00DD10BF"/>
    <w:rsid w:val="00DD2506"/>
    <w:rsid w:val="00DD3DDD"/>
    <w:rsid w:val="00DD3FF9"/>
    <w:rsid w:val="00DD4152"/>
    <w:rsid w:val="00DD43F2"/>
    <w:rsid w:val="00DD4F3A"/>
    <w:rsid w:val="00DD58BB"/>
    <w:rsid w:val="00DD5D46"/>
    <w:rsid w:val="00DD6BFC"/>
    <w:rsid w:val="00DD6ED3"/>
    <w:rsid w:val="00DD751F"/>
    <w:rsid w:val="00DD78A0"/>
    <w:rsid w:val="00DD78F9"/>
    <w:rsid w:val="00DD7A9D"/>
    <w:rsid w:val="00DE10BA"/>
    <w:rsid w:val="00DE1277"/>
    <w:rsid w:val="00DE2049"/>
    <w:rsid w:val="00DE2BB6"/>
    <w:rsid w:val="00DE313C"/>
    <w:rsid w:val="00DE36FA"/>
    <w:rsid w:val="00DE3AEE"/>
    <w:rsid w:val="00DE42CF"/>
    <w:rsid w:val="00DE4573"/>
    <w:rsid w:val="00DE4C1C"/>
    <w:rsid w:val="00DE4E46"/>
    <w:rsid w:val="00DE5658"/>
    <w:rsid w:val="00DE5F58"/>
    <w:rsid w:val="00DE60A6"/>
    <w:rsid w:val="00DE60A8"/>
    <w:rsid w:val="00DE627A"/>
    <w:rsid w:val="00DE63F6"/>
    <w:rsid w:val="00DE64BB"/>
    <w:rsid w:val="00DE73F8"/>
    <w:rsid w:val="00DE7520"/>
    <w:rsid w:val="00DE77F8"/>
    <w:rsid w:val="00DE79D6"/>
    <w:rsid w:val="00DE7BD1"/>
    <w:rsid w:val="00DF005F"/>
    <w:rsid w:val="00DF04AA"/>
    <w:rsid w:val="00DF0811"/>
    <w:rsid w:val="00DF0A09"/>
    <w:rsid w:val="00DF0EF7"/>
    <w:rsid w:val="00DF13D4"/>
    <w:rsid w:val="00DF18EF"/>
    <w:rsid w:val="00DF1F26"/>
    <w:rsid w:val="00DF2579"/>
    <w:rsid w:val="00DF2979"/>
    <w:rsid w:val="00DF2AD0"/>
    <w:rsid w:val="00DF30FB"/>
    <w:rsid w:val="00DF3CE6"/>
    <w:rsid w:val="00DF3CF6"/>
    <w:rsid w:val="00DF3F71"/>
    <w:rsid w:val="00DF52D8"/>
    <w:rsid w:val="00DF66EE"/>
    <w:rsid w:val="00DF6BFB"/>
    <w:rsid w:val="00DF736C"/>
    <w:rsid w:val="00DF7573"/>
    <w:rsid w:val="00DF7D4D"/>
    <w:rsid w:val="00E00BFD"/>
    <w:rsid w:val="00E010E8"/>
    <w:rsid w:val="00E011E4"/>
    <w:rsid w:val="00E013F3"/>
    <w:rsid w:val="00E024B6"/>
    <w:rsid w:val="00E027D4"/>
    <w:rsid w:val="00E02F88"/>
    <w:rsid w:val="00E032F3"/>
    <w:rsid w:val="00E03A9F"/>
    <w:rsid w:val="00E03D70"/>
    <w:rsid w:val="00E04661"/>
    <w:rsid w:val="00E0498D"/>
    <w:rsid w:val="00E04BD5"/>
    <w:rsid w:val="00E04DD6"/>
    <w:rsid w:val="00E05E39"/>
    <w:rsid w:val="00E05F09"/>
    <w:rsid w:val="00E06B3C"/>
    <w:rsid w:val="00E06CB6"/>
    <w:rsid w:val="00E0700D"/>
    <w:rsid w:val="00E0769B"/>
    <w:rsid w:val="00E07A48"/>
    <w:rsid w:val="00E1031B"/>
    <w:rsid w:val="00E1097B"/>
    <w:rsid w:val="00E10A64"/>
    <w:rsid w:val="00E1125F"/>
    <w:rsid w:val="00E11677"/>
    <w:rsid w:val="00E12247"/>
    <w:rsid w:val="00E123BD"/>
    <w:rsid w:val="00E132D2"/>
    <w:rsid w:val="00E1338D"/>
    <w:rsid w:val="00E13C34"/>
    <w:rsid w:val="00E13C85"/>
    <w:rsid w:val="00E14894"/>
    <w:rsid w:val="00E149FB"/>
    <w:rsid w:val="00E157AF"/>
    <w:rsid w:val="00E15A28"/>
    <w:rsid w:val="00E15BB7"/>
    <w:rsid w:val="00E15CB9"/>
    <w:rsid w:val="00E1620F"/>
    <w:rsid w:val="00E16447"/>
    <w:rsid w:val="00E17B86"/>
    <w:rsid w:val="00E202E9"/>
    <w:rsid w:val="00E2056D"/>
    <w:rsid w:val="00E20B3C"/>
    <w:rsid w:val="00E20C2D"/>
    <w:rsid w:val="00E20DDD"/>
    <w:rsid w:val="00E21AC3"/>
    <w:rsid w:val="00E21F41"/>
    <w:rsid w:val="00E223DB"/>
    <w:rsid w:val="00E230C0"/>
    <w:rsid w:val="00E23B08"/>
    <w:rsid w:val="00E26674"/>
    <w:rsid w:val="00E274DB"/>
    <w:rsid w:val="00E308C6"/>
    <w:rsid w:val="00E30C5F"/>
    <w:rsid w:val="00E30C8C"/>
    <w:rsid w:val="00E32A58"/>
    <w:rsid w:val="00E32BBA"/>
    <w:rsid w:val="00E33111"/>
    <w:rsid w:val="00E33A39"/>
    <w:rsid w:val="00E34659"/>
    <w:rsid w:val="00E3538B"/>
    <w:rsid w:val="00E353EC"/>
    <w:rsid w:val="00E35BEB"/>
    <w:rsid w:val="00E3635E"/>
    <w:rsid w:val="00E365CA"/>
    <w:rsid w:val="00E36666"/>
    <w:rsid w:val="00E369D1"/>
    <w:rsid w:val="00E3718C"/>
    <w:rsid w:val="00E375DF"/>
    <w:rsid w:val="00E40461"/>
    <w:rsid w:val="00E41EEC"/>
    <w:rsid w:val="00E41F0E"/>
    <w:rsid w:val="00E42096"/>
    <w:rsid w:val="00E4248D"/>
    <w:rsid w:val="00E4251D"/>
    <w:rsid w:val="00E426B8"/>
    <w:rsid w:val="00E426CC"/>
    <w:rsid w:val="00E43265"/>
    <w:rsid w:val="00E432B6"/>
    <w:rsid w:val="00E439EC"/>
    <w:rsid w:val="00E43E87"/>
    <w:rsid w:val="00E44450"/>
    <w:rsid w:val="00E44493"/>
    <w:rsid w:val="00E44865"/>
    <w:rsid w:val="00E4530C"/>
    <w:rsid w:val="00E455B7"/>
    <w:rsid w:val="00E45769"/>
    <w:rsid w:val="00E45C63"/>
    <w:rsid w:val="00E45C9D"/>
    <w:rsid w:val="00E46081"/>
    <w:rsid w:val="00E471AF"/>
    <w:rsid w:val="00E47BEA"/>
    <w:rsid w:val="00E50A96"/>
    <w:rsid w:val="00E50D24"/>
    <w:rsid w:val="00E50DE8"/>
    <w:rsid w:val="00E5214D"/>
    <w:rsid w:val="00E52498"/>
    <w:rsid w:val="00E526D7"/>
    <w:rsid w:val="00E5329B"/>
    <w:rsid w:val="00E5350D"/>
    <w:rsid w:val="00E5376E"/>
    <w:rsid w:val="00E548AE"/>
    <w:rsid w:val="00E55B5C"/>
    <w:rsid w:val="00E56161"/>
    <w:rsid w:val="00E564D9"/>
    <w:rsid w:val="00E57561"/>
    <w:rsid w:val="00E57F4C"/>
    <w:rsid w:val="00E6035F"/>
    <w:rsid w:val="00E604FC"/>
    <w:rsid w:val="00E61087"/>
    <w:rsid w:val="00E61113"/>
    <w:rsid w:val="00E614D8"/>
    <w:rsid w:val="00E62298"/>
    <w:rsid w:val="00E62D63"/>
    <w:rsid w:val="00E6307E"/>
    <w:rsid w:val="00E646E2"/>
    <w:rsid w:val="00E64786"/>
    <w:rsid w:val="00E64FF1"/>
    <w:rsid w:val="00E650EC"/>
    <w:rsid w:val="00E651E0"/>
    <w:rsid w:val="00E666D6"/>
    <w:rsid w:val="00E66884"/>
    <w:rsid w:val="00E66992"/>
    <w:rsid w:val="00E66C99"/>
    <w:rsid w:val="00E678EC"/>
    <w:rsid w:val="00E7025B"/>
    <w:rsid w:val="00E7071E"/>
    <w:rsid w:val="00E707C0"/>
    <w:rsid w:val="00E70C0B"/>
    <w:rsid w:val="00E7116F"/>
    <w:rsid w:val="00E71F23"/>
    <w:rsid w:val="00E723BD"/>
    <w:rsid w:val="00E72816"/>
    <w:rsid w:val="00E729AC"/>
    <w:rsid w:val="00E72BC7"/>
    <w:rsid w:val="00E72E9F"/>
    <w:rsid w:val="00E734D8"/>
    <w:rsid w:val="00E737DB"/>
    <w:rsid w:val="00E73C03"/>
    <w:rsid w:val="00E73C04"/>
    <w:rsid w:val="00E744D2"/>
    <w:rsid w:val="00E74698"/>
    <w:rsid w:val="00E746E8"/>
    <w:rsid w:val="00E74B09"/>
    <w:rsid w:val="00E7524C"/>
    <w:rsid w:val="00E757BA"/>
    <w:rsid w:val="00E75BDF"/>
    <w:rsid w:val="00E75C8A"/>
    <w:rsid w:val="00E76357"/>
    <w:rsid w:val="00E76582"/>
    <w:rsid w:val="00E76987"/>
    <w:rsid w:val="00E778A5"/>
    <w:rsid w:val="00E77ADB"/>
    <w:rsid w:val="00E8188A"/>
    <w:rsid w:val="00E821C9"/>
    <w:rsid w:val="00E82211"/>
    <w:rsid w:val="00E8245F"/>
    <w:rsid w:val="00E827EF"/>
    <w:rsid w:val="00E82A6D"/>
    <w:rsid w:val="00E82AC2"/>
    <w:rsid w:val="00E82D1E"/>
    <w:rsid w:val="00E83492"/>
    <w:rsid w:val="00E8349E"/>
    <w:rsid w:val="00E83C49"/>
    <w:rsid w:val="00E83CDE"/>
    <w:rsid w:val="00E84505"/>
    <w:rsid w:val="00E84843"/>
    <w:rsid w:val="00E84E59"/>
    <w:rsid w:val="00E850A0"/>
    <w:rsid w:val="00E853A9"/>
    <w:rsid w:val="00E85A88"/>
    <w:rsid w:val="00E8639F"/>
    <w:rsid w:val="00E8645C"/>
    <w:rsid w:val="00E86F0A"/>
    <w:rsid w:val="00E8783D"/>
    <w:rsid w:val="00E878A1"/>
    <w:rsid w:val="00E87A2D"/>
    <w:rsid w:val="00E904E5"/>
    <w:rsid w:val="00E905A0"/>
    <w:rsid w:val="00E9067C"/>
    <w:rsid w:val="00E914AF"/>
    <w:rsid w:val="00E916C3"/>
    <w:rsid w:val="00E9182A"/>
    <w:rsid w:val="00E91A2F"/>
    <w:rsid w:val="00E93DA4"/>
    <w:rsid w:val="00E93FB1"/>
    <w:rsid w:val="00E941E2"/>
    <w:rsid w:val="00E9433C"/>
    <w:rsid w:val="00E94B58"/>
    <w:rsid w:val="00E94E91"/>
    <w:rsid w:val="00E958AC"/>
    <w:rsid w:val="00E95A16"/>
    <w:rsid w:val="00E9656A"/>
    <w:rsid w:val="00E96F76"/>
    <w:rsid w:val="00E971D6"/>
    <w:rsid w:val="00E9757E"/>
    <w:rsid w:val="00E97FDB"/>
    <w:rsid w:val="00EA045F"/>
    <w:rsid w:val="00EA0998"/>
    <w:rsid w:val="00EA100D"/>
    <w:rsid w:val="00EA17DC"/>
    <w:rsid w:val="00EA1CFA"/>
    <w:rsid w:val="00EA26B3"/>
    <w:rsid w:val="00EA2FA9"/>
    <w:rsid w:val="00EA4C42"/>
    <w:rsid w:val="00EA5121"/>
    <w:rsid w:val="00EA51C6"/>
    <w:rsid w:val="00EA5C8C"/>
    <w:rsid w:val="00EA5D97"/>
    <w:rsid w:val="00EA6163"/>
    <w:rsid w:val="00EA68B4"/>
    <w:rsid w:val="00EA6D36"/>
    <w:rsid w:val="00EA70F4"/>
    <w:rsid w:val="00EA7275"/>
    <w:rsid w:val="00EA742B"/>
    <w:rsid w:val="00EA7C5E"/>
    <w:rsid w:val="00EA7F4C"/>
    <w:rsid w:val="00EB0266"/>
    <w:rsid w:val="00EB04B4"/>
    <w:rsid w:val="00EB0B45"/>
    <w:rsid w:val="00EB1186"/>
    <w:rsid w:val="00EB1356"/>
    <w:rsid w:val="00EB1683"/>
    <w:rsid w:val="00EB1705"/>
    <w:rsid w:val="00EB1A21"/>
    <w:rsid w:val="00EB2E96"/>
    <w:rsid w:val="00EB2EEB"/>
    <w:rsid w:val="00EB30FB"/>
    <w:rsid w:val="00EB34AA"/>
    <w:rsid w:val="00EB3662"/>
    <w:rsid w:val="00EB3B10"/>
    <w:rsid w:val="00EB4A0C"/>
    <w:rsid w:val="00EB53DF"/>
    <w:rsid w:val="00EB55C1"/>
    <w:rsid w:val="00EB604A"/>
    <w:rsid w:val="00EB6E97"/>
    <w:rsid w:val="00EB754F"/>
    <w:rsid w:val="00EC0139"/>
    <w:rsid w:val="00EC02BE"/>
    <w:rsid w:val="00EC071D"/>
    <w:rsid w:val="00EC07AA"/>
    <w:rsid w:val="00EC10FE"/>
    <w:rsid w:val="00EC26A1"/>
    <w:rsid w:val="00EC2C73"/>
    <w:rsid w:val="00EC3F0F"/>
    <w:rsid w:val="00EC41E4"/>
    <w:rsid w:val="00EC43E2"/>
    <w:rsid w:val="00EC460D"/>
    <w:rsid w:val="00EC50B1"/>
    <w:rsid w:val="00EC549F"/>
    <w:rsid w:val="00EC60E3"/>
    <w:rsid w:val="00EC6235"/>
    <w:rsid w:val="00EC6304"/>
    <w:rsid w:val="00EC6704"/>
    <w:rsid w:val="00EC6E4C"/>
    <w:rsid w:val="00EC71A3"/>
    <w:rsid w:val="00EC748C"/>
    <w:rsid w:val="00EC77B2"/>
    <w:rsid w:val="00EC7A58"/>
    <w:rsid w:val="00ED0C65"/>
    <w:rsid w:val="00ED34A7"/>
    <w:rsid w:val="00ED3D49"/>
    <w:rsid w:val="00ED3FC5"/>
    <w:rsid w:val="00ED4908"/>
    <w:rsid w:val="00ED4B41"/>
    <w:rsid w:val="00ED5173"/>
    <w:rsid w:val="00ED5E47"/>
    <w:rsid w:val="00ED63C1"/>
    <w:rsid w:val="00ED68B1"/>
    <w:rsid w:val="00ED6C86"/>
    <w:rsid w:val="00ED6D74"/>
    <w:rsid w:val="00ED7135"/>
    <w:rsid w:val="00ED7275"/>
    <w:rsid w:val="00ED739F"/>
    <w:rsid w:val="00ED7B34"/>
    <w:rsid w:val="00ED7CD7"/>
    <w:rsid w:val="00EE0435"/>
    <w:rsid w:val="00EE065C"/>
    <w:rsid w:val="00EE0EE1"/>
    <w:rsid w:val="00EE1D5B"/>
    <w:rsid w:val="00EE1DFD"/>
    <w:rsid w:val="00EE3D23"/>
    <w:rsid w:val="00EE3ED8"/>
    <w:rsid w:val="00EE45E3"/>
    <w:rsid w:val="00EE45F4"/>
    <w:rsid w:val="00EE46E7"/>
    <w:rsid w:val="00EE4C55"/>
    <w:rsid w:val="00EE4E2C"/>
    <w:rsid w:val="00EE4E62"/>
    <w:rsid w:val="00EE51A3"/>
    <w:rsid w:val="00EE55EE"/>
    <w:rsid w:val="00EE5A94"/>
    <w:rsid w:val="00EE5D48"/>
    <w:rsid w:val="00EE60EA"/>
    <w:rsid w:val="00EE6156"/>
    <w:rsid w:val="00EE66F7"/>
    <w:rsid w:val="00EE7220"/>
    <w:rsid w:val="00EE7B36"/>
    <w:rsid w:val="00EE7BF2"/>
    <w:rsid w:val="00EF1676"/>
    <w:rsid w:val="00EF22C7"/>
    <w:rsid w:val="00EF25ED"/>
    <w:rsid w:val="00EF2FE2"/>
    <w:rsid w:val="00EF3A2B"/>
    <w:rsid w:val="00EF43FD"/>
    <w:rsid w:val="00EF4B82"/>
    <w:rsid w:val="00EF4EBE"/>
    <w:rsid w:val="00EF58D1"/>
    <w:rsid w:val="00EF6827"/>
    <w:rsid w:val="00EF6868"/>
    <w:rsid w:val="00EF6880"/>
    <w:rsid w:val="00EF6AFE"/>
    <w:rsid w:val="00EF6DEA"/>
    <w:rsid w:val="00EF6FE8"/>
    <w:rsid w:val="00EF7BB9"/>
    <w:rsid w:val="00EF7BD5"/>
    <w:rsid w:val="00EF7C78"/>
    <w:rsid w:val="00EF7D67"/>
    <w:rsid w:val="00F0026B"/>
    <w:rsid w:val="00F003F3"/>
    <w:rsid w:val="00F00880"/>
    <w:rsid w:val="00F00EE4"/>
    <w:rsid w:val="00F00FF3"/>
    <w:rsid w:val="00F019FF"/>
    <w:rsid w:val="00F03A88"/>
    <w:rsid w:val="00F03AFD"/>
    <w:rsid w:val="00F03C77"/>
    <w:rsid w:val="00F03CDF"/>
    <w:rsid w:val="00F03D3B"/>
    <w:rsid w:val="00F049D1"/>
    <w:rsid w:val="00F05384"/>
    <w:rsid w:val="00F05741"/>
    <w:rsid w:val="00F0598E"/>
    <w:rsid w:val="00F05C0A"/>
    <w:rsid w:val="00F060AD"/>
    <w:rsid w:val="00F06996"/>
    <w:rsid w:val="00F071D3"/>
    <w:rsid w:val="00F071DF"/>
    <w:rsid w:val="00F076CE"/>
    <w:rsid w:val="00F10000"/>
    <w:rsid w:val="00F10178"/>
    <w:rsid w:val="00F105D2"/>
    <w:rsid w:val="00F10E5A"/>
    <w:rsid w:val="00F1111D"/>
    <w:rsid w:val="00F122BB"/>
    <w:rsid w:val="00F127CC"/>
    <w:rsid w:val="00F12CE6"/>
    <w:rsid w:val="00F12E5D"/>
    <w:rsid w:val="00F131ED"/>
    <w:rsid w:val="00F132FA"/>
    <w:rsid w:val="00F13A63"/>
    <w:rsid w:val="00F140FD"/>
    <w:rsid w:val="00F1450F"/>
    <w:rsid w:val="00F14A75"/>
    <w:rsid w:val="00F1534D"/>
    <w:rsid w:val="00F17B4A"/>
    <w:rsid w:val="00F17CF6"/>
    <w:rsid w:val="00F17EA3"/>
    <w:rsid w:val="00F17F25"/>
    <w:rsid w:val="00F2094C"/>
    <w:rsid w:val="00F20AE7"/>
    <w:rsid w:val="00F20D20"/>
    <w:rsid w:val="00F20E6B"/>
    <w:rsid w:val="00F20F33"/>
    <w:rsid w:val="00F214FB"/>
    <w:rsid w:val="00F21DAB"/>
    <w:rsid w:val="00F23187"/>
    <w:rsid w:val="00F23E98"/>
    <w:rsid w:val="00F23EBD"/>
    <w:rsid w:val="00F24A95"/>
    <w:rsid w:val="00F25434"/>
    <w:rsid w:val="00F25C1B"/>
    <w:rsid w:val="00F25D51"/>
    <w:rsid w:val="00F25D86"/>
    <w:rsid w:val="00F264DB"/>
    <w:rsid w:val="00F27242"/>
    <w:rsid w:val="00F27DC8"/>
    <w:rsid w:val="00F303BE"/>
    <w:rsid w:val="00F31020"/>
    <w:rsid w:val="00F32C10"/>
    <w:rsid w:val="00F32D29"/>
    <w:rsid w:val="00F332F6"/>
    <w:rsid w:val="00F33838"/>
    <w:rsid w:val="00F33EB4"/>
    <w:rsid w:val="00F343D7"/>
    <w:rsid w:val="00F344EC"/>
    <w:rsid w:val="00F357C8"/>
    <w:rsid w:val="00F35D26"/>
    <w:rsid w:val="00F36188"/>
    <w:rsid w:val="00F36889"/>
    <w:rsid w:val="00F368FE"/>
    <w:rsid w:val="00F3700A"/>
    <w:rsid w:val="00F371A4"/>
    <w:rsid w:val="00F3729E"/>
    <w:rsid w:val="00F37824"/>
    <w:rsid w:val="00F37973"/>
    <w:rsid w:val="00F37CB4"/>
    <w:rsid w:val="00F37FCD"/>
    <w:rsid w:val="00F40358"/>
    <w:rsid w:val="00F40989"/>
    <w:rsid w:val="00F40AD1"/>
    <w:rsid w:val="00F4120C"/>
    <w:rsid w:val="00F4133D"/>
    <w:rsid w:val="00F4142F"/>
    <w:rsid w:val="00F422F0"/>
    <w:rsid w:val="00F42940"/>
    <w:rsid w:val="00F42F37"/>
    <w:rsid w:val="00F42F6E"/>
    <w:rsid w:val="00F44E4F"/>
    <w:rsid w:val="00F452B6"/>
    <w:rsid w:val="00F45BD8"/>
    <w:rsid w:val="00F46494"/>
    <w:rsid w:val="00F46839"/>
    <w:rsid w:val="00F46FBF"/>
    <w:rsid w:val="00F477CB"/>
    <w:rsid w:val="00F47AAC"/>
    <w:rsid w:val="00F47ED1"/>
    <w:rsid w:val="00F505E0"/>
    <w:rsid w:val="00F5073C"/>
    <w:rsid w:val="00F5078C"/>
    <w:rsid w:val="00F50980"/>
    <w:rsid w:val="00F50BCA"/>
    <w:rsid w:val="00F51162"/>
    <w:rsid w:val="00F51386"/>
    <w:rsid w:val="00F5149E"/>
    <w:rsid w:val="00F520A4"/>
    <w:rsid w:val="00F52614"/>
    <w:rsid w:val="00F52644"/>
    <w:rsid w:val="00F52828"/>
    <w:rsid w:val="00F52C1B"/>
    <w:rsid w:val="00F52DA7"/>
    <w:rsid w:val="00F53628"/>
    <w:rsid w:val="00F5389E"/>
    <w:rsid w:val="00F53B4A"/>
    <w:rsid w:val="00F540E4"/>
    <w:rsid w:val="00F5566C"/>
    <w:rsid w:val="00F55F01"/>
    <w:rsid w:val="00F55F74"/>
    <w:rsid w:val="00F564F9"/>
    <w:rsid w:val="00F57406"/>
    <w:rsid w:val="00F57BC0"/>
    <w:rsid w:val="00F60590"/>
    <w:rsid w:val="00F60D77"/>
    <w:rsid w:val="00F60FA5"/>
    <w:rsid w:val="00F61374"/>
    <w:rsid w:val="00F62063"/>
    <w:rsid w:val="00F62084"/>
    <w:rsid w:val="00F62402"/>
    <w:rsid w:val="00F64F2F"/>
    <w:rsid w:val="00F6592D"/>
    <w:rsid w:val="00F659FE"/>
    <w:rsid w:val="00F66122"/>
    <w:rsid w:val="00F6799D"/>
    <w:rsid w:val="00F67D70"/>
    <w:rsid w:val="00F67F13"/>
    <w:rsid w:val="00F700EB"/>
    <w:rsid w:val="00F7049B"/>
    <w:rsid w:val="00F7175B"/>
    <w:rsid w:val="00F71BA1"/>
    <w:rsid w:val="00F734D1"/>
    <w:rsid w:val="00F73AB6"/>
    <w:rsid w:val="00F73DF0"/>
    <w:rsid w:val="00F7527F"/>
    <w:rsid w:val="00F752C7"/>
    <w:rsid w:val="00F75636"/>
    <w:rsid w:val="00F762AF"/>
    <w:rsid w:val="00F7683D"/>
    <w:rsid w:val="00F76AA8"/>
    <w:rsid w:val="00F77004"/>
    <w:rsid w:val="00F77A08"/>
    <w:rsid w:val="00F8032F"/>
    <w:rsid w:val="00F80DAD"/>
    <w:rsid w:val="00F80FE7"/>
    <w:rsid w:val="00F814BF"/>
    <w:rsid w:val="00F8154D"/>
    <w:rsid w:val="00F824DB"/>
    <w:rsid w:val="00F83089"/>
    <w:rsid w:val="00F83713"/>
    <w:rsid w:val="00F84305"/>
    <w:rsid w:val="00F8540E"/>
    <w:rsid w:val="00F85805"/>
    <w:rsid w:val="00F85A6E"/>
    <w:rsid w:val="00F85F34"/>
    <w:rsid w:val="00F862D0"/>
    <w:rsid w:val="00F8659E"/>
    <w:rsid w:val="00F8664D"/>
    <w:rsid w:val="00F86813"/>
    <w:rsid w:val="00F86849"/>
    <w:rsid w:val="00F86887"/>
    <w:rsid w:val="00F87704"/>
    <w:rsid w:val="00F87956"/>
    <w:rsid w:val="00F9079E"/>
    <w:rsid w:val="00F90C71"/>
    <w:rsid w:val="00F91228"/>
    <w:rsid w:val="00F917BC"/>
    <w:rsid w:val="00F919B3"/>
    <w:rsid w:val="00F91CCC"/>
    <w:rsid w:val="00F91D36"/>
    <w:rsid w:val="00F9269B"/>
    <w:rsid w:val="00F92E0F"/>
    <w:rsid w:val="00F92EA3"/>
    <w:rsid w:val="00F9301A"/>
    <w:rsid w:val="00F9325C"/>
    <w:rsid w:val="00F93489"/>
    <w:rsid w:val="00F94237"/>
    <w:rsid w:val="00F94A1F"/>
    <w:rsid w:val="00F96A90"/>
    <w:rsid w:val="00F96FA0"/>
    <w:rsid w:val="00F97006"/>
    <w:rsid w:val="00F97FF8"/>
    <w:rsid w:val="00FA03E8"/>
    <w:rsid w:val="00FA04DD"/>
    <w:rsid w:val="00FA0658"/>
    <w:rsid w:val="00FA0712"/>
    <w:rsid w:val="00FA0F37"/>
    <w:rsid w:val="00FA1957"/>
    <w:rsid w:val="00FA1CA9"/>
    <w:rsid w:val="00FA2258"/>
    <w:rsid w:val="00FA26E5"/>
    <w:rsid w:val="00FA2B04"/>
    <w:rsid w:val="00FA2B63"/>
    <w:rsid w:val="00FA32AF"/>
    <w:rsid w:val="00FA36BB"/>
    <w:rsid w:val="00FA3F3E"/>
    <w:rsid w:val="00FA4134"/>
    <w:rsid w:val="00FA4EB2"/>
    <w:rsid w:val="00FA552D"/>
    <w:rsid w:val="00FA6180"/>
    <w:rsid w:val="00FA63D3"/>
    <w:rsid w:val="00FA6593"/>
    <w:rsid w:val="00FA7B01"/>
    <w:rsid w:val="00FB047F"/>
    <w:rsid w:val="00FB07B8"/>
    <w:rsid w:val="00FB095C"/>
    <w:rsid w:val="00FB0C1E"/>
    <w:rsid w:val="00FB0E97"/>
    <w:rsid w:val="00FB1E19"/>
    <w:rsid w:val="00FB1E33"/>
    <w:rsid w:val="00FB2330"/>
    <w:rsid w:val="00FB2559"/>
    <w:rsid w:val="00FB25C5"/>
    <w:rsid w:val="00FB2C6D"/>
    <w:rsid w:val="00FB2FB6"/>
    <w:rsid w:val="00FB3039"/>
    <w:rsid w:val="00FB3D21"/>
    <w:rsid w:val="00FB3FBC"/>
    <w:rsid w:val="00FB41D1"/>
    <w:rsid w:val="00FB4F76"/>
    <w:rsid w:val="00FB50BE"/>
    <w:rsid w:val="00FB51E9"/>
    <w:rsid w:val="00FB52B0"/>
    <w:rsid w:val="00FB53F8"/>
    <w:rsid w:val="00FB5AFF"/>
    <w:rsid w:val="00FB611E"/>
    <w:rsid w:val="00FB70CF"/>
    <w:rsid w:val="00FB7664"/>
    <w:rsid w:val="00FB76C0"/>
    <w:rsid w:val="00FB79DC"/>
    <w:rsid w:val="00FB7C37"/>
    <w:rsid w:val="00FB7E91"/>
    <w:rsid w:val="00FC02F3"/>
    <w:rsid w:val="00FC0911"/>
    <w:rsid w:val="00FC0C1D"/>
    <w:rsid w:val="00FC2445"/>
    <w:rsid w:val="00FC290A"/>
    <w:rsid w:val="00FC299E"/>
    <w:rsid w:val="00FC29E5"/>
    <w:rsid w:val="00FC4E48"/>
    <w:rsid w:val="00FC5402"/>
    <w:rsid w:val="00FC56BC"/>
    <w:rsid w:val="00FC6364"/>
    <w:rsid w:val="00FC6BE0"/>
    <w:rsid w:val="00FC6D1B"/>
    <w:rsid w:val="00FC74F0"/>
    <w:rsid w:val="00FC75E4"/>
    <w:rsid w:val="00FC78AE"/>
    <w:rsid w:val="00FC78F2"/>
    <w:rsid w:val="00FC7931"/>
    <w:rsid w:val="00FC7965"/>
    <w:rsid w:val="00FD0942"/>
    <w:rsid w:val="00FD09BB"/>
    <w:rsid w:val="00FD1EE3"/>
    <w:rsid w:val="00FD2015"/>
    <w:rsid w:val="00FD2385"/>
    <w:rsid w:val="00FD2CCA"/>
    <w:rsid w:val="00FD3836"/>
    <w:rsid w:val="00FD389A"/>
    <w:rsid w:val="00FD3CDD"/>
    <w:rsid w:val="00FD4C2D"/>
    <w:rsid w:val="00FD4CAD"/>
    <w:rsid w:val="00FD4E36"/>
    <w:rsid w:val="00FD68F1"/>
    <w:rsid w:val="00FD693F"/>
    <w:rsid w:val="00FD6FC3"/>
    <w:rsid w:val="00FD7DCD"/>
    <w:rsid w:val="00FD7DE3"/>
    <w:rsid w:val="00FE04B8"/>
    <w:rsid w:val="00FE07AD"/>
    <w:rsid w:val="00FE16BE"/>
    <w:rsid w:val="00FE361F"/>
    <w:rsid w:val="00FE36BE"/>
    <w:rsid w:val="00FE41A8"/>
    <w:rsid w:val="00FE4548"/>
    <w:rsid w:val="00FE4560"/>
    <w:rsid w:val="00FE4620"/>
    <w:rsid w:val="00FE49B4"/>
    <w:rsid w:val="00FE534B"/>
    <w:rsid w:val="00FE5489"/>
    <w:rsid w:val="00FE5865"/>
    <w:rsid w:val="00FE6787"/>
    <w:rsid w:val="00FF003B"/>
    <w:rsid w:val="00FF0269"/>
    <w:rsid w:val="00FF1BB1"/>
    <w:rsid w:val="00FF1F96"/>
    <w:rsid w:val="00FF2486"/>
    <w:rsid w:val="00FF443F"/>
    <w:rsid w:val="00FF4950"/>
    <w:rsid w:val="00FF4DF8"/>
    <w:rsid w:val="00FF59E7"/>
    <w:rsid w:val="00FF5B3C"/>
    <w:rsid w:val="00FF605B"/>
    <w:rsid w:val="00FF6BFE"/>
    <w:rsid w:val="00FF6C62"/>
    <w:rsid w:val="00FF6FFF"/>
    <w:rsid w:val="00FF70F6"/>
    <w:rsid w:val="00FF74F7"/>
    <w:rsid w:val="00FF7921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6E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326E"/>
    <w:pPr>
      <w:ind w:left="720"/>
      <w:contextualSpacing/>
    </w:pPr>
  </w:style>
  <w:style w:type="table" w:styleId="TableGrid">
    <w:name w:val="Table Grid"/>
    <w:basedOn w:val="TableNormal"/>
    <w:uiPriority w:val="99"/>
    <w:rsid w:val="00A532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1786</TotalTime>
  <Pages>9</Pages>
  <Words>2347</Words>
  <Characters>13383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Воронина ЕВ</cp:lastModifiedBy>
  <cp:revision>32</cp:revision>
  <dcterms:created xsi:type="dcterms:W3CDTF">2019-04-24T15:02:00Z</dcterms:created>
  <dcterms:modified xsi:type="dcterms:W3CDTF">2020-09-21T11:57:00Z</dcterms:modified>
</cp:coreProperties>
</file>