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1" w:rsidRDefault="008B6E31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B6E31" w:rsidRDefault="008B6E31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отечественной музыкальной литературе</w:t>
      </w:r>
    </w:p>
    <w:p w:rsidR="008B6E31" w:rsidRDefault="008B6E31" w:rsidP="00612F3C">
      <w:pPr>
        <w:jc w:val="center"/>
        <w:rPr>
          <w:b/>
          <w:sz w:val="32"/>
          <w:szCs w:val="32"/>
        </w:rPr>
      </w:pPr>
    </w:p>
    <w:p w:rsidR="008B6E31" w:rsidRPr="00612F3C" w:rsidRDefault="008B6E31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8B6E31" w:rsidRPr="00CA4A99" w:rsidRDefault="008B6E31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Ишмакова Алсу Рафаэловна </w:t>
      </w:r>
    </w:p>
    <w:p w:rsidR="008B6E31" w:rsidRDefault="008B6E31" w:rsidP="00D011BA">
      <w:pPr>
        <w:rPr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Pr="00C42A98">
          <w:rPr>
            <w:rStyle w:val="Hyperlink"/>
            <w:sz w:val="28"/>
            <w:szCs w:val="28"/>
            <w:lang w:val="en-US"/>
          </w:rPr>
          <w:t>menestrella</w:t>
        </w:r>
        <w:r w:rsidRPr="00C42A98">
          <w:rPr>
            <w:rStyle w:val="Hyperlink"/>
            <w:sz w:val="28"/>
            <w:szCs w:val="28"/>
          </w:rPr>
          <w:t>@</w:t>
        </w:r>
        <w:r w:rsidRPr="00C42A98">
          <w:rPr>
            <w:rStyle w:val="Hyperlink"/>
            <w:sz w:val="28"/>
            <w:szCs w:val="28"/>
            <w:lang w:val="en-US"/>
          </w:rPr>
          <w:t>mail</w:t>
        </w:r>
        <w:r w:rsidRPr="00C42A98">
          <w:rPr>
            <w:rStyle w:val="Hyperlink"/>
            <w:sz w:val="28"/>
            <w:szCs w:val="28"/>
          </w:rPr>
          <w:t>.</w:t>
        </w:r>
        <w:r w:rsidRPr="00C42A98">
          <w:rPr>
            <w:rStyle w:val="Hyperlink"/>
            <w:sz w:val="28"/>
            <w:szCs w:val="28"/>
            <w:lang w:val="en-US"/>
          </w:rPr>
          <w:t>ru</w:t>
        </w:r>
      </w:hyperlink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Отечественная музыкальная литература изучается в 2 семестре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Каждую неделю присылается ответ 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</w:p>
    <w:p w:rsidR="008B6E31" w:rsidRPr="00B54967" w:rsidRDefault="008B6E31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8B6E31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 зарубежной или отечественной музыкальной литературе для дипломного реферата.</w:t>
      </w:r>
    </w:p>
    <w:p w:rsidR="008B6E31" w:rsidRPr="00612F3C" w:rsidRDefault="008B6E31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  <w:bookmarkStart w:id="0" w:name="_GoBack"/>
      <w:bookmarkEnd w:id="0"/>
    </w:p>
    <w:p w:rsidR="008B6E31" w:rsidRDefault="008B6E31" w:rsidP="004E3412">
      <w:pPr>
        <w:spacing w:line="360" w:lineRule="auto"/>
        <w:jc w:val="center"/>
        <w:rPr>
          <w:b/>
          <w:sz w:val="32"/>
          <w:szCs w:val="32"/>
        </w:rPr>
      </w:pPr>
    </w:p>
    <w:p w:rsidR="008B6E31" w:rsidRPr="00612F3C" w:rsidRDefault="008B6E31" w:rsidP="004E3412">
      <w:pPr>
        <w:spacing w:line="360" w:lineRule="auto"/>
        <w:jc w:val="both"/>
        <w:rPr>
          <w:sz w:val="32"/>
          <w:szCs w:val="32"/>
        </w:rPr>
      </w:pPr>
    </w:p>
    <w:sectPr w:rsidR="008B6E31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3C"/>
    <w:rsid w:val="000274F8"/>
    <w:rsid w:val="000C5761"/>
    <w:rsid w:val="000E7A03"/>
    <w:rsid w:val="00264096"/>
    <w:rsid w:val="004E3412"/>
    <w:rsid w:val="004E7121"/>
    <w:rsid w:val="005F1440"/>
    <w:rsid w:val="00612F3C"/>
    <w:rsid w:val="007200EF"/>
    <w:rsid w:val="008658DD"/>
    <w:rsid w:val="008B6E31"/>
    <w:rsid w:val="00B54967"/>
    <w:rsid w:val="00C42A98"/>
    <w:rsid w:val="00CA4A99"/>
    <w:rsid w:val="00D011BA"/>
    <w:rsid w:val="00D83416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estrel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4</cp:revision>
  <dcterms:created xsi:type="dcterms:W3CDTF">2017-08-22T08:45:00Z</dcterms:created>
  <dcterms:modified xsi:type="dcterms:W3CDTF">2020-09-30T09:41:00Z</dcterms:modified>
</cp:coreProperties>
</file>