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9861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4.45pt;width:247.15pt;height:108.5pt;z-index:251655167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Pr="00986190" w:rsidRDefault="00986190" w:rsidP="008026FE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861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ГБПОУ РБ Учалинский колледж искусств и культуры </w:t>
                  </w:r>
                  <w:proofErr w:type="spellStart"/>
                  <w:r w:rsidRPr="009861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им.С.Низаметдинова</w:t>
                  </w:r>
                  <w:proofErr w:type="spellEnd"/>
                </w:p>
                <w:p w:rsidR="008026FE" w:rsidRPr="008026FE" w:rsidRDefault="00986190" w:rsidP="0098619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5202F539" wp14:editId="56867C19">
                        <wp:extent cx="739720" cy="1040524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1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3289" cy="1045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1078D">
        <w:rPr>
          <w:noProof/>
        </w:rPr>
        <w:pict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Сын,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услышав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побегу  за тобой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 припрыжку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078D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proofErr w:type="gramStart"/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  <w:proofErr w:type="gramEnd"/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078D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31078D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31078D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078D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986190" w:rsidRDefault="00986190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8026FE" w:rsidRPr="00986190" w:rsidRDefault="0031078D" w:rsidP="00986190">
      <w:pPr>
        <w:tabs>
          <w:tab w:val="left" w:pos="13041"/>
        </w:tabs>
        <w:jc w:val="right"/>
        <w:rPr>
          <w:b/>
          <w:i/>
          <w:sz w:val="28"/>
          <w:szCs w:val="28"/>
          <w:lang w:val="ru-RU"/>
        </w:rPr>
      </w:pPr>
      <w:r w:rsidRPr="00986190">
        <w:rPr>
          <w:b/>
          <w:noProof/>
          <w:sz w:val="28"/>
          <w:szCs w:val="28"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Default="0031078D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4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8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  <w:p w:rsidR="00986190" w:rsidRDefault="00986190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</w:pPr>
                </w:p>
                <w:p w:rsidR="00986190" w:rsidRPr="002430E3" w:rsidRDefault="00986190" w:rsidP="00986190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color w:val="0070C0"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 wp14:anchorId="4FE93864" wp14:editId="41252241">
                        <wp:extent cx="3170884" cy="3280095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5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0479" cy="3279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029BC" w:rsidRPr="00986190">
        <w:rPr>
          <w:b/>
          <w:i/>
          <w:sz w:val="28"/>
          <w:szCs w:val="28"/>
          <w:lang w:val="ru-RU"/>
        </w:rPr>
        <w:t xml:space="preserve">Памятка для  </w:t>
      </w:r>
      <w:r w:rsidR="00986190">
        <w:rPr>
          <w:b/>
          <w:i/>
          <w:sz w:val="28"/>
          <w:szCs w:val="28"/>
          <w:lang w:val="ru-RU"/>
        </w:rPr>
        <w:t>студентов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31078D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986190" w:rsidRDefault="00986190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31078D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31078D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986190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</w:t>
                  </w:r>
                  <w:r w:rsidR="00986190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жет развиться астма или бронхит.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31078D" w:rsidP="0031078D">
                  <w:pPr>
                    <w:spacing w:after="0" w:line="360" w:lineRule="auto"/>
                    <w:ind w:firstLine="709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noProof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845578" cy="1159741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tiv_kurenie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7798" cy="1161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078D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</w:r>
                  <w:proofErr w:type="gramStart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связи</w:t>
                  </w:r>
                  <w:proofErr w:type="gramEnd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078D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078D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078D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6FE"/>
    <w:rsid w:val="000066FF"/>
    <w:rsid w:val="0005351B"/>
    <w:rsid w:val="000C177B"/>
    <w:rsid w:val="001B7F4C"/>
    <w:rsid w:val="00202F32"/>
    <w:rsid w:val="002430E3"/>
    <w:rsid w:val="003062DF"/>
    <w:rsid w:val="0031078D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986190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6C2B-D71C-4614-A606-494889C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86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userv1</cp:lastModifiedBy>
  <cp:revision>8</cp:revision>
  <cp:lastPrinted>2012-04-07T07:49:00Z</cp:lastPrinted>
  <dcterms:created xsi:type="dcterms:W3CDTF">2012-04-07T03:08:00Z</dcterms:created>
  <dcterms:modified xsi:type="dcterms:W3CDTF">2020-05-06T09:55:00Z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