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FE" w:rsidRDefault="00BA68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532" type="#_x0000_t202" style="position:absolute;left:0;text-align:left;margin-left:280.25pt;margin-top:17.6pt;width:249.15pt;height:469.45pt;z-index:251659776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CC3C6C" w:rsidRDefault="00CC3C6C" w:rsidP="00CC3C6C">
                  <w:pPr>
                    <w:spacing w:after="0" w:line="240" w:lineRule="auto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Ты уже настолько взрослый…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чтобы уметь выбирать друзей. В твоем окружении не должно быть людей, не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представляющих себе удовольст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остоять тем, кто пытается скло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нить тебя к употреблению спиртного. </w:t>
                  </w: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Вокруг каждого зл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оупотребляющим алкоголем, долж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</w: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  <w:t>Как сказать «Нет!»</w:t>
                  </w:r>
                </w:p>
                <w:p w:rsidR="00CC3C6C" w:rsidRPr="00CC3C6C" w:rsidRDefault="00CC3C6C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1.</w:t>
                  </w:r>
                  <w:r w:rsid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е шепчите и не бубните, говорите с нормальной громкостью.</w:t>
                  </w:r>
                </w:p>
                <w:p w:rsid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2.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Не смотрите в сторону, когда говорите с человеком, не смотрите в пол. Глядите ему прямо в глаза.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3.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Не улыбайтесь, если хотите, чтобы ваши слова серьезно восприняли.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  <w:t xml:space="preserve">                       4. Когда смотрите на человека мысленно нарисуйте треугольник «</w:t>
                  </w:r>
                  <w:proofErr w:type="gramStart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глаза-лоб</w:t>
                  </w:r>
                  <w:proofErr w:type="gramEnd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» </w:t>
                  </w: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и не опускайте свои глаза ниже,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сделайте шаг назад или отклонитесь назад корпусом.    </w:t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5.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CC3C6C" w:rsidRP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6.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Восстановите дыхание - сделайте глубокий вдох, пока </w:t>
                  </w:r>
                  <w:proofErr w:type="gramStart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считаете до четырёх задержите</w:t>
                  </w:r>
                  <w:proofErr w:type="gramEnd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дыхание и сосчитайте до четырёх, выдыхайте, пока считаете до четырёх. Повторите </w:t>
                  </w:r>
                  <w:r w:rsidR="00CC3C6C" w:rsidRP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3-5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раз.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 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16"/>
                      <w:szCs w:val="16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spacing w:after="200" w:line="240" w:lineRule="auto"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E92CF2">
                  <w:pPr>
                    <w:spacing w:after="200" w:line="240" w:lineRule="auto"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C1764D" w:rsidRDefault="00A537EB" w:rsidP="00C1764D">
                  <w:pPr>
                    <w:pStyle w:val="21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3" o:spid="_x0000_s1522" type="#_x0000_t202" style="position:absolute;left:0;text-align:left;margin-left:20.45pt;margin-top:38.8pt;width:237.9pt;height:547.8pt;z-index:251660800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CC3C6C" w:rsidRP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  <w:t>Уголовная ответственность.</w:t>
                  </w:r>
                </w:p>
                <w:p w:rsid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Статья 20. 20.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Распитие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алкогольной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и спиртосодержащей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продукции либо наркотических средств или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псих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отропных веществ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общественных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местах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 21.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Появление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в общественных местах в 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состоянии опьянения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20.22.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Распитие и появление, а также употребление наркотических, психотропных веществ несовершеннолетними в возрасте до 16 лет.</w:t>
                  </w:r>
                </w:p>
                <w:p w:rsidR="00E92CF2" w:rsidRPr="00E92CF2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Влечет наложение административного штрафана родителей или их законных представителей  в размере от 3 до 5 минимальных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размеров оплаты труда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EA23B9" w:rsidRPr="00BA7FB3" w:rsidRDefault="001636F4" w:rsidP="00CC3C6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782308" cy="183718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jLoHT3Qrow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4028" cy="1838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5" o:spid="_x0000_s1530" type="#_x0000_t202" style="position:absolute;left:0;text-align:left;margin-left:577.7pt;margin-top:4.45pt;width:247.15pt;height:94.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1636F4" w:rsidRDefault="001636F4" w:rsidP="001636F4">
                  <w:pPr>
                    <w:pStyle w:val="aa"/>
                    <w:rPr>
                      <w:noProof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noProof/>
                      <w:sz w:val="22"/>
                      <w:szCs w:val="22"/>
                      <w:lang w:val="ru-RU" w:eastAsia="ru-RU" w:bidi="ar-SA"/>
                    </w:rPr>
                    <w:drawing>
                      <wp:inline distT="0" distB="0" distL="0" distR="0" wp14:anchorId="67FD2ED8" wp14:editId="76FB04B5">
                        <wp:extent cx="600799" cy="427838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1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3626" cy="4298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36F4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val="ru-RU" w:eastAsia="ru-RU"/>
                    </w:rPr>
                    <w:t>ГБПОУ РБ Учалинский колледж искусств и культуры им.С.Низаметдинова</w:t>
                  </w:r>
                </w:p>
                <w:p w:rsidR="00A537EB" w:rsidRPr="001636F4" w:rsidRDefault="00A537EB" w:rsidP="001636F4">
                  <w:pPr>
                    <w:pStyle w:val="aa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</w:p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A6814" w:rsidRDefault="00BA6814" w:rsidP="00D029BC">
      <w:pPr>
        <w:tabs>
          <w:tab w:val="left" w:pos="13041"/>
        </w:tabs>
        <w:jc w:val="right"/>
        <w:rPr>
          <w:b/>
          <w:i/>
          <w:sz w:val="28"/>
          <w:szCs w:val="28"/>
          <w:lang w:val="ru-RU"/>
        </w:rPr>
      </w:pPr>
      <w:r>
        <w:rPr>
          <w:b/>
          <w:noProof/>
          <w:sz w:val="28"/>
          <w:szCs w:val="28"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next-textbox:#Text Box 252;mso-fit-shape-to-text:t" inset="2.85pt,2.85pt,2.85pt,2.85pt">
              <w:txbxContent>
                <w:p w:rsidR="00A537EB" w:rsidRDefault="00BA6814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2.2pt;height:130.9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9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Алкоголю НЕТ»"/>
                      </v:shape>
                    </w:pict>
                  </w:r>
                </w:p>
                <w:p w:rsidR="001636F4" w:rsidRDefault="001636F4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</w:pPr>
                </w:p>
                <w:p w:rsidR="001636F4" w:rsidRDefault="001636F4" w:rsidP="001636F4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noProof/>
                      <w:color w:val="666699"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550253" cy="3212983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3252f2ded169f908fc9c6449a8c7b3d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1458" cy="32145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36F4" w:rsidRDefault="001636F4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</w:pPr>
                </w:p>
                <w:p w:rsidR="001636F4" w:rsidRDefault="001636F4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</w:pPr>
                </w:p>
                <w:p w:rsidR="001636F4" w:rsidRDefault="001636F4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</w:pPr>
                </w:p>
                <w:p w:rsidR="001636F4" w:rsidRPr="002430E3" w:rsidRDefault="001636F4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029BC" w:rsidRPr="001636F4">
        <w:rPr>
          <w:b/>
          <w:i/>
          <w:sz w:val="28"/>
          <w:szCs w:val="28"/>
          <w:lang w:val="ru-RU"/>
        </w:rPr>
        <w:t xml:space="preserve">Памятка для  </w:t>
      </w:r>
      <w:r>
        <w:rPr>
          <w:b/>
          <w:i/>
          <w:sz w:val="28"/>
          <w:szCs w:val="28"/>
          <w:lang w:val="ru-RU"/>
        </w:rPr>
        <w:t>с</w:t>
      </w:r>
      <w:bookmarkStart w:id="0" w:name="_GoBack"/>
      <w:bookmarkEnd w:id="0"/>
      <w:r>
        <w:rPr>
          <w:b/>
          <w:i/>
          <w:sz w:val="28"/>
          <w:szCs w:val="28"/>
          <w:lang w:val="ru-RU"/>
        </w:rPr>
        <w:t>тудентов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BA6814" w:rsidP="00504297">
      <w:pPr>
        <w:tabs>
          <w:tab w:val="left" w:pos="12621"/>
        </w:tabs>
        <w:rPr>
          <w:lang w:val="ru-RU"/>
        </w:rPr>
      </w:pPr>
      <w:r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D05B12" w:rsidRDefault="00D05B12" w:rsidP="00D05B12">
      <w:pPr>
        <w:tabs>
          <w:tab w:val="left" w:pos="12621"/>
        </w:tabs>
        <w:rPr>
          <w:lang w:val="ru-RU"/>
        </w:rPr>
      </w:pPr>
      <w:r>
        <w:rPr>
          <w:lang w:val="ru-RU"/>
        </w:rPr>
        <w:t xml:space="preserve">           </w:t>
      </w:r>
    </w:p>
    <w:p w:rsidR="00A537EB" w:rsidRPr="00B53821" w:rsidRDefault="00A537EB" w:rsidP="00D05B12">
      <w:pPr>
        <w:tabs>
          <w:tab w:val="left" w:pos="12621"/>
        </w:tabs>
        <w:jc w:val="center"/>
        <w:rPr>
          <w:sz w:val="24"/>
          <w:szCs w:val="24"/>
          <w:lang w:val="ru-RU"/>
        </w:rPr>
      </w:pPr>
      <w:r w:rsidRPr="00B02093">
        <w:rPr>
          <w:lang w:val="ru-RU"/>
        </w:rPr>
        <w:br w:type="page"/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lastRenderedPageBreak/>
        <w:t>Задайте себе вопрос: «Действительно ли Вам это нужно — пить</w:t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br/>
        <w:t>отравляющую жидкость не понятного содержания?»</w:t>
      </w:r>
      <w:r w:rsidR="00B53821" w:rsidRPr="00B53821">
        <w:rPr>
          <w:rFonts w:eastAsia="Calibri"/>
          <w:i/>
          <w:color w:val="auto"/>
          <w:kern w:val="0"/>
          <w:sz w:val="24"/>
          <w:szCs w:val="24"/>
          <w:lang w:val="ru-RU"/>
        </w:rPr>
        <w:br/>
      </w:r>
      <w:r w:rsidR="00925ADA">
        <w:rPr>
          <w:noProof/>
          <w:sz w:val="24"/>
          <w:szCs w:val="24"/>
          <w:lang w:val="ru-RU" w:eastAsia="ru-RU"/>
        </w:rPr>
        <w:drawing>
          <wp:inline distT="0" distB="0" distL="0" distR="0" wp14:anchorId="59A95055" wp14:editId="4F7BB4F4">
            <wp:extent cx="9525000" cy="6343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158281996_bod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6814">
        <w:rPr>
          <w:noProof/>
          <w:sz w:val="24"/>
          <w:szCs w:val="24"/>
        </w:rPr>
        <w:pict>
          <v:shape id="Text Box 355" o:spid="_x0000_s1505" type="#_x0000_t202" style="position:absolute;left:0;text-align:left;margin-left:31.05pt;margin-top:83.25pt;width:230.15pt;height:506.85pt;z-index:251657728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style="mso-next-textbox:#Text Box 355" inset="2.85pt,2.85pt,2.85pt,2.85pt">
              <w:txbxContent>
                <w:p w:rsidR="00B53821" w:rsidRPr="00B53821" w:rsidRDefault="00B53821" w:rsidP="000E26BA">
                  <w:pPr>
                    <w:widowControl w:val="0"/>
                    <w:autoSpaceDE w:val="0"/>
                    <w:autoSpaceDN w:val="0"/>
                    <w:adjustRightInd w:val="0"/>
                    <w:spacing w:before="216"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– 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доказали…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- что у юношей и девушек алкоголизм как тяжелая,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трудно излечимая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болезнь возникает и развивается в ЧЕТЫРЕ раза быстрее, чем у взрослых. Разрушение личности также происходит гораздо быстрее. 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При употреблении алкоголя у девушек и юношей поражаются  все органы, но особенно ранимы  центральная нервная система, резко падает память, нарушается психика, снижается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контроль за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своими действиями.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</w:r>
                </w:p>
                <w:p w:rsidR="000E26BA" w:rsidRPr="00B53821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выяснили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, что под влиянием спиртных напитков в коре больших полушарий головного мозга в след за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усиливающемся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BA6814">
        <w:rPr>
          <w:noProof/>
          <w:sz w:val="24"/>
          <w:szCs w:val="24"/>
        </w:rPr>
        <w:pict>
          <v:shape id="Text Box 357" o:spid="_x0000_s1506" type="#_x0000_t202" style="position:absolute;left:0;text-align:left;margin-left:4in;margin-top:65.1pt;width:257.2pt;height:499.5pt;z-index:25166182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0E26BA" w:rsidRDefault="000E26BA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0E26BA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П</w:t>
                  </w:r>
                  <w:r w:rsidRPr="000E26BA"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  <w:t>оследствия употребления алкоголя</w:t>
                  </w:r>
                </w:p>
                <w:p w:rsidR="00227250" w:rsidRPr="000E26BA" w:rsidRDefault="00227250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Цирроз печени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Рак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Инсульт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Инфаркт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Разрушение головного мозга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Отравление алкоголем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Смерть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Феминизация мужчин — ослабление мужских и развити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 женских признаков, импотенция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Маскулинизация женщин — ослабление женски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х и развитие мужских признаков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Алкоголизм (дети пьющих родител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ей спиваются в 4-5 раз быстрее, ж</w:t>
                  </w:r>
                  <w:r w:rsidRPr="00227250">
                    <w:rPr>
                      <w:sz w:val="22"/>
                      <w:szCs w:val="22"/>
                      <w:lang w:val="ru-RU"/>
                    </w:rPr>
                    <w:t>енщины спиваются в силу биологических причин намного быстрее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 xml:space="preserve"> мужчин)</w:t>
                  </w:r>
                </w:p>
                <w:p w:rsidR="0005351B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Срок (п</w:t>
                  </w:r>
                  <w:r w:rsidR="000E26BA" w:rsidRPr="00227250">
                    <w:rPr>
                      <w:sz w:val="22"/>
                      <w:szCs w:val="22"/>
                      <w:lang w:val="ru-RU"/>
                    </w:rPr>
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</w:r>
                </w:p>
                <w:p w:rsid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after="0" w:line="240" w:lineRule="auto"/>
                    <w:ind w:left="112" w:firstLine="110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227250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К чему приводит алкоголь?</w:t>
                  </w:r>
                </w:p>
                <w:p w:rsidR="00227250" w:rsidRDefault="00227250" w:rsidP="00227250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16" w:lineRule="exact"/>
                    <w:rPr>
                      <w:rFonts w:ascii="Calibri" w:eastAsia="Calibri" w:hAnsi="Calibri" w:cs="Microsoft Sans Serif"/>
                      <w:b/>
                      <w:bCs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затрудняет речь, ходьбу!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приводит к нечёткому видению!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нарушает координацию и замедляет реакцию!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притупляет чувствительность, и люди идут на неоправданный риск!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снижает внимание, нарушает память!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снижает способность ясно мыслить и принимать решения!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вызывает зависимость, приводит к алкоголизму, сокращает жизнь человека на 17-20 лет!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 является причиной появления раковых клеток, вызывает цирроз печени!</w:t>
                  </w:r>
                </w:p>
                <w:p w:rsidR="00227250" w:rsidRPr="00177EDA" w:rsidRDefault="00227250" w:rsidP="00177EDA">
                  <w:pPr>
                    <w:tabs>
                      <w:tab w:val="left" w:pos="3629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является причиной смерти от отравления!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причина насилия в семье, плохого обращения с детьми.</w:t>
                  </w:r>
                </w:p>
                <w:p w:rsidR="005A57BF" w:rsidRDefault="00227250" w:rsidP="00177EDA">
                  <w:pPr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- причина многих преступлений, в том числе дорожно-транспортных происшествий!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приводит к осложнениям беременности, выкидышам, патологиям плода и дальнейшим нарушениям развития ребенка.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before="5"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выводит кальций, зубы и кости разрушаются!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готовится из концентратов, раздражает слизистую желудка!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 xml:space="preserve">газированный коктейль — содержит консерванты, красящие вещества, </w:t>
                  </w:r>
                  <w:proofErr w:type="spellStart"/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ароматизаторы</w:t>
                  </w:r>
                  <w:proofErr w:type="spellEnd"/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, которые вызывают аллергию!</w:t>
                  </w:r>
                </w:p>
                <w:p w:rsidR="00227250" w:rsidRPr="00227250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BA6814">
        <w:rPr>
          <w:noProof/>
          <w:sz w:val="24"/>
          <w:szCs w:val="24"/>
        </w:rPr>
        <w:pict>
          <v:shape id="Text Box 453" o:spid="_x0000_s1499" type="#_x0000_t202" style="position:absolute;left:0;text-align:left;margin-left:242.7pt;margin-top:370.35pt;width:18.5pt;height:27.75pt;z-index:251662848;visibility:visible;mso-wrap-style:non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="00BA6814">
        <w:rPr>
          <w:noProof/>
          <w:sz w:val="24"/>
          <w:szCs w:val="24"/>
        </w:rPr>
        <w:pict>
          <v:shape id="Text Box 358" o:spid="_x0000_s1507" type="#_x0000_t202" style="position:absolute;left:0;text-align:left;margin-left:563.3pt;margin-top:54.35pt;width:256.5pt;height:517.15pt;z-index:25166387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BA6814">
        <w:rPr>
          <w:noProof/>
          <w:sz w:val="24"/>
          <w:szCs w:val="24"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BA6814">
        <w:rPr>
          <w:noProof/>
          <w:sz w:val="24"/>
          <w:szCs w:val="24"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537EB" w:rsidRPr="00B53821" w:rsidSect="00CC3C6C">
      <w:pgSz w:w="16839" w:h="11907" w:orient="landscape"/>
      <w:pgMar w:top="426" w:right="878" w:bottom="28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2E5"/>
    <w:multiLevelType w:val="singleLevel"/>
    <w:tmpl w:val="77125026"/>
    <w:lvl w:ilvl="0">
      <w:start w:val="10"/>
      <w:numFmt w:val="decimal"/>
      <w:lvlText w:val="%1."/>
      <w:legacy w:legacy="1" w:legacySpace="0" w:legacyIndent="374"/>
      <w:lvlJc w:val="left"/>
      <w:rPr>
        <w:rFonts w:ascii="Microsoft Sans Serif" w:hAnsi="Microsoft Sans Serif" w:cs="Microsoft Sans Serif" w:hint="default"/>
      </w:rPr>
    </w:lvl>
  </w:abstractNum>
  <w:abstractNum w:abstractNumId="2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619D"/>
    <w:multiLevelType w:val="hybridMultilevel"/>
    <w:tmpl w:val="05BE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64B2"/>
    <w:multiLevelType w:val="singleLevel"/>
    <w:tmpl w:val="7632F8CE"/>
    <w:lvl w:ilvl="0">
      <w:start w:val="1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6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A189A"/>
    <w:multiLevelType w:val="singleLevel"/>
    <w:tmpl w:val="1270B916"/>
    <w:lvl w:ilvl="0">
      <w:start w:val="6"/>
      <w:numFmt w:val="decimal"/>
      <w:lvlText w:val="%1."/>
      <w:legacy w:legacy="1" w:legacySpace="0" w:legacyIndent="231"/>
      <w:lvlJc w:val="left"/>
      <w:rPr>
        <w:rFonts w:ascii="Microsoft Sans Serif" w:hAnsi="Microsoft Sans Serif" w:cs="Microsoft Sans Serif" w:hint="default"/>
      </w:rPr>
    </w:lvl>
  </w:abstractNum>
  <w:abstractNum w:abstractNumId="9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A1050"/>
    <w:multiLevelType w:val="hybridMultilevel"/>
    <w:tmpl w:val="24CCF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26FE"/>
    <w:rsid w:val="0005351B"/>
    <w:rsid w:val="000C177B"/>
    <w:rsid w:val="000E26BA"/>
    <w:rsid w:val="001636F4"/>
    <w:rsid w:val="00177EDA"/>
    <w:rsid w:val="001B7F4C"/>
    <w:rsid w:val="00202F32"/>
    <w:rsid w:val="00227250"/>
    <w:rsid w:val="002430E3"/>
    <w:rsid w:val="003062DF"/>
    <w:rsid w:val="003A1A56"/>
    <w:rsid w:val="003A4E1F"/>
    <w:rsid w:val="003B3C73"/>
    <w:rsid w:val="003D5E9A"/>
    <w:rsid w:val="00470A2D"/>
    <w:rsid w:val="004C15FE"/>
    <w:rsid w:val="004F662B"/>
    <w:rsid w:val="00504297"/>
    <w:rsid w:val="00507283"/>
    <w:rsid w:val="00587061"/>
    <w:rsid w:val="005A57BF"/>
    <w:rsid w:val="00651280"/>
    <w:rsid w:val="00666D50"/>
    <w:rsid w:val="006728DD"/>
    <w:rsid w:val="006830FC"/>
    <w:rsid w:val="007071E0"/>
    <w:rsid w:val="00744BFC"/>
    <w:rsid w:val="00763ED6"/>
    <w:rsid w:val="008026FE"/>
    <w:rsid w:val="00811CEA"/>
    <w:rsid w:val="009141B6"/>
    <w:rsid w:val="00925ADA"/>
    <w:rsid w:val="00A03367"/>
    <w:rsid w:val="00A537EB"/>
    <w:rsid w:val="00B02093"/>
    <w:rsid w:val="00B53821"/>
    <w:rsid w:val="00B54715"/>
    <w:rsid w:val="00B7549D"/>
    <w:rsid w:val="00BA6814"/>
    <w:rsid w:val="00BA7FB3"/>
    <w:rsid w:val="00C1764D"/>
    <w:rsid w:val="00CC2E1E"/>
    <w:rsid w:val="00CC3C6C"/>
    <w:rsid w:val="00D029BC"/>
    <w:rsid w:val="00D05B12"/>
    <w:rsid w:val="00E663BD"/>
    <w:rsid w:val="00E92CF2"/>
    <w:rsid w:val="00E94E8C"/>
    <w:rsid w:val="00EA23B9"/>
    <w:rsid w:val="00F57ADF"/>
    <w:rsid w:val="00F801A7"/>
    <w:rsid w:val="00F9758D"/>
    <w:rsid w:val="00FB295E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4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8BF0-6516-4B2D-9EE2-EA0E8042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16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userv1</cp:lastModifiedBy>
  <cp:revision>6</cp:revision>
  <cp:lastPrinted>2012-04-07T07:25:00Z</cp:lastPrinted>
  <dcterms:created xsi:type="dcterms:W3CDTF">2012-04-07T04:24:00Z</dcterms:created>
  <dcterms:modified xsi:type="dcterms:W3CDTF">2020-05-06T09:41:00Z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