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13" w:rsidRDefault="005B0313" w:rsidP="00716AB0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313" w:rsidRPr="003E1972" w:rsidRDefault="005B0313" w:rsidP="00716AB0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 w:rsidRPr="003E1972">
        <w:rPr>
          <w:rFonts w:ascii="Times New Roman" w:hAnsi="Times New Roman"/>
          <w:sz w:val="28"/>
          <w:szCs w:val="28"/>
          <w:u w:val="single"/>
        </w:rPr>
        <w:t>Основы психологии музыкального восприятия 4  курс  8 семестр</w:t>
      </w:r>
    </w:p>
    <w:p w:rsidR="005B0313" w:rsidRDefault="005B0313" w:rsidP="00716A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0313" w:rsidRPr="003E1972" w:rsidRDefault="005B0313" w:rsidP="00716AB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5B0313" w:rsidRPr="003E1972" w:rsidTr="003E1972">
        <w:trPr>
          <w:trHeight w:val="645"/>
        </w:trPr>
        <w:tc>
          <w:tcPr>
            <w:tcW w:w="768" w:type="dxa"/>
          </w:tcPr>
          <w:p w:rsidR="005B0313" w:rsidRPr="003E1972" w:rsidRDefault="005B0313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5B0313" w:rsidRPr="003E1972" w:rsidRDefault="005B0313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5B0313" w:rsidRPr="003E1972" w:rsidRDefault="005B0313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90" w:type="dxa"/>
          </w:tcPr>
          <w:p w:rsidR="005B0313" w:rsidRPr="003E1972" w:rsidRDefault="005B0313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B0313" w:rsidRPr="003E1972" w:rsidTr="00A44FA8">
        <w:trPr>
          <w:trHeight w:val="890"/>
        </w:trPr>
        <w:tc>
          <w:tcPr>
            <w:tcW w:w="768" w:type="dxa"/>
          </w:tcPr>
          <w:p w:rsidR="005B0313" w:rsidRPr="003E1972" w:rsidRDefault="005B031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5B0313" w:rsidRPr="009A126E" w:rsidRDefault="005B0313" w:rsidP="009A126E">
            <w:pPr>
              <w:pStyle w:val="BodyTextIndent3"/>
              <w:ind w:left="2" w:firstLine="0"/>
              <w:jc w:val="left"/>
              <w:rPr>
                <w:sz w:val="28"/>
                <w:szCs w:val="28"/>
              </w:rPr>
            </w:pPr>
            <w:r w:rsidRPr="009A126E">
              <w:rPr>
                <w:sz w:val="28"/>
                <w:szCs w:val="28"/>
              </w:rPr>
              <w:t>Темперамент и музыкальная деятельность</w:t>
            </w:r>
          </w:p>
          <w:p w:rsidR="005B0313" w:rsidRPr="003E1972" w:rsidRDefault="005B0313" w:rsidP="004006D3">
            <w:pPr>
              <w:ind w:right="-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5B0313" w:rsidRPr="009A126E" w:rsidRDefault="005B0313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теоретического материала к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</w:t>
            </w:r>
          </w:p>
        </w:tc>
        <w:tc>
          <w:tcPr>
            <w:tcW w:w="2090" w:type="dxa"/>
          </w:tcPr>
          <w:p w:rsidR="005B0313" w:rsidRPr="003E1972" w:rsidRDefault="005B031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5B0313" w:rsidRPr="003E1972" w:rsidTr="003E1972">
        <w:trPr>
          <w:trHeight w:val="686"/>
        </w:trPr>
        <w:tc>
          <w:tcPr>
            <w:tcW w:w="768" w:type="dxa"/>
          </w:tcPr>
          <w:p w:rsidR="005B0313" w:rsidRPr="003E1972" w:rsidRDefault="005B031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5B0313" w:rsidRPr="003E1972" w:rsidRDefault="005B0313" w:rsidP="0040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7370" w:type="dxa"/>
          </w:tcPr>
          <w:p w:rsidR="005B0313" w:rsidRPr="003E1972" w:rsidRDefault="005B0313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90" w:type="dxa"/>
          </w:tcPr>
          <w:p w:rsidR="005B0313" w:rsidRPr="003E1972" w:rsidRDefault="005B031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5B0313" w:rsidRPr="00A44FA8" w:rsidRDefault="005B0313" w:rsidP="00A44FA8">
      <w:pPr>
        <w:autoSpaceDE w:val="0"/>
        <w:autoSpaceDN w:val="0"/>
        <w:adjustRightInd w:val="0"/>
        <w:spacing w:before="120" w:after="0" w:line="360" w:lineRule="auto"/>
        <w:ind w:left="-110"/>
        <w:rPr>
          <w:rFonts w:ascii="Times New Roman" w:hAnsi="Times New Roman"/>
          <w:sz w:val="28"/>
          <w:szCs w:val="28"/>
        </w:rPr>
      </w:pPr>
      <w:r w:rsidRPr="00A44FA8">
        <w:rPr>
          <w:rFonts w:ascii="Times New Roman" w:hAnsi="Times New Roman"/>
          <w:b/>
          <w:sz w:val="28"/>
          <w:szCs w:val="28"/>
        </w:rPr>
        <w:t>Примечание:</w:t>
      </w:r>
      <w:r w:rsidRPr="00A44FA8">
        <w:rPr>
          <w:rFonts w:ascii="Times New Roman" w:hAnsi="Times New Roman"/>
          <w:sz w:val="28"/>
          <w:szCs w:val="28"/>
        </w:rPr>
        <w:t xml:space="preserve"> в дополнение к кратким конспектам можно использовать учебник  В. Петрушина  Музыкальная психология </w:t>
      </w:r>
    </w:p>
    <w:p w:rsidR="005B0313" w:rsidRPr="00A44FA8" w:rsidRDefault="005B0313" w:rsidP="009844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4FA8">
        <w:rPr>
          <w:rFonts w:ascii="Times New Roman" w:hAnsi="Times New Roman"/>
          <w:b/>
          <w:sz w:val="28"/>
          <w:szCs w:val="28"/>
        </w:rPr>
        <w:t xml:space="preserve">Ответы присылать на электронный адрес </w:t>
      </w:r>
      <w:hyperlink r:id="rId5" w:history="1"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A44FA8">
        <w:rPr>
          <w:rFonts w:ascii="Times New Roman" w:hAnsi="Times New Roman"/>
          <w:b/>
          <w:sz w:val="28"/>
          <w:szCs w:val="28"/>
        </w:rPr>
        <w:t xml:space="preserve"> или в личное сообщение ВКонтакте.</w:t>
      </w:r>
    </w:p>
    <w:p w:rsidR="005B0313" w:rsidRPr="00A44FA8" w:rsidRDefault="005B0313" w:rsidP="00716A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5B0313" w:rsidRPr="00A44FA8" w:rsidSect="00A44FA8">
      <w:pgSz w:w="16838" w:h="11906" w:orient="landscape"/>
      <w:pgMar w:top="567" w:right="66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81637"/>
    <w:rsid w:val="000A4C1D"/>
    <w:rsid w:val="000B1253"/>
    <w:rsid w:val="000D26B8"/>
    <w:rsid w:val="000D2A48"/>
    <w:rsid w:val="00110DC2"/>
    <w:rsid w:val="0012433A"/>
    <w:rsid w:val="001B12D7"/>
    <w:rsid w:val="001C1075"/>
    <w:rsid w:val="001C4F9A"/>
    <w:rsid w:val="0022618D"/>
    <w:rsid w:val="00241B63"/>
    <w:rsid w:val="00283E1B"/>
    <w:rsid w:val="002A35DF"/>
    <w:rsid w:val="002E3082"/>
    <w:rsid w:val="002E3673"/>
    <w:rsid w:val="002E432B"/>
    <w:rsid w:val="00302EBF"/>
    <w:rsid w:val="00317797"/>
    <w:rsid w:val="00321CA3"/>
    <w:rsid w:val="00337EC2"/>
    <w:rsid w:val="0035298E"/>
    <w:rsid w:val="00352FAF"/>
    <w:rsid w:val="00360BCD"/>
    <w:rsid w:val="00372A77"/>
    <w:rsid w:val="003859F2"/>
    <w:rsid w:val="003D6C61"/>
    <w:rsid w:val="003E1972"/>
    <w:rsid w:val="004006D3"/>
    <w:rsid w:val="00406BE0"/>
    <w:rsid w:val="00412511"/>
    <w:rsid w:val="0054730E"/>
    <w:rsid w:val="005B0255"/>
    <w:rsid w:val="005B0313"/>
    <w:rsid w:val="005F2FB8"/>
    <w:rsid w:val="00616EF3"/>
    <w:rsid w:val="00642BED"/>
    <w:rsid w:val="006A3BBB"/>
    <w:rsid w:val="007046A6"/>
    <w:rsid w:val="00716AB0"/>
    <w:rsid w:val="007671EA"/>
    <w:rsid w:val="00775032"/>
    <w:rsid w:val="00793624"/>
    <w:rsid w:val="00812C58"/>
    <w:rsid w:val="00831CAA"/>
    <w:rsid w:val="00840960"/>
    <w:rsid w:val="00860A55"/>
    <w:rsid w:val="00876E05"/>
    <w:rsid w:val="00890A1B"/>
    <w:rsid w:val="00896084"/>
    <w:rsid w:val="00946C1B"/>
    <w:rsid w:val="0098443F"/>
    <w:rsid w:val="009A126E"/>
    <w:rsid w:val="009A34AA"/>
    <w:rsid w:val="009A3F65"/>
    <w:rsid w:val="00A05C09"/>
    <w:rsid w:val="00A260DB"/>
    <w:rsid w:val="00A44FA8"/>
    <w:rsid w:val="00A61B26"/>
    <w:rsid w:val="00A94767"/>
    <w:rsid w:val="00AC126C"/>
    <w:rsid w:val="00AD483E"/>
    <w:rsid w:val="00B52602"/>
    <w:rsid w:val="00B90C1D"/>
    <w:rsid w:val="00BB0204"/>
    <w:rsid w:val="00BF04BD"/>
    <w:rsid w:val="00C06B1A"/>
    <w:rsid w:val="00C0788F"/>
    <w:rsid w:val="00CA2839"/>
    <w:rsid w:val="00D33412"/>
    <w:rsid w:val="00D4772E"/>
    <w:rsid w:val="00D549B6"/>
    <w:rsid w:val="00D75697"/>
    <w:rsid w:val="00D87EDD"/>
    <w:rsid w:val="00DF0F41"/>
    <w:rsid w:val="00E271B1"/>
    <w:rsid w:val="00E72CD3"/>
    <w:rsid w:val="00E8643C"/>
    <w:rsid w:val="00ED4A14"/>
    <w:rsid w:val="00EF694A"/>
    <w:rsid w:val="00F86E66"/>
    <w:rsid w:val="00FF6FAD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A126E"/>
    <w:pPr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1D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89</Words>
  <Characters>512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cp:lastPrinted>2020-03-25T05:39:00Z</cp:lastPrinted>
  <dcterms:created xsi:type="dcterms:W3CDTF">2016-03-08T11:05:00Z</dcterms:created>
  <dcterms:modified xsi:type="dcterms:W3CDTF">2020-04-27T19:36:00Z</dcterms:modified>
</cp:coreProperties>
</file>