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9F" w:rsidRPr="003E1972" w:rsidRDefault="00E04E9F" w:rsidP="00BF4E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Музыкальная грамота 1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курс 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E04E9F" w:rsidRPr="003E1972" w:rsidRDefault="00E04E9F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E1972">
        <w:rPr>
          <w:rFonts w:ascii="Times New Roman" w:hAnsi="Times New Roman"/>
          <w:sz w:val="28"/>
          <w:szCs w:val="28"/>
        </w:rPr>
        <w:t>Преподаватель:    Сергеева  Елена Николаевна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7"/>
        <w:gridCol w:w="4857"/>
        <w:gridCol w:w="7310"/>
        <w:gridCol w:w="1964"/>
      </w:tblGrid>
      <w:tr w:rsidR="00E04E9F" w:rsidRPr="003E1972" w:rsidTr="00890B74">
        <w:trPr>
          <w:trHeight w:val="645"/>
        </w:trPr>
        <w:tc>
          <w:tcPr>
            <w:tcW w:w="1047" w:type="dxa"/>
          </w:tcPr>
          <w:p w:rsidR="00E04E9F" w:rsidRPr="003E1972" w:rsidRDefault="00E04E9F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недели</w:t>
            </w:r>
          </w:p>
        </w:tc>
        <w:tc>
          <w:tcPr>
            <w:tcW w:w="4857" w:type="dxa"/>
          </w:tcPr>
          <w:p w:rsidR="00E04E9F" w:rsidRPr="00BF4E43" w:rsidRDefault="00E04E9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310" w:type="dxa"/>
          </w:tcPr>
          <w:p w:rsidR="00E04E9F" w:rsidRPr="00BF4E43" w:rsidRDefault="00E04E9F" w:rsidP="003B01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 xml:space="preserve">Задание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F4E43">
              <w:rPr>
                <w:rFonts w:ascii="Times New Roman" w:hAnsi="Times New Roman"/>
                <w:sz w:val="28"/>
                <w:szCs w:val="28"/>
              </w:rPr>
              <w:t>чебн</w:t>
            </w:r>
            <w:r>
              <w:rPr>
                <w:rFonts w:ascii="Times New Roman" w:hAnsi="Times New Roman"/>
                <w:sz w:val="28"/>
                <w:szCs w:val="28"/>
              </w:rPr>
              <w:t>ому пособию</w:t>
            </w:r>
            <w:r w:rsidRPr="00BF4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«Практическое руководство по музыкальной грамоте» (М.: Музыка, 2011)</w:t>
            </w:r>
            <w:r w:rsidRPr="00BF4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Фридкина</w:t>
            </w:r>
          </w:p>
        </w:tc>
        <w:tc>
          <w:tcPr>
            <w:tcW w:w="1964" w:type="dxa"/>
          </w:tcPr>
          <w:p w:rsidR="00E04E9F" w:rsidRPr="00BF4E43" w:rsidRDefault="00E04E9F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E04E9F" w:rsidRPr="003E1972" w:rsidTr="00890B74">
        <w:trPr>
          <w:trHeight w:val="1052"/>
        </w:trPr>
        <w:tc>
          <w:tcPr>
            <w:tcW w:w="1047" w:type="dxa"/>
          </w:tcPr>
          <w:p w:rsidR="00E04E9F" w:rsidRPr="003E1972" w:rsidRDefault="00E04E9F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E04E9F" w:rsidRPr="00890B74" w:rsidRDefault="00E04E9F" w:rsidP="0046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74">
              <w:rPr>
                <w:rFonts w:ascii="Times New Roman" w:hAnsi="Times New Roman"/>
                <w:sz w:val="28"/>
                <w:szCs w:val="28"/>
              </w:rPr>
              <w:t>Обращение трезвучий: секстаккорд и квартсекстаккорд</w:t>
            </w:r>
          </w:p>
        </w:tc>
        <w:tc>
          <w:tcPr>
            <w:tcW w:w="7310" w:type="dxa"/>
          </w:tcPr>
          <w:p w:rsidR="00E04E9F" w:rsidRDefault="00E04E9F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(стр.118-120)</w:t>
            </w:r>
          </w:p>
          <w:p w:rsidR="00E04E9F" w:rsidRDefault="00E04E9F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звуков фа и ля построить мажорные трезвучия и их обращения</w:t>
            </w:r>
          </w:p>
          <w:p w:rsidR="00E04E9F" w:rsidRPr="003E1972" w:rsidRDefault="00E04E9F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звуков ми и соль построить минорные трезвучия и их обращения </w:t>
            </w:r>
          </w:p>
        </w:tc>
        <w:tc>
          <w:tcPr>
            <w:tcW w:w="1964" w:type="dxa"/>
          </w:tcPr>
          <w:p w:rsidR="00E04E9F" w:rsidRPr="003E1972" w:rsidRDefault="00E04E9F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04E9F" w:rsidRPr="003E1972" w:rsidRDefault="00E04E9F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E9F" w:rsidRPr="003E1972" w:rsidTr="00890B74">
        <w:trPr>
          <w:trHeight w:val="686"/>
        </w:trPr>
        <w:tc>
          <w:tcPr>
            <w:tcW w:w="1047" w:type="dxa"/>
          </w:tcPr>
          <w:p w:rsidR="00E04E9F" w:rsidRPr="003E1972" w:rsidRDefault="00E04E9F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</w:tcPr>
          <w:p w:rsidR="00E04E9F" w:rsidRPr="00890B74" w:rsidRDefault="00E04E9F" w:rsidP="0046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74">
              <w:rPr>
                <w:rFonts w:ascii="Times New Roman" w:hAnsi="Times New Roman"/>
                <w:sz w:val="28"/>
                <w:szCs w:val="28"/>
              </w:rPr>
              <w:t>Главные трезвучия лада</w:t>
            </w:r>
          </w:p>
        </w:tc>
        <w:tc>
          <w:tcPr>
            <w:tcW w:w="7310" w:type="dxa"/>
          </w:tcPr>
          <w:p w:rsidR="00E04E9F" w:rsidRDefault="00E04E9F" w:rsidP="003B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Конспект № 8</w:t>
            </w:r>
          </w:p>
          <w:p w:rsidR="00E04E9F" w:rsidRPr="003E1972" w:rsidRDefault="00E04E9F" w:rsidP="003B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тональностях Фа мажор и ре минор, Соль мажор и ми минор  построить трезвучия главных ступеней </w:t>
            </w:r>
          </w:p>
        </w:tc>
        <w:tc>
          <w:tcPr>
            <w:tcW w:w="1964" w:type="dxa"/>
          </w:tcPr>
          <w:p w:rsidR="00E04E9F" w:rsidRPr="003E1972" w:rsidRDefault="00E04E9F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E04E9F" w:rsidRPr="003E1972" w:rsidTr="00890B74">
        <w:tc>
          <w:tcPr>
            <w:tcW w:w="1047" w:type="dxa"/>
          </w:tcPr>
          <w:p w:rsidR="00E04E9F" w:rsidRPr="003E1972" w:rsidRDefault="00E04E9F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</w:tcPr>
          <w:p w:rsidR="00E04E9F" w:rsidRPr="00890B74" w:rsidRDefault="00E04E9F" w:rsidP="0046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B74">
              <w:rPr>
                <w:rFonts w:ascii="Times New Roman" w:hAnsi="Times New Roman"/>
                <w:sz w:val="28"/>
                <w:szCs w:val="28"/>
              </w:rPr>
              <w:t xml:space="preserve">Обращения главных трезвучий лада </w:t>
            </w:r>
          </w:p>
          <w:p w:rsidR="00E04E9F" w:rsidRPr="00890B74" w:rsidRDefault="00E04E9F" w:rsidP="00461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0" w:type="dxa"/>
          </w:tcPr>
          <w:p w:rsidR="00E04E9F" w:rsidRDefault="00E04E9F" w:rsidP="00112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Конспект № 8 (продолжение)</w:t>
            </w:r>
          </w:p>
          <w:p w:rsidR="00E04E9F" w:rsidRPr="003E1972" w:rsidRDefault="00E04E9F" w:rsidP="00112D14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тональностях Ре мажор и соль минор построить трезвучия главных ступеней и сделать их обращения</w:t>
            </w:r>
          </w:p>
        </w:tc>
        <w:tc>
          <w:tcPr>
            <w:tcW w:w="1964" w:type="dxa"/>
          </w:tcPr>
          <w:p w:rsidR="00E04E9F" w:rsidRPr="003E1972" w:rsidRDefault="00E04E9F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E04E9F" w:rsidRPr="003E1972" w:rsidTr="00890B74">
        <w:tc>
          <w:tcPr>
            <w:tcW w:w="1047" w:type="dxa"/>
          </w:tcPr>
          <w:p w:rsidR="00E04E9F" w:rsidRPr="003E1972" w:rsidRDefault="00E04E9F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57" w:type="dxa"/>
          </w:tcPr>
          <w:p w:rsidR="00E04E9F" w:rsidRPr="00890B74" w:rsidRDefault="00E04E9F" w:rsidP="00461DA4">
            <w:pPr>
              <w:rPr>
                <w:rFonts w:ascii="Times New Roman" w:hAnsi="Times New Roman"/>
                <w:sz w:val="28"/>
                <w:szCs w:val="28"/>
              </w:rPr>
            </w:pPr>
            <w:r w:rsidRPr="00890B74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</w:p>
          <w:p w:rsidR="00E04E9F" w:rsidRPr="00890B74" w:rsidRDefault="00E04E9F" w:rsidP="00461D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0" w:type="dxa"/>
          </w:tcPr>
          <w:p w:rsidR="00E04E9F" w:rsidRDefault="00E04E9F" w:rsidP="00112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теоретический материал</w:t>
            </w:r>
          </w:p>
          <w:p w:rsidR="00E04E9F" w:rsidRPr="007D6351" w:rsidRDefault="00E04E9F" w:rsidP="00112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итоговый тест</w:t>
            </w:r>
          </w:p>
        </w:tc>
        <w:tc>
          <w:tcPr>
            <w:tcW w:w="1964" w:type="dxa"/>
          </w:tcPr>
          <w:p w:rsidR="00E04E9F" w:rsidRPr="003E1972" w:rsidRDefault="00E04E9F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04E9F" w:rsidRPr="003E1972" w:rsidRDefault="00E04E9F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E9F" w:rsidRDefault="00E04E9F" w:rsidP="0051311F">
      <w:pPr>
        <w:autoSpaceDE w:val="0"/>
        <w:autoSpaceDN w:val="0"/>
        <w:adjustRightInd w:val="0"/>
        <w:spacing w:before="120" w:after="0" w:line="360" w:lineRule="auto"/>
        <w:ind w:left="-110"/>
        <w:rPr>
          <w:rFonts w:ascii="Times New Roman" w:hAnsi="Times New Roman"/>
          <w:sz w:val="28"/>
          <w:szCs w:val="28"/>
        </w:rPr>
      </w:pPr>
      <w:r w:rsidRPr="00A44FA8">
        <w:rPr>
          <w:rFonts w:ascii="Times New Roman" w:hAnsi="Times New Roman"/>
          <w:b/>
          <w:sz w:val="28"/>
          <w:szCs w:val="28"/>
        </w:rPr>
        <w:t>Примечание:</w:t>
      </w:r>
      <w:r w:rsidRPr="00A44FA8">
        <w:rPr>
          <w:rFonts w:ascii="Times New Roman" w:hAnsi="Times New Roman"/>
          <w:sz w:val="28"/>
          <w:szCs w:val="28"/>
        </w:rPr>
        <w:t xml:space="preserve"> в дополнение к </w:t>
      </w:r>
      <w:r>
        <w:rPr>
          <w:rFonts w:ascii="Times New Roman" w:hAnsi="Times New Roman"/>
          <w:sz w:val="28"/>
          <w:szCs w:val="28"/>
        </w:rPr>
        <w:t xml:space="preserve">учебному пособию </w:t>
      </w:r>
      <w:r w:rsidRPr="00A44FA8">
        <w:rPr>
          <w:rFonts w:ascii="Times New Roman" w:hAnsi="Times New Roman"/>
          <w:sz w:val="28"/>
          <w:szCs w:val="28"/>
        </w:rPr>
        <w:t>можно использовать кратки</w:t>
      </w:r>
      <w:r>
        <w:rPr>
          <w:rFonts w:ascii="Times New Roman" w:hAnsi="Times New Roman"/>
          <w:sz w:val="28"/>
          <w:szCs w:val="28"/>
        </w:rPr>
        <w:t>е</w:t>
      </w:r>
      <w:r w:rsidRPr="00A44FA8">
        <w:rPr>
          <w:rFonts w:ascii="Times New Roman" w:hAnsi="Times New Roman"/>
          <w:sz w:val="28"/>
          <w:szCs w:val="28"/>
        </w:rPr>
        <w:t xml:space="preserve"> конспект</w:t>
      </w:r>
      <w:r>
        <w:rPr>
          <w:rFonts w:ascii="Times New Roman" w:hAnsi="Times New Roman"/>
          <w:sz w:val="28"/>
          <w:szCs w:val="28"/>
        </w:rPr>
        <w:t>ы</w:t>
      </w:r>
      <w:r w:rsidRPr="00A44FA8">
        <w:rPr>
          <w:rFonts w:ascii="Times New Roman" w:hAnsi="Times New Roman"/>
          <w:sz w:val="28"/>
          <w:szCs w:val="28"/>
        </w:rPr>
        <w:t xml:space="preserve"> </w:t>
      </w:r>
    </w:p>
    <w:p w:rsidR="00E04E9F" w:rsidRPr="00442E96" w:rsidRDefault="00E04E9F" w:rsidP="007D6351">
      <w:pPr>
        <w:autoSpaceDE w:val="0"/>
        <w:autoSpaceDN w:val="0"/>
        <w:adjustRightInd w:val="0"/>
        <w:spacing w:after="0" w:line="360" w:lineRule="auto"/>
        <w:ind w:left="-110"/>
        <w:rPr>
          <w:rFonts w:ascii="Times New Roman" w:hAnsi="Times New Roman"/>
          <w:b/>
          <w:sz w:val="28"/>
          <w:szCs w:val="28"/>
        </w:rPr>
      </w:pPr>
      <w:r w:rsidRPr="00442E96">
        <w:rPr>
          <w:rFonts w:ascii="Times New Roman" w:hAnsi="Times New Roman"/>
          <w:b/>
          <w:sz w:val="28"/>
          <w:szCs w:val="28"/>
        </w:rPr>
        <w:t xml:space="preserve">Ответы присылать на электронный адрес </w:t>
      </w:r>
      <w:hyperlink r:id="rId5" w:history="1"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esergeyeva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@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.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  <w:r w:rsidRPr="00442E96">
        <w:rPr>
          <w:rFonts w:ascii="Times New Roman" w:hAnsi="Times New Roman"/>
          <w:b/>
          <w:sz w:val="28"/>
          <w:szCs w:val="28"/>
        </w:rPr>
        <w:t xml:space="preserve"> или в личное сообщение ВКонтакте</w:t>
      </w:r>
    </w:p>
    <w:sectPr w:rsidR="00E04E9F" w:rsidRPr="00442E96" w:rsidSect="00716AB0">
      <w:pgSz w:w="16838" w:h="11906" w:orient="landscape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24767"/>
    <w:rsid w:val="0007655A"/>
    <w:rsid w:val="000A4C1D"/>
    <w:rsid w:val="000D2A48"/>
    <w:rsid w:val="000D6F3E"/>
    <w:rsid w:val="00112D14"/>
    <w:rsid w:val="001271EF"/>
    <w:rsid w:val="001B12D7"/>
    <w:rsid w:val="001C1075"/>
    <w:rsid w:val="001C4F9A"/>
    <w:rsid w:val="001D66F0"/>
    <w:rsid w:val="001E1235"/>
    <w:rsid w:val="001F0076"/>
    <w:rsid w:val="0022618D"/>
    <w:rsid w:val="00241B63"/>
    <w:rsid w:val="00253FB4"/>
    <w:rsid w:val="00256AC4"/>
    <w:rsid w:val="002A35DF"/>
    <w:rsid w:val="002E3082"/>
    <w:rsid w:val="002E3673"/>
    <w:rsid w:val="002E432B"/>
    <w:rsid w:val="00302EBF"/>
    <w:rsid w:val="0035298E"/>
    <w:rsid w:val="00372A77"/>
    <w:rsid w:val="003859F2"/>
    <w:rsid w:val="003A5EA9"/>
    <w:rsid w:val="003A7909"/>
    <w:rsid w:val="003B01C5"/>
    <w:rsid w:val="003D6C61"/>
    <w:rsid w:val="003E1972"/>
    <w:rsid w:val="004006D3"/>
    <w:rsid w:val="00406BE0"/>
    <w:rsid w:val="00420EBA"/>
    <w:rsid w:val="00442E96"/>
    <w:rsid w:val="00461DA4"/>
    <w:rsid w:val="004837D0"/>
    <w:rsid w:val="004A0E52"/>
    <w:rsid w:val="004C4E5B"/>
    <w:rsid w:val="004F6E5D"/>
    <w:rsid w:val="005002EF"/>
    <w:rsid w:val="0051311F"/>
    <w:rsid w:val="005279D7"/>
    <w:rsid w:val="0054730E"/>
    <w:rsid w:val="00566478"/>
    <w:rsid w:val="005674C2"/>
    <w:rsid w:val="005758FD"/>
    <w:rsid w:val="005B0255"/>
    <w:rsid w:val="005C3DCE"/>
    <w:rsid w:val="005C792D"/>
    <w:rsid w:val="005F091D"/>
    <w:rsid w:val="005F2FB8"/>
    <w:rsid w:val="00616EF3"/>
    <w:rsid w:val="00642BED"/>
    <w:rsid w:val="00663BB6"/>
    <w:rsid w:val="006A3BBB"/>
    <w:rsid w:val="00716AB0"/>
    <w:rsid w:val="007239E8"/>
    <w:rsid w:val="00760C2A"/>
    <w:rsid w:val="007671EA"/>
    <w:rsid w:val="00775032"/>
    <w:rsid w:val="00796343"/>
    <w:rsid w:val="007C2E82"/>
    <w:rsid w:val="007D6351"/>
    <w:rsid w:val="00860A55"/>
    <w:rsid w:val="00865998"/>
    <w:rsid w:val="00872881"/>
    <w:rsid w:val="00876E05"/>
    <w:rsid w:val="00890A1B"/>
    <w:rsid w:val="00890B74"/>
    <w:rsid w:val="00890CDA"/>
    <w:rsid w:val="00890DAF"/>
    <w:rsid w:val="00896084"/>
    <w:rsid w:val="008E4B2F"/>
    <w:rsid w:val="008F0F51"/>
    <w:rsid w:val="008F74CF"/>
    <w:rsid w:val="00946C1B"/>
    <w:rsid w:val="0098443F"/>
    <w:rsid w:val="009A34AA"/>
    <w:rsid w:val="009A3F65"/>
    <w:rsid w:val="009A4297"/>
    <w:rsid w:val="00A05C09"/>
    <w:rsid w:val="00A260DB"/>
    <w:rsid w:val="00A44FA8"/>
    <w:rsid w:val="00A94767"/>
    <w:rsid w:val="00AB0F4D"/>
    <w:rsid w:val="00AC126C"/>
    <w:rsid w:val="00AD47F2"/>
    <w:rsid w:val="00AD483E"/>
    <w:rsid w:val="00B10F4D"/>
    <w:rsid w:val="00B52602"/>
    <w:rsid w:val="00B76B42"/>
    <w:rsid w:val="00B90C1D"/>
    <w:rsid w:val="00BB0204"/>
    <w:rsid w:val="00BF04A6"/>
    <w:rsid w:val="00BF04BD"/>
    <w:rsid w:val="00BF4E43"/>
    <w:rsid w:val="00C0043D"/>
    <w:rsid w:val="00C059BA"/>
    <w:rsid w:val="00C06B1A"/>
    <w:rsid w:val="00C06F25"/>
    <w:rsid w:val="00C0788F"/>
    <w:rsid w:val="00C34B3E"/>
    <w:rsid w:val="00C56DF5"/>
    <w:rsid w:val="00D33412"/>
    <w:rsid w:val="00D4772E"/>
    <w:rsid w:val="00D75697"/>
    <w:rsid w:val="00D9630C"/>
    <w:rsid w:val="00DC4A65"/>
    <w:rsid w:val="00E04E9F"/>
    <w:rsid w:val="00E827A7"/>
    <w:rsid w:val="00E8643C"/>
    <w:rsid w:val="00EB4C09"/>
    <w:rsid w:val="00ED4A14"/>
    <w:rsid w:val="00EF694A"/>
    <w:rsid w:val="00F42490"/>
    <w:rsid w:val="00FD0805"/>
    <w:rsid w:val="00FE74BA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3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AB0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3E19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rgey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1</Pages>
  <Words>181</Words>
  <Characters>1037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31</cp:revision>
  <cp:lastPrinted>2020-03-25T11:01:00Z</cp:lastPrinted>
  <dcterms:created xsi:type="dcterms:W3CDTF">2016-03-08T11:05:00Z</dcterms:created>
  <dcterms:modified xsi:type="dcterms:W3CDTF">2020-04-26T10:10:00Z</dcterms:modified>
</cp:coreProperties>
</file>