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10" w:rsidRDefault="007C7B10" w:rsidP="007E1294">
      <w:pPr>
        <w:keepLine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in;height:189pt">
            <v:imagedata r:id="rId5" r:href="rId6"/>
          </v:shape>
        </w:pict>
      </w:r>
    </w:p>
    <w:p w:rsidR="007C7B10" w:rsidRPr="00DC3E13" w:rsidRDefault="007C7B10" w:rsidP="00D86E0B">
      <w:pPr>
        <w:keepLines/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DC3E13">
        <w:rPr>
          <w:rFonts w:ascii="Times New Roman" w:hAnsi="Times New Roman"/>
          <w:b/>
          <w:i/>
          <w:sz w:val="36"/>
          <w:szCs w:val="36"/>
        </w:rPr>
        <w:t>Вик</w:t>
      </w:r>
      <w:r>
        <w:rPr>
          <w:rFonts w:ascii="Times New Roman" w:hAnsi="Times New Roman"/>
          <w:b/>
          <w:i/>
          <w:sz w:val="36"/>
          <w:szCs w:val="36"/>
        </w:rPr>
        <w:t>торина «Учалинский район-жемчужина Зауралья</w:t>
      </w:r>
      <w:r w:rsidRPr="00DC3E13">
        <w:rPr>
          <w:rFonts w:ascii="Times New Roman" w:hAnsi="Times New Roman"/>
          <w:b/>
          <w:i/>
          <w:sz w:val="36"/>
          <w:szCs w:val="36"/>
        </w:rPr>
        <w:t>»</w:t>
      </w:r>
      <w:bookmarkStart w:id="0" w:name="_GoBack"/>
      <w:bookmarkEnd w:id="0"/>
      <w:r w:rsidRPr="00DC3E13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7C7B10" w:rsidRPr="00DC3E13" w:rsidRDefault="007C7B10" w:rsidP="00856CFD">
      <w:pPr>
        <w:keepLines/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(посвящается 90-летию Учалинского района</w:t>
      </w:r>
      <w:r w:rsidRPr="00DC3E13">
        <w:rPr>
          <w:rFonts w:ascii="Times New Roman" w:hAnsi="Times New Roman"/>
          <w:b/>
          <w:i/>
          <w:sz w:val="36"/>
          <w:szCs w:val="36"/>
        </w:rPr>
        <w:t>)</w:t>
      </w:r>
    </w:p>
    <w:p w:rsidR="007C7B10" w:rsidRPr="00DC3E13" w:rsidRDefault="007C7B10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Pr="00DC3E13">
        <w:rPr>
          <w:rFonts w:ascii="Times New Roman" w:hAnsi="Times New Roman"/>
          <w:sz w:val="32"/>
          <w:szCs w:val="32"/>
        </w:rPr>
        <w:t xml:space="preserve">. С какими  районами  граничит Учалинский район? </w:t>
      </w:r>
    </w:p>
    <w:p w:rsidR="007C7B10" w:rsidRPr="00DC3E13" w:rsidRDefault="007C7B10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DC3E13">
        <w:rPr>
          <w:rFonts w:ascii="Times New Roman" w:hAnsi="Times New Roman"/>
          <w:sz w:val="32"/>
          <w:szCs w:val="32"/>
        </w:rPr>
        <w:t>. От какого слова произошло название Учалы?</w:t>
      </w:r>
    </w:p>
    <w:p w:rsidR="007C7B10" w:rsidRDefault="007C7B10" w:rsidP="00AB2D36">
      <w:pPr>
        <w:keepLine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DC3E13">
        <w:rPr>
          <w:rFonts w:ascii="Times New Roman" w:hAnsi="Times New Roman"/>
          <w:sz w:val="32"/>
          <w:szCs w:val="32"/>
        </w:rPr>
        <w:t>. В долине каких горных массивов  и в какой кли</w:t>
      </w:r>
      <w:r>
        <w:rPr>
          <w:rFonts w:ascii="Times New Roman" w:hAnsi="Times New Roman"/>
          <w:sz w:val="32"/>
          <w:szCs w:val="32"/>
        </w:rPr>
        <w:t>матической области расположен  Учалинский район</w:t>
      </w:r>
      <w:r w:rsidRPr="00DC3E13">
        <w:rPr>
          <w:rFonts w:ascii="Times New Roman" w:hAnsi="Times New Roman"/>
          <w:sz w:val="32"/>
          <w:szCs w:val="32"/>
        </w:rPr>
        <w:t xml:space="preserve">? </w:t>
      </w:r>
    </w:p>
    <w:p w:rsidR="007C7B10" w:rsidRDefault="007C7B10" w:rsidP="00AB2D36">
      <w:pPr>
        <w:keepLine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C7B10" w:rsidRDefault="007C7B10" w:rsidP="00AB2D3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Pr="007C1256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Из какой яшмы, добываемой в Учалинском районе, изготовлена ваза, украшающая</w:t>
      </w:r>
      <w:r w:rsidRPr="007C1256">
        <w:rPr>
          <w:rFonts w:ascii="Times New Roman" w:hAnsi="Times New Roman"/>
          <w:sz w:val="32"/>
          <w:szCs w:val="32"/>
        </w:rPr>
        <w:t xml:space="preserve"> парадную лестницу в Эрмитаже</w:t>
      </w:r>
      <w:r>
        <w:rPr>
          <w:rFonts w:ascii="Times New Roman" w:hAnsi="Times New Roman"/>
          <w:sz w:val="32"/>
          <w:szCs w:val="32"/>
        </w:rPr>
        <w:t xml:space="preserve"> - одном из крупнейших</w:t>
      </w:r>
      <w:r w:rsidRPr="007C1256">
        <w:rPr>
          <w:rFonts w:ascii="Times New Roman" w:hAnsi="Times New Roman"/>
          <w:sz w:val="32"/>
          <w:szCs w:val="32"/>
        </w:rPr>
        <w:t xml:space="preserve"> м</w:t>
      </w:r>
      <w:r>
        <w:rPr>
          <w:rFonts w:ascii="Times New Roman" w:hAnsi="Times New Roman"/>
          <w:sz w:val="32"/>
          <w:szCs w:val="32"/>
        </w:rPr>
        <w:t>узеев мира?</w:t>
      </w:r>
    </w:p>
    <w:p w:rsidR="007C7B10" w:rsidRDefault="007C7B10" w:rsidP="00AB2D36">
      <w:pPr>
        <w:keepLine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7C1256">
        <w:rPr>
          <w:rFonts w:ascii="Times New Roman" w:hAnsi="Times New Roman"/>
          <w:sz w:val="32"/>
          <w:szCs w:val="32"/>
        </w:rPr>
        <w:t>.Как зовут легендарного комбрига, героя Гражданской войны</w:t>
      </w:r>
      <w:r>
        <w:rPr>
          <w:rFonts w:ascii="Times New Roman" w:hAnsi="Times New Roman"/>
          <w:sz w:val="32"/>
          <w:szCs w:val="32"/>
        </w:rPr>
        <w:t>, уроженца Учалинского района</w:t>
      </w:r>
      <w:r w:rsidRPr="00DC3E13">
        <w:rPr>
          <w:rFonts w:ascii="Times New Roman" w:hAnsi="Times New Roman"/>
          <w:sz w:val="32"/>
          <w:szCs w:val="32"/>
        </w:rPr>
        <w:t xml:space="preserve">? </w:t>
      </w:r>
    </w:p>
    <w:p w:rsidR="007C7B10" w:rsidRPr="00DC3E13" w:rsidRDefault="007C7B10" w:rsidP="00AB2D36">
      <w:pPr>
        <w:keepLine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C7B10" w:rsidRDefault="007C7B10" w:rsidP="00AB2D36">
      <w:pPr>
        <w:keepLine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DC3E13">
        <w:rPr>
          <w:rFonts w:ascii="Times New Roman" w:hAnsi="Times New Roman"/>
          <w:sz w:val="32"/>
          <w:szCs w:val="32"/>
        </w:rPr>
        <w:t>. Назовите имя почетного гражданина города Учалы, который являлся одним из первооткрывателей Учалинского медноколчеданного месторождения.</w:t>
      </w:r>
    </w:p>
    <w:p w:rsidR="007C7B10" w:rsidRDefault="007C7B10" w:rsidP="00AB2D36">
      <w:pPr>
        <w:keepLine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C7B10" w:rsidRDefault="007C7B10" w:rsidP="00AB2D3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7.Как назывался</w:t>
      </w:r>
      <w:r w:rsidRPr="007C1256">
        <w:rPr>
          <w:rFonts w:ascii="Times New Roman" w:hAnsi="Times New Roman"/>
          <w:sz w:val="32"/>
          <w:szCs w:val="32"/>
        </w:rPr>
        <w:t xml:space="preserve"> фильм, снятый по мотивам башкирских легенд, постановка к</w:t>
      </w:r>
      <w:r>
        <w:rPr>
          <w:rFonts w:ascii="Times New Roman" w:hAnsi="Times New Roman"/>
          <w:sz w:val="32"/>
          <w:szCs w:val="32"/>
        </w:rPr>
        <w:t>оторого осуществлялась и в Учалинском  районе?</w:t>
      </w:r>
    </w:p>
    <w:p w:rsidR="007C7B10" w:rsidRPr="007C1256" w:rsidRDefault="007C7B10" w:rsidP="00AB2D3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 w:rsidRPr="007C1256">
        <w:rPr>
          <w:rFonts w:ascii="Times New Roman" w:hAnsi="Times New Roman"/>
          <w:sz w:val="32"/>
          <w:szCs w:val="32"/>
        </w:rPr>
        <w:t>.Какой колхоз был награждён орденом Отечественной войны I степени за заслуги в обеспечении Советской Армии в годы Великой Отечественной войны?</w:t>
      </w:r>
    </w:p>
    <w:p w:rsidR="007C7B10" w:rsidRDefault="007C7B10" w:rsidP="002D2F70">
      <w:pPr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2D2F7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9. По предложенным отрывкам определить названия деревень  Учалинского района.</w:t>
      </w:r>
    </w:p>
    <w:p w:rsidR="007C7B10" w:rsidRPr="00C0795C" w:rsidRDefault="007C7B10" w:rsidP="00C0795C">
      <w:pPr>
        <w:spacing w:after="0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а) </w:t>
      </w:r>
      <w:r w:rsidRPr="002D2F7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Есть предположение, что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эта деревня возникла как</w:t>
      </w:r>
      <w:r w:rsidRPr="002D2F7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тептярское поселение </w:t>
      </w:r>
      <w:r w:rsidRPr="002D2F7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на месте сожженной карателями деревни Аккузево. Раннее название деревни происходит от имени батыра Кара-Табынской волости, участника и руководителя восстания 1737-1740 гг. Аккузи Кулембетова. В 1795г. 244 жителя проживало в 30 дворах; в </w:t>
      </w:r>
      <w:smartTag w:uri="urn:schemas-microsoft-com:office:smarttags" w:element="metricconverter">
        <w:smartTagPr>
          <w:attr w:name="ProductID" w:val="1859 г"/>
        </w:smartTagPr>
        <w:r w:rsidRPr="002D2F70">
          <w:rPr>
            <w:rFonts w:ascii="Times New Roman" w:hAnsi="Times New Roman"/>
            <w:color w:val="000000"/>
            <w:sz w:val="32"/>
            <w:szCs w:val="32"/>
            <w:shd w:val="clear" w:color="auto" w:fill="FFFFFF"/>
          </w:rPr>
          <w:t>1859 г</w:t>
        </w:r>
      </w:smartTag>
      <w:r w:rsidRPr="002D2F7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 было 150 дворов с 954 жителями. 1545 челов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ек проживало в 295 домах в 1920г.</w:t>
      </w:r>
      <w:r w:rsidRPr="002D2F7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б) Раньше деревня называлась </w:t>
      </w:r>
      <w:r w:rsidRPr="002D2F7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Минлибаево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по сей день располагается </w:t>
      </w:r>
      <w:r w:rsidRPr="002D2F7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при р. Урал. Сотник Минлибай Ишменов вместе с другими должностными и влиятельными лицами в 1743г. поставил свою подпись на прошении о выделении им \"Бунтовщичьей земли\". Его сыновья Ишим и Игибай в </w:t>
      </w:r>
      <w:smartTag w:uri="urn:schemas-microsoft-com:office:smarttags" w:element="metricconverter">
        <w:smartTagPr>
          <w:attr w:name="ProductID" w:val="1805 г"/>
        </w:smartTagPr>
        <w:r w:rsidRPr="002D2F70">
          <w:rPr>
            <w:rFonts w:ascii="Times New Roman" w:hAnsi="Times New Roman"/>
            <w:color w:val="000000"/>
            <w:sz w:val="32"/>
            <w:szCs w:val="32"/>
            <w:shd w:val="clear" w:color="auto" w:fill="FFFFFF"/>
          </w:rPr>
          <w:t>1805 г</w:t>
        </w:r>
      </w:smartTag>
      <w:r w:rsidRPr="002D2F7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 переехали в д.Учалы.</w:t>
      </w:r>
    </w:p>
    <w:p w:rsidR="007C7B10" w:rsidRPr="002D2F70" w:rsidRDefault="007C7B10" w:rsidP="00C0795C">
      <w:pPr>
        <w:keepLine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в) Деревня </w:t>
      </w:r>
      <w:r w:rsidRPr="002D2F7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расположена при р.Шартым. В XVIII в. ее называли по месту нахождения Ирендык. Первопоселенец - известная личность. Мансур Ибрагимов, которому в 1816г. исполнилось 84 года, был депутатом от тептярей в Екатерининск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ой Уложенной комиссии 1767-1768</w:t>
      </w:r>
      <w:r w:rsidRPr="002D2F7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гг.</w:t>
      </w:r>
      <w:r w:rsidRPr="002D2F7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</w:p>
    <w:p w:rsidR="007C7B10" w:rsidRDefault="007C7B10" w:rsidP="006651A8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Pr="007C1256">
        <w:rPr>
          <w:rFonts w:ascii="Times New Roman" w:hAnsi="Times New Roman"/>
          <w:sz w:val="32"/>
          <w:szCs w:val="32"/>
        </w:rPr>
        <w:t>. Как называлась «Учалинская газета» до 2007 года?</w:t>
      </w:r>
    </w:p>
    <w:p w:rsidR="007C7B10" w:rsidRPr="007C1256" w:rsidRDefault="007C7B10" w:rsidP="00856CF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</w:t>
      </w:r>
      <w:r w:rsidRPr="007C125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Назовите к</w:t>
      </w:r>
      <w:r w:rsidRPr="007C1256">
        <w:rPr>
          <w:rFonts w:ascii="Times New Roman" w:hAnsi="Times New Roman"/>
          <w:sz w:val="32"/>
          <w:szCs w:val="32"/>
        </w:rPr>
        <w:t>омпозитор</w:t>
      </w:r>
      <w:r>
        <w:rPr>
          <w:rFonts w:ascii="Times New Roman" w:hAnsi="Times New Roman"/>
          <w:sz w:val="32"/>
          <w:szCs w:val="32"/>
        </w:rPr>
        <w:t>а</w:t>
      </w:r>
      <w:r w:rsidRPr="007C1256">
        <w:rPr>
          <w:rFonts w:ascii="Times New Roman" w:hAnsi="Times New Roman"/>
          <w:sz w:val="32"/>
          <w:szCs w:val="32"/>
        </w:rPr>
        <w:t>, родом из д. Наурузово, автор</w:t>
      </w:r>
      <w:r>
        <w:rPr>
          <w:rFonts w:ascii="Times New Roman" w:hAnsi="Times New Roman"/>
          <w:sz w:val="32"/>
          <w:szCs w:val="32"/>
        </w:rPr>
        <w:t>а</w:t>
      </w:r>
      <w:r w:rsidRPr="007C1256">
        <w:rPr>
          <w:rFonts w:ascii="Times New Roman" w:hAnsi="Times New Roman"/>
          <w:sz w:val="32"/>
          <w:szCs w:val="32"/>
        </w:rPr>
        <w:t xml:space="preserve"> песен «Родные н</w:t>
      </w:r>
      <w:r>
        <w:rPr>
          <w:rFonts w:ascii="Times New Roman" w:hAnsi="Times New Roman"/>
          <w:sz w:val="32"/>
          <w:szCs w:val="32"/>
        </w:rPr>
        <w:t>апевы», «Учалы», «Белые берёзы».</w:t>
      </w:r>
    </w:p>
    <w:p w:rsidR="007C7B10" w:rsidRPr="007C1256" w:rsidRDefault="007C7B10" w:rsidP="00856CF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</w:t>
      </w:r>
      <w:r w:rsidRPr="007C125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Назовите Героя</w:t>
      </w:r>
      <w:r w:rsidRPr="007C1256">
        <w:rPr>
          <w:rFonts w:ascii="Times New Roman" w:hAnsi="Times New Roman"/>
          <w:sz w:val="32"/>
          <w:szCs w:val="32"/>
        </w:rPr>
        <w:t xml:space="preserve"> Советского Союза,</w:t>
      </w:r>
      <w:r>
        <w:rPr>
          <w:rFonts w:ascii="Times New Roman" w:hAnsi="Times New Roman"/>
          <w:sz w:val="32"/>
          <w:szCs w:val="32"/>
        </w:rPr>
        <w:t xml:space="preserve"> уроженца Учалинского района, погибшего</w:t>
      </w:r>
      <w:r w:rsidRPr="007C1256">
        <w:rPr>
          <w:rFonts w:ascii="Times New Roman" w:hAnsi="Times New Roman"/>
          <w:sz w:val="32"/>
          <w:szCs w:val="32"/>
        </w:rPr>
        <w:t xml:space="preserve"> в 1944 году в ожесточенных боях за выс</w:t>
      </w:r>
      <w:r>
        <w:rPr>
          <w:rFonts w:ascii="Times New Roman" w:hAnsi="Times New Roman"/>
          <w:sz w:val="32"/>
          <w:szCs w:val="32"/>
        </w:rPr>
        <w:t>оту 144 у д. Сунуплява (Латвия).</w:t>
      </w:r>
    </w:p>
    <w:p w:rsidR="007C7B10" w:rsidRPr="007C1256" w:rsidRDefault="007C7B10" w:rsidP="00856CF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</w:t>
      </w:r>
      <w:r w:rsidRPr="007C125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Назовите народную артистку</w:t>
      </w:r>
      <w:r w:rsidRPr="007C1256">
        <w:rPr>
          <w:rFonts w:ascii="Times New Roman" w:hAnsi="Times New Roman"/>
          <w:sz w:val="32"/>
          <w:szCs w:val="32"/>
        </w:rPr>
        <w:t xml:space="preserve"> России </w:t>
      </w:r>
      <w:r>
        <w:rPr>
          <w:rFonts w:ascii="Times New Roman" w:hAnsi="Times New Roman"/>
          <w:sz w:val="32"/>
          <w:szCs w:val="32"/>
        </w:rPr>
        <w:t>и Башкортостана, исполнительницу</w:t>
      </w:r>
      <w:r w:rsidRPr="007C1256">
        <w:rPr>
          <w:rFonts w:ascii="Times New Roman" w:hAnsi="Times New Roman"/>
          <w:sz w:val="32"/>
          <w:szCs w:val="32"/>
        </w:rPr>
        <w:t xml:space="preserve"> народных песен</w:t>
      </w:r>
      <w:r>
        <w:rPr>
          <w:rFonts w:ascii="Times New Roman" w:hAnsi="Times New Roman"/>
          <w:sz w:val="32"/>
          <w:szCs w:val="32"/>
        </w:rPr>
        <w:t xml:space="preserve"> «Буранбай», «Ашкадар», «Туман».</w:t>
      </w:r>
    </w:p>
    <w:p w:rsidR="007C7B10" w:rsidRPr="007C1256" w:rsidRDefault="007C7B10" w:rsidP="007E1294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</w:t>
      </w:r>
      <w:r w:rsidRPr="00DC3E13">
        <w:rPr>
          <w:rFonts w:ascii="Times New Roman" w:hAnsi="Times New Roman"/>
          <w:sz w:val="32"/>
          <w:szCs w:val="32"/>
        </w:rPr>
        <w:t xml:space="preserve">. В каких городах есть Учалинская улица? </w:t>
      </w:r>
    </w:p>
    <w:p w:rsidR="007C7B10" w:rsidRPr="007C1256" w:rsidRDefault="007C7B10" w:rsidP="007C125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</w:t>
      </w:r>
      <w:r w:rsidRPr="007C125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Назовите писателя</w:t>
      </w:r>
      <w:r w:rsidRPr="007C1256">
        <w:rPr>
          <w:rFonts w:ascii="Times New Roman" w:hAnsi="Times New Roman"/>
          <w:sz w:val="32"/>
          <w:szCs w:val="32"/>
        </w:rPr>
        <w:t>-фронтовик</w:t>
      </w:r>
      <w:r>
        <w:rPr>
          <w:rFonts w:ascii="Times New Roman" w:hAnsi="Times New Roman"/>
          <w:sz w:val="32"/>
          <w:szCs w:val="32"/>
        </w:rPr>
        <w:t>а</w:t>
      </w:r>
      <w:r w:rsidRPr="007C1256">
        <w:rPr>
          <w:rFonts w:ascii="Times New Roman" w:hAnsi="Times New Roman"/>
          <w:sz w:val="32"/>
          <w:szCs w:val="32"/>
        </w:rPr>
        <w:t>, автор</w:t>
      </w:r>
      <w:r>
        <w:rPr>
          <w:rFonts w:ascii="Times New Roman" w:hAnsi="Times New Roman"/>
          <w:sz w:val="32"/>
          <w:szCs w:val="32"/>
        </w:rPr>
        <w:t>а</w:t>
      </w:r>
      <w:r w:rsidRPr="007C1256">
        <w:rPr>
          <w:rFonts w:ascii="Times New Roman" w:hAnsi="Times New Roman"/>
          <w:sz w:val="32"/>
          <w:szCs w:val="32"/>
        </w:rPr>
        <w:t xml:space="preserve"> рассказов «Атака»</w:t>
      </w:r>
      <w:r>
        <w:rPr>
          <w:rFonts w:ascii="Times New Roman" w:hAnsi="Times New Roman"/>
          <w:sz w:val="32"/>
          <w:szCs w:val="32"/>
        </w:rPr>
        <w:t>, «Сто шагов на войне», «Страх».</w:t>
      </w:r>
      <w:r w:rsidRPr="007C1256">
        <w:rPr>
          <w:rFonts w:ascii="Times New Roman" w:hAnsi="Times New Roman"/>
          <w:sz w:val="32"/>
          <w:szCs w:val="32"/>
        </w:rPr>
        <w:t xml:space="preserve">  </w:t>
      </w:r>
    </w:p>
    <w:p w:rsidR="007C7B10" w:rsidRPr="00DC3E13" w:rsidRDefault="007C7B10" w:rsidP="00DC3E13">
      <w:pPr>
        <w:keepLines/>
        <w:spacing w:after="0" w:line="48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DC3E13">
        <w:rPr>
          <w:rFonts w:ascii="Times New Roman" w:hAnsi="Times New Roman"/>
          <w:b/>
          <w:i/>
          <w:sz w:val="32"/>
          <w:szCs w:val="32"/>
        </w:rPr>
        <w:t>Ответы в рукопи</w:t>
      </w:r>
      <w:r>
        <w:rPr>
          <w:rFonts w:ascii="Times New Roman" w:hAnsi="Times New Roman"/>
          <w:b/>
          <w:i/>
          <w:sz w:val="32"/>
          <w:szCs w:val="32"/>
        </w:rPr>
        <w:t>сном или напечатанном виде отправлять в группы или в личку Сергеевой Е.Н. или Малышкиной Л.В. до 30 апреля</w:t>
      </w:r>
      <w:r w:rsidRPr="00DC3E13">
        <w:rPr>
          <w:rFonts w:ascii="Times New Roman" w:hAnsi="Times New Roman"/>
          <w:b/>
          <w:i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i/>
            <w:sz w:val="32"/>
            <w:szCs w:val="32"/>
          </w:rPr>
          <w:t>2020</w:t>
        </w:r>
        <w:r w:rsidRPr="00DC3E13">
          <w:rPr>
            <w:rFonts w:ascii="Times New Roman" w:hAnsi="Times New Roman"/>
            <w:b/>
            <w:i/>
            <w:sz w:val="32"/>
            <w:szCs w:val="32"/>
          </w:rPr>
          <w:t xml:space="preserve"> г</w:t>
        </w:r>
      </w:smartTag>
      <w:r w:rsidRPr="00DC3E13">
        <w:rPr>
          <w:rFonts w:ascii="Times New Roman" w:hAnsi="Times New Roman"/>
          <w:b/>
          <w:i/>
          <w:sz w:val="32"/>
          <w:szCs w:val="32"/>
        </w:rPr>
        <w:t>.</w:t>
      </w:r>
    </w:p>
    <w:sectPr w:rsidR="007C7B10" w:rsidRPr="00DC3E13" w:rsidSect="00DC3E13">
      <w:pgSz w:w="11906" w:h="16838"/>
      <w:pgMar w:top="1079" w:right="850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372"/>
    <w:multiLevelType w:val="multilevel"/>
    <w:tmpl w:val="170E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D6D"/>
    <w:multiLevelType w:val="multilevel"/>
    <w:tmpl w:val="8E4C5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CEE"/>
    <w:rsid w:val="00016927"/>
    <w:rsid w:val="00044308"/>
    <w:rsid w:val="00070CDF"/>
    <w:rsid w:val="000778AB"/>
    <w:rsid w:val="00077FE2"/>
    <w:rsid w:val="000B2A60"/>
    <w:rsid w:val="00124D7F"/>
    <w:rsid w:val="00130A01"/>
    <w:rsid w:val="0013284B"/>
    <w:rsid w:val="001F5D21"/>
    <w:rsid w:val="00294E3F"/>
    <w:rsid w:val="002C1C9A"/>
    <w:rsid w:val="002D2F70"/>
    <w:rsid w:val="00367B1D"/>
    <w:rsid w:val="003F3E2F"/>
    <w:rsid w:val="00467FEA"/>
    <w:rsid w:val="00476272"/>
    <w:rsid w:val="004C4BF0"/>
    <w:rsid w:val="004D0CEE"/>
    <w:rsid w:val="0050677C"/>
    <w:rsid w:val="00511BF7"/>
    <w:rsid w:val="006079F3"/>
    <w:rsid w:val="006120E5"/>
    <w:rsid w:val="00634042"/>
    <w:rsid w:val="006651A8"/>
    <w:rsid w:val="006A12CE"/>
    <w:rsid w:val="006A765B"/>
    <w:rsid w:val="006D3585"/>
    <w:rsid w:val="00721CE9"/>
    <w:rsid w:val="00771B72"/>
    <w:rsid w:val="007746BC"/>
    <w:rsid w:val="00787F33"/>
    <w:rsid w:val="00790F06"/>
    <w:rsid w:val="007A39AF"/>
    <w:rsid w:val="007C1256"/>
    <w:rsid w:val="007C7B10"/>
    <w:rsid w:val="007E1294"/>
    <w:rsid w:val="007F283D"/>
    <w:rsid w:val="00836EB2"/>
    <w:rsid w:val="00845D16"/>
    <w:rsid w:val="00851F3B"/>
    <w:rsid w:val="00856CFD"/>
    <w:rsid w:val="00867594"/>
    <w:rsid w:val="00890C4B"/>
    <w:rsid w:val="0091302C"/>
    <w:rsid w:val="009243F2"/>
    <w:rsid w:val="00976DFC"/>
    <w:rsid w:val="00977E86"/>
    <w:rsid w:val="009E2153"/>
    <w:rsid w:val="009F1BD8"/>
    <w:rsid w:val="00A25861"/>
    <w:rsid w:val="00A32E38"/>
    <w:rsid w:val="00A64499"/>
    <w:rsid w:val="00A873B9"/>
    <w:rsid w:val="00AA48B9"/>
    <w:rsid w:val="00AB2D36"/>
    <w:rsid w:val="00AD0027"/>
    <w:rsid w:val="00AE6B13"/>
    <w:rsid w:val="00AF2623"/>
    <w:rsid w:val="00B84144"/>
    <w:rsid w:val="00B91637"/>
    <w:rsid w:val="00C0795C"/>
    <w:rsid w:val="00C44A65"/>
    <w:rsid w:val="00CE3C9D"/>
    <w:rsid w:val="00D14A4A"/>
    <w:rsid w:val="00D14CAD"/>
    <w:rsid w:val="00D4656D"/>
    <w:rsid w:val="00D86E0B"/>
    <w:rsid w:val="00DA2765"/>
    <w:rsid w:val="00DB11A7"/>
    <w:rsid w:val="00DC3E13"/>
    <w:rsid w:val="00E57BB9"/>
    <w:rsid w:val="00E8617A"/>
    <w:rsid w:val="00EA7890"/>
    <w:rsid w:val="00EB111B"/>
    <w:rsid w:val="00EB227D"/>
    <w:rsid w:val="00F14F10"/>
    <w:rsid w:val="00F61F57"/>
    <w:rsid w:val="00F908A1"/>
    <w:rsid w:val="00FC2306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9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4E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94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E3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4E3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F14F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14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DefaultParagraphFont"/>
    <w:uiPriority w:val="99"/>
    <w:rsid w:val="00294E3F"/>
    <w:rPr>
      <w:rFonts w:cs="Times New Roman"/>
    </w:rPr>
  </w:style>
  <w:style w:type="character" w:customStyle="1" w:styleId="mw-editsection1">
    <w:name w:val="mw-editsection1"/>
    <w:basedOn w:val="DefaultParagraphFont"/>
    <w:uiPriority w:val="99"/>
    <w:rsid w:val="00294E3F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294E3F"/>
    <w:rPr>
      <w:rFonts w:cs="Times New Roman"/>
    </w:rPr>
  </w:style>
  <w:style w:type="character" w:customStyle="1" w:styleId="mw-editsection-divider1">
    <w:name w:val="mw-editsection-divider1"/>
    <w:basedOn w:val="DefaultParagraphFont"/>
    <w:uiPriority w:val="99"/>
    <w:rsid w:val="00294E3F"/>
    <w:rPr>
      <w:rFonts w:cs="Times New Roman"/>
      <w:color w:val="54595D"/>
    </w:rPr>
  </w:style>
  <w:style w:type="character" w:styleId="Strong">
    <w:name w:val="Strong"/>
    <w:basedOn w:val="DefaultParagraphFont"/>
    <w:uiPriority w:val="99"/>
    <w:qFormat/>
    <w:rsid w:val="00294E3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9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shinform.ru/upload/img_res600/600/adc6556499fb26fd/untitled-6_ejw_6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708</TotalTime>
  <Pages>2</Pages>
  <Words>414</Words>
  <Characters>2360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Customer</cp:lastModifiedBy>
  <cp:revision>19</cp:revision>
  <cp:lastPrinted>2018-05-14T11:49:00Z</cp:lastPrinted>
  <dcterms:created xsi:type="dcterms:W3CDTF">2018-03-05T15:32:00Z</dcterms:created>
  <dcterms:modified xsi:type="dcterms:W3CDTF">2020-04-09T18:03:00Z</dcterms:modified>
</cp:coreProperties>
</file>