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4" w:rsidRDefault="002A13E4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3E4" w:rsidRDefault="002A13E4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Сольфеджио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2A13E4" w:rsidRPr="003E1972" w:rsidRDefault="002A13E4" w:rsidP="00BF4E4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A13E4" w:rsidRDefault="002A13E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3E4" w:rsidRDefault="002A13E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Преподаватель:    Сергеева  Елена Николаевна</w:t>
      </w:r>
    </w:p>
    <w:p w:rsidR="002A13E4" w:rsidRPr="003E1972" w:rsidRDefault="002A13E4" w:rsidP="00BF4E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3461"/>
        <w:gridCol w:w="9020"/>
        <w:gridCol w:w="2090"/>
      </w:tblGrid>
      <w:tr w:rsidR="002A13E4" w:rsidRPr="003E1972" w:rsidTr="00D15006">
        <w:trPr>
          <w:trHeight w:val="645"/>
        </w:trPr>
        <w:tc>
          <w:tcPr>
            <w:tcW w:w="768" w:type="dxa"/>
          </w:tcPr>
          <w:p w:rsidR="002A13E4" w:rsidRPr="0077791C" w:rsidRDefault="002A13E4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1" w:type="dxa"/>
          </w:tcPr>
          <w:p w:rsidR="002A13E4" w:rsidRPr="0077791C" w:rsidRDefault="002A13E4" w:rsidP="00A40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урока. Тональности</w:t>
            </w:r>
          </w:p>
        </w:tc>
        <w:tc>
          <w:tcPr>
            <w:tcW w:w="9020" w:type="dxa"/>
          </w:tcPr>
          <w:p w:rsidR="002A13E4" w:rsidRDefault="002A13E4" w:rsidP="00A4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Сборники по сольфеджио:</w:t>
            </w:r>
          </w:p>
          <w:p w:rsidR="002A13E4" w:rsidRDefault="002A13E4" w:rsidP="00A4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Островский, С. Соловьев, В. Шокин Сольфеджио (одноголосие)</w:t>
            </w:r>
          </w:p>
          <w:p w:rsidR="002A13E4" w:rsidRPr="0077791C" w:rsidRDefault="002A13E4" w:rsidP="00A40F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Способин Сольфеджио (двухголосие)</w:t>
            </w:r>
          </w:p>
        </w:tc>
        <w:tc>
          <w:tcPr>
            <w:tcW w:w="2090" w:type="dxa"/>
          </w:tcPr>
          <w:p w:rsidR="002A13E4" w:rsidRPr="0077791C" w:rsidRDefault="002A13E4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2A13E4" w:rsidRPr="003E1972" w:rsidTr="00D15006">
        <w:trPr>
          <w:trHeight w:val="1052"/>
        </w:trPr>
        <w:tc>
          <w:tcPr>
            <w:tcW w:w="768" w:type="dxa"/>
          </w:tcPr>
          <w:p w:rsidR="002A13E4" w:rsidRPr="0077791C" w:rsidRDefault="002A13E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61" w:type="dxa"/>
          </w:tcPr>
          <w:p w:rsidR="002A13E4" w:rsidRDefault="002A13E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A13E4" w:rsidRPr="0077791C" w:rsidRDefault="002A13E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0" w:type="dxa"/>
          </w:tcPr>
          <w:p w:rsidR="002A13E4" w:rsidRDefault="002A13E4" w:rsidP="0077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1 и 2 стр. 27</w:t>
            </w:r>
          </w:p>
          <w:p w:rsidR="002A13E4" w:rsidRPr="0077791C" w:rsidRDefault="002A13E4" w:rsidP="00777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>56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</w:t>
            </w:r>
          </w:p>
          <w:p w:rsidR="002A13E4" w:rsidRPr="0077791C" w:rsidRDefault="002A13E4" w:rsidP="0077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1500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 – по голосам, затем  с фортепиано</w:t>
            </w:r>
          </w:p>
        </w:tc>
        <w:tc>
          <w:tcPr>
            <w:tcW w:w="2090" w:type="dxa"/>
          </w:tcPr>
          <w:p w:rsidR="002A13E4" w:rsidRPr="003E1972" w:rsidRDefault="002A13E4" w:rsidP="00E20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2A13E4" w:rsidRPr="0077791C" w:rsidRDefault="002A13E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3E4" w:rsidRPr="003E1972" w:rsidTr="00D15006">
        <w:trPr>
          <w:trHeight w:val="1130"/>
        </w:trPr>
        <w:tc>
          <w:tcPr>
            <w:tcW w:w="768" w:type="dxa"/>
          </w:tcPr>
          <w:p w:rsidR="002A13E4" w:rsidRPr="0077791C" w:rsidRDefault="002A13E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61" w:type="dxa"/>
          </w:tcPr>
          <w:p w:rsidR="002A13E4" w:rsidRDefault="002A13E4" w:rsidP="00FD3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3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A13E4" w:rsidRPr="0077791C" w:rsidRDefault="002A13E4" w:rsidP="00FD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3E4" w:rsidRPr="00D15006" w:rsidRDefault="002A13E4" w:rsidP="00901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0" w:type="dxa"/>
          </w:tcPr>
          <w:p w:rsidR="002A13E4" w:rsidRDefault="002A13E4" w:rsidP="0090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</w:p>
          <w:p w:rsidR="002A13E4" w:rsidRPr="0077791C" w:rsidRDefault="002A13E4" w:rsidP="0090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 w:rsidRPr="00D15006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петь по нотам</w:t>
            </w:r>
          </w:p>
          <w:p w:rsidR="002A13E4" w:rsidRDefault="002A13E4" w:rsidP="0090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47 –  по голосам, затем  с фортепиано</w:t>
            </w:r>
          </w:p>
          <w:p w:rsidR="002A13E4" w:rsidRPr="0077791C" w:rsidRDefault="002A13E4" w:rsidP="00901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2A13E4" w:rsidRPr="0077791C" w:rsidRDefault="002A13E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6.0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A13E4" w:rsidRPr="003E1972" w:rsidTr="00D15006">
        <w:tc>
          <w:tcPr>
            <w:tcW w:w="768" w:type="dxa"/>
          </w:tcPr>
          <w:p w:rsidR="002A13E4" w:rsidRPr="0077791C" w:rsidRDefault="002A13E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61" w:type="dxa"/>
          </w:tcPr>
          <w:p w:rsidR="002A13E4" w:rsidRPr="0077791C" w:rsidRDefault="002A13E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Тональность</w:t>
            </w:r>
            <w:r w:rsidRPr="00D15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D15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20" w:type="dxa"/>
          </w:tcPr>
          <w:p w:rsidR="002A13E4" w:rsidRDefault="002A13E4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тональности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7791C">
              <w:rPr>
                <w:rFonts w:ascii="Times New Roman" w:hAnsi="Times New Roman"/>
                <w:sz w:val="28"/>
                <w:szCs w:val="28"/>
              </w:rPr>
              <w:t>-</w:t>
            </w:r>
            <w:r w:rsidRPr="0077791C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  <w:p w:rsidR="002A13E4" w:rsidRPr="00D15006" w:rsidRDefault="002A13E4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 w:rsidRPr="00D15006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нотам</w:t>
            </w:r>
          </w:p>
          <w:p w:rsidR="002A13E4" w:rsidRPr="004125BB" w:rsidRDefault="002A13E4" w:rsidP="00FD3606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 – с фортепиано</w:t>
            </w:r>
          </w:p>
        </w:tc>
        <w:tc>
          <w:tcPr>
            <w:tcW w:w="2090" w:type="dxa"/>
          </w:tcPr>
          <w:p w:rsidR="002A13E4" w:rsidRPr="0077791C" w:rsidRDefault="002A13E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2A13E4" w:rsidRPr="003E1972" w:rsidTr="00D15006">
        <w:tc>
          <w:tcPr>
            <w:tcW w:w="768" w:type="dxa"/>
          </w:tcPr>
          <w:p w:rsidR="002A13E4" w:rsidRPr="0077791C" w:rsidRDefault="002A13E4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61" w:type="dxa"/>
          </w:tcPr>
          <w:p w:rsidR="002A13E4" w:rsidRPr="00FD3606" w:rsidRDefault="002A13E4" w:rsidP="00AB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9020" w:type="dxa"/>
          </w:tcPr>
          <w:p w:rsidR="002A13E4" w:rsidRDefault="002A13E4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упражнений в указанных тональностях </w:t>
            </w:r>
          </w:p>
          <w:p w:rsidR="002A13E4" w:rsidRPr="0077791C" w:rsidRDefault="002A13E4" w:rsidP="00FD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 xml:space="preserve">Одноголосие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56, 57, 58 </w:t>
            </w:r>
          </w:p>
          <w:p w:rsidR="002A13E4" w:rsidRPr="0077791C" w:rsidRDefault="002A13E4" w:rsidP="00FD3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1C">
              <w:rPr>
                <w:rFonts w:ascii="Times New Roman" w:hAnsi="Times New Roman"/>
                <w:sz w:val="28"/>
                <w:szCs w:val="28"/>
              </w:rPr>
              <w:t>Двухголосие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47,48, 53</w:t>
            </w:r>
          </w:p>
        </w:tc>
        <w:tc>
          <w:tcPr>
            <w:tcW w:w="2090" w:type="dxa"/>
          </w:tcPr>
          <w:p w:rsidR="002A13E4" w:rsidRPr="003E1972" w:rsidRDefault="002A13E4" w:rsidP="00E20D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2A13E4" w:rsidRPr="0077791C" w:rsidRDefault="002A13E4" w:rsidP="002261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3E4" w:rsidRDefault="002A13E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A13E4" w:rsidRDefault="002A13E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Диктанты и слуховой анализ будут выложены  </w:t>
      </w:r>
      <w:r w:rsidRPr="00442E96">
        <w:rPr>
          <w:rFonts w:ascii="Times New Roman" w:hAnsi="Times New Roman"/>
          <w:b/>
          <w:sz w:val="28"/>
          <w:szCs w:val="28"/>
        </w:rPr>
        <w:t>ВКонтакте</w:t>
      </w:r>
    </w:p>
    <w:p w:rsidR="002A13E4" w:rsidRDefault="002A13E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</w:pPr>
    </w:p>
    <w:p w:rsidR="002A13E4" w:rsidRDefault="002A13E4" w:rsidP="00442E9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Обратная связь  по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>WhatsApp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42E96">
        <w:rPr>
          <w:rFonts w:ascii="Times New Roman" w:hAnsi="Times New Roman"/>
          <w:b/>
          <w:sz w:val="28"/>
          <w:szCs w:val="28"/>
        </w:rPr>
        <w:t>ВКонтакте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39EC">
        <w:rPr>
          <w:rFonts w:ascii="Times New Roman" w:hAnsi="Times New Roman"/>
          <w:b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по</w:t>
      </w:r>
      <w:r w:rsidRPr="00442E96">
        <w:rPr>
          <w:rFonts w:ascii="Times New Roman" w:hAnsi="Times New Roman"/>
          <w:b/>
          <w:sz w:val="28"/>
          <w:szCs w:val="28"/>
        </w:rPr>
        <w:t xml:space="preserve"> электронн</w:t>
      </w:r>
      <w:r>
        <w:rPr>
          <w:rFonts w:ascii="Times New Roman" w:hAnsi="Times New Roman"/>
          <w:b/>
          <w:sz w:val="28"/>
          <w:szCs w:val="28"/>
        </w:rPr>
        <w:t>ой почте</w:t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esergeyeva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@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</w:rPr>
          <w:t>.</w:t>
        </w:r>
        <w:r w:rsidRPr="00442E96">
          <w:rPr>
            <w:rStyle w:val="Hyperlink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  <w:r w:rsidRPr="00442E96">
        <w:rPr>
          <w:rFonts w:ascii="Times New Roman" w:hAnsi="Times New Roman"/>
          <w:b/>
          <w:sz w:val="28"/>
          <w:szCs w:val="28"/>
        </w:rPr>
        <w:t xml:space="preserve"> </w:t>
      </w:r>
    </w:p>
    <w:p w:rsidR="002A13E4" w:rsidRDefault="002A13E4" w:rsidP="00A40F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13E4" w:rsidSect="00716AB0">
      <w:pgSz w:w="16838" w:h="11906" w:orient="landscape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3F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024767"/>
    <w:rsid w:val="0007655A"/>
    <w:rsid w:val="000A1ED0"/>
    <w:rsid w:val="000A4C1D"/>
    <w:rsid w:val="000D2A48"/>
    <w:rsid w:val="000D6F3E"/>
    <w:rsid w:val="00153FE4"/>
    <w:rsid w:val="00196166"/>
    <w:rsid w:val="001B12D7"/>
    <w:rsid w:val="001C1075"/>
    <w:rsid w:val="001C4F9A"/>
    <w:rsid w:val="001D66F0"/>
    <w:rsid w:val="001E1235"/>
    <w:rsid w:val="001F0076"/>
    <w:rsid w:val="0022618D"/>
    <w:rsid w:val="00241B63"/>
    <w:rsid w:val="00256AC4"/>
    <w:rsid w:val="002A13E4"/>
    <w:rsid w:val="002A35DF"/>
    <w:rsid w:val="002E3082"/>
    <w:rsid w:val="002E3673"/>
    <w:rsid w:val="002E432B"/>
    <w:rsid w:val="00302EBF"/>
    <w:rsid w:val="0035298E"/>
    <w:rsid w:val="00372A77"/>
    <w:rsid w:val="003859F2"/>
    <w:rsid w:val="003A7909"/>
    <w:rsid w:val="003D6C61"/>
    <w:rsid w:val="003E1972"/>
    <w:rsid w:val="004006D3"/>
    <w:rsid w:val="00406BE0"/>
    <w:rsid w:val="004125BB"/>
    <w:rsid w:val="00442E96"/>
    <w:rsid w:val="00475D61"/>
    <w:rsid w:val="004776A6"/>
    <w:rsid w:val="004837D0"/>
    <w:rsid w:val="004F6E5D"/>
    <w:rsid w:val="00544100"/>
    <w:rsid w:val="0054730E"/>
    <w:rsid w:val="005550E6"/>
    <w:rsid w:val="00566478"/>
    <w:rsid w:val="005758FD"/>
    <w:rsid w:val="005B0255"/>
    <w:rsid w:val="005C792D"/>
    <w:rsid w:val="005F2FB8"/>
    <w:rsid w:val="005F32C3"/>
    <w:rsid w:val="00612105"/>
    <w:rsid w:val="00616EF3"/>
    <w:rsid w:val="00642BED"/>
    <w:rsid w:val="006A3BBB"/>
    <w:rsid w:val="006A42C1"/>
    <w:rsid w:val="00716AB0"/>
    <w:rsid w:val="007671EA"/>
    <w:rsid w:val="00775032"/>
    <w:rsid w:val="0077791C"/>
    <w:rsid w:val="00796343"/>
    <w:rsid w:val="007B5FFA"/>
    <w:rsid w:val="00860A55"/>
    <w:rsid w:val="00865998"/>
    <w:rsid w:val="00876E05"/>
    <w:rsid w:val="00890A1B"/>
    <w:rsid w:val="00896084"/>
    <w:rsid w:val="008F0F51"/>
    <w:rsid w:val="00901140"/>
    <w:rsid w:val="00946C1B"/>
    <w:rsid w:val="0098443F"/>
    <w:rsid w:val="009A34AA"/>
    <w:rsid w:val="009A3F65"/>
    <w:rsid w:val="00A05C09"/>
    <w:rsid w:val="00A260DB"/>
    <w:rsid w:val="00A40F9D"/>
    <w:rsid w:val="00A72AD2"/>
    <w:rsid w:val="00A94767"/>
    <w:rsid w:val="00AA107D"/>
    <w:rsid w:val="00AB0F4D"/>
    <w:rsid w:val="00AB39EC"/>
    <w:rsid w:val="00AC126C"/>
    <w:rsid w:val="00AD47F2"/>
    <w:rsid w:val="00AD483E"/>
    <w:rsid w:val="00B33B13"/>
    <w:rsid w:val="00B429AB"/>
    <w:rsid w:val="00B52602"/>
    <w:rsid w:val="00B76B42"/>
    <w:rsid w:val="00B90C1D"/>
    <w:rsid w:val="00BB0204"/>
    <w:rsid w:val="00BE2A0B"/>
    <w:rsid w:val="00BF04BD"/>
    <w:rsid w:val="00BF4E43"/>
    <w:rsid w:val="00C06B1A"/>
    <w:rsid w:val="00C06F25"/>
    <w:rsid w:val="00C0788F"/>
    <w:rsid w:val="00C16513"/>
    <w:rsid w:val="00C56DF5"/>
    <w:rsid w:val="00D15006"/>
    <w:rsid w:val="00D33412"/>
    <w:rsid w:val="00D4772E"/>
    <w:rsid w:val="00D75697"/>
    <w:rsid w:val="00D9630C"/>
    <w:rsid w:val="00D9749F"/>
    <w:rsid w:val="00E20DC8"/>
    <w:rsid w:val="00E8643C"/>
    <w:rsid w:val="00EB4C09"/>
    <w:rsid w:val="00ED4A14"/>
    <w:rsid w:val="00EF694A"/>
    <w:rsid w:val="00F21732"/>
    <w:rsid w:val="00FD0805"/>
    <w:rsid w:val="00FD3606"/>
    <w:rsid w:val="00FE74BA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3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AB0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3E1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gey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1</Pages>
  <Words>155</Words>
  <Characters>889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28</cp:revision>
  <cp:lastPrinted>2020-04-26T12:34:00Z</cp:lastPrinted>
  <dcterms:created xsi:type="dcterms:W3CDTF">2016-03-08T11:05:00Z</dcterms:created>
  <dcterms:modified xsi:type="dcterms:W3CDTF">2020-04-26T13:03:00Z</dcterms:modified>
</cp:coreProperties>
</file>