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69" w:rsidRDefault="00A20C69" w:rsidP="00270FBF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A20C69" w:rsidRDefault="00A20C69" w:rsidP="00270FBF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A20C69" w:rsidRDefault="00A20C69" w:rsidP="00270FB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Pr="00852832" w:rsidRDefault="00A20C69" w:rsidP="00270FBF">
      <w:pPr>
        <w:jc w:val="center"/>
        <w:rPr>
          <w:sz w:val="16"/>
          <w:szCs w:val="16"/>
        </w:rPr>
      </w:pPr>
    </w:p>
    <w:p w:rsidR="00A20C69" w:rsidRDefault="00A20C69" w:rsidP="0027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A20C69" w:rsidRDefault="00A20C69" w:rsidP="0027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A20C69" w:rsidRDefault="00A20C69" w:rsidP="00270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A20C69" w:rsidRPr="009B119F" w:rsidRDefault="00A20C69" w:rsidP="0027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УП.00 УП.01 Сценическая речь</w:t>
      </w:r>
    </w:p>
    <w:p w:rsidR="00A20C69" w:rsidRDefault="00A20C69" w:rsidP="00270FBF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53.02.04 Вокальное искусство</w:t>
      </w:r>
    </w:p>
    <w:p w:rsidR="00A20C69" w:rsidRDefault="00A20C69" w:rsidP="00270FBF">
      <w:pPr>
        <w:jc w:val="center"/>
        <w:rPr>
          <w:sz w:val="28"/>
          <w:szCs w:val="28"/>
        </w:rPr>
      </w:pPr>
    </w:p>
    <w:p w:rsidR="00A20C69" w:rsidRPr="00F471DD" w:rsidRDefault="00A20C69" w:rsidP="00270FBF">
      <w:pPr>
        <w:rPr>
          <w:sz w:val="28"/>
          <w:szCs w:val="28"/>
        </w:rPr>
      </w:pPr>
    </w:p>
    <w:p w:rsidR="00A20C69" w:rsidRPr="007A199D" w:rsidRDefault="00A20C69" w:rsidP="00270FBF">
      <w:pPr>
        <w:jc w:val="center"/>
        <w:rPr>
          <w:sz w:val="28"/>
          <w:szCs w:val="28"/>
        </w:rPr>
      </w:pPr>
    </w:p>
    <w:p w:rsidR="00A20C69" w:rsidRPr="005C1794" w:rsidRDefault="00A20C69" w:rsidP="00270FBF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0C69" w:rsidRPr="005C1794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0C69" w:rsidRDefault="00A20C69" w:rsidP="0027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20C69" w:rsidRPr="003B4A5F" w:rsidRDefault="00A20C69" w:rsidP="0027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Pr="00DA5CE7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A20C69" w:rsidRPr="009B119F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</w:t>
      </w:r>
      <w:r w:rsidRPr="009B119F">
        <w:rPr>
          <w:sz w:val="28"/>
          <w:szCs w:val="28"/>
          <w:u w:val="single"/>
        </w:rPr>
        <w:t>.02.0</w:t>
      </w:r>
      <w:r>
        <w:rPr>
          <w:sz w:val="28"/>
          <w:szCs w:val="28"/>
          <w:u w:val="single"/>
        </w:rPr>
        <w:t>4</w:t>
      </w:r>
    </w:p>
    <w:p w:rsidR="00A20C69" w:rsidRPr="00DA5CE7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20C69" w:rsidRPr="00DA5CE7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БПОУ </w:t>
      </w:r>
      <w:r w:rsidRPr="0006111D">
        <w:rPr>
          <w:sz w:val="28"/>
          <w:szCs w:val="28"/>
          <w:u w:val="single"/>
        </w:rPr>
        <w:t xml:space="preserve"> 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A20C69" w:rsidRPr="00DA5CE7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A20C69" w:rsidRPr="00DA5CE7" w:rsidRDefault="00A20C69" w:rsidP="00270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A20C69" w:rsidRPr="00DA5CE7" w:rsidRDefault="00A20C69" w:rsidP="00270FB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20C69" w:rsidRPr="00DA5CE7" w:rsidRDefault="00A20C69" w:rsidP="00270FBF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Исмагилова С.Р. 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 xml:space="preserve">БПОУ   </w:t>
      </w:r>
      <w:r w:rsidRPr="0006111D">
        <w:rPr>
          <w:sz w:val="28"/>
          <w:szCs w:val="28"/>
          <w:u w:val="single"/>
        </w:rPr>
        <w:t>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A20C69" w:rsidRPr="00DA5CE7" w:rsidRDefault="00A20C69" w:rsidP="00270FBF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A20C69" w:rsidRPr="00DA5CE7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A20C69" w:rsidRPr="00DA5CE7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A20C69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A20C69" w:rsidRPr="00DA5CE7" w:rsidRDefault="00A20C69" w:rsidP="00270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A20C69" w:rsidRPr="00E56123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Pr="00C619DE" w:rsidRDefault="00A20C69" w:rsidP="00270F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9DE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A20C69" w:rsidRPr="00C619DE" w:rsidRDefault="00A20C69" w:rsidP="00270F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9DE">
        <w:rPr>
          <w:sz w:val="28"/>
          <w:szCs w:val="28"/>
        </w:rPr>
        <w:t>Требования к результатам освоения содержания дисциплины.</w:t>
      </w:r>
    </w:p>
    <w:p w:rsidR="00A20C69" w:rsidRPr="00012F81" w:rsidRDefault="00A20C69" w:rsidP="00270F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A20C69" w:rsidRPr="00012F81" w:rsidRDefault="00A20C69" w:rsidP="00270F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Pr="00C619DE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20C69" w:rsidRPr="002B7C51" w:rsidRDefault="00A20C69" w:rsidP="00270FBF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A20C69" w:rsidRPr="002B7C51" w:rsidRDefault="00A20C69" w:rsidP="00270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20C69" w:rsidRPr="002B7C51" w:rsidRDefault="00A20C69" w:rsidP="00270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20C69" w:rsidRPr="002B7C51" w:rsidRDefault="00A20C69" w:rsidP="00270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A20C69" w:rsidRPr="00A14E94" w:rsidRDefault="00A20C69" w:rsidP="00270FBF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обучающегося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A20C69" w:rsidRPr="006675BD" w:rsidRDefault="00A20C69" w:rsidP="00270FBF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обучающих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A20C69" w:rsidRPr="006675BD" w:rsidRDefault="00A20C69" w:rsidP="00270FBF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литературой;</w:t>
      </w:r>
    </w:p>
    <w:p w:rsidR="00A20C69" w:rsidRPr="006675BD" w:rsidRDefault="00A20C69" w:rsidP="00270FBF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A20C69" w:rsidRDefault="00A20C69" w:rsidP="00270FBF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C69" w:rsidRDefault="00A20C69" w:rsidP="00270FBF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C69" w:rsidRDefault="00A20C69" w:rsidP="00270FBF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C69" w:rsidRDefault="00A20C69" w:rsidP="00270FBF">
      <w:pPr>
        <w:pStyle w:val="NormalWe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C69" w:rsidRDefault="00A20C69" w:rsidP="00270FBF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C69" w:rsidRDefault="00A20C69" w:rsidP="00270FBF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C69" w:rsidRPr="006675BD" w:rsidRDefault="00A20C69" w:rsidP="00270FBF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A20C69" w:rsidRDefault="00A20C69" w:rsidP="00270FBF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A20C69" w:rsidRDefault="00A20C69" w:rsidP="00270FBF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A20C69" w:rsidRPr="006675BD" w:rsidRDefault="00A20C69" w:rsidP="00270FBF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A20C69" w:rsidRPr="006675BD" w:rsidRDefault="00A20C69" w:rsidP="00270FBF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A20C69" w:rsidRPr="006675BD" w:rsidRDefault="00A20C69" w:rsidP="00270FBF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>
        <w:rPr>
          <w:color w:val="000000"/>
          <w:spacing w:val="6"/>
          <w:sz w:val="28"/>
          <w:szCs w:val="28"/>
        </w:rPr>
        <w:t>обучающих</w:t>
      </w:r>
      <w:r w:rsidRPr="005A5C54">
        <w:rPr>
          <w:color w:val="000000"/>
          <w:spacing w:val="6"/>
          <w:sz w:val="28"/>
          <w:szCs w:val="28"/>
        </w:rPr>
        <w:t>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A20C69" w:rsidRPr="006675BD" w:rsidRDefault="00A20C69" w:rsidP="00270FBF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A20C69" w:rsidRPr="006675BD" w:rsidRDefault="00A20C69" w:rsidP="00270FBF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A20C69" w:rsidRPr="006675BD" w:rsidRDefault="00A20C69" w:rsidP="00270FBF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A20C69" w:rsidRDefault="00A20C69" w:rsidP="00270FBF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A20C69" w:rsidRDefault="00A20C69" w:rsidP="00270FB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20C69" w:rsidRPr="0062613F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A20C69" w:rsidRDefault="00A20C69" w:rsidP="00270FB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20C69" w:rsidRPr="00663FA3" w:rsidRDefault="00A20C69" w:rsidP="00270FB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Cs/>
          <w:sz w:val="28"/>
          <w:szCs w:val="28"/>
        </w:rPr>
        <w:t>:</w:t>
      </w:r>
    </w:p>
    <w:p w:rsidR="00A20C69" w:rsidRPr="00F003FA" w:rsidRDefault="00A20C69" w:rsidP="00270FB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0C69" w:rsidRPr="00F003FA" w:rsidRDefault="00A20C69" w:rsidP="00270FB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20C69" w:rsidRPr="00F003FA" w:rsidRDefault="00A20C69" w:rsidP="00270FB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A20C69" w:rsidRPr="00F003FA" w:rsidRDefault="00A20C69" w:rsidP="00270FB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20C69" w:rsidRPr="00F003FA" w:rsidRDefault="00A20C69" w:rsidP="00270FB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20C69" w:rsidRPr="00F003FA" w:rsidRDefault="00A20C69" w:rsidP="00270FB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A20C69" w:rsidRDefault="00A20C69" w:rsidP="00997D08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20C69" w:rsidRPr="00F003FA" w:rsidRDefault="00A20C69" w:rsidP="00270FB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20C69" w:rsidRPr="00F003FA" w:rsidRDefault="00A20C69" w:rsidP="00270FB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A20C69" w:rsidRDefault="00A20C69" w:rsidP="00270FB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20C69" w:rsidRDefault="00A20C69" w:rsidP="00270FBF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20C69" w:rsidRDefault="00A20C69" w:rsidP="00270FBF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Cs/>
          <w:sz w:val="28"/>
          <w:szCs w:val="28"/>
        </w:rPr>
        <w:t xml:space="preserve"> компетенций</w:t>
      </w:r>
      <w:r>
        <w:rPr>
          <w:rStyle w:val="FontStyle72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A20C69" w:rsidRPr="00270FBF" w:rsidRDefault="00A20C69" w:rsidP="00270FBF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CF46AF">
        <w:rPr>
          <w:rStyle w:val="FontStyle65"/>
          <w:sz w:val="28"/>
          <w:szCs w:val="28"/>
        </w:rPr>
        <w:t xml:space="preserve">          </w:t>
      </w:r>
      <w:r w:rsidRPr="00270FBF">
        <w:rPr>
          <w:rStyle w:val="FontStyle65"/>
          <w:b w:val="0"/>
          <w:sz w:val="28"/>
          <w:szCs w:val="28"/>
        </w:rPr>
        <w:t>Исполнительская и репетиционно</w:t>
      </w:r>
      <w:r>
        <w:rPr>
          <w:rStyle w:val="FontStyle65"/>
          <w:b w:val="0"/>
          <w:sz w:val="28"/>
          <w:szCs w:val="28"/>
        </w:rPr>
        <w:t xml:space="preserve"> </w:t>
      </w:r>
      <w:r w:rsidRPr="00270FBF">
        <w:rPr>
          <w:rStyle w:val="FontStyle65"/>
          <w:b w:val="0"/>
          <w:sz w:val="28"/>
          <w:szCs w:val="28"/>
        </w:rPr>
        <w:t>-</w:t>
      </w:r>
      <w:r>
        <w:rPr>
          <w:rStyle w:val="FontStyle65"/>
          <w:b w:val="0"/>
          <w:sz w:val="28"/>
          <w:szCs w:val="28"/>
        </w:rPr>
        <w:t xml:space="preserve"> </w:t>
      </w:r>
      <w:r w:rsidRPr="00270FBF">
        <w:rPr>
          <w:rStyle w:val="FontStyle65"/>
          <w:b w:val="0"/>
          <w:sz w:val="28"/>
          <w:szCs w:val="28"/>
        </w:rPr>
        <w:t>концертная деятельность.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2.4. Выполнять теоретический и исполнительский анализ музыкального произведения, применять базовые теоретические знания в процесс</w:t>
      </w:r>
      <w:r>
        <w:rPr>
          <w:rStyle w:val="FontStyle65"/>
          <w:b w:val="0"/>
          <w:sz w:val="28"/>
          <w:szCs w:val="28"/>
        </w:rPr>
        <w:t>е поиска интерпре</w:t>
      </w:r>
      <w:r w:rsidRPr="00270FBF">
        <w:rPr>
          <w:rStyle w:val="FontStyle65"/>
          <w:b w:val="0"/>
          <w:sz w:val="28"/>
          <w:szCs w:val="28"/>
        </w:rPr>
        <w:t>таторских решений.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2.5. Осваивать сольный, ансамблевый, хоровой исполнительский репертуар в соответствии с программными требованиями.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2.6. Применять базовые знания по физиологии, гигиене певческого голоса для решения музыкально-исполнительских задач.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2.8. Создавать концертно-тематические программы с учетом специфики восприятия различными возрастными группами слушателей.</w:t>
      </w:r>
    </w:p>
    <w:p w:rsidR="00A20C69" w:rsidRPr="00270FBF" w:rsidRDefault="00A20C69" w:rsidP="00270FBF">
      <w:pPr>
        <w:pStyle w:val="Style43"/>
        <w:widowControl/>
        <w:spacing w:line="240" w:lineRule="auto"/>
        <w:ind w:left="734" w:firstLine="0"/>
        <w:jc w:val="left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 xml:space="preserve">      3. Педагогическая деятельность.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A20C69" w:rsidRPr="00270FBF" w:rsidRDefault="00A20C69" w:rsidP="00270FBF">
      <w:pPr>
        <w:pStyle w:val="Style43"/>
        <w:widowControl/>
        <w:spacing w:line="240" w:lineRule="auto"/>
        <w:ind w:left="734" w:firstLine="0"/>
        <w:jc w:val="left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3.4. Осваивать основной учебно-педагогический репертуар.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A20C69" w:rsidRPr="00270FBF" w:rsidRDefault="00A20C69" w:rsidP="00270FBF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3.7. Планировать развитие профессиональных умений обучающихся.</w:t>
      </w:r>
    </w:p>
    <w:p w:rsidR="00A20C69" w:rsidRPr="00270FBF" w:rsidRDefault="00A20C69" w:rsidP="00270FBF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270FBF">
        <w:rPr>
          <w:rStyle w:val="FontStyle65"/>
          <w:b w:val="0"/>
          <w:sz w:val="28"/>
          <w:szCs w:val="28"/>
        </w:rPr>
        <w:t>ПК 3.8. Владеть культурой устной и письменной речи, профессиональной терминологией.</w:t>
      </w:r>
    </w:p>
    <w:p w:rsidR="00A20C69" w:rsidRPr="00270FBF" w:rsidRDefault="00A20C69" w:rsidP="0027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C69" w:rsidRPr="00571523" w:rsidRDefault="00A20C69" w:rsidP="0027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</w:t>
      </w:r>
      <w:r>
        <w:rPr>
          <w:sz w:val="28"/>
          <w:szCs w:val="28"/>
        </w:rPr>
        <w:t>бучающийся должен</w:t>
      </w:r>
    </w:p>
    <w:p w:rsidR="00A20C69" w:rsidRPr="00B14EE8" w:rsidRDefault="00A20C69" w:rsidP="00270FBF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иметь навыки: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творческой работы над освоением литературного текста;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развивать образное мышление и речь;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пользоваться различными способами изложения мысли;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логически грамотно читать вслух тексты разной сложности;</w:t>
      </w:r>
    </w:p>
    <w:p w:rsidR="00A20C69" w:rsidRPr="00B14EE8" w:rsidRDefault="00A20C69" w:rsidP="00270FBF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>уметь: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накапливать видения, оценивать факты и события, нести логическую перспективу, выявлять основной конфликт;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выразительно передавать мысли автора;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произносить четко и правильно;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быстро ориентироваться в тексте;</w:t>
      </w:r>
    </w:p>
    <w:p w:rsidR="00A20C69" w:rsidRPr="00B14EE8" w:rsidRDefault="00A20C69" w:rsidP="00270FBF">
      <w:pPr>
        <w:jc w:val="both"/>
        <w:rPr>
          <w:b/>
          <w:sz w:val="28"/>
          <w:szCs w:val="28"/>
        </w:rPr>
      </w:pPr>
      <w:r w:rsidRPr="00B14EE8">
        <w:rPr>
          <w:b/>
          <w:sz w:val="28"/>
          <w:szCs w:val="28"/>
        </w:rPr>
        <w:t xml:space="preserve">знать: 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точное соблюдение лексики;</w:t>
      </w:r>
    </w:p>
    <w:p w:rsidR="00A20C69" w:rsidRPr="00DE6840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синтаксические особенности произведения;</w:t>
      </w:r>
    </w:p>
    <w:p w:rsidR="00A20C69" w:rsidRDefault="00A20C69" w:rsidP="00270FBF">
      <w:pPr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пунктуацию.</w:t>
      </w:r>
    </w:p>
    <w:p w:rsidR="00A20C69" w:rsidRDefault="00A20C69" w:rsidP="00270FBF">
      <w:pPr>
        <w:jc w:val="both"/>
        <w:rPr>
          <w:sz w:val="28"/>
          <w:szCs w:val="28"/>
        </w:rPr>
      </w:pPr>
    </w:p>
    <w:p w:rsidR="00A20C69" w:rsidRPr="005C1794" w:rsidRDefault="00A20C69" w:rsidP="0027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0C69" w:rsidRPr="00091F17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20C69" w:rsidRDefault="00A20C69" w:rsidP="0027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 w:rsidRPr="005210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курсе по 2 часа в неделю.</w:t>
      </w:r>
    </w:p>
    <w:p w:rsidR="00A20C69" w:rsidRPr="00521006" w:rsidRDefault="00A20C69" w:rsidP="00270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A20C69" w:rsidRPr="00BF702D" w:rsidTr="00595914">
        <w:trPr>
          <w:trHeight w:val="460"/>
        </w:trPr>
        <w:tc>
          <w:tcPr>
            <w:tcW w:w="7904" w:type="dxa"/>
          </w:tcPr>
          <w:p w:rsidR="00A20C69" w:rsidRPr="00BF702D" w:rsidRDefault="00A20C69" w:rsidP="00595914">
            <w:pPr>
              <w:jc w:val="center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A20C69" w:rsidRPr="00BF702D" w:rsidTr="00595914">
        <w:trPr>
          <w:trHeight w:val="285"/>
        </w:trPr>
        <w:tc>
          <w:tcPr>
            <w:tcW w:w="7904" w:type="dxa"/>
          </w:tcPr>
          <w:p w:rsidR="00A20C69" w:rsidRPr="00BF702D" w:rsidRDefault="00A20C69" w:rsidP="00595914">
            <w:pPr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работа по технике произношения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18</w:t>
            </w: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работа с текстами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18</w:t>
            </w:r>
          </w:p>
        </w:tc>
      </w:tr>
      <w:tr w:rsidR="00A20C69" w:rsidRPr="00BF702D" w:rsidTr="00595914">
        <w:tc>
          <w:tcPr>
            <w:tcW w:w="7904" w:type="dxa"/>
          </w:tcPr>
          <w:p w:rsidR="00A20C69" w:rsidRPr="00BF702D" w:rsidRDefault="00A20C69" w:rsidP="00595914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A20C69" w:rsidRPr="00BF702D" w:rsidRDefault="00A20C69" w:rsidP="0059591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20C69" w:rsidRPr="00BF702D" w:rsidTr="00595914">
        <w:tc>
          <w:tcPr>
            <w:tcW w:w="9468" w:type="dxa"/>
            <w:gridSpan w:val="2"/>
          </w:tcPr>
          <w:p w:rsidR="00A20C69" w:rsidRPr="00BF702D" w:rsidRDefault="00A20C69" w:rsidP="00595914">
            <w:pPr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F702D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устных контрольных уроков.</w:t>
            </w:r>
          </w:p>
        </w:tc>
      </w:tr>
    </w:tbl>
    <w:p w:rsidR="00A20C69" w:rsidRDefault="00A20C69" w:rsidP="00270FBF">
      <w:pPr>
        <w:ind w:firstLine="851"/>
        <w:jc w:val="both"/>
        <w:rPr>
          <w:sz w:val="28"/>
          <w:szCs w:val="28"/>
        </w:rPr>
      </w:pPr>
    </w:p>
    <w:p w:rsidR="00A20C69" w:rsidRPr="00A14E94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20C69" w:rsidRDefault="00A20C69" w:rsidP="00270FB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владение процессом работы над литературными произведениями; осуществление проведения анализа текста; </w:t>
      </w:r>
      <w:r w:rsidRPr="003812AE">
        <w:rPr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A20C69" w:rsidRDefault="00A20C69" w:rsidP="00270FB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над текстом; «художественное чтение» - яркое, выразительное, эмоциональное исполнение; «чтение» форма работы над культурой речи, чтение вслух, по книге, заранее подготовленного или неподготовленного текста;</w:t>
      </w:r>
    </w:p>
    <w:p w:rsidR="00A20C69" w:rsidRDefault="00A20C69" w:rsidP="00270FB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закреплять навыки четкого и правильного произношения; развивать умение быстро ориентироваться в тексте (объединять слова в речевые  и во фразы, находить главные мысли, слова или группы слов);</w:t>
      </w:r>
    </w:p>
    <w:p w:rsidR="00A20C69" w:rsidRDefault="00A20C69" w:rsidP="00270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 кругозора: </w:t>
      </w:r>
      <w:r>
        <w:rPr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практики; для верного воплощения авторского текста в живой устный рассказ полезны пересказы своими словами содержания произведений.</w:t>
      </w:r>
    </w:p>
    <w:p w:rsidR="00A20C69" w:rsidRDefault="00A20C69" w:rsidP="00270FBF">
      <w:pPr>
        <w:jc w:val="both"/>
        <w:rPr>
          <w:sz w:val="28"/>
          <w:szCs w:val="28"/>
        </w:rPr>
      </w:pPr>
    </w:p>
    <w:p w:rsidR="00A20C69" w:rsidRPr="006F0712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20C69" w:rsidRDefault="00A20C69" w:rsidP="00270FBF">
      <w:pPr>
        <w:jc w:val="both"/>
        <w:rPr>
          <w:sz w:val="28"/>
          <w:szCs w:val="28"/>
        </w:rPr>
      </w:pPr>
    </w:p>
    <w:p w:rsidR="00A20C69" w:rsidRDefault="00A20C69" w:rsidP="00270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Тематический план.</w:t>
      </w:r>
    </w:p>
    <w:p w:rsidR="00A20C69" w:rsidRDefault="00A20C69" w:rsidP="00270FB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743"/>
        <w:gridCol w:w="2526"/>
      </w:tblGrid>
      <w:tr w:rsidR="00A20C69" w:rsidTr="00F4246F">
        <w:tc>
          <w:tcPr>
            <w:tcW w:w="3652" w:type="dxa"/>
            <w:vMerge w:val="restart"/>
          </w:tcPr>
          <w:p w:rsidR="00A20C69" w:rsidRPr="00270FBF" w:rsidRDefault="00A20C69" w:rsidP="00F4246F">
            <w:pPr>
              <w:jc w:val="center"/>
            </w:pPr>
            <w:r>
              <w:t>Наименование тем</w:t>
            </w:r>
          </w:p>
        </w:tc>
        <w:tc>
          <w:tcPr>
            <w:tcW w:w="5269" w:type="dxa"/>
            <w:gridSpan w:val="2"/>
          </w:tcPr>
          <w:p w:rsidR="00A20C69" w:rsidRPr="00F4246F" w:rsidRDefault="00A20C69" w:rsidP="00270FBF">
            <w:pPr>
              <w:rPr>
                <w:sz w:val="22"/>
                <w:szCs w:val="22"/>
              </w:rPr>
            </w:pPr>
            <w:r>
              <w:t>Кол-во часов на самостоятельную работу по ДО</w:t>
            </w:r>
          </w:p>
        </w:tc>
      </w:tr>
      <w:tr w:rsidR="00A20C69" w:rsidTr="00F4246F">
        <w:tc>
          <w:tcPr>
            <w:tcW w:w="3652" w:type="dxa"/>
            <w:vMerge/>
          </w:tcPr>
          <w:p w:rsidR="00A20C69" w:rsidRPr="00F4246F" w:rsidRDefault="00A20C69" w:rsidP="00F424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A20C69" w:rsidRPr="00F4246F" w:rsidRDefault="00A20C69" w:rsidP="00F4246F">
            <w:pPr>
              <w:jc w:val="center"/>
              <w:rPr>
                <w:sz w:val="28"/>
                <w:szCs w:val="28"/>
              </w:rPr>
            </w:pPr>
            <w:r w:rsidRPr="00F4246F">
              <w:rPr>
                <w:sz w:val="22"/>
                <w:szCs w:val="22"/>
              </w:rPr>
              <w:t>Обязательная учебная нагрузка по УП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jc w:val="center"/>
              <w:rPr>
                <w:sz w:val="22"/>
                <w:szCs w:val="22"/>
              </w:rPr>
            </w:pPr>
            <w:r w:rsidRPr="00F4246F">
              <w:rPr>
                <w:sz w:val="22"/>
                <w:szCs w:val="22"/>
              </w:rPr>
              <w:t>Самостоятельная работа</w:t>
            </w:r>
          </w:p>
          <w:p w:rsidR="00A20C69" w:rsidRPr="00F4246F" w:rsidRDefault="00A20C69" w:rsidP="00F4246F">
            <w:pPr>
              <w:jc w:val="center"/>
              <w:rPr>
                <w:sz w:val="28"/>
                <w:szCs w:val="28"/>
              </w:rPr>
            </w:pPr>
            <w:r w:rsidRPr="00F4246F">
              <w:rPr>
                <w:sz w:val="22"/>
                <w:szCs w:val="22"/>
              </w:rPr>
              <w:t>по УП</w:t>
            </w:r>
          </w:p>
        </w:tc>
      </w:tr>
      <w:tr w:rsidR="00A20C69" w:rsidTr="00F4246F">
        <w:trPr>
          <w:trHeight w:val="225"/>
        </w:trPr>
        <w:tc>
          <w:tcPr>
            <w:tcW w:w="3652" w:type="dxa"/>
          </w:tcPr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 w:rsidRPr="00F4246F">
              <w:rPr>
                <w:b/>
                <w:lang w:val="en-US"/>
              </w:rPr>
              <w:t>I</w:t>
            </w:r>
            <w:r w:rsidRPr="00A2111F">
              <w:t>.</w:t>
            </w:r>
            <w:r w:rsidRPr="00F4246F">
              <w:rPr>
                <w:b/>
              </w:rPr>
              <w:t>Художественное слово.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1..Художественное слово в системе работы над сценической речью.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1</w:t>
            </w:r>
            <w:r>
              <w:t>.Некоторые специфические особенности и общие основы словесного действия в искусстве актера и художественном слове.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2</w:t>
            </w:r>
            <w:r>
              <w:t>.К.С.Станиславский и В.И. Немирович-Данченко о работе актера над художественным словом.</w:t>
            </w:r>
          </w:p>
          <w:p w:rsidR="00A20C69" w:rsidRPr="00A2111F" w:rsidRDefault="00A20C69" w:rsidP="00F424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3" w:type="dxa"/>
          </w:tcPr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rPr>
          <w:trHeight w:val="5280"/>
        </w:trPr>
        <w:tc>
          <w:tcPr>
            <w:tcW w:w="3652" w:type="dxa"/>
          </w:tcPr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3</w:t>
            </w:r>
            <w:r>
              <w:t>.Выявление идейного смысла произведения.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4</w:t>
            </w:r>
            <w:r>
              <w:t>.Сквозное действие и сверхзадача в литературном тексте.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5</w:t>
            </w:r>
            <w:r>
              <w:t>Предлагаемые обстоятельства и видения.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6</w:t>
            </w:r>
            <w:r>
              <w:t>.Воситание умения действовать словом.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7</w:t>
            </w:r>
            <w:r>
              <w:t>. Элементы овладения стилевыми особенностями произведения.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8</w:t>
            </w:r>
            <w:r>
              <w:t>. Творческая работа над текстом и техника стиха.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7E0E">
              <w:t>9</w:t>
            </w:r>
            <w:r>
              <w:t>.Художественное слово как средство совершенствования техники сценической речи.</w:t>
            </w:r>
          </w:p>
          <w:p w:rsidR="00A20C69" w:rsidRPr="00F4246F" w:rsidRDefault="00A20C69" w:rsidP="00F424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1.1</w:t>
            </w:r>
            <w:r w:rsidRPr="008B0B88">
              <w:t>0</w:t>
            </w:r>
            <w:r>
              <w:t>.Принципы выбора текстов на начальном этапе работы.</w:t>
            </w:r>
          </w:p>
        </w:tc>
        <w:tc>
          <w:tcPr>
            <w:tcW w:w="2743" w:type="dxa"/>
          </w:tcPr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005F6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c>
          <w:tcPr>
            <w:tcW w:w="3652" w:type="dxa"/>
          </w:tcPr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2.Логический анализ текста.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2.1.Знаки препинания. Грамматические паузы.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2.2.Логические паузы.</w:t>
            </w:r>
          </w:p>
          <w:p w:rsidR="00A20C69" w:rsidRPr="00597E0E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2.3. Логическое ударение.</w:t>
            </w:r>
          </w:p>
        </w:tc>
        <w:tc>
          <w:tcPr>
            <w:tcW w:w="2743" w:type="dxa"/>
          </w:tcPr>
          <w:p w:rsidR="00A20C69" w:rsidRPr="00F4246F" w:rsidRDefault="00A20C69" w:rsidP="00F424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c>
          <w:tcPr>
            <w:tcW w:w="3652" w:type="dxa"/>
          </w:tcPr>
          <w:p w:rsidR="00A20C69" w:rsidRPr="00597E0E" w:rsidRDefault="00A20C69" w:rsidP="00F4246F">
            <w:pPr>
              <w:autoSpaceDE w:val="0"/>
              <w:autoSpaceDN w:val="0"/>
              <w:adjustRightInd w:val="0"/>
              <w:jc w:val="both"/>
            </w:pPr>
            <w:r>
              <w:t>3.Работа над прямой речью в рассказе.</w:t>
            </w:r>
          </w:p>
        </w:tc>
        <w:tc>
          <w:tcPr>
            <w:tcW w:w="2743" w:type="dxa"/>
          </w:tcPr>
          <w:p w:rsidR="00A20C69" w:rsidRPr="00F4246F" w:rsidRDefault="00A20C69" w:rsidP="00F424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c>
          <w:tcPr>
            <w:tcW w:w="3652" w:type="dxa"/>
          </w:tcPr>
          <w:p w:rsidR="00A20C69" w:rsidRDefault="00A20C69" w:rsidP="00F4246F">
            <w:pPr>
              <w:autoSpaceDE w:val="0"/>
              <w:autoSpaceDN w:val="0"/>
              <w:adjustRightInd w:val="0"/>
            </w:pPr>
            <w:r>
              <w:t>4. Рассказ от первого лица.</w:t>
            </w:r>
          </w:p>
          <w:p w:rsidR="00A20C69" w:rsidRDefault="00A20C69" w:rsidP="00F4246F">
            <w:pPr>
              <w:autoSpaceDE w:val="0"/>
              <w:autoSpaceDN w:val="0"/>
              <w:adjustRightInd w:val="0"/>
            </w:pPr>
            <w:r>
              <w:t>4.1. Основные задачи и принципы работы над текстом от первого лица.</w:t>
            </w:r>
          </w:p>
          <w:p w:rsidR="00A20C69" w:rsidRPr="008B0B88" w:rsidRDefault="00A20C69" w:rsidP="00F4246F">
            <w:pPr>
              <w:autoSpaceDE w:val="0"/>
              <w:autoSpaceDN w:val="0"/>
              <w:adjustRightInd w:val="0"/>
            </w:pPr>
            <w:r>
              <w:t>4.2. Выбор текстов и методы работы над ними.</w:t>
            </w:r>
          </w:p>
        </w:tc>
        <w:tc>
          <w:tcPr>
            <w:tcW w:w="2743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rPr>
          <w:trHeight w:val="1125"/>
        </w:trPr>
        <w:tc>
          <w:tcPr>
            <w:tcW w:w="3652" w:type="dxa"/>
          </w:tcPr>
          <w:p w:rsidR="00A20C69" w:rsidRPr="00F4246F" w:rsidRDefault="00A20C69" w:rsidP="00F4246F">
            <w:pPr>
              <w:jc w:val="both"/>
              <w:rPr>
                <w:b/>
              </w:rPr>
            </w:pPr>
            <w:r w:rsidRPr="00F4246F">
              <w:rPr>
                <w:b/>
                <w:sz w:val="28"/>
                <w:szCs w:val="28"/>
                <w:lang w:val="en-US"/>
              </w:rPr>
              <w:t>II</w:t>
            </w:r>
            <w:r w:rsidRPr="00F4246F">
              <w:rPr>
                <w:b/>
                <w:sz w:val="28"/>
                <w:szCs w:val="28"/>
              </w:rPr>
              <w:t>.</w:t>
            </w:r>
            <w:r w:rsidRPr="00F4246F">
              <w:rPr>
                <w:b/>
              </w:rPr>
              <w:t>Техника речи и нормы произношения.</w:t>
            </w:r>
          </w:p>
          <w:p w:rsidR="00A20C69" w:rsidRPr="008B0B88" w:rsidRDefault="00A20C69" w:rsidP="00F4246F">
            <w:pPr>
              <w:jc w:val="both"/>
            </w:pPr>
            <w:r>
              <w:t>1.Краткие сведения об анатомии и физиологии речевого аппарата.</w:t>
            </w:r>
          </w:p>
        </w:tc>
        <w:tc>
          <w:tcPr>
            <w:tcW w:w="2743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rPr>
          <w:trHeight w:val="1635"/>
        </w:trPr>
        <w:tc>
          <w:tcPr>
            <w:tcW w:w="3652" w:type="dxa"/>
          </w:tcPr>
          <w:p w:rsidR="00A20C69" w:rsidRDefault="00A20C69" w:rsidP="00F4246F">
            <w:pPr>
              <w:jc w:val="both"/>
            </w:pPr>
            <w:r>
              <w:t>2.Орфоэпия.</w:t>
            </w:r>
          </w:p>
          <w:p w:rsidR="00A20C69" w:rsidRDefault="00A20C69" w:rsidP="00F4246F">
            <w:pPr>
              <w:jc w:val="both"/>
            </w:pPr>
            <w:r>
              <w:t>2.1.Произношение гласных звуков.</w:t>
            </w:r>
          </w:p>
          <w:p w:rsidR="00A20C69" w:rsidRDefault="00A20C69" w:rsidP="00F4246F">
            <w:pPr>
              <w:jc w:val="both"/>
            </w:pPr>
            <w:r>
              <w:t>2.2.Произношение согласных звуков. Классификация согласных.</w:t>
            </w:r>
          </w:p>
        </w:tc>
        <w:tc>
          <w:tcPr>
            <w:tcW w:w="2743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rPr>
          <w:trHeight w:val="540"/>
        </w:trPr>
        <w:tc>
          <w:tcPr>
            <w:tcW w:w="3652" w:type="dxa"/>
          </w:tcPr>
          <w:p w:rsidR="00A20C69" w:rsidRDefault="00A20C69" w:rsidP="00F4246F">
            <w:pPr>
              <w:jc w:val="both"/>
            </w:pPr>
            <w:r>
              <w:t>3.Дикция.</w:t>
            </w:r>
          </w:p>
          <w:p w:rsidR="00A20C69" w:rsidRDefault="00A20C69" w:rsidP="00F4246F">
            <w:pPr>
              <w:jc w:val="both"/>
            </w:pPr>
            <w:r>
              <w:t>3.1. Гласные и согласные звуки.</w:t>
            </w:r>
          </w:p>
        </w:tc>
        <w:tc>
          <w:tcPr>
            <w:tcW w:w="2743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</w:tr>
      <w:tr w:rsidR="00A20C69" w:rsidTr="00F4246F">
        <w:trPr>
          <w:trHeight w:val="225"/>
        </w:trPr>
        <w:tc>
          <w:tcPr>
            <w:tcW w:w="3652" w:type="dxa"/>
          </w:tcPr>
          <w:p w:rsidR="00A20C69" w:rsidRDefault="00A20C69" w:rsidP="00F4246F">
            <w:pPr>
              <w:jc w:val="both"/>
            </w:pPr>
            <w:r>
              <w:t>4. Подготовка речевого аппарата к звучанию. Роль дыхания в развитии голоса.</w:t>
            </w:r>
          </w:p>
          <w:p w:rsidR="00A20C69" w:rsidRDefault="00A20C69" w:rsidP="00F4246F">
            <w:pPr>
              <w:jc w:val="both"/>
            </w:pPr>
            <w:r>
              <w:t>4.1.Особен-ти физиологического и речевого (фонационного) дыхания.</w:t>
            </w:r>
          </w:p>
          <w:p w:rsidR="00A20C69" w:rsidRDefault="00A20C69" w:rsidP="00F4246F">
            <w:pPr>
              <w:jc w:val="both"/>
            </w:pPr>
            <w:r>
              <w:t>4.2. Работа над дыханием.</w:t>
            </w:r>
          </w:p>
          <w:p w:rsidR="00A20C69" w:rsidRDefault="00A20C69" w:rsidP="00F4246F">
            <w:pPr>
              <w:jc w:val="both"/>
            </w:pPr>
          </w:p>
        </w:tc>
        <w:tc>
          <w:tcPr>
            <w:tcW w:w="2743" w:type="dxa"/>
          </w:tcPr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rPr>
          <w:trHeight w:val="3690"/>
        </w:trPr>
        <w:tc>
          <w:tcPr>
            <w:tcW w:w="3652" w:type="dxa"/>
          </w:tcPr>
          <w:p w:rsidR="00A20C69" w:rsidRDefault="00A20C69" w:rsidP="00F4246F">
            <w:pPr>
              <w:jc w:val="both"/>
            </w:pPr>
            <w:r>
              <w:t>4.3.Самомассаж мышц, участвующих в процессе дыхания.</w:t>
            </w:r>
          </w:p>
          <w:p w:rsidR="00A20C69" w:rsidRDefault="00A20C69" w:rsidP="00F4246F">
            <w:pPr>
              <w:jc w:val="both"/>
            </w:pPr>
            <w:r>
              <w:t>4.4Выработка носового дыхания.</w:t>
            </w:r>
          </w:p>
          <w:p w:rsidR="00A20C69" w:rsidRDefault="00A20C69" w:rsidP="00F4246F">
            <w:pPr>
              <w:jc w:val="both"/>
            </w:pPr>
            <w:r>
              <w:t>4.5.Тренировка мышц дыхательного аппарата. Освоение смешанно -    диафрагматического дыхания.</w:t>
            </w:r>
          </w:p>
          <w:p w:rsidR="00A20C69" w:rsidRDefault="00A20C69" w:rsidP="00F4246F">
            <w:pPr>
              <w:jc w:val="both"/>
            </w:pPr>
            <w:r>
              <w:t>4.6.Значение резонирования и артикуляции в работе по развитию голоса.</w:t>
            </w:r>
          </w:p>
          <w:p w:rsidR="00A20C69" w:rsidRDefault="00A20C69" w:rsidP="00F4246F">
            <w:pPr>
              <w:jc w:val="both"/>
            </w:pPr>
            <w:r>
              <w:t xml:space="preserve">4.7Центральное звучание голоса. </w:t>
            </w:r>
          </w:p>
          <w:p w:rsidR="00A20C69" w:rsidRDefault="00A20C69" w:rsidP="00F4246F">
            <w:pPr>
              <w:jc w:val="both"/>
            </w:pPr>
            <w:r>
              <w:t>4.8.Роль слуха в развитии голоса.</w:t>
            </w:r>
          </w:p>
        </w:tc>
        <w:tc>
          <w:tcPr>
            <w:tcW w:w="2743" w:type="dxa"/>
          </w:tcPr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8C6BDC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F4246F">
            <w:pPr>
              <w:jc w:val="both"/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c>
          <w:tcPr>
            <w:tcW w:w="3652" w:type="dxa"/>
          </w:tcPr>
          <w:p w:rsidR="00A20C69" w:rsidRDefault="00A20C69" w:rsidP="00F4246F">
            <w:pPr>
              <w:jc w:val="both"/>
            </w:pPr>
            <w:r>
              <w:t>5.Постановка голоса.</w:t>
            </w:r>
          </w:p>
          <w:p w:rsidR="00A20C69" w:rsidRDefault="00A20C69" w:rsidP="00F4246F">
            <w:pPr>
              <w:jc w:val="both"/>
            </w:pPr>
            <w:r>
              <w:t>5.1.Теория голосообразования.</w:t>
            </w:r>
          </w:p>
          <w:p w:rsidR="00A20C69" w:rsidRDefault="00A20C69" w:rsidP="00F4246F">
            <w:pPr>
              <w:jc w:val="both"/>
            </w:pPr>
            <w:r>
              <w:t>5.2. Речевой и певческий голос.</w:t>
            </w:r>
          </w:p>
          <w:p w:rsidR="00A20C69" w:rsidRDefault="00A20C69" w:rsidP="00F4246F">
            <w:pPr>
              <w:jc w:val="both"/>
            </w:pPr>
            <w:r>
              <w:t>5.3. Характеристика речевого голоса.</w:t>
            </w:r>
          </w:p>
          <w:p w:rsidR="00A20C69" w:rsidRDefault="00A20C69" w:rsidP="00F4246F">
            <w:pPr>
              <w:jc w:val="both"/>
            </w:pPr>
            <w:r>
              <w:t>5.4. Гигиена голосового аппарата</w:t>
            </w:r>
          </w:p>
          <w:p w:rsidR="00A20C69" w:rsidRDefault="00A20C69" w:rsidP="00F4246F">
            <w:pPr>
              <w:jc w:val="both"/>
            </w:pPr>
            <w:r>
              <w:t>5.5.Работа над речевым голосом в мутационный период.</w:t>
            </w:r>
          </w:p>
          <w:p w:rsidR="00A20C69" w:rsidRPr="00576E9A" w:rsidRDefault="00A20C69" w:rsidP="00F4246F">
            <w:pPr>
              <w:jc w:val="both"/>
            </w:pPr>
            <w:r>
              <w:t>5.6.Работа над постановкой голоса.</w:t>
            </w:r>
          </w:p>
        </w:tc>
        <w:tc>
          <w:tcPr>
            <w:tcW w:w="2743" w:type="dxa"/>
          </w:tcPr>
          <w:p w:rsidR="00A20C69" w:rsidRPr="00F4246F" w:rsidRDefault="00A20C69" w:rsidP="0059591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A20C69" w:rsidRPr="00F4246F" w:rsidRDefault="00A20C69" w:rsidP="00595914">
            <w:pPr>
              <w:rPr>
                <w:sz w:val="28"/>
                <w:szCs w:val="28"/>
              </w:rPr>
            </w:pPr>
          </w:p>
          <w:p w:rsidR="00A20C69" w:rsidRPr="00F4246F" w:rsidRDefault="00A20C69" w:rsidP="004C1F2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0,5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0,5</w:t>
            </w:r>
          </w:p>
          <w:p w:rsidR="00A20C69" w:rsidRPr="00F4246F" w:rsidRDefault="00A20C69" w:rsidP="007E0658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1</w:t>
            </w:r>
          </w:p>
        </w:tc>
      </w:tr>
      <w:tr w:rsidR="00A20C69" w:rsidTr="00F4246F">
        <w:tc>
          <w:tcPr>
            <w:tcW w:w="3652" w:type="dxa"/>
          </w:tcPr>
          <w:p w:rsidR="00A20C69" w:rsidRPr="00005F6C" w:rsidRDefault="00A20C69" w:rsidP="00F4246F">
            <w:pPr>
              <w:jc w:val="both"/>
            </w:pPr>
            <w:r>
              <w:t>Всего:</w:t>
            </w:r>
          </w:p>
        </w:tc>
        <w:tc>
          <w:tcPr>
            <w:tcW w:w="2743" w:type="dxa"/>
          </w:tcPr>
          <w:p w:rsidR="00A20C69" w:rsidRPr="00F4246F" w:rsidRDefault="00A20C69" w:rsidP="0059591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72</w:t>
            </w:r>
          </w:p>
        </w:tc>
        <w:tc>
          <w:tcPr>
            <w:tcW w:w="2526" w:type="dxa"/>
          </w:tcPr>
          <w:p w:rsidR="00A20C69" w:rsidRPr="00F4246F" w:rsidRDefault="00A20C69" w:rsidP="0059591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>36</w:t>
            </w:r>
          </w:p>
        </w:tc>
      </w:tr>
      <w:tr w:rsidR="00A20C69" w:rsidTr="00F4246F">
        <w:tc>
          <w:tcPr>
            <w:tcW w:w="3652" w:type="dxa"/>
          </w:tcPr>
          <w:p w:rsidR="00A20C69" w:rsidRPr="00005F6C" w:rsidRDefault="00A20C69" w:rsidP="00F4246F">
            <w:pPr>
              <w:jc w:val="both"/>
            </w:pPr>
            <w:r>
              <w:t>Итого:</w:t>
            </w:r>
          </w:p>
        </w:tc>
        <w:tc>
          <w:tcPr>
            <w:tcW w:w="5269" w:type="dxa"/>
            <w:gridSpan w:val="2"/>
          </w:tcPr>
          <w:p w:rsidR="00A20C69" w:rsidRPr="00F4246F" w:rsidRDefault="00A20C69" w:rsidP="0059591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 xml:space="preserve">                       108</w:t>
            </w:r>
          </w:p>
        </w:tc>
      </w:tr>
      <w:tr w:rsidR="00A20C69" w:rsidTr="00F4246F">
        <w:tc>
          <w:tcPr>
            <w:tcW w:w="3652" w:type="dxa"/>
          </w:tcPr>
          <w:p w:rsidR="00A20C69" w:rsidRPr="00005F6C" w:rsidRDefault="00A20C69" w:rsidP="00F4246F">
            <w:pPr>
              <w:jc w:val="both"/>
            </w:pPr>
            <w:r>
              <w:t>Итого по курсу:</w:t>
            </w:r>
          </w:p>
        </w:tc>
        <w:tc>
          <w:tcPr>
            <w:tcW w:w="5269" w:type="dxa"/>
            <w:gridSpan w:val="2"/>
          </w:tcPr>
          <w:p w:rsidR="00A20C69" w:rsidRPr="00F4246F" w:rsidRDefault="00A20C69" w:rsidP="00595914">
            <w:pPr>
              <w:rPr>
                <w:sz w:val="28"/>
                <w:szCs w:val="28"/>
              </w:rPr>
            </w:pPr>
            <w:r w:rsidRPr="00F4246F">
              <w:rPr>
                <w:sz w:val="28"/>
                <w:szCs w:val="28"/>
              </w:rPr>
              <w:t xml:space="preserve">                       108</w:t>
            </w:r>
          </w:p>
        </w:tc>
      </w:tr>
    </w:tbl>
    <w:p w:rsidR="00A20C69" w:rsidRPr="00AC6511" w:rsidRDefault="00A20C69" w:rsidP="00270FBF">
      <w:pPr>
        <w:jc w:val="center"/>
        <w:rPr>
          <w:sz w:val="28"/>
          <w:szCs w:val="28"/>
        </w:rPr>
      </w:pPr>
    </w:p>
    <w:p w:rsidR="00A20C69" w:rsidRDefault="00A20C69" w:rsidP="00270FBF">
      <w:pPr>
        <w:rPr>
          <w:sz w:val="28"/>
          <w:szCs w:val="28"/>
        </w:rPr>
      </w:pPr>
    </w:p>
    <w:p w:rsidR="00A20C69" w:rsidRPr="00E721A5" w:rsidRDefault="00A20C69" w:rsidP="0096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A20C69" w:rsidRDefault="00A20C69" w:rsidP="0096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теме;</w:t>
      </w:r>
    </w:p>
    <w:p w:rsidR="00A20C69" w:rsidRDefault="00A20C69" w:rsidP="0096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E721A5">
        <w:rPr>
          <w:bCs/>
          <w:sz w:val="28"/>
          <w:szCs w:val="28"/>
        </w:rPr>
        <w:t>ыполнен</w:t>
      </w:r>
      <w:r>
        <w:rPr>
          <w:bCs/>
          <w:sz w:val="28"/>
          <w:szCs w:val="28"/>
        </w:rPr>
        <w:t>ие домашних заданий по разделу;</w:t>
      </w:r>
    </w:p>
    <w:p w:rsidR="00A20C69" w:rsidRDefault="00A20C69" w:rsidP="0096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работу с материалами Интернет – сайтов;</w:t>
      </w:r>
    </w:p>
    <w:p w:rsidR="00A20C69" w:rsidRDefault="00A20C69" w:rsidP="00961B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практические работы по темам: </w:t>
      </w:r>
    </w:p>
    <w:p w:rsidR="00A20C69" w:rsidRPr="00961B4D" w:rsidRDefault="00A20C69" w:rsidP="00961B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4.2 -</w:t>
      </w:r>
      <w:r w:rsidRPr="00961B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 над дыханием;</w:t>
      </w:r>
    </w:p>
    <w:p w:rsidR="00A20C69" w:rsidRDefault="00A20C69" w:rsidP="00961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4.3 - </w:t>
      </w:r>
      <w:r w:rsidRPr="00961B4D">
        <w:rPr>
          <w:sz w:val="28"/>
          <w:szCs w:val="28"/>
        </w:rPr>
        <w:t>Самомассаж мышц,</w:t>
      </w:r>
      <w:r>
        <w:rPr>
          <w:sz w:val="28"/>
          <w:szCs w:val="28"/>
        </w:rPr>
        <w:t xml:space="preserve"> участвующих в процессе дыхания;</w:t>
      </w:r>
    </w:p>
    <w:p w:rsidR="00A20C69" w:rsidRPr="00961B4D" w:rsidRDefault="00A20C69" w:rsidP="00961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4.5 - </w:t>
      </w:r>
      <w:r w:rsidRPr="00961B4D">
        <w:rPr>
          <w:sz w:val="28"/>
          <w:szCs w:val="28"/>
        </w:rPr>
        <w:t>Тренировка мышц дыхательного аппарата. Освоение смешанно -    диафрагматического дыхания.</w:t>
      </w:r>
    </w:p>
    <w:p w:rsidR="00A20C69" w:rsidRPr="00961B4D" w:rsidRDefault="00A20C69" w:rsidP="00961B4D">
      <w:pPr>
        <w:jc w:val="both"/>
        <w:rPr>
          <w:sz w:val="28"/>
          <w:szCs w:val="28"/>
        </w:rPr>
      </w:pPr>
    </w:p>
    <w:p w:rsidR="00A20C69" w:rsidRDefault="00A20C69" w:rsidP="0096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0C69" w:rsidRPr="000F7D0E" w:rsidRDefault="00A20C69" w:rsidP="00595914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A20C69" w:rsidRDefault="00A20C69" w:rsidP="005959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A20C69" w:rsidRDefault="00A20C69" w:rsidP="00595914">
      <w:pPr>
        <w:suppressAutoHyphens/>
        <w:ind w:firstLine="709"/>
        <w:jc w:val="both"/>
        <w:rPr>
          <w:sz w:val="28"/>
          <w:szCs w:val="28"/>
        </w:rPr>
      </w:pPr>
    </w:p>
    <w:p w:rsidR="00A20C69" w:rsidRPr="004009FA" w:rsidRDefault="00A20C69" w:rsidP="0059591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4009FA">
        <w:rPr>
          <w:i/>
          <w:color w:val="000000"/>
          <w:sz w:val="28"/>
          <w:szCs w:val="28"/>
        </w:rPr>
        <w:t>Оценка устных ответов.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69" w:rsidRPr="004009FA" w:rsidRDefault="00A20C69" w:rsidP="0059591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«отлично»: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69" w:rsidRPr="004009FA" w:rsidRDefault="00A20C69" w:rsidP="0059591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«хорошо»: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69" w:rsidRPr="004009FA" w:rsidRDefault="00A20C69" w:rsidP="0059591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«удовлетворительно»: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A20C69" w:rsidRPr="00EF62A7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69" w:rsidRPr="004009FA" w:rsidRDefault="00A20C69" w:rsidP="0059591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«неудовлетворительно»:</w:t>
      </w:r>
    </w:p>
    <w:p w:rsidR="00A20C69" w:rsidRPr="0056267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отказ от ответа; </w:t>
      </w:r>
    </w:p>
    <w:p w:rsidR="00A20C69" w:rsidRPr="0056267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A20C69" w:rsidRPr="0056267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A20C69" w:rsidRPr="0056267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A20C69" w:rsidRPr="0056267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A20C69" w:rsidRDefault="00A20C69" w:rsidP="005959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A20C69" w:rsidRDefault="00A20C69" w:rsidP="00961B4D">
      <w:pPr>
        <w:suppressAutoHyphens/>
        <w:ind w:firstLine="709"/>
        <w:jc w:val="both"/>
        <w:rPr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</w:t>
      </w:r>
    </w:p>
    <w:p w:rsidR="00A20C69" w:rsidRDefault="00A20C69" w:rsidP="00270FBF">
      <w:pPr>
        <w:rPr>
          <w:b/>
          <w:i/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</w:p>
    <w:p w:rsidR="00A20C69" w:rsidRDefault="00A20C69" w:rsidP="00270FBF">
      <w:pPr>
        <w:rPr>
          <w:b/>
          <w:i/>
          <w:sz w:val="28"/>
          <w:szCs w:val="28"/>
        </w:rPr>
      </w:pPr>
    </w:p>
    <w:p w:rsidR="00A20C69" w:rsidRDefault="00A20C69" w:rsidP="00270F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Pr="00246CA7">
        <w:rPr>
          <w:b/>
          <w:i/>
          <w:sz w:val="28"/>
          <w:szCs w:val="28"/>
        </w:rPr>
        <w:t>Годовой план- минимум.</w:t>
      </w:r>
    </w:p>
    <w:p w:rsidR="00A20C69" w:rsidRPr="00246CA7" w:rsidRDefault="00A20C69" w:rsidP="00270FBF">
      <w:pPr>
        <w:rPr>
          <w:b/>
          <w:i/>
          <w:sz w:val="28"/>
          <w:szCs w:val="28"/>
        </w:rPr>
      </w:pPr>
    </w:p>
    <w:p w:rsidR="00A20C69" w:rsidRPr="002F472F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472F">
        <w:rPr>
          <w:b/>
          <w:sz w:val="28"/>
          <w:szCs w:val="28"/>
        </w:rPr>
        <w:t xml:space="preserve">Курс </w:t>
      </w:r>
      <w:r w:rsidRPr="002F472F">
        <w:rPr>
          <w:b/>
          <w:sz w:val="28"/>
          <w:szCs w:val="28"/>
          <w:lang w:val="en-US"/>
        </w:rPr>
        <w:t>I</w:t>
      </w:r>
      <w:r w:rsidRPr="002F472F">
        <w:rPr>
          <w:b/>
          <w:sz w:val="28"/>
          <w:szCs w:val="28"/>
        </w:rPr>
        <w:t>, 1семестр.</w:t>
      </w: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1.</w:t>
      </w: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595914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b/>
          <w:sz w:val="28"/>
          <w:szCs w:val="28"/>
          <w:lang w:val="en-US"/>
        </w:rPr>
        <w:t>I</w:t>
      </w:r>
      <w:r w:rsidRPr="00595914">
        <w:rPr>
          <w:sz w:val="28"/>
          <w:szCs w:val="28"/>
        </w:rPr>
        <w:t>.</w:t>
      </w:r>
      <w:r w:rsidRPr="00595914">
        <w:rPr>
          <w:b/>
          <w:sz w:val="28"/>
          <w:szCs w:val="28"/>
        </w:rPr>
        <w:t>Художественное слово.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5914">
        <w:rPr>
          <w:sz w:val="28"/>
          <w:szCs w:val="28"/>
        </w:rPr>
        <w:t>Художественное слово в системе работы над сценической речью.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1.1.Некоторые специфические особенности и общие основы словесного действия в искусстве актера и художественном слове.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1.2.К.С.Станиславский и В.И. Немирович-Данченко о работе актера над художественным словом.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1.3.Выявление идейного смысла произведения.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1.4.Сквозное действие и сверхзадача в литературном тексте.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595914">
        <w:rPr>
          <w:sz w:val="28"/>
          <w:szCs w:val="28"/>
        </w:rPr>
        <w:t>Предлагаемые обстоятельства и видения.</w:t>
      </w:r>
    </w:p>
    <w:p w:rsidR="00A20C69" w:rsidRDefault="00A20C69" w:rsidP="00595914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20C69" w:rsidRDefault="00A20C69" w:rsidP="00595914">
      <w:pPr>
        <w:jc w:val="both"/>
        <w:rPr>
          <w:sz w:val="28"/>
          <w:szCs w:val="28"/>
        </w:rPr>
      </w:pPr>
      <w:r>
        <w:rPr>
          <w:sz w:val="28"/>
          <w:szCs w:val="28"/>
        </w:rPr>
        <w:t>1.На примере монолога Заремы из «Бахчисарайского фонтана» А.С. Пушкина определите сквозное действие и сверхзадачу.</w:t>
      </w:r>
    </w:p>
    <w:p w:rsidR="00A20C69" w:rsidRDefault="00A20C69" w:rsidP="00595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идейную направленность оды А.С.Пушкина «Вольность». </w:t>
      </w:r>
    </w:p>
    <w:p w:rsidR="00A20C69" w:rsidRDefault="00A20C69" w:rsidP="005959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20C69" w:rsidRDefault="00A20C69" w:rsidP="005B6DDF">
      <w:pPr>
        <w:jc w:val="both"/>
        <w:rPr>
          <w:sz w:val="28"/>
          <w:szCs w:val="28"/>
        </w:rPr>
      </w:pPr>
      <w:r w:rsidRPr="005B6DDF">
        <w:rPr>
          <w:sz w:val="28"/>
          <w:szCs w:val="28"/>
        </w:rPr>
        <w:t>1.Что</w:t>
      </w:r>
      <w:r>
        <w:rPr>
          <w:sz w:val="28"/>
          <w:szCs w:val="28"/>
        </w:rPr>
        <w:t>,</w:t>
      </w:r>
      <w:r w:rsidRPr="005B6DDF">
        <w:rPr>
          <w:sz w:val="28"/>
          <w:szCs w:val="28"/>
        </w:rPr>
        <w:t xml:space="preserve"> по мнению К.С. Станиславского</w:t>
      </w:r>
      <w:r>
        <w:rPr>
          <w:sz w:val="28"/>
          <w:szCs w:val="28"/>
        </w:rPr>
        <w:t xml:space="preserve"> является основой успеха развития сценической речи</w:t>
      </w:r>
      <w:r w:rsidRPr="005B6DDF">
        <w:rPr>
          <w:sz w:val="28"/>
          <w:szCs w:val="28"/>
        </w:rPr>
        <w:t xml:space="preserve">? </w:t>
      </w:r>
    </w:p>
    <w:p w:rsidR="00A20C69" w:rsidRDefault="00A20C69" w:rsidP="005B6DDF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овладения текстом актеру (артисту) необходимо – что</w:t>
      </w:r>
      <w:r w:rsidRPr="005B6DD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</w:t>
      </w:r>
    </w:p>
    <w:p w:rsidR="00A20C69" w:rsidRPr="005B6DDF" w:rsidRDefault="00A20C69" w:rsidP="005B6DDF">
      <w:pPr>
        <w:jc w:val="both"/>
        <w:rPr>
          <w:sz w:val="28"/>
          <w:szCs w:val="28"/>
        </w:rPr>
      </w:pPr>
      <w:r>
        <w:rPr>
          <w:sz w:val="28"/>
          <w:szCs w:val="28"/>
        </w:rPr>
        <w:t>3.Что такое предлагаемые обстоятельства</w:t>
      </w:r>
      <w:r w:rsidRPr="005B6DDF">
        <w:rPr>
          <w:sz w:val="28"/>
          <w:szCs w:val="28"/>
        </w:rPr>
        <w:t>?</w:t>
      </w:r>
    </w:p>
    <w:p w:rsidR="00A20C69" w:rsidRDefault="00A20C69" w:rsidP="005959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A20C69" w:rsidRDefault="00A20C69" w:rsidP="00595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октября.</w:t>
      </w:r>
    </w:p>
    <w:p w:rsidR="00A20C69" w:rsidRPr="00C663D2" w:rsidRDefault="00A20C69" w:rsidP="00595914">
      <w:pPr>
        <w:jc w:val="both"/>
        <w:rPr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5959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2.</w:t>
      </w:r>
    </w:p>
    <w:p w:rsidR="00A20C69" w:rsidRDefault="00A20C69" w:rsidP="005959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595914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b/>
          <w:sz w:val="28"/>
          <w:szCs w:val="28"/>
          <w:lang w:val="en-US"/>
        </w:rPr>
        <w:t>I</w:t>
      </w:r>
      <w:r w:rsidRPr="00595914">
        <w:rPr>
          <w:sz w:val="28"/>
          <w:szCs w:val="28"/>
        </w:rPr>
        <w:t>.</w:t>
      </w:r>
      <w:r w:rsidRPr="00595914">
        <w:rPr>
          <w:b/>
          <w:sz w:val="28"/>
          <w:szCs w:val="28"/>
        </w:rPr>
        <w:t>Художественное слово.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1.6.Воситание умения действовать словом.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595914">
        <w:rPr>
          <w:sz w:val="28"/>
          <w:szCs w:val="28"/>
        </w:rPr>
        <w:t>Элементы овладения стилевыми особенностями произведения.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595914">
        <w:rPr>
          <w:sz w:val="28"/>
          <w:szCs w:val="28"/>
        </w:rPr>
        <w:t>Творческая работа над текстом и техника стиха.</w:t>
      </w:r>
    </w:p>
    <w:p w:rsidR="00A20C69" w:rsidRPr="00595914" w:rsidRDefault="00A20C69" w:rsidP="00595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1.9.Художественное слово как средство совершенствования техники сценической речи.</w:t>
      </w:r>
    </w:p>
    <w:p w:rsidR="00A20C69" w:rsidRPr="00595914" w:rsidRDefault="00A20C69" w:rsidP="00595914">
      <w:pPr>
        <w:jc w:val="both"/>
        <w:rPr>
          <w:sz w:val="28"/>
          <w:szCs w:val="28"/>
        </w:rPr>
      </w:pPr>
      <w:r w:rsidRPr="00595914">
        <w:rPr>
          <w:sz w:val="28"/>
          <w:szCs w:val="28"/>
        </w:rPr>
        <w:t>1.10.Принципы выбора текстов на начальном этапе работы.</w:t>
      </w:r>
    </w:p>
    <w:p w:rsidR="00A20C69" w:rsidRDefault="00A20C69" w:rsidP="00595914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A20C69" w:rsidRDefault="00A20C69" w:rsidP="00595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1.Предложите пример, где с помощью стихотворения можно исправить дефект речи (звук </w:t>
      </w:r>
      <w:r>
        <w:rPr>
          <w:b/>
          <w:i/>
          <w:sz w:val="28"/>
          <w:szCs w:val="28"/>
        </w:rPr>
        <w:t>ш</w:t>
      </w:r>
      <w:r>
        <w:rPr>
          <w:sz w:val="28"/>
          <w:szCs w:val="28"/>
        </w:rPr>
        <w:t xml:space="preserve">). </w:t>
      </w:r>
    </w:p>
    <w:p w:rsidR="00A20C69" w:rsidRDefault="00A20C69" w:rsidP="005959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20C69" w:rsidRDefault="00A20C69" w:rsidP="00880852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1.Дать определение понятию «поэтика».</w:t>
      </w:r>
    </w:p>
    <w:p w:rsidR="00A20C69" w:rsidRDefault="00A20C69" w:rsidP="00880852">
      <w:pPr>
        <w:jc w:val="both"/>
        <w:rPr>
          <w:sz w:val="28"/>
          <w:szCs w:val="28"/>
        </w:rPr>
      </w:pPr>
      <w:r>
        <w:rPr>
          <w:sz w:val="28"/>
          <w:szCs w:val="28"/>
        </w:rPr>
        <w:t>2.Существует привычная форма звучания определенных понятий, ориентирующихся на прямое изображение слова, приведите 10 примеров.</w:t>
      </w:r>
    </w:p>
    <w:p w:rsidR="00A20C69" w:rsidRPr="00BD0BDB" w:rsidRDefault="00A20C69" w:rsidP="0088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3.Что нужно сделать для наполнения </w:t>
      </w:r>
      <w:r>
        <w:rPr>
          <w:i/>
          <w:sz w:val="28"/>
          <w:szCs w:val="28"/>
        </w:rPr>
        <w:t>слова</w:t>
      </w:r>
      <w:r>
        <w:rPr>
          <w:sz w:val="28"/>
          <w:szCs w:val="28"/>
        </w:rPr>
        <w:t xml:space="preserve"> жизнью, внутренним содержанием</w:t>
      </w:r>
      <w:r w:rsidRPr="005B6DDF">
        <w:rPr>
          <w:sz w:val="28"/>
          <w:szCs w:val="28"/>
        </w:rPr>
        <w:t>?</w:t>
      </w:r>
    </w:p>
    <w:p w:rsidR="00A20C69" w:rsidRDefault="00A20C69" w:rsidP="005959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A20C69" w:rsidRDefault="00A20C69" w:rsidP="00595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ноября.</w:t>
      </w:r>
    </w:p>
    <w:p w:rsidR="00A20C69" w:rsidRPr="00C663D2" w:rsidRDefault="00A20C69" w:rsidP="00595914">
      <w:pPr>
        <w:jc w:val="both"/>
        <w:rPr>
          <w:sz w:val="28"/>
          <w:szCs w:val="28"/>
        </w:rPr>
      </w:pPr>
    </w:p>
    <w:p w:rsidR="00A20C69" w:rsidRDefault="00A20C69" w:rsidP="005959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3.</w:t>
      </w: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A20C69" w:rsidRPr="002F472F" w:rsidRDefault="00A20C69" w:rsidP="002F4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72F">
        <w:rPr>
          <w:sz w:val="28"/>
          <w:szCs w:val="28"/>
        </w:rPr>
        <w:t>2.Логический анализ текста.</w:t>
      </w:r>
    </w:p>
    <w:p w:rsidR="00A20C69" w:rsidRPr="002F472F" w:rsidRDefault="00A20C69" w:rsidP="002F4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72F">
        <w:rPr>
          <w:sz w:val="28"/>
          <w:szCs w:val="28"/>
        </w:rPr>
        <w:t>2.1.Знаки препинания. Грамматические паузы.</w:t>
      </w:r>
    </w:p>
    <w:p w:rsidR="00A20C69" w:rsidRPr="002F472F" w:rsidRDefault="00A20C69" w:rsidP="002F47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472F">
        <w:rPr>
          <w:sz w:val="28"/>
          <w:szCs w:val="28"/>
        </w:rPr>
        <w:t>2.2.Логические паузы.</w:t>
      </w:r>
    </w:p>
    <w:p w:rsidR="00A20C69" w:rsidRDefault="00A20C69" w:rsidP="002F472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2F">
        <w:rPr>
          <w:rFonts w:ascii="Times New Roman" w:hAnsi="Times New Roman"/>
          <w:sz w:val="28"/>
          <w:szCs w:val="28"/>
        </w:rPr>
        <w:t>2.3. Логическое ударение.</w:t>
      </w:r>
    </w:p>
    <w:p w:rsidR="00A20C69" w:rsidRDefault="00A20C69" w:rsidP="0032054B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3.</w:t>
      </w:r>
      <w:r>
        <w:rPr>
          <w:sz w:val="28"/>
          <w:szCs w:val="28"/>
        </w:rPr>
        <w:t>Работа над прямой речью в рассказе.</w:t>
      </w:r>
    </w:p>
    <w:p w:rsidR="00A20C69" w:rsidRDefault="00A20C69" w:rsidP="0032054B">
      <w:pPr>
        <w:jc w:val="both"/>
        <w:rPr>
          <w:sz w:val="28"/>
          <w:szCs w:val="28"/>
        </w:rPr>
      </w:pPr>
      <w:r>
        <w:rPr>
          <w:sz w:val="28"/>
          <w:szCs w:val="28"/>
        </w:rPr>
        <w:t>4.Рассказ от первого лица.</w:t>
      </w:r>
    </w:p>
    <w:p w:rsidR="00A20C69" w:rsidRPr="0032054B" w:rsidRDefault="00A20C69" w:rsidP="003205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</w:t>
      </w:r>
      <w:r>
        <w:t xml:space="preserve">. </w:t>
      </w:r>
      <w:r w:rsidRPr="0032054B">
        <w:rPr>
          <w:sz w:val="28"/>
          <w:szCs w:val="28"/>
        </w:rPr>
        <w:t>Основные задачи и принципы работы над текстом от первого лица.</w:t>
      </w:r>
    </w:p>
    <w:p w:rsidR="00A20C69" w:rsidRPr="0032054B" w:rsidRDefault="00A20C69" w:rsidP="0032054B">
      <w:pPr>
        <w:jc w:val="both"/>
        <w:rPr>
          <w:sz w:val="28"/>
          <w:szCs w:val="28"/>
        </w:rPr>
      </w:pPr>
      <w:r w:rsidRPr="0032054B">
        <w:rPr>
          <w:sz w:val="28"/>
          <w:szCs w:val="28"/>
        </w:rPr>
        <w:t>4.2. Выбор текстов и методы работы над ними.</w:t>
      </w:r>
    </w:p>
    <w:p w:rsidR="00A20C69" w:rsidRDefault="00A20C69" w:rsidP="002F472F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1.Прочтите примеры (А.С.Пушкин «Каменный гость», «Борис Годунов»), выделите в них противопоставляемые явления и передайте это в чтении вслух;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1EAD">
        <w:rPr>
          <w:sz w:val="28"/>
          <w:szCs w:val="28"/>
        </w:rPr>
        <w:t xml:space="preserve"> </w:t>
      </w:r>
      <w:r>
        <w:rPr>
          <w:sz w:val="28"/>
          <w:szCs w:val="28"/>
        </w:rPr>
        <w:t>Прочтите примеры (А.С.Пушкин «Руслан и Людмила», «Евгений Онегин»), найдите в них сравнение и при чтении вслух выделите их.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Прочтите пример (эпизод) с прямой речью, сопровождаемой авторским «подсказом» интонации персонажей.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D4F8B">
        <w:rPr>
          <w:sz w:val="28"/>
          <w:szCs w:val="28"/>
        </w:rPr>
        <w:t xml:space="preserve"> </w:t>
      </w:r>
      <w:r>
        <w:rPr>
          <w:sz w:val="28"/>
          <w:szCs w:val="28"/>
        </w:rPr>
        <w:t>Прочтите пример (эпизод) с прямой речью, лишенной каких-либо авторских указаний.</w:t>
      </w:r>
    </w:p>
    <w:p w:rsidR="00A20C69" w:rsidRDefault="00A20C69" w:rsidP="002F4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20C69" w:rsidRDefault="00A20C69" w:rsidP="00173F1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3F1C">
        <w:rPr>
          <w:sz w:val="28"/>
          <w:szCs w:val="28"/>
        </w:rPr>
        <w:t>Что есть логический анализ текста</w:t>
      </w:r>
      <w:r w:rsidRPr="005B6DDF">
        <w:rPr>
          <w:sz w:val="28"/>
          <w:szCs w:val="28"/>
        </w:rPr>
        <w:t>?</w:t>
      </w:r>
    </w:p>
    <w:p w:rsidR="00A20C69" w:rsidRDefault="00A20C69" w:rsidP="00173F1C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значит грамматическая пауза</w:t>
      </w:r>
      <w:r w:rsidRPr="005B6DDF">
        <w:rPr>
          <w:sz w:val="28"/>
          <w:szCs w:val="28"/>
        </w:rPr>
        <w:t>?</w:t>
      </w:r>
    </w:p>
    <w:p w:rsidR="00A20C69" w:rsidRDefault="00A20C69" w:rsidP="00173F1C">
      <w:pPr>
        <w:jc w:val="both"/>
        <w:rPr>
          <w:sz w:val="28"/>
          <w:szCs w:val="28"/>
        </w:rPr>
      </w:pPr>
      <w:r>
        <w:rPr>
          <w:sz w:val="28"/>
          <w:szCs w:val="28"/>
        </w:rPr>
        <w:t>3.Для чего нужны знаки препинания</w:t>
      </w:r>
      <w:r w:rsidRPr="005B6DDF">
        <w:rPr>
          <w:sz w:val="28"/>
          <w:szCs w:val="28"/>
        </w:rPr>
        <w:t>?</w:t>
      </w:r>
    </w:p>
    <w:p w:rsidR="00A20C69" w:rsidRPr="00173F1C" w:rsidRDefault="00A20C69" w:rsidP="00173F1C">
      <w:pPr>
        <w:jc w:val="both"/>
        <w:rPr>
          <w:sz w:val="28"/>
          <w:szCs w:val="28"/>
        </w:rPr>
      </w:pPr>
      <w:r>
        <w:rPr>
          <w:sz w:val="28"/>
          <w:szCs w:val="28"/>
        </w:rPr>
        <w:t>4.От чего зависит место и длительность логических пауз</w:t>
      </w:r>
      <w:r w:rsidRPr="005B6DDF">
        <w:rPr>
          <w:sz w:val="28"/>
          <w:szCs w:val="28"/>
        </w:rPr>
        <w:t>?</w:t>
      </w:r>
    </w:p>
    <w:p w:rsidR="00A20C69" w:rsidRDefault="00A20C69" w:rsidP="002F4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384DD5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декабря.</w:t>
      </w:r>
    </w:p>
    <w:p w:rsidR="00A20C69" w:rsidRPr="00C663D2" w:rsidRDefault="00A20C69" w:rsidP="002F472F">
      <w:pPr>
        <w:jc w:val="both"/>
        <w:rPr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Pr="002F472F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472F">
        <w:rPr>
          <w:b/>
          <w:sz w:val="28"/>
          <w:szCs w:val="28"/>
        </w:rPr>
        <w:t xml:space="preserve">Курс </w:t>
      </w:r>
      <w:r w:rsidRPr="002F472F">
        <w:rPr>
          <w:b/>
          <w:sz w:val="28"/>
          <w:szCs w:val="28"/>
          <w:lang w:val="en-US"/>
        </w:rPr>
        <w:t>I</w:t>
      </w:r>
      <w:r w:rsidRPr="002F472F">
        <w:rPr>
          <w:b/>
          <w:sz w:val="28"/>
          <w:szCs w:val="28"/>
        </w:rPr>
        <w:t>, 2 семестр.</w:t>
      </w:r>
    </w:p>
    <w:p w:rsidR="00A20C69" w:rsidRDefault="00A20C69" w:rsidP="005959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4.</w:t>
      </w: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F472F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A20C69" w:rsidRDefault="00A20C69" w:rsidP="002F472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F8B">
        <w:rPr>
          <w:rFonts w:ascii="Times New Roman" w:hAnsi="Times New Roman"/>
          <w:sz w:val="28"/>
          <w:szCs w:val="28"/>
        </w:rPr>
        <w:t>1.Краткие сведения об анатомии и физиологии речевого аппарата.</w:t>
      </w:r>
    </w:p>
    <w:p w:rsidR="00A20C69" w:rsidRPr="006D4F8B" w:rsidRDefault="00A20C69" w:rsidP="006D4F8B">
      <w:pPr>
        <w:jc w:val="both"/>
        <w:rPr>
          <w:sz w:val="28"/>
          <w:szCs w:val="28"/>
        </w:rPr>
      </w:pPr>
      <w:r w:rsidRPr="006D4F8B">
        <w:rPr>
          <w:sz w:val="28"/>
          <w:szCs w:val="28"/>
        </w:rPr>
        <w:t>2.Орфоэпия.</w:t>
      </w:r>
    </w:p>
    <w:p w:rsidR="00A20C69" w:rsidRPr="006D4F8B" w:rsidRDefault="00A20C69" w:rsidP="006D4F8B">
      <w:pPr>
        <w:jc w:val="both"/>
        <w:rPr>
          <w:sz w:val="28"/>
          <w:szCs w:val="28"/>
        </w:rPr>
      </w:pPr>
      <w:r w:rsidRPr="006D4F8B">
        <w:rPr>
          <w:sz w:val="28"/>
          <w:szCs w:val="28"/>
        </w:rPr>
        <w:t>2.1.Произношение гласных звуков.</w:t>
      </w:r>
    </w:p>
    <w:p w:rsidR="00A20C69" w:rsidRDefault="00A20C69" w:rsidP="006D4F8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F8B">
        <w:rPr>
          <w:rFonts w:ascii="Times New Roman" w:hAnsi="Times New Roman"/>
          <w:sz w:val="28"/>
          <w:szCs w:val="28"/>
        </w:rPr>
        <w:t>2.2.Произношение согласных звуков. Классификация согласных.</w:t>
      </w:r>
    </w:p>
    <w:p w:rsidR="00A20C69" w:rsidRDefault="00A20C69" w:rsidP="002F472F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подготовительные упражнения для тренировки произношения гласных и согласных звуков (по 5);</w:t>
      </w:r>
    </w:p>
    <w:p w:rsidR="00A20C69" w:rsidRDefault="00A20C69" w:rsidP="002F4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1.Из чего состоит речевой аппарат</w:t>
      </w:r>
      <w:r w:rsidRPr="005B6DDF">
        <w:rPr>
          <w:sz w:val="28"/>
          <w:szCs w:val="28"/>
        </w:rPr>
        <w:t>?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2.Перечислите системы периферической части речевого аппарата.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3.Дать определение понятия «литературный язык».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4.Что такое «орфоэпия»</w:t>
      </w:r>
      <w:r w:rsidRPr="005B6DDF">
        <w:rPr>
          <w:sz w:val="28"/>
          <w:szCs w:val="28"/>
        </w:rPr>
        <w:t>?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5.Перечислите основные правила произношения гласных звуков.</w:t>
      </w:r>
    </w:p>
    <w:p w:rsidR="00A20C69" w:rsidRDefault="00A20C69" w:rsidP="0059440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9440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Перечислите основные правила произношения согласных звуков.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7.Какие органы принимают непосредственное участие в образовании звуков речи</w:t>
      </w:r>
      <w:r w:rsidRPr="005B6DDF">
        <w:rPr>
          <w:sz w:val="28"/>
          <w:szCs w:val="28"/>
        </w:rPr>
        <w:t>?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8.Назовите особенности физиологического дыхания.</w:t>
      </w:r>
    </w:p>
    <w:p w:rsidR="00A20C69" w:rsidRDefault="00A20C69" w:rsidP="00057F33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57F33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особенности фонационного дыхания.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10.Назовите отдельные типы дыхания.</w:t>
      </w:r>
    </w:p>
    <w:p w:rsidR="00A20C69" w:rsidRPr="005F1050" w:rsidRDefault="00A20C69" w:rsidP="002F472F">
      <w:pPr>
        <w:jc w:val="both"/>
        <w:rPr>
          <w:sz w:val="28"/>
          <w:szCs w:val="28"/>
        </w:rPr>
      </w:pPr>
      <w:r>
        <w:rPr>
          <w:sz w:val="28"/>
          <w:szCs w:val="28"/>
        </w:rPr>
        <w:t>11. Как определить недостатки дыхания в начале работы над фонационным дыханием</w:t>
      </w:r>
      <w:r w:rsidRPr="005B6DDF">
        <w:rPr>
          <w:sz w:val="28"/>
          <w:szCs w:val="28"/>
        </w:rPr>
        <w:t>?</w:t>
      </w:r>
    </w:p>
    <w:p w:rsidR="00A20C69" w:rsidRDefault="00A20C69" w:rsidP="002F4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  <w:r>
        <w:rPr>
          <w:b/>
          <w:sz w:val="28"/>
          <w:szCs w:val="28"/>
        </w:rPr>
        <w:t xml:space="preserve"> </w:t>
      </w:r>
    </w:p>
    <w:p w:rsidR="00A20C69" w:rsidRDefault="00A20C69" w:rsidP="002F47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A20C69" w:rsidRDefault="00A20C69" w:rsidP="002F472F">
      <w:pPr>
        <w:jc w:val="both"/>
        <w:rPr>
          <w:sz w:val="28"/>
          <w:szCs w:val="28"/>
        </w:rPr>
      </w:pPr>
    </w:p>
    <w:p w:rsidR="00A20C69" w:rsidRDefault="00A20C69" w:rsidP="003D4BC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5.</w:t>
      </w:r>
    </w:p>
    <w:p w:rsidR="00A20C69" w:rsidRDefault="00A20C69" w:rsidP="003D4BC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3D4BC1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A20C69" w:rsidRPr="006D4F8B" w:rsidRDefault="00A20C69" w:rsidP="003D4BC1">
      <w:pPr>
        <w:jc w:val="both"/>
        <w:rPr>
          <w:sz w:val="28"/>
          <w:szCs w:val="28"/>
        </w:rPr>
      </w:pPr>
      <w:r w:rsidRPr="006D4F8B">
        <w:rPr>
          <w:sz w:val="28"/>
          <w:szCs w:val="28"/>
        </w:rPr>
        <w:t>3.Дикция.</w:t>
      </w:r>
    </w:p>
    <w:p w:rsidR="00A20C69" w:rsidRPr="006D4F8B" w:rsidRDefault="00A20C69" w:rsidP="003D4BC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F8B">
        <w:rPr>
          <w:rFonts w:ascii="Times New Roman" w:hAnsi="Times New Roman"/>
          <w:sz w:val="28"/>
          <w:szCs w:val="28"/>
        </w:rPr>
        <w:t>3.1. Гласные и согласные звуки.</w:t>
      </w:r>
    </w:p>
    <w:p w:rsidR="00A20C69" w:rsidRPr="002F472F" w:rsidRDefault="00A20C69" w:rsidP="003D4BC1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 Подготовка речевого аппарата к звучанию. Роль дыхания в развитии голоса.</w:t>
      </w:r>
    </w:p>
    <w:p w:rsidR="00A20C69" w:rsidRPr="002F472F" w:rsidRDefault="00A20C69" w:rsidP="003D4BC1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4.1.Особен-ти физиологического и речевого (фонационного) дыхания.</w:t>
      </w:r>
    </w:p>
    <w:p w:rsidR="00A20C69" w:rsidRPr="002F472F" w:rsidRDefault="00A20C69" w:rsidP="003D4BC1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4.2. Работа над дыханием.</w:t>
      </w:r>
    </w:p>
    <w:p w:rsidR="00A20C69" w:rsidRDefault="00A20C69" w:rsidP="003D4BC1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A20C69" w:rsidRDefault="00A20C69" w:rsidP="003D4BC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упражнения для тренировки работы над навыками правильного дыхания (с речью и без; в статическом положении и в движении).</w:t>
      </w:r>
    </w:p>
    <w:p w:rsidR="00A20C69" w:rsidRDefault="00A20C69" w:rsidP="003D4BC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гимнастику для губ.</w:t>
      </w:r>
    </w:p>
    <w:p w:rsidR="00A20C69" w:rsidRDefault="00A20C69" w:rsidP="003D4BC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3B6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гимнастику для языка.</w:t>
      </w:r>
    </w:p>
    <w:p w:rsidR="00A20C69" w:rsidRDefault="00A20C69" w:rsidP="003D4BC1">
      <w:pPr>
        <w:jc w:val="both"/>
        <w:rPr>
          <w:b/>
          <w:sz w:val="28"/>
          <w:szCs w:val="28"/>
        </w:rPr>
      </w:pPr>
    </w:p>
    <w:p w:rsidR="00A20C69" w:rsidRDefault="00A20C69" w:rsidP="003D4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20C69" w:rsidRPr="00653B6A" w:rsidRDefault="00A20C69" w:rsidP="003D4BC1">
      <w:pPr>
        <w:jc w:val="both"/>
        <w:rPr>
          <w:sz w:val="28"/>
          <w:szCs w:val="28"/>
        </w:rPr>
      </w:pPr>
      <w:r w:rsidRPr="00653B6A">
        <w:rPr>
          <w:sz w:val="28"/>
          <w:szCs w:val="28"/>
        </w:rPr>
        <w:t>1. От чего зависит четкость произношения гласных и согласных звуков</w:t>
      </w:r>
      <w:r w:rsidRPr="005B6DDF">
        <w:rPr>
          <w:sz w:val="28"/>
          <w:szCs w:val="28"/>
        </w:rPr>
        <w:t>?</w:t>
      </w:r>
    </w:p>
    <w:p w:rsidR="00A20C69" w:rsidRDefault="00A20C69" w:rsidP="003D4BC1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особенности физиологического дыхания.</w:t>
      </w:r>
    </w:p>
    <w:p w:rsidR="00A20C69" w:rsidRDefault="00A20C69" w:rsidP="003D4BC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7F33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особенности фонационного дыхания.</w:t>
      </w:r>
    </w:p>
    <w:p w:rsidR="00A20C69" w:rsidRDefault="00A20C69" w:rsidP="003D4BC1">
      <w:pPr>
        <w:jc w:val="both"/>
        <w:rPr>
          <w:sz w:val="28"/>
          <w:szCs w:val="28"/>
        </w:rPr>
      </w:pPr>
      <w:r>
        <w:rPr>
          <w:sz w:val="28"/>
          <w:szCs w:val="28"/>
        </w:rPr>
        <w:t>4.Назовите отдельные типы дыхания.</w:t>
      </w:r>
    </w:p>
    <w:p w:rsidR="00A20C69" w:rsidRPr="00653B6A" w:rsidRDefault="00A20C69" w:rsidP="003D4BC1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 определить недостатки дыхания в начале работы над фонационным дыханием</w:t>
      </w:r>
      <w:r w:rsidRPr="005B6DDF">
        <w:rPr>
          <w:sz w:val="28"/>
          <w:szCs w:val="28"/>
        </w:rPr>
        <w:t>?</w:t>
      </w:r>
    </w:p>
    <w:p w:rsidR="00A20C69" w:rsidRDefault="00A20C69" w:rsidP="003D4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  <w:r>
        <w:rPr>
          <w:b/>
          <w:sz w:val="28"/>
          <w:szCs w:val="28"/>
        </w:rPr>
        <w:t xml:space="preserve"> </w:t>
      </w:r>
    </w:p>
    <w:p w:rsidR="00A20C69" w:rsidRDefault="00A20C69" w:rsidP="003D4B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апреля.</w:t>
      </w:r>
    </w:p>
    <w:p w:rsidR="00A20C69" w:rsidRPr="00C663D2" w:rsidRDefault="00A20C69" w:rsidP="002F472F">
      <w:pPr>
        <w:jc w:val="both"/>
        <w:rPr>
          <w:sz w:val="28"/>
          <w:szCs w:val="28"/>
        </w:rPr>
      </w:pP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6.</w:t>
      </w:r>
    </w:p>
    <w:p w:rsidR="00A20C69" w:rsidRDefault="00A20C69" w:rsidP="002F47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9C55A1">
      <w:pPr>
        <w:pStyle w:val="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A20C69" w:rsidRPr="002F472F" w:rsidRDefault="00A20C69" w:rsidP="006D4F8B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4.3.Самомассаж мышц, участвующих в процессе дыхания.</w:t>
      </w:r>
    </w:p>
    <w:p w:rsidR="00A20C69" w:rsidRPr="006D4F8B" w:rsidRDefault="00A20C69" w:rsidP="006D4F8B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2F472F">
        <w:rPr>
          <w:sz w:val="28"/>
          <w:szCs w:val="28"/>
        </w:rPr>
        <w:t>Выработка носового дыхания.</w:t>
      </w:r>
    </w:p>
    <w:p w:rsidR="00A20C69" w:rsidRPr="002F472F" w:rsidRDefault="00A20C69" w:rsidP="002F472F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4.5.Тренировка мышц дыхательного аппарата. Освоение смешанно -    диафрагматического дыхания.</w:t>
      </w:r>
    </w:p>
    <w:p w:rsidR="00A20C69" w:rsidRPr="002F472F" w:rsidRDefault="00A20C69" w:rsidP="002F472F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4.6.Значение резонирования и артикуляции в работе по развитию голоса.</w:t>
      </w:r>
    </w:p>
    <w:p w:rsidR="00A20C69" w:rsidRPr="002F472F" w:rsidRDefault="00A20C69" w:rsidP="002F472F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2F472F">
        <w:rPr>
          <w:sz w:val="28"/>
          <w:szCs w:val="28"/>
        </w:rPr>
        <w:t xml:space="preserve">Центральное звучание голоса. </w:t>
      </w:r>
    </w:p>
    <w:p w:rsidR="00A20C69" w:rsidRPr="002F472F" w:rsidRDefault="00A20C69" w:rsidP="002F472F">
      <w:pPr>
        <w:jc w:val="both"/>
        <w:rPr>
          <w:sz w:val="28"/>
          <w:szCs w:val="28"/>
        </w:rPr>
      </w:pPr>
      <w:r w:rsidRPr="002F472F">
        <w:rPr>
          <w:sz w:val="28"/>
          <w:szCs w:val="28"/>
        </w:rPr>
        <w:t>4.8.Роль слуха в развитии голоса.</w:t>
      </w:r>
    </w:p>
    <w:p w:rsidR="00A20C69" w:rsidRDefault="00A20C69" w:rsidP="009C55A1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несколько приёмов механического воздействия на кожную поверхность или слизистую оболочку органов речевого аппарата для подготовки и разогревания органов и мышц, участвующих в голосообразовании.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Предложите цикл упражнений для выработки носового дыхания.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349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Предложите цикл упражнений для тренировки мышц дыхательного аппарата и освоения смешанно-диафрагматического дыхания.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4.Предложите упражнения, которые помогают выявить индивидуальный центр голоса.</w:t>
      </w:r>
    </w:p>
    <w:p w:rsidR="00A20C69" w:rsidRDefault="00A20C69" w:rsidP="009C5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общие правила самомассажа.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чего вырабатывают носовое дыхание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3.Что означает «развить голос»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4.Что означает «резонирование»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5.Что является резонаторами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6. Дайте</w:t>
      </w:r>
      <w:r w:rsidRPr="00FA554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понятию «атака звука».</w:t>
      </w:r>
    </w:p>
    <w:p w:rsidR="00A20C69" w:rsidRDefault="00A20C69" w:rsidP="00FA5545">
      <w:pPr>
        <w:jc w:val="both"/>
        <w:rPr>
          <w:sz w:val="28"/>
          <w:szCs w:val="28"/>
        </w:rPr>
      </w:pPr>
      <w:r>
        <w:rPr>
          <w:sz w:val="28"/>
          <w:szCs w:val="28"/>
        </w:rPr>
        <w:t>7.Что означает «цент голоса»</w:t>
      </w:r>
      <w:r w:rsidRPr="005B6DDF">
        <w:rPr>
          <w:sz w:val="28"/>
          <w:szCs w:val="28"/>
        </w:rPr>
        <w:t>?</w:t>
      </w:r>
    </w:p>
    <w:p w:rsidR="00A20C69" w:rsidRPr="00034B6A" w:rsidRDefault="00A20C69" w:rsidP="00FA5545">
      <w:pPr>
        <w:jc w:val="both"/>
        <w:rPr>
          <w:sz w:val="28"/>
          <w:szCs w:val="28"/>
        </w:rPr>
      </w:pPr>
      <w:r>
        <w:rPr>
          <w:sz w:val="28"/>
          <w:szCs w:val="28"/>
        </w:rPr>
        <w:t>8.В чём связь между слухом и речью</w:t>
      </w:r>
      <w:r w:rsidRPr="005B6DDF">
        <w:rPr>
          <w:sz w:val="28"/>
          <w:szCs w:val="28"/>
        </w:rPr>
        <w:t>?</w:t>
      </w:r>
    </w:p>
    <w:p w:rsidR="00A20C69" w:rsidRDefault="00A20C69" w:rsidP="00FA5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 Дистанционно.</w:t>
      </w:r>
      <w:r>
        <w:rPr>
          <w:b/>
          <w:sz w:val="28"/>
          <w:szCs w:val="28"/>
        </w:rPr>
        <w:t xml:space="preserve"> </w:t>
      </w:r>
    </w:p>
    <w:p w:rsidR="00A20C69" w:rsidRDefault="00A20C69" w:rsidP="00FA5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мая.</w:t>
      </w:r>
    </w:p>
    <w:p w:rsidR="00A20C69" w:rsidRDefault="00A20C69" w:rsidP="00FA55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9C55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9C55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9C55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69" w:rsidRDefault="00A20C69" w:rsidP="009C55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 № 7.</w:t>
      </w:r>
    </w:p>
    <w:p w:rsidR="00A20C69" w:rsidRDefault="00A20C69" w:rsidP="009C55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9C55A1">
      <w:pPr>
        <w:pStyle w:val="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A20C69" w:rsidRPr="009C55A1" w:rsidRDefault="00A20C69" w:rsidP="009C55A1">
      <w:pPr>
        <w:jc w:val="both"/>
        <w:rPr>
          <w:sz w:val="28"/>
          <w:szCs w:val="28"/>
        </w:rPr>
      </w:pPr>
      <w:r w:rsidRPr="009C55A1">
        <w:rPr>
          <w:sz w:val="28"/>
          <w:szCs w:val="28"/>
        </w:rPr>
        <w:t>5.Постановка голоса.</w:t>
      </w:r>
    </w:p>
    <w:p w:rsidR="00A20C69" w:rsidRPr="009C55A1" w:rsidRDefault="00A20C69" w:rsidP="009C55A1">
      <w:pPr>
        <w:jc w:val="both"/>
        <w:rPr>
          <w:sz w:val="28"/>
          <w:szCs w:val="28"/>
        </w:rPr>
      </w:pPr>
      <w:r w:rsidRPr="009C55A1">
        <w:rPr>
          <w:sz w:val="28"/>
          <w:szCs w:val="28"/>
        </w:rPr>
        <w:t>5.1.Теория голосообразования.</w:t>
      </w:r>
    </w:p>
    <w:p w:rsidR="00A20C69" w:rsidRPr="009C55A1" w:rsidRDefault="00A20C69" w:rsidP="009C55A1">
      <w:pPr>
        <w:jc w:val="both"/>
        <w:rPr>
          <w:sz w:val="28"/>
          <w:szCs w:val="28"/>
        </w:rPr>
      </w:pPr>
      <w:r w:rsidRPr="009C55A1">
        <w:rPr>
          <w:sz w:val="28"/>
          <w:szCs w:val="28"/>
        </w:rPr>
        <w:t>5.2. Речевой и певческий голос.</w:t>
      </w:r>
    </w:p>
    <w:p w:rsidR="00A20C69" w:rsidRPr="009C55A1" w:rsidRDefault="00A20C69" w:rsidP="009C55A1">
      <w:pPr>
        <w:jc w:val="both"/>
        <w:rPr>
          <w:sz w:val="28"/>
          <w:szCs w:val="28"/>
        </w:rPr>
      </w:pPr>
      <w:r w:rsidRPr="009C55A1">
        <w:rPr>
          <w:sz w:val="28"/>
          <w:szCs w:val="28"/>
        </w:rPr>
        <w:t>5.3. Характеристика речевого голоса.</w:t>
      </w:r>
    </w:p>
    <w:p w:rsidR="00A20C69" w:rsidRPr="009C55A1" w:rsidRDefault="00A20C69" w:rsidP="009C55A1">
      <w:pPr>
        <w:jc w:val="both"/>
        <w:rPr>
          <w:sz w:val="28"/>
          <w:szCs w:val="28"/>
        </w:rPr>
      </w:pPr>
      <w:r w:rsidRPr="009C55A1">
        <w:rPr>
          <w:sz w:val="28"/>
          <w:szCs w:val="28"/>
        </w:rPr>
        <w:t>5.4. Гигиена голосового аппарата</w:t>
      </w:r>
    </w:p>
    <w:p w:rsidR="00A20C69" w:rsidRPr="009C55A1" w:rsidRDefault="00A20C69" w:rsidP="009C55A1">
      <w:pPr>
        <w:jc w:val="both"/>
        <w:rPr>
          <w:sz w:val="28"/>
          <w:szCs w:val="28"/>
        </w:rPr>
      </w:pPr>
      <w:r w:rsidRPr="009C55A1">
        <w:rPr>
          <w:sz w:val="28"/>
          <w:szCs w:val="28"/>
        </w:rPr>
        <w:t>5.5.Работа над речевым голосом в мутационный период.</w:t>
      </w:r>
    </w:p>
    <w:p w:rsidR="00A20C69" w:rsidRPr="009C55A1" w:rsidRDefault="00A20C69" w:rsidP="009C55A1">
      <w:pPr>
        <w:jc w:val="both"/>
        <w:rPr>
          <w:sz w:val="28"/>
          <w:szCs w:val="28"/>
        </w:rPr>
      </w:pPr>
      <w:r w:rsidRPr="009C55A1">
        <w:rPr>
          <w:sz w:val="28"/>
          <w:szCs w:val="28"/>
        </w:rPr>
        <w:t>5.6.Работа над постановкой голоса.</w:t>
      </w:r>
    </w:p>
    <w:p w:rsidR="00A20C69" w:rsidRDefault="00A20C69" w:rsidP="009C55A1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1.Предложите общеукрепляющие упражнения для развития навыков правильного носового дыхания, укрепления нервно-мышечного аппарата, улучшение осанки и общего состояния организма в мутационный период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(8; 4; 4 соответственно);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2.Предложите специальные голосовые упражнения на  одновременное использование головного и грудного резонаторов.</w:t>
      </w:r>
    </w:p>
    <w:p w:rsidR="00A20C69" w:rsidRDefault="00A20C69" w:rsidP="009C5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1.Рассказать о рождении новой теории голосообразования.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2.В чём отличие между речевым и певческим голосом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3.Дать краткую характеристику речевого голоса.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4.Из чего слагается профилактика расстройств речевого голоса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5.Что означает «быть в голосе», «быть не в голосе»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6.Что означает «поставить голос»</w:t>
      </w:r>
      <w:r w:rsidRPr="005B6DDF">
        <w:rPr>
          <w:sz w:val="28"/>
          <w:szCs w:val="28"/>
        </w:rPr>
        <w:t>?</w:t>
      </w:r>
    </w:p>
    <w:p w:rsidR="00A20C69" w:rsidRPr="00CB2FF4" w:rsidRDefault="00A20C69" w:rsidP="009C55A1">
      <w:pPr>
        <w:jc w:val="both"/>
        <w:rPr>
          <w:sz w:val="28"/>
          <w:szCs w:val="28"/>
        </w:rPr>
      </w:pPr>
      <w:r>
        <w:rPr>
          <w:sz w:val="28"/>
          <w:szCs w:val="28"/>
        </w:rPr>
        <w:t>7. На что нужно обратить внимание при подготовке к правильному звучанию</w:t>
      </w:r>
      <w:r w:rsidRPr="005B6DDF">
        <w:rPr>
          <w:sz w:val="28"/>
          <w:szCs w:val="28"/>
        </w:rPr>
        <w:t>?</w:t>
      </w:r>
    </w:p>
    <w:p w:rsidR="00A20C69" w:rsidRDefault="00A20C69" w:rsidP="009C5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384DD5">
        <w:rPr>
          <w:sz w:val="28"/>
          <w:szCs w:val="28"/>
        </w:rPr>
        <w:t xml:space="preserve">устный </w:t>
      </w:r>
      <w:r>
        <w:rPr>
          <w:sz w:val="28"/>
          <w:szCs w:val="28"/>
        </w:rPr>
        <w:t>контрольный урок. Очно.</w:t>
      </w:r>
      <w:r>
        <w:rPr>
          <w:b/>
          <w:sz w:val="28"/>
          <w:szCs w:val="28"/>
        </w:rPr>
        <w:t xml:space="preserve">  </w:t>
      </w:r>
    </w:p>
    <w:p w:rsidR="00A20C69" w:rsidRDefault="00A20C69" w:rsidP="009C5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28 июня.</w:t>
      </w:r>
    </w:p>
    <w:p w:rsidR="00A20C69" w:rsidRDefault="00A20C69" w:rsidP="009C55A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0C69" w:rsidRPr="00974639" w:rsidRDefault="00A20C69" w:rsidP="0027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20C69" w:rsidRDefault="00A20C69" w:rsidP="00270FBF"/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1.И.П. Козлянинова  Сценическая речь. Учебное пособие, М., «Просвещение», 1976.</w:t>
      </w:r>
    </w:p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2.К.С. Станиславский  и В.И. Немирович-Данченко  О работе актера над художественным словом. М., «Правда», 1989.</w:t>
      </w:r>
    </w:p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3.Р.М. Ураксина  Слово. Театр. Жизнь. Культура башкирской речи. Уфа, 2009.</w:t>
      </w:r>
    </w:p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3AF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Словарь-справочник под ред.С.И. Ожогова.</w:t>
      </w:r>
    </w:p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5. Г. Комякова  Слово в драматическом театре и риторике. Методическое пособие. М., ВЦХТ, 2012.</w:t>
      </w:r>
    </w:p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6.А.Е. Михневич  Ораторское искусство лектора Пособие для школ лектора. М., «Знание»,1984.</w:t>
      </w:r>
    </w:p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7. И.В. Петрова, В.А.Саляев   Лингвистический анализ художественного текста. Учебно-методическое пособие. Магнитогорск, 2000.</w:t>
      </w:r>
    </w:p>
    <w:p w:rsidR="00A20C69" w:rsidRDefault="00A20C69" w:rsidP="00270FBF">
      <w:pPr>
        <w:jc w:val="both"/>
        <w:rPr>
          <w:sz w:val="28"/>
          <w:szCs w:val="28"/>
        </w:rPr>
      </w:pPr>
      <w:r>
        <w:rPr>
          <w:sz w:val="28"/>
          <w:szCs w:val="28"/>
        </w:rPr>
        <w:t>8. Ф.А.Надршина  Русско-башкирский словарь пословиц-эквивалентов. Учебное издание. Уфа, 2008.</w:t>
      </w:r>
    </w:p>
    <w:p w:rsidR="00A20C69" w:rsidRPr="00CF46AF" w:rsidRDefault="00A20C69" w:rsidP="00270FBF">
      <w:pPr>
        <w:jc w:val="both"/>
        <w:rPr>
          <w:sz w:val="28"/>
          <w:szCs w:val="28"/>
        </w:rPr>
      </w:pPr>
    </w:p>
    <w:p w:rsidR="00A20C69" w:rsidRPr="00270FBF" w:rsidRDefault="00A20C69">
      <w:pPr>
        <w:rPr>
          <w:sz w:val="28"/>
          <w:szCs w:val="28"/>
        </w:rPr>
      </w:pPr>
    </w:p>
    <w:sectPr w:rsidR="00A20C69" w:rsidRPr="00270FBF" w:rsidSect="005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9F703E"/>
    <w:multiLevelType w:val="hybridMultilevel"/>
    <w:tmpl w:val="6C74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906EF8"/>
    <w:multiLevelType w:val="hybridMultilevel"/>
    <w:tmpl w:val="750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27EC0"/>
    <w:multiLevelType w:val="hybridMultilevel"/>
    <w:tmpl w:val="D95A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FBF"/>
    <w:rsid w:val="00005F6C"/>
    <w:rsid w:val="00012F81"/>
    <w:rsid w:val="00034B6A"/>
    <w:rsid w:val="00057F33"/>
    <w:rsid w:val="0006111D"/>
    <w:rsid w:val="00066CFA"/>
    <w:rsid w:val="00091F17"/>
    <w:rsid w:val="000B1238"/>
    <w:rsid w:val="000F7D0E"/>
    <w:rsid w:val="00110BC8"/>
    <w:rsid w:val="00173F1C"/>
    <w:rsid w:val="00246CA7"/>
    <w:rsid w:val="00270FBF"/>
    <w:rsid w:val="002B3791"/>
    <w:rsid w:val="002B7C51"/>
    <w:rsid w:val="002D1B74"/>
    <w:rsid w:val="002F472F"/>
    <w:rsid w:val="00320371"/>
    <w:rsid w:val="0032054B"/>
    <w:rsid w:val="003812AE"/>
    <w:rsid w:val="00384DD5"/>
    <w:rsid w:val="003B4A5F"/>
    <w:rsid w:val="003D4BC1"/>
    <w:rsid w:val="004009FA"/>
    <w:rsid w:val="00422018"/>
    <w:rsid w:val="00424E33"/>
    <w:rsid w:val="00460E8A"/>
    <w:rsid w:val="004C1F24"/>
    <w:rsid w:val="004D5B25"/>
    <w:rsid w:val="00521006"/>
    <w:rsid w:val="005243AF"/>
    <w:rsid w:val="00531EAD"/>
    <w:rsid w:val="00536FD6"/>
    <w:rsid w:val="00562679"/>
    <w:rsid w:val="00571523"/>
    <w:rsid w:val="00576E9A"/>
    <w:rsid w:val="005840F1"/>
    <w:rsid w:val="00594405"/>
    <w:rsid w:val="00595914"/>
    <w:rsid w:val="00597E0E"/>
    <w:rsid w:val="005A5C54"/>
    <w:rsid w:val="005B6DDF"/>
    <w:rsid w:val="005C1794"/>
    <w:rsid w:val="005F1050"/>
    <w:rsid w:val="00615657"/>
    <w:rsid w:val="0062613F"/>
    <w:rsid w:val="0063572B"/>
    <w:rsid w:val="00653B6A"/>
    <w:rsid w:val="00660C75"/>
    <w:rsid w:val="00663FA3"/>
    <w:rsid w:val="006675BD"/>
    <w:rsid w:val="006D4F8B"/>
    <w:rsid w:val="006F0712"/>
    <w:rsid w:val="007A199D"/>
    <w:rsid w:val="007C253A"/>
    <w:rsid w:val="007C38A3"/>
    <w:rsid w:val="007D349E"/>
    <w:rsid w:val="007E0658"/>
    <w:rsid w:val="00812669"/>
    <w:rsid w:val="00852832"/>
    <w:rsid w:val="00880852"/>
    <w:rsid w:val="00890F4E"/>
    <w:rsid w:val="008B0B4E"/>
    <w:rsid w:val="008B0B88"/>
    <w:rsid w:val="008C6BDC"/>
    <w:rsid w:val="00907E8D"/>
    <w:rsid w:val="00961B4D"/>
    <w:rsid w:val="00974639"/>
    <w:rsid w:val="00997D08"/>
    <w:rsid w:val="009B119F"/>
    <w:rsid w:val="009B172D"/>
    <w:rsid w:val="009C55A1"/>
    <w:rsid w:val="00A14E94"/>
    <w:rsid w:val="00A20C69"/>
    <w:rsid w:val="00A2111F"/>
    <w:rsid w:val="00AC6511"/>
    <w:rsid w:val="00B14EE8"/>
    <w:rsid w:val="00B532C5"/>
    <w:rsid w:val="00BD0BDB"/>
    <w:rsid w:val="00BF702D"/>
    <w:rsid w:val="00C619DE"/>
    <w:rsid w:val="00C663D2"/>
    <w:rsid w:val="00CB2FF4"/>
    <w:rsid w:val="00CF46AF"/>
    <w:rsid w:val="00D2458C"/>
    <w:rsid w:val="00DA5CE7"/>
    <w:rsid w:val="00DE6840"/>
    <w:rsid w:val="00E56123"/>
    <w:rsid w:val="00E721A5"/>
    <w:rsid w:val="00ED3AF3"/>
    <w:rsid w:val="00EF62A7"/>
    <w:rsid w:val="00F003FA"/>
    <w:rsid w:val="00F4246F"/>
    <w:rsid w:val="00F471DD"/>
    <w:rsid w:val="00F52C6E"/>
    <w:rsid w:val="00F928D8"/>
    <w:rsid w:val="00FA5545"/>
    <w:rsid w:val="00F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270F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uiPriority w:val="99"/>
    <w:rsid w:val="00270FBF"/>
    <w:pPr>
      <w:ind w:left="283" w:hanging="283"/>
      <w:contextualSpacing/>
    </w:pPr>
  </w:style>
  <w:style w:type="character" w:customStyle="1" w:styleId="FontStyle72">
    <w:name w:val="Font Style72"/>
    <w:uiPriority w:val="99"/>
    <w:rsid w:val="00270FBF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270FBF"/>
    <w:pPr>
      <w:ind w:left="720"/>
      <w:contextualSpacing/>
    </w:pPr>
  </w:style>
  <w:style w:type="paragraph" w:styleId="List2">
    <w:name w:val="List 2"/>
    <w:basedOn w:val="Normal"/>
    <w:uiPriority w:val="99"/>
    <w:rsid w:val="00270FBF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70F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0F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0F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70F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Normal"/>
    <w:uiPriority w:val="99"/>
    <w:rsid w:val="00270FBF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character" w:customStyle="1" w:styleId="FontStyle65">
    <w:name w:val="Font Style65"/>
    <w:basedOn w:val="DefaultParagraphFont"/>
    <w:uiPriority w:val="99"/>
    <w:rsid w:val="00270FBF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595914"/>
    <w:pPr>
      <w:tabs>
        <w:tab w:val="left" w:pos="709"/>
      </w:tabs>
      <w:suppressAutoHyphens/>
      <w:spacing w:after="200" w:line="276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16</Pages>
  <Words>3440</Words>
  <Characters>19611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12</cp:revision>
  <dcterms:created xsi:type="dcterms:W3CDTF">2016-02-05T16:10:00Z</dcterms:created>
  <dcterms:modified xsi:type="dcterms:W3CDTF">2016-09-02T04:20:00Z</dcterms:modified>
</cp:coreProperties>
</file>