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26" w:rsidRDefault="000F5F26" w:rsidP="0057115E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0F5F26" w:rsidRDefault="000F5F26" w:rsidP="0057115E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РБ Учалинский колледж искусств и культуры</w:t>
      </w:r>
    </w:p>
    <w:p w:rsidR="000F5F26" w:rsidRDefault="000F5F26" w:rsidP="0057115E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0F5F26" w:rsidRDefault="000F5F26" w:rsidP="0057115E">
      <w:pPr>
        <w:jc w:val="center"/>
        <w:rPr>
          <w:sz w:val="28"/>
          <w:szCs w:val="28"/>
        </w:rPr>
      </w:pPr>
    </w:p>
    <w:p w:rsidR="000F5F26" w:rsidRDefault="000F5F26" w:rsidP="0057115E">
      <w:pPr>
        <w:jc w:val="center"/>
        <w:rPr>
          <w:sz w:val="28"/>
          <w:szCs w:val="28"/>
        </w:rPr>
      </w:pPr>
    </w:p>
    <w:p w:rsidR="000F5F26" w:rsidRDefault="000F5F26" w:rsidP="0057115E">
      <w:pPr>
        <w:jc w:val="center"/>
        <w:rPr>
          <w:sz w:val="28"/>
          <w:szCs w:val="28"/>
        </w:rPr>
      </w:pPr>
    </w:p>
    <w:p w:rsidR="000F5F26" w:rsidRDefault="000F5F26" w:rsidP="0057115E">
      <w:pPr>
        <w:jc w:val="center"/>
        <w:rPr>
          <w:sz w:val="28"/>
          <w:szCs w:val="28"/>
        </w:rPr>
      </w:pPr>
    </w:p>
    <w:p w:rsidR="000F5F26" w:rsidRDefault="000F5F26" w:rsidP="0057115E">
      <w:pPr>
        <w:jc w:val="center"/>
        <w:rPr>
          <w:sz w:val="28"/>
          <w:szCs w:val="28"/>
        </w:rPr>
      </w:pPr>
    </w:p>
    <w:p w:rsidR="000F5F26" w:rsidRDefault="000F5F26" w:rsidP="0057115E">
      <w:pPr>
        <w:jc w:val="center"/>
        <w:rPr>
          <w:sz w:val="28"/>
          <w:szCs w:val="28"/>
        </w:rPr>
      </w:pPr>
    </w:p>
    <w:p w:rsidR="000F5F26" w:rsidRDefault="000F5F26" w:rsidP="0057115E">
      <w:pPr>
        <w:jc w:val="center"/>
        <w:rPr>
          <w:sz w:val="28"/>
          <w:szCs w:val="28"/>
        </w:rPr>
      </w:pPr>
    </w:p>
    <w:p w:rsidR="000F5F26" w:rsidRDefault="000F5F26" w:rsidP="0057115E">
      <w:pPr>
        <w:jc w:val="center"/>
        <w:rPr>
          <w:sz w:val="28"/>
          <w:szCs w:val="28"/>
        </w:rPr>
      </w:pPr>
    </w:p>
    <w:p w:rsidR="000F5F26" w:rsidRDefault="000F5F26" w:rsidP="0057115E">
      <w:pPr>
        <w:jc w:val="center"/>
        <w:rPr>
          <w:sz w:val="28"/>
          <w:szCs w:val="28"/>
        </w:rPr>
      </w:pPr>
    </w:p>
    <w:p w:rsidR="000F5F26" w:rsidRDefault="000F5F26" w:rsidP="0057115E">
      <w:pPr>
        <w:jc w:val="center"/>
        <w:rPr>
          <w:sz w:val="28"/>
          <w:szCs w:val="28"/>
        </w:rPr>
      </w:pPr>
    </w:p>
    <w:p w:rsidR="000F5F26" w:rsidRDefault="000F5F26" w:rsidP="0057115E">
      <w:pPr>
        <w:jc w:val="center"/>
        <w:rPr>
          <w:sz w:val="28"/>
          <w:szCs w:val="28"/>
        </w:rPr>
      </w:pPr>
    </w:p>
    <w:p w:rsidR="000F5F26" w:rsidRDefault="000F5F26" w:rsidP="0057115E">
      <w:pPr>
        <w:jc w:val="center"/>
        <w:rPr>
          <w:sz w:val="28"/>
          <w:szCs w:val="28"/>
        </w:rPr>
      </w:pPr>
    </w:p>
    <w:p w:rsidR="000F5F26" w:rsidRDefault="000F5F26" w:rsidP="0057115E">
      <w:pPr>
        <w:jc w:val="center"/>
        <w:rPr>
          <w:sz w:val="28"/>
          <w:szCs w:val="28"/>
        </w:rPr>
      </w:pPr>
    </w:p>
    <w:p w:rsidR="000F5F26" w:rsidRDefault="000F5F26" w:rsidP="0057115E">
      <w:pPr>
        <w:jc w:val="center"/>
        <w:rPr>
          <w:sz w:val="28"/>
          <w:szCs w:val="28"/>
        </w:rPr>
      </w:pPr>
    </w:p>
    <w:p w:rsidR="000F5F26" w:rsidRPr="00852832" w:rsidRDefault="000F5F26" w:rsidP="0057115E">
      <w:pPr>
        <w:jc w:val="center"/>
        <w:rPr>
          <w:sz w:val="16"/>
          <w:szCs w:val="16"/>
        </w:rPr>
      </w:pPr>
    </w:p>
    <w:p w:rsidR="000F5F26" w:rsidRDefault="000F5F26" w:rsidP="00571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обучающихся</w:t>
      </w:r>
    </w:p>
    <w:p w:rsidR="000F5F26" w:rsidRDefault="000F5F26" w:rsidP="00571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(требования для очно-дистанционной формы обучения)</w:t>
      </w:r>
    </w:p>
    <w:p w:rsidR="000F5F26" w:rsidRDefault="000F5F26" w:rsidP="0057115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0F5F26" w:rsidRPr="009B119F" w:rsidRDefault="000F5F26" w:rsidP="00571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ПМ.01 МДК.01.04 Сценическое мастерство</w:t>
      </w:r>
    </w:p>
    <w:p w:rsidR="000F5F26" w:rsidRDefault="000F5F26" w:rsidP="0057115E">
      <w:pPr>
        <w:jc w:val="center"/>
        <w:rPr>
          <w:sz w:val="28"/>
          <w:szCs w:val="28"/>
        </w:rPr>
      </w:pPr>
      <w:r w:rsidRPr="007A199D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>53.02.04 Вокальное искусство</w:t>
      </w:r>
    </w:p>
    <w:p w:rsidR="000F5F26" w:rsidRDefault="000F5F26" w:rsidP="0057115E">
      <w:pPr>
        <w:jc w:val="center"/>
        <w:rPr>
          <w:sz w:val="28"/>
          <w:szCs w:val="28"/>
        </w:rPr>
      </w:pPr>
    </w:p>
    <w:p w:rsidR="000F5F26" w:rsidRPr="00F471DD" w:rsidRDefault="000F5F26" w:rsidP="0057115E">
      <w:pPr>
        <w:rPr>
          <w:sz w:val="28"/>
          <w:szCs w:val="28"/>
        </w:rPr>
      </w:pPr>
    </w:p>
    <w:p w:rsidR="000F5F26" w:rsidRPr="007A199D" w:rsidRDefault="000F5F26" w:rsidP="0057115E">
      <w:pPr>
        <w:jc w:val="center"/>
        <w:rPr>
          <w:sz w:val="28"/>
          <w:szCs w:val="28"/>
        </w:rPr>
      </w:pPr>
    </w:p>
    <w:p w:rsidR="000F5F26" w:rsidRPr="005C1794" w:rsidRDefault="000F5F26" w:rsidP="0057115E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F5F26" w:rsidRPr="005C1794" w:rsidRDefault="000F5F26" w:rsidP="005711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5F26" w:rsidRPr="005C1794" w:rsidRDefault="000F5F26" w:rsidP="005711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5F26" w:rsidRPr="005C1794" w:rsidRDefault="000F5F26" w:rsidP="005711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5F26" w:rsidRPr="005C1794" w:rsidRDefault="000F5F26" w:rsidP="005711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5F26" w:rsidRPr="005C1794" w:rsidRDefault="000F5F26" w:rsidP="005711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5F26" w:rsidRDefault="000F5F26" w:rsidP="005711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5F26" w:rsidRDefault="000F5F26" w:rsidP="005711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5F26" w:rsidRDefault="000F5F26" w:rsidP="005711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5F26" w:rsidRDefault="000F5F26" w:rsidP="005711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5F26" w:rsidRDefault="000F5F26" w:rsidP="005711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5F26" w:rsidRPr="005C1794" w:rsidRDefault="000F5F26" w:rsidP="005711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F5F26" w:rsidRPr="005C1794" w:rsidRDefault="000F5F26" w:rsidP="005711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F5F26" w:rsidRPr="005C1794" w:rsidRDefault="000F5F26" w:rsidP="005711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5F26" w:rsidRDefault="000F5F26" w:rsidP="005711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F5F26" w:rsidRDefault="000F5F26" w:rsidP="00571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0F5F26" w:rsidRPr="003B4A5F" w:rsidRDefault="000F5F26" w:rsidP="00571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Учалы </w:t>
      </w:r>
    </w:p>
    <w:p w:rsidR="000F5F26" w:rsidRDefault="000F5F26" w:rsidP="005711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F26" w:rsidRDefault="000F5F26" w:rsidP="005711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F26" w:rsidRDefault="000F5F26" w:rsidP="005711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F26" w:rsidRDefault="000F5F26" w:rsidP="005711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F26" w:rsidRDefault="000F5F26" w:rsidP="005711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F26" w:rsidRPr="00DA5CE7" w:rsidRDefault="000F5F26" w:rsidP="005711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обучающихся</w:t>
      </w:r>
      <w:r w:rsidRPr="00DA5CE7">
        <w:rPr>
          <w:sz w:val="28"/>
          <w:szCs w:val="28"/>
        </w:rPr>
        <w:t xml:space="preserve"> учебной дисциплины</w:t>
      </w:r>
      <w:r>
        <w:rPr>
          <w:sz w:val="28"/>
          <w:szCs w:val="28"/>
        </w:rPr>
        <w:t xml:space="preserve"> </w:t>
      </w:r>
      <w:r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</w:rPr>
        <w:t>специальностям</w:t>
      </w:r>
      <w:r w:rsidRPr="00DA5CE7">
        <w:rPr>
          <w:sz w:val="28"/>
          <w:szCs w:val="28"/>
        </w:rPr>
        <w:t xml:space="preserve"> среднего профессионального образования (далее СПО) </w:t>
      </w:r>
    </w:p>
    <w:p w:rsidR="000F5F26" w:rsidRPr="009B119F" w:rsidRDefault="000F5F26" w:rsidP="005711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53</w:t>
      </w:r>
      <w:r w:rsidRPr="009B119F">
        <w:rPr>
          <w:sz w:val="28"/>
          <w:szCs w:val="28"/>
          <w:u w:val="single"/>
        </w:rPr>
        <w:t>.02.0</w:t>
      </w:r>
      <w:r>
        <w:rPr>
          <w:sz w:val="28"/>
          <w:szCs w:val="28"/>
          <w:u w:val="single"/>
        </w:rPr>
        <w:t>4</w:t>
      </w:r>
    </w:p>
    <w:p w:rsidR="000F5F26" w:rsidRPr="00DA5CE7" w:rsidRDefault="000F5F26" w:rsidP="005711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F5F26" w:rsidRPr="00DA5CE7" w:rsidRDefault="000F5F26" w:rsidP="005711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 xml:space="preserve">БПОУ </w:t>
      </w:r>
      <w:r w:rsidRPr="0006111D">
        <w:rPr>
          <w:sz w:val="28"/>
          <w:szCs w:val="28"/>
          <w:u w:val="single"/>
        </w:rPr>
        <w:t xml:space="preserve"> РБ</w:t>
      </w:r>
      <w:r>
        <w:rPr>
          <w:sz w:val="28"/>
          <w:szCs w:val="28"/>
          <w:u w:val="single"/>
        </w:rPr>
        <w:t xml:space="preserve"> 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</w:t>
      </w:r>
      <w:r>
        <w:rPr>
          <w:sz w:val="28"/>
          <w:szCs w:val="28"/>
          <w:u w:val="single"/>
        </w:rPr>
        <w:t xml:space="preserve"> имени Салавата Низаметдинова</w:t>
      </w:r>
    </w:p>
    <w:p w:rsidR="000F5F26" w:rsidRPr="00DA5CE7" w:rsidRDefault="000F5F26" w:rsidP="005711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0F5F26" w:rsidRPr="00DA5CE7" w:rsidRDefault="000F5F26" w:rsidP="005711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0F5F26" w:rsidRPr="00DA5CE7" w:rsidRDefault="000F5F26" w:rsidP="0057115E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F5F26" w:rsidRPr="00DA5CE7" w:rsidRDefault="000F5F26" w:rsidP="0057115E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Исмагилова С.Р. </w:t>
      </w:r>
      <w:r w:rsidRPr="00DA5CE7">
        <w:rPr>
          <w:sz w:val="28"/>
          <w:szCs w:val="28"/>
          <w:u w:val="single"/>
        </w:rPr>
        <w:t xml:space="preserve"> преподаватель Г</w:t>
      </w:r>
      <w:r>
        <w:rPr>
          <w:sz w:val="28"/>
          <w:szCs w:val="28"/>
          <w:u w:val="single"/>
        </w:rPr>
        <w:t xml:space="preserve">БПОУ  </w:t>
      </w:r>
      <w:r w:rsidRPr="0006111D">
        <w:rPr>
          <w:sz w:val="28"/>
          <w:szCs w:val="28"/>
          <w:u w:val="single"/>
        </w:rPr>
        <w:t>РБ</w:t>
      </w:r>
      <w:r>
        <w:rPr>
          <w:sz w:val="28"/>
          <w:szCs w:val="28"/>
          <w:u w:val="single"/>
        </w:rPr>
        <w:t xml:space="preserve"> 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>
        <w:rPr>
          <w:sz w:val="28"/>
          <w:szCs w:val="28"/>
          <w:u w:val="single"/>
        </w:rPr>
        <w:t xml:space="preserve">имени Салавата Низаметдинова </w:t>
      </w:r>
      <w:r w:rsidRPr="00DA5CE7">
        <w:rPr>
          <w:sz w:val="28"/>
          <w:szCs w:val="28"/>
          <w:u w:val="single"/>
        </w:rPr>
        <w:t>г. Учалы</w:t>
      </w:r>
    </w:p>
    <w:p w:rsidR="000F5F26" w:rsidRPr="00DA5CE7" w:rsidRDefault="000F5F26" w:rsidP="0057115E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0F5F26" w:rsidRPr="00DA5CE7" w:rsidRDefault="000F5F26" w:rsidP="00571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Рекомендована:</w:t>
      </w:r>
    </w:p>
    <w:p w:rsidR="000F5F26" w:rsidRPr="00DA5CE7" w:rsidRDefault="000F5F26" w:rsidP="00571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0F5F26" w:rsidRDefault="000F5F26" w:rsidP="00571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F5F26" w:rsidRDefault="000F5F26" w:rsidP="00571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0F5F26" w:rsidRDefault="000F5F26" w:rsidP="00571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0F5F26" w:rsidRDefault="000F5F26" w:rsidP="00571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F5F26" w:rsidRDefault="000F5F26" w:rsidP="00571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0F5F26" w:rsidRDefault="000F5F26" w:rsidP="00571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0F5F26" w:rsidRDefault="000F5F26" w:rsidP="00571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F5F26" w:rsidRDefault="000F5F26" w:rsidP="00571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0F5F26" w:rsidRDefault="000F5F26" w:rsidP="00571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0F5F26" w:rsidRDefault="000F5F26" w:rsidP="00571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F5F26" w:rsidRDefault="000F5F26" w:rsidP="00571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0F5F26" w:rsidRDefault="000F5F26" w:rsidP="00571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0F5F26" w:rsidRDefault="000F5F26" w:rsidP="00571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F5F26" w:rsidRDefault="000F5F26" w:rsidP="00571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0F5F26" w:rsidRDefault="000F5F26" w:rsidP="00571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0F5F26" w:rsidRDefault="000F5F26" w:rsidP="00571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F5F26" w:rsidRDefault="000F5F26" w:rsidP="00571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0F5F26" w:rsidRDefault="000F5F26" w:rsidP="00571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0F5F26" w:rsidRPr="00DA5CE7" w:rsidRDefault="000F5F26" w:rsidP="00571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</w:r>
    </w:p>
    <w:p w:rsidR="000F5F26" w:rsidRDefault="000F5F26" w:rsidP="005711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5F26" w:rsidRDefault="000F5F26" w:rsidP="005711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5F26" w:rsidRDefault="000F5F26" w:rsidP="005711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5F26" w:rsidRDefault="000F5F26" w:rsidP="005711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5F26" w:rsidRDefault="000F5F26" w:rsidP="005711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5F26" w:rsidRDefault="000F5F26" w:rsidP="005711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5F26" w:rsidRDefault="000F5F26" w:rsidP="005711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5F26" w:rsidRDefault="000F5F26" w:rsidP="005711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5F26" w:rsidRDefault="000F5F26" w:rsidP="005711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5F26" w:rsidRDefault="000F5F26" w:rsidP="005711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5F26" w:rsidRDefault="000F5F26" w:rsidP="005711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6123">
        <w:rPr>
          <w:b/>
          <w:sz w:val="28"/>
          <w:szCs w:val="28"/>
        </w:rPr>
        <w:t>Структура программы:</w:t>
      </w:r>
    </w:p>
    <w:p w:rsidR="000F5F26" w:rsidRPr="00E56123" w:rsidRDefault="000F5F26" w:rsidP="005711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5F26" w:rsidRPr="00C619DE" w:rsidRDefault="000F5F26" w:rsidP="005711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619DE">
        <w:rPr>
          <w:sz w:val="28"/>
          <w:szCs w:val="28"/>
        </w:rPr>
        <w:t xml:space="preserve">Цель и задачи </w:t>
      </w:r>
      <w:r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0F5F26" w:rsidRPr="00C619DE" w:rsidRDefault="000F5F26" w:rsidP="005711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619DE">
        <w:rPr>
          <w:sz w:val="28"/>
          <w:szCs w:val="28"/>
        </w:rPr>
        <w:t>Требования к результатам освоения содержания дисциплины.</w:t>
      </w:r>
    </w:p>
    <w:p w:rsidR="000F5F26" w:rsidRPr="00012F81" w:rsidRDefault="000F5F26" w:rsidP="005711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0F5F26" w:rsidRPr="00012F81" w:rsidRDefault="000F5F26" w:rsidP="005711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0F5F26" w:rsidRDefault="000F5F26" w:rsidP="005711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619DE">
        <w:rPr>
          <w:sz w:val="28"/>
          <w:szCs w:val="28"/>
        </w:rPr>
        <w:t xml:space="preserve">Учебно-методическое и информационное обеспечение </w:t>
      </w:r>
      <w:r w:rsidRP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0F5F26" w:rsidRDefault="000F5F26" w:rsidP="005711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5F26" w:rsidRDefault="000F5F26" w:rsidP="005711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5F26" w:rsidRPr="00C619DE" w:rsidRDefault="000F5F26" w:rsidP="005711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t>1. Цели и задачи самостоятельной работы по дисциплине.</w:t>
      </w:r>
    </w:p>
    <w:p w:rsidR="000F5F26" w:rsidRDefault="000F5F26" w:rsidP="005711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5F26" w:rsidRDefault="000F5F26" w:rsidP="0057115E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0F5F26" w:rsidRPr="002B7C51" w:rsidRDefault="000F5F26" w:rsidP="0057115E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 является:</w:t>
      </w:r>
    </w:p>
    <w:p w:rsidR="000F5F26" w:rsidRPr="002B7C51" w:rsidRDefault="000F5F26" w:rsidP="005711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0F5F26" w:rsidRPr="002B7C51" w:rsidRDefault="000F5F26" w:rsidP="005711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0F5F26" w:rsidRPr="002B7C51" w:rsidRDefault="000F5F26" w:rsidP="005711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0F5F26" w:rsidRPr="00A14E94" w:rsidRDefault="000F5F26" w:rsidP="0057115E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, в образовательной среде колледжа </w:t>
      </w:r>
      <w:r w:rsidRPr="006675BD">
        <w:rPr>
          <w:color w:val="000000"/>
          <w:sz w:val="28"/>
          <w:szCs w:val="28"/>
        </w:rPr>
        <w:t>является:</w:t>
      </w:r>
    </w:p>
    <w:p w:rsidR="000F5F26" w:rsidRPr="006675BD" w:rsidRDefault="000F5F26" w:rsidP="0057115E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0F5F26" w:rsidRPr="006675BD" w:rsidRDefault="000F5F26" w:rsidP="0057115E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</w:t>
      </w:r>
      <w:r>
        <w:rPr>
          <w:rFonts w:ascii="Times New Roman" w:hAnsi="Times New Roman"/>
          <w:color w:val="000000"/>
          <w:sz w:val="28"/>
          <w:szCs w:val="28"/>
        </w:rPr>
        <w:t>тивной и справочной литературой;</w:t>
      </w:r>
    </w:p>
    <w:p w:rsidR="000F5F26" w:rsidRPr="006675BD" w:rsidRDefault="000F5F26" w:rsidP="0057115E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0F5F26" w:rsidRDefault="000F5F26" w:rsidP="0057115E">
      <w:pPr>
        <w:pStyle w:val="NormalWeb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5F26" w:rsidRDefault="000F5F26" w:rsidP="0057115E">
      <w:pPr>
        <w:pStyle w:val="NormalWeb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5F26" w:rsidRDefault="000F5F26" w:rsidP="0057115E">
      <w:pPr>
        <w:pStyle w:val="NormalWeb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5F26" w:rsidRDefault="000F5F26" w:rsidP="0057115E">
      <w:pPr>
        <w:pStyle w:val="NormalWeb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5F26" w:rsidRDefault="000F5F26" w:rsidP="0057115E">
      <w:pPr>
        <w:pStyle w:val="NormalWeb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5F26" w:rsidRDefault="000F5F26" w:rsidP="0057115E">
      <w:pPr>
        <w:pStyle w:val="NormalWeb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5F26" w:rsidRPr="006675BD" w:rsidRDefault="000F5F26" w:rsidP="0057115E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0F5F26" w:rsidRDefault="000F5F26" w:rsidP="0057115E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0F5F26" w:rsidRDefault="000F5F26" w:rsidP="0057115E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0F5F26" w:rsidRPr="006675BD" w:rsidRDefault="000F5F26" w:rsidP="0057115E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0F5F26" w:rsidRPr="006675BD" w:rsidRDefault="000F5F26" w:rsidP="0057115E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0F5F26" w:rsidRPr="006675BD" w:rsidRDefault="000F5F26" w:rsidP="0057115E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r w:rsidRPr="005A5C54"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0F5F26" w:rsidRPr="006675BD" w:rsidRDefault="000F5F26" w:rsidP="0057115E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0F5F26" w:rsidRPr="006675BD" w:rsidRDefault="000F5F26" w:rsidP="0057115E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0F5F26" w:rsidRPr="006675BD" w:rsidRDefault="000F5F26" w:rsidP="0057115E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0F5F26" w:rsidRDefault="000F5F26" w:rsidP="0057115E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0F5F26" w:rsidRDefault="000F5F26" w:rsidP="0057115E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0F5F26" w:rsidRPr="0062613F" w:rsidRDefault="000F5F26" w:rsidP="005711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0F5F26" w:rsidRDefault="000F5F26" w:rsidP="0057115E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0F5F26" w:rsidRPr="00663FA3" w:rsidRDefault="000F5F26" w:rsidP="0057115E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663FA3">
        <w:rPr>
          <w:rStyle w:val="FontStyle72"/>
          <w:bCs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Cs/>
          <w:sz w:val="28"/>
          <w:szCs w:val="28"/>
        </w:rPr>
        <w:t>, включающих в себя способность</w:t>
      </w:r>
      <w:r w:rsidRPr="00663FA3">
        <w:rPr>
          <w:rStyle w:val="FontStyle72"/>
          <w:bCs/>
          <w:sz w:val="28"/>
          <w:szCs w:val="28"/>
        </w:rPr>
        <w:t>:</w:t>
      </w:r>
    </w:p>
    <w:p w:rsidR="000F5F26" w:rsidRPr="00F003FA" w:rsidRDefault="000F5F26" w:rsidP="0057115E">
      <w:pPr>
        <w:pStyle w:val="List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F003FA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F5F26" w:rsidRPr="00F003FA" w:rsidRDefault="000F5F26" w:rsidP="0057115E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F5F26" w:rsidRPr="00F003FA" w:rsidRDefault="000F5F26" w:rsidP="0057115E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0F5F26" w:rsidRPr="00F003FA" w:rsidRDefault="000F5F26" w:rsidP="0057115E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0F5F26" w:rsidRPr="00F003FA" w:rsidRDefault="000F5F26" w:rsidP="0057115E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F5F26" w:rsidRPr="00F003FA" w:rsidRDefault="000F5F26" w:rsidP="0057115E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6. Работать в коллективе, эффективно общаться с коллегами, руководством.</w:t>
      </w:r>
    </w:p>
    <w:p w:rsidR="000F5F26" w:rsidRPr="00F003FA" w:rsidRDefault="000F5F26" w:rsidP="0057115E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F5F26" w:rsidRDefault="000F5F26" w:rsidP="0057115E">
      <w:pPr>
        <w:pStyle w:val="List"/>
        <w:widowControl w:val="0"/>
        <w:ind w:left="0" w:firstLine="720"/>
        <w:jc w:val="both"/>
        <w:rPr>
          <w:sz w:val="28"/>
        </w:rPr>
      </w:pPr>
    </w:p>
    <w:p w:rsidR="000F5F26" w:rsidRDefault="000F5F26" w:rsidP="0057115E">
      <w:pPr>
        <w:pStyle w:val="List"/>
        <w:widowControl w:val="0"/>
        <w:ind w:left="0" w:firstLine="720"/>
        <w:jc w:val="both"/>
        <w:rPr>
          <w:sz w:val="28"/>
        </w:rPr>
      </w:pPr>
    </w:p>
    <w:p w:rsidR="000F5F26" w:rsidRDefault="000F5F26" w:rsidP="0057115E">
      <w:pPr>
        <w:pStyle w:val="List"/>
        <w:widowControl w:val="0"/>
        <w:ind w:left="0" w:firstLine="720"/>
        <w:jc w:val="both"/>
        <w:rPr>
          <w:sz w:val="28"/>
        </w:rPr>
      </w:pPr>
    </w:p>
    <w:p w:rsidR="000F5F26" w:rsidRDefault="000F5F26" w:rsidP="0057115E">
      <w:pPr>
        <w:pStyle w:val="List"/>
        <w:widowControl w:val="0"/>
        <w:ind w:left="0" w:firstLine="720"/>
        <w:jc w:val="both"/>
        <w:rPr>
          <w:sz w:val="28"/>
        </w:rPr>
      </w:pPr>
    </w:p>
    <w:p w:rsidR="000F5F26" w:rsidRDefault="000F5F26" w:rsidP="0057115E">
      <w:pPr>
        <w:pStyle w:val="List"/>
        <w:widowControl w:val="0"/>
        <w:ind w:left="0" w:firstLine="720"/>
        <w:jc w:val="both"/>
        <w:rPr>
          <w:sz w:val="28"/>
        </w:rPr>
      </w:pPr>
    </w:p>
    <w:p w:rsidR="000F5F26" w:rsidRDefault="000F5F26" w:rsidP="0057115E">
      <w:pPr>
        <w:pStyle w:val="List"/>
        <w:widowControl w:val="0"/>
        <w:ind w:left="0" w:firstLine="720"/>
        <w:jc w:val="both"/>
        <w:rPr>
          <w:sz w:val="28"/>
        </w:rPr>
      </w:pPr>
    </w:p>
    <w:p w:rsidR="000F5F26" w:rsidRPr="00F003FA" w:rsidRDefault="000F5F26" w:rsidP="0057115E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0F5F26" w:rsidRPr="00F003FA" w:rsidRDefault="000F5F26" w:rsidP="0057115E">
      <w:pPr>
        <w:pStyle w:val="List"/>
        <w:widowControl w:val="0"/>
        <w:ind w:left="0" w:firstLine="709"/>
        <w:jc w:val="both"/>
        <w:rPr>
          <w:sz w:val="28"/>
        </w:rPr>
      </w:pPr>
      <w:r w:rsidRPr="00F003FA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0F5F26" w:rsidRDefault="000F5F26" w:rsidP="0057115E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>
        <w:rPr>
          <w:sz w:val="28"/>
        </w:rPr>
        <w:t>ОК 10</w:t>
      </w:r>
      <w:r w:rsidRPr="00F003FA">
        <w:rPr>
          <w:sz w:val="28"/>
        </w:rPr>
        <w:t>. </w:t>
      </w:r>
      <w:r w:rsidRPr="005A5C54">
        <w:rPr>
          <w:rFonts w:ascii="Lucida Grande Cyr" w:hAnsi="Lucida Grande Cyr" w:cs="Lucida Grande Cyr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F5F26" w:rsidRDefault="000F5F26" w:rsidP="0057115E">
      <w:pPr>
        <w:pStyle w:val="List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r>
        <w:rPr>
          <w:sz w:val="28"/>
        </w:rPr>
        <w:t>ОК 11</w:t>
      </w:r>
      <w:r w:rsidRPr="00F003FA">
        <w:rPr>
          <w:sz w:val="28"/>
        </w:rPr>
        <w:t>.</w:t>
      </w:r>
      <w:r w:rsidRPr="00F003FA">
        <w:rPr>
          <w:sz w:val="28"/>
        </w:rPr>
        <w:tab/>
      </w:r>
      <w:r w:rsidRPr="000B1238">
        <w:rPr>
          <w:rFonts w:ascii="Lucida Grande Cyr" w:hAnsi="Lucida Grande Cyr" w:cs="Lucida Grande Cyr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F5F26" w:rsidRDefault="000F5F26" w:rsidP="0057115E">
      <w:pPr>
        <w:pStyle w:val="List2"/>
        <w:widowControl w:val="0"/>
        <w:ind w:left="0" w:firstLine="720"/>
        <w:jc w:val="both"/>
        <w:rPr>
          <w:sz w:val="28"/>
        </w:rPr>
      </w:pPr>
      <w:r w:rsidRPr="00663FA3">
        <w:rPr>
          <w:rStyle w:val="FontStyle72"/>
          <w:bCs/>
          <w:sz w:val="28"/>
          <w:szCs w:val="28"/>
        </w:rPr>
        <w:t xml:space="preserve">Внеаудиторная самостоятельная работа </w:t>
      </w:r>
      <w:r>
        <w:rPr>
          <w:rStyle w:val="FontStyle72"/>
          <w:bCs/>
          <w:sz w:val="28"/>
          <w:szCs w:val="28"/>
        </w:rPr>
        <w:t xml:space="preserve">направлена на формирование профессиональных </w:t>
      </w:r>
      <w:r w:rsidRPr="00663FA3">
        <w:rPr>
          <w:rStyle w:val="FontStyle72"/>
          <w:bCs/>
          <w:sz w:val="28"/>
          <w:szCs w:val="28"/>
        </w:rPr>
        <w:t xml:space="preserve"> компетенций</w:t>
      </w:r>
      <w:r>
        <w:rPr>
          <w:rStyle w:val="FontStyle72"/>
          <w:bCs/>
          <w:sz w:val="28"/>
          <w:szCs w:val="28"/>
        </w:rPr>
        <w:t xml:space="preserve">, </w:t>
      </w:r>
      <w:r>
        <w:rPr>
          <w:sz w:val="28"/>
        </w:rPr>
        <w:t>соответствующих</w:t>
      </w:r>
      <w:r w:rsidRPr="00FB096B">
        <w:rPr>
          <w:sz w:val="28"/>
        </w:rPr>
        <w:t xml:space="preserve"> основным видам профессиональной деятельности: </w:t>
      </w:r>
    </w:p>
    <w:p w:rsidR="000F5F26" w:rsidRPr="00624E3C" w:rsidRDefault="000F5F26" w:rsidP="0057115E">
      <w:pPr>
        <w:pStyle w:val="Style43"/>
        <w:widowControl/>
        <w:spacing w:line="240" w:lineRule="auto"/>
        <w:ind w:left="739" w:firstLine="0"/>
        <w:jc w:val="left"/>
        <w:rPr>
          <w:rStyle w:val="FontStyle65"/>
          <w:b w:val="0"/>
          <w:sz w:val="28"/>
          <w:szCs w:val="28"/>
        </w:rPr>
      </w:pPr>
      <w:r w:rsidRPr="00624E3C">
        <w:rPr>
          <w:rStyle w:val="FontStyle65"/>
          <w:b w:val="0"/>
          <w:sz w:val="28"/>
          <w:szCs w:val="28"/>
        </w:rPr>
        <w:t xml:space="preserve">          Исполнительская и репетиционно-концертная деятельность.</w:t>
      </w:r>
    </w:p>
    <w:p w:rsidR="000F5F26" w:rsidRPr="00624E3C" w:rsidRDefault="000F5F26" w:rsidP="0057115E">
      <w:pPr>
        <w:pStyle w:val="Style43"/>
        <w:widowControl/>
        <w:spacing w:line="240" w:lineRule="auto"/>
        <w:ind w:firstLine="701"/>
        <w:rPr>
          <w:rStyle w:val="FontStyle65"/>
          <w:b w:val="0"/>
          <w:sz w:val="28"/>
          <w:szCs w:val="28"/>
        </w:rPr>
      </w:pPr>
      <w:r w:rsidRPr="00624E3C">
        <w:rPr>
          <w:rStyle w:val="FontStyle65"/>
          <w:b w:val="0"/>
          <w:sz w:val="28"/>
          <w:szCs w:val="28"/>
        </w:rPr>
        <w:t>ПК 2.1.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0F5F26" w:rsidRPr="00624E3C" w:rsidRDefault="000F5F26" w:rsidP="0057115E">
      <w:pPr>
        <w:pStyle w:val="Style43"/>
        <w:widowControl/>
        <w:spacing w:line="240" w:lineRule="auto"/>
        <w:ind w:firstLine="701"/>
        <w:rPr>
          <w:rStyle w:val="FontStyle65"/>
          <w:b w:val="0"/>
          <w:sz w:val="28"/>
          <w:szCs w:val="28"/>
        </w:rPr>
      </w:pPr>
      <w:r w:rsidRPr="00624E3C">
        <w:rPr>
          <w:rStyle w:val="FontStyle65"/>
          <w:b w:val="0"/>
          <w:sz w:val="28"/>
          <w:szCs w:val="28"/>
        </w:rPr>
        <w:t>ПК 2.2. Осуществлять исполнительскую деятельность и репетиционную работу в хоровых и ансамблевых коллективах в условиях концертной организации и театральной сцены.</w:t>
      </w:r>
    </w:p>
    <w:p w:rsidR="000F5F26" w:rsidRPr="00624E3C" w:rsidRDefault="000F5F26" w:rsidP="0057115E">
      <w:pPr>
        <w:pStyle w:val="Style43"/>
        <w:widowControl/>
        <w:spacing w:line="240" w:lineRule="auto"/>
        <w:ind w:firstLine="701"/>
        <w:rPr>
          <w:rStyle w:val="FontStyle65"/>
          <w:b w:val="0"/>
          <w:sz w:val="28"/>
          <w:szCs w:val="28"/>
        </w:rPr>
      </w:pPr>
      <w:r w:rsidRPr="00624E3C">
        <w:rPr>
          <w:rStyle w:val="FontStyle65"/>
          <w:b w:val="0"/>
          <w:sz w:val="28"/>
          <w:szCs w:val="28"/>
        </w:rPr>
        <w:t>ПК 2.3.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0F5F26" w:rsidRPr="00624E3C" w:rsidRDefault="000F5F26" w:rsidP="0057115E">
      <w:pPr>
        <w:pStyle w:val="Style43"/>
        <w:widowControl/>
        <w:spacing w:line="240" w:lineRule="auto"/>
        <w:ind w:firstLine="696"/>
        <w:rPr>
          <w:rStyle w:val="FontStyle65"/>
          <w:b w:val="0"/>
          <w:sz w:val="28"/>
          <w:szCs w:val="28"/>
        </w:rPr>
      </w:pPr>
      <w:r w:rsidRPr="00624E3C">
        <w:rPr>
          <w:rStyle w:val="FontStyle65"/>
          <w:b w:val="0"/>
          <w:sz w:val="28"/>
          <w:szCs w:val="28"/>
        </w:rPr>
        <w:t>ПК 2.4. Выполнять теоретический и исполнительский анализ музыкального произведения, применять базовые теоретические з</w:t>
      </w:r>
      <w:r>
        <w:rPr>
          <w:rStyle w:val="FontStyle65"/>
          <w:b w:val="0"/>
          <w:sz w:val="28"/>
          <w:szCs w:val="28"/>
        </w:rPr>
        <w:t>нания в процессе поиска интерпре</w:t>
      </w:r>
      <w:r w:rsidRPr="00624E3C">
        <w:rPr>
          <w:rStyle w:val="FontStyle65"/>
          <w:b w:val="0"/>
          <w:sz w:val="28"/>
          <w:szCs w:val="28"/>
        </w:rPr>
        <w:t>таторских решений.</w:t>
      </w:r>
    </w:p>
    <w:p w:rsidR="000F5F26" w:rsidRPr="00624E3C" w:rsidRDefault="000F5F26" w:rsidP="0057115E">
      <w:pPr>
        <w:pStyle w:val="Style43"/>
        <w:widowControl/>
        <w:spacing w:line="240" w:lineRule="auto"/>
        <w:ind w:firstLine="696"/>
        <w:rPr>
          <w:rStyle w:val="FontStyle65"/>
          <w:b w:val="0"/>
          <w:sz w:val="28"/>
          <w:szCs w:val="28"/>
        </w:rPr>
      </w:pPr>
      <w:r w:rsidRPr="00624E3C">
        <w:rPr>
          <w:rStyle w:val="FontStyle65"/>
          <w:b w:val="0"/>
          <w:sz w:val="28"/>
          <w:szCs w:val="28"/>
        </w:rPr>
        <w:t>ПК 2.5. Осваивать сольный, ансамблевый, хоровой исполнительский репертуар в соответствии с программными требованиями.</w:t>
      </w:r>
    </w:p>
    <w:p w:rsidR="000F5F26" w:rsidRPr="00624E3C" w:rsidRDefault="000F5F26" w:rsidP="0057115E">
      <w:pPr>
        <w:pStyle w:val="Style43"/>
        <w:widowControl/>
        <w:spacing w:line="240" w:lineRule="auto"/>
        <w:ind w:firstLine="696"/>
        <w:rPr>
          <w:rStyle w:val="FontStyle65"/>
          <w:b w:val="0"/>
          <w:sz w:val="28"/>
          <w:szCs w:val="28"/>
        </w:rPr>
      </w:pPr>
      <w:r w:rsidRPr="00624E3C">
        <w:rPr>
          <w:rStyle w:val="FontStyle65"/>
          <w:b w:val="0"/>
          <w:sz w:val="28"/>
          <w:szCs w:val="28"/>
        </w:rPr>
        <w:t>ПК 2.6. Применять базовые знания по физиологии, гигиене певческого голоса для решения музыкально-исполнительских задач.</w:t>
      </w:r>
    </w:p>
    <w:p w:rsidR="000F5F26" w:rsidRPr="00624E3C" w:rsidRDefault="000F5F26" w:rsidP="0057115E">
      <w:pPr>
        <w:pStyle w:val="Style43"/>
        <w:widowControl/>
        <w:spacing w:line="240" w:lineRule="auto"/>
        <w:ind w:firstLine="696"/>
        <w:rPr>
          <w:rStyle w:val="FontStyle65"/>
          <w:b w:val="0"/>
          <w:sz w:val="28"/>
          <w:szCs w:val="28"/>
        </w:rPr>
      </w:pPr>
      <w:r w:rsidRPr="00624E3C">
        <w:rPr>
          <w:rStyle w:val="FontStyle65"/>
          <w:b w:val="0"/>
          <w:sz w:val="28"/>
          <w:szCs w:val="28"/>
        </w:rPr>
        <w:t>ПК 2.7.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0F5F26" w:rsidRPr="00624E3C" w:rsidRDefault="000F5F26" w:rsidP="0057115E">
      <w:pPr>
        <w:pStyle w:val="Style43"/>
        <w:widowControl/>
        <w:spacing w:line="240" w:lineRule="auto"/>
        <w:ind w:firstLine="696"/>
        <w:rPr>
          <w:rStyle w:val="FontStyle65"/>
          <w:b w:val="0"/>
          <w:sz w:val="28"/>
          <w:szCs w:val="28"/>
        </w:rPr>
      </w:pPr>
      <w:r w:rsidRPr="00624E3C">
        <w:rPr>
          <w:rStyle w:val="FontStyle65"/>
          <w:b w:val="0"/>
          <w:sz w:val="28"/>
          <w:szCs w:val="28"/>
        </w:rPr>
        <w:t>ПК 2.8. Создавать концертно-тематические программы с учетом специфики восприятия различными возрастными группами слушателей.</w:t>
      </w:r>
    </w:p>
    <w:p w:rsidR="000F5F26" w:rsidRPr="00624E3C" w:rsidRDefault="000F5F26" w:rsidP="0057115E">
      <w:pPr>
        <w:pStyle w:val="Style43"/>
        <w:widowControl/>
        <w:spacing w:line="240" w:lineRule="auto"/>
        <w:ind w:left="734" w:firstLine="0"/>
        <w:jc w:val="left"/>
        <w:rPr>
          <w:rStyle w:val="FontStyle65"/>
          <w:b w:val="0"/>
          <w:sz w:val="28"/>
          <w:szCs w:val="28"/>
        </w:rPr>
      </w:pPr>
      <w:r w:rsidRPr="00624E3C">
        <w:rPr>
          <w:rStyle w:val="FontStyle65"/>
          <w:b w:val="0"/>
          <w:sz w:val="28"/>
          <w:szCs w:val="28"/>
        </w:rPr>
        <w:t xml:space="preserve">      3. Педагогическая деятельность.</w:t>
      </w:r>
    </w:p>
    <w:p w:rsidR="000F5F26" w:rsidRPr="00624E3C" w:rsidRDefault="000F5F26" w:rsidP="0057115E">
      <w:pPr>
        <w:pStyle w:val="Style43"/>
        <w:widowControl/>
        <w:spacing w:line="240" w:lineRule="auto"/>
        <w:ind w:firstLine="710"/>
        <w:rPr>
          <w:rStyle w:val="FontStyle65"/>
          <w:b w:val="0"/>
          <w:sz w:val="28"/>
          <w:szCs w:val="28"/>
        </w:rPr>
      </w:pPr>
      <w:r w:rsidRPr="00624E3C">
        <w:rPr>
          <w:rStyle w:val="FontStyle65"/>
          <w:b w:val="0"/>
          <w:sz w:val="28"/>
          <w:szCs w:val="28"/>
        </w:rPr>
        <w:t>ПК 3.1.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0F5F26" w:rsidRPr="00624E3C" w:rsidRDefault="000F5F26" w:rsidP="0057115E">
      <w:pPr>
        <w:pStyle w:val="Style43"/>
        <w:widowControl/>
        <w:spacing w:line="240" w:lineRule="auto"/>
        <w:ind w:firstLine="706"/>
        <w:rPr>
          <w:rStyle w:val="FontStyle65"/>
          <w:b w:val="0"/>
          <w:sz w:val="28"/>
          <w:szCs w:val="28"/>
        </w:rPr>
      </w:pPr>
      <w:r w:rsidRPr="00624E3C">
        <w:rPr>
          <w:rStyle w:val="FontStyle65"/>
          <w:b w:val="0"/>
          <w:sz w:val="28"/>
          <w:szCs w:val="28"/>
        </w:rPr>
        <w:t>ПК 3.2.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0F5F26" w:rsidRPr="00624E3C" w:rsidRDefault="000F5F26" w:rsidP="0057115E">
      <w:pPr>
        <w:pStyle w:val="Style43"/>
        <w:widowControl/>
        <w:spacing w:line="240" w:lineRule="auto"/>
        <w:ind w:firstLine="706"/>
        <w:rPr>
          <w:rStyle w:val="FontStyle65"/>
          <w:b w:val="0"/>
          <w:sz w:val="28"/>
          <w:szCs w:val="28"/>
        </w:rPr>
      </w:pPr>
      <w:r w:rsidRPr="00624E3C">
        <w:rPr>
          <w:rStyle w:val="FontStyle65"/>
          <w:b w:val="0"/>
          <w:sz w:val="28"/>
          <w:szCs w:val="28"/>
        </w:rPr>
        <w:t>ПК 3.3.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0F5F26" w:rsidRPr="00624E3C" w:rsidRDefault="000F5F26" w:rsidP="0057115E">
      <w:pPr>
        <w:pStyle w:val="Style43"/>
        <w:widowControl/>
        <w:spacing w:line="240" w:lineRule="auto"/>
        <w:ind w:left="734" w:firstLine="0"/>
        <w:jc w:val="left"/>
        <w:rPr>
          <w:rStyle w:val="FontStyle65"/>
          <w:b w:val="0"/>
          <w:sz w:val="28"/>
          <w:szCs w:val="28"/>
        </w:rPr>
      </w:pPr>
      <w:r w:rsidRPr="00624E3C">
        <w:rPr>
          <w:rStyle w:val="FontStyle65"/>
          <w:b w:val="0"/>
          <w:sz w:val="28"/>
          <w:szCs w:val="28"/>
        </w:rPr>
        <w:t>ПК 3.4. Осваивать основной учебно-педагогический репертуар.</w:t>
      </w:r>
    </w:p>
    <w:p w:rsidR="000F5F26" w:rsidRPr="00624E3C" w:rsidRDefault="000F5F26" w:rsidP="0057115E">
      <w:pPr>
        <w:pStyle w:val="Style43"/>
        <w:widowControl/>
        <w:spacing w:line="240" w:lineRule="auto"/>
        <w:ind w:firstLine="710"/>
        <w:rPr>
          <w:rStyle w:val="FontStyle65"/>
          <w:b w:val="0"/>
          <w:sz w:val="28"/>
          <w:szCs w:val="28"/>
        </w:rPr>
      </w:pPr>
      <w:r w:rsidRPr="00624E3C">
        <w:rPr>
          <w:rStyle w:val="FontStyle65"/>
          <w:b w:val="0"/>
          <w:sz w:val="28"/>
          <w:szCs w:val="28"/>
        </w:rPr>
        <w:t>ПК 3.5. Применять классические и современные методы преподавания вокальных дисциплин, анализировать особенности отечественных и мировых вокальных школ.</w:t>
      </w:r>
    </w:p>
    <w:p w:rsidR="000F5F26" w:rsidRPr="00624E3C" w:rsidRDefault="000F5F26" w:rsidP="0057115E">
      <w:pPr>
        <w:pStyle w:val="Style43"/>
        <w:widowControl/>
        <w:spacing w:line="240" w:lineRule="auto"/>
        <w:ind w:firstLine="710"/>
        <w:rPr>
          <w:rStyle w:val="FontStyle65"/>
          <w:b w:val="0"/>
          <w:sz w:val="28"/>
          <w:szCs w:val="28"/>
        </w:rPr>
      </w:pPr>
      <w:r w:rsidRPr="00624E3C">
        <w:rPr>
          <w:rStyle w:val="FontStyle65"/>
          <w:b w:val="0"/>
          <w:sz w:val="28"/>
          <w:szCs w:val="28"/>
        </w:rPr>
        <w:t>ПК 3.6.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0F5F26" w:rsidRPr="00624E3C" w:rsidRDefault="000F5F26" w:rsidP="0057115E">
      <w:pPr>
        <w:pStyle w:val="Style43"/>
        <w:widowControl/>
        <w:spacing w:line="240" w:lineRule="auto"/>
        <w:ind w:left="739" w:firstLine="0"/>
        <w:jc w:val="left"/>
        <w:rPr>
          <w:rStyle w:val="FontStyle65"/>
          <w:b w:val="0"/>
          <w:sz w:val="28"/>
          <w:szCs w:val="28"/>
        </w:rPr>
      </w:pPr>
      <w:r w:rsidRPr="00624E3C">
        <w:rPr>
          <w:rStyle w:val="FontStyle65"/>
          <w:b w:val="0"/>
          <w:sz w:val="28"/>
          <w:szCs w:val="28"/>
        </w:rPr>
        <w:t>ПК 3.7. Планировать развитие профессиональных умений обучающихся.</w:t>
      </w:r>
    </w:p>
    <w:p w:rsidR="000F5F26" w:rsidRPr="00624E3C" w:rsidRDefault="000F5F26" w:rsidP="0057115E">
      <w:pPr>
        <w:pStyle w:val="Style43"/>
        <w:widowControl/>
        <w:spacing w:line="240" w:lineRule="auto"/>
        <w:ind w:firstLine="710"/>
        <w:rPr>
          <w:rStyle w:val="FontStyle65"/>
          <w:b w:val="0"/>
          <w:sz w:val="28"/>
          <w:szCs w:val="28"/>
        </w:rPr>
      </w:pPr>
      <w:r w:rsidRPr="00624E3C">
        <w:rPr>
          <w:rStyle w:val="FontStyle65"/>
          <w:b w:val="0"/>
          <w:sz w:val="28"/>
          <w:szCs w:val="28"/>
        </w:rPr>
        <w:t>ПК 3.8. Владеть культурой устной и письменной речи, профессиональной терминологией.</w:t>
      </w:r>
    </w:p>
    <w:p w:rsidR="000F5F26" w:rsidRDefault="000F5F26" w:rsidP="00571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F5F26" w:rsidRPr="00571523" w:rsidRDefault="000F5F26" w:rsidP="00571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>дисциплины о</w:t>
      </w:r>
      <w:r>
        <w:rPr>
          <w:sz w:val="28"/>
          <w:szCs w:val="28"/>
        </w:rPr>
        <w:t>бучающийся должен:</w:t>
      </w:r>
    </w:p>
    <w:p w:rsidR="000F5F26" w:rsidRDefault="000F5F26" w:rsidP="0057115E">
      <w:pPr>
        <w:pStyle w:val="a"/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>иметь практический опыт</w:t>
      </w:r>
      <w:r>
        <w:rPr>
          <w:rFonts w:ascii="Times New Roman" w:hAnsi="Times New Roman"/>
          <w:sz w:val="28"/>
          <w:szCs w:val="28"/>
        </w:rPr>
        <w:t>:</w:t>
      </w:r>
    </w:p>
    <w:p w:rsidR="000F5F26" w:rsidRDefault="000F5F26" w:rsidP="0057115E">
      <w:pPr>
        <w:pStyle w:val="a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работать в качестве исполнителя различных номеров, произведений;</w:t>
      </w:r>
    </w:p>
    <w:p w:rsidR="000F5F26" w:rsidRDefault="000F5F26" w:rsidP="0057115E">
      <w:pPr>
        <w:pStyle w:val="a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сосредоточить внимание;</w:t>
      </w:r>
    </w:p>
    <w:p w:rsidR="000F5F26" w:rsidRDefault="000F5F26" w:rsidP="0057115E">
      <w:pPr>
        <w:pStyle w:val="a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включать воображение;</w:t>
      </w:r>
    </w:p>
    <w:p w:rsidR="000F5F26" w:rsidRDefault="000F5F26" w:rsidP="0057115E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выработать логику действия;</w:t>
      </w:r>
    </w:p>
    <w:p w:rsidR="000F5F26" w:rsidRPr="00C54E85" w:rsidRDefault="000F5F26" w:rsidP="0057115E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владеть темпоритмами.</w:t>
      </w:r>
    </w:p>
    <w:p w:rsidR="000F5F26" w:rsidRDefault="000F5F26" w:rsidP="0057115E">
      <w:pPr>
        <w:pStyle w:val="a"/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0F5F26" w:rsidRDefault="000F5F26" w:rsidP="0057115E">
      <w:pPr>
        <w:pStyle w:val="a"/>
        <w:spacing w:after="0"/>
      </w:pPr>
      <w:r>
        <w:rPr>
          <w:rFonts w:ascii="Times New Roman" w:hAnsi="Times New Roman"/>
          <w:sz w:val="28"/>
          <w:szCs w:val="28"/>
        </w:rPr>
        <w:t>- работать над развитием пластичности, координации, постановкой корпуса, ног, рук, головы;</w:t>
      </w:r>
    </w:p>
    <w:p w:rsidR="000F5F26" w:rsidRDefault="000F5F26" w:rsidP="0057115E">
      <w:pPr>
        <w:pStyle w:val="a"/>
        <w:spacing w:after="0"/>
      </w:pPr>
      <w:r>
        <w:rPr>
          <w:rFonts w:ascii="Times New Roman" w:hAnsi="Times New Roman"/>
          <w:sz w:val="28"/>
          <w:szCs w:val="28"/>
        </w:rPr>
        <w:t>- воплощать манеру, совершенствовать технику и выразительность исполнения номера или произведения;</w:t>
      </w:r>
    </w:p>
    <w:p w:rsidR="000F5F26" w:rsidRDefault="000F5F26" w:rsidP="0057115E">
      <w:pPr>
        <w:pStyle w:val="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импровизировать, находить музыкальное, эмоциональное и пластическое - решение номеру, роли, произведению;</w:t>
      </w:r>
    </w:p>
    <w:p w:rsidR="000F5F26" w:rsidRDefault="000F5F26" w:rsidP="0057115E">
      <w:pPr>
        <w:pStyle w:val="a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оценивать совершающиеся события;</w:t>
      </w:r>
    </w:p>
    <w:p w:rsidR="000F5F26" w:rsidRDefault="000F5F26" w:rsidP="0057115E">
      <w:pPr>
        <w:pStyle w:val="a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общаться с партнером;</w:t>
      </w:r>
    </w:p>
    <w:p w:rsidR="000F5F26" w:rsidRDefault="000F5F26" w:rsidP="0057115E">
      <w:pPr>
        <w:pStyle w:val="a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мыслить и действовать на сцене в предлагаемых обстоятельствах;</w:t>
      </w:r>
    </w:p>
    <w:p w:rsidR="000F5F26" w:rsidRDefault="000F5F26" w:rsidP="0057115E">
      <w:pPr>
        <w:pStyle w:val="a"/>
        <w:spacing w:after="0"/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0F5F26" w:rsidRDefault="000F5F26" w:rsidP="0057115E">
      <w:pPr>
        <w:pStyle w:val="a"/>
        <w:spacing w:after="0"/>
      </w:pPr>
      <w:r>
        <w:rPr>
          <w:rFonts w:ascii="Times New Roman" w:hAnsi="Times New Roman"/>
          <w:sz w:val="28"/>
          <w:szCs w:val="28"/>
        </w:rPr>
        <w:t>- теоретические основы и практику создания образа, мизансцен;</w:t>
      </w:r>
    </w:p>
    <w:p w:rsidR="000F5F26" w:rsidRDefault="000F5F26" w:rsidP="0057115E">
      <w:pPr>
        <w:pStyle w:val="a"/>
        <w:spacing w:after="0"/>
      </w:pPr>
      <w:r>
        <w:rPr>
          <w:rFonts w:ascii="Times New Roman" w:hAnsi="Times New Roman"/>
          <w:sz w:val="28"/>
          <w:szCs w:val="28"/>
        </w:rPr>
        <w:t>- приемы постановочной работы, методику создания номера;</w:t>
      </w:r>
    </w:p>
    <w:p w:rsidR="000F5F26" w:rsidRDefault="000F5F26" w:rsidP="0057115E">
      <w:pPr>
        <w:pStyle w:val="a"/>
        <w:spacing w:after="0"/>
      </w:pPr>
      <w:r>
        <w:rPr>
          <w:rFonts w:ascii="Times New Roman" w:hAnsi="Times New Roman"/>
          <w:sz w:val="28"/>
          <w:szCs w:val="28"/>
        </w:rPr>
        <w:t>- систему и принципы развития психофизического и двигательного аппарата, специальную терминологию;</w:t>
      </w:r>
    </w:p>
    <w:p w:rsidR="000F5F26" w:rsidRDefault="000F5F26" w:rsidP="0057115E">
      <w:pPr>
        <w:pStyle w:val="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профессиональную терминологию;</w:t>
      </w:r>
    </w:p>
    <w:p w:rsidR="000F5F26" w:rsidRDefault="000F5F26" w:rsidP="00571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правила пользования гримом, работать с гримом.</w:t>
      </w:r>
    </w:p>
    <w:p w:rsidR="000F5F26" w:rsidRPr="005C1794" w:rsidRDefault="000F5F26" w:rsidP="00571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F5F26" w:rsidRPr="00091F17" w:rsidRDefault="000F5F26" w:rsidP="005711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0F5F26" w:rsidRDefault="000F5F26" w:rsidP="00571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1006">
        <w:rPr>
          <w:sz w:val="28"/>
          <w:szCs w:val="28"/>
        </w:rPr>
        <w:t xml:space="preserve">Дисциплина входит в профессиональный цикл. </w:t>
      </w:r>
      <w:r>
        <w:rPr>
          <w:sz w:val="28"/>
          <w:szCs w:val="28"/>
        </w:rPr>
        <w:t xml:space="preserve">Проводится на </w:t>
      </w:r>
      <w:r w:rsidRPr="005210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курсе </w:t>
      </w:r>
      <w:r w:rsidRPr="00BF3730">
        <w:rPr>
          <w:sz w:val="28"/>
          <w:szCs w:val="28"/>
        </w:rPr>
        <w:t>(0|</w:t>
      </w:r>
      <w:r>
        <w:rPr>
          <w:sz w:val="28"/>
          <w:szCs w:val="28"/>
        </w:rPr>
        <w:t>2) по 2 часа в неделю.</w:t>
      </w:r>
    </w:p>
    <w:p w:rsidR="000F5F26" w:rsidRPr="00521006" w:rsidRDefault="000F5F26" w:rsidP="00571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0F5F26" w:rsidRPr="00BF702D" w:rsidTr="00ED267B">
        <w:trPr>
          <w:trHeight w:val="460"/>
        </w:trPr>
        <w:tc>
          <w:tcPr>
            <w:tcW w:w="7904" w:type="dxa"/>
          </w:tcPr>
          <w:p w:rsidR="000F5F26" w:rsidRPr="00BF702D" w:rsidRDefault="000F5F26" w:rsidP="00ED267B">
            <w:pPr>
              <w:jc w:val="center"/>
              <w:rPr>
                <w:sz w:val="28"/>
                <w:szCs w:val="28"/>
              </w:rPr>
            </w:pPr>
            <w:r w:rsidRPr="00BF702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0F5F26" w:rsidRPr="00BF702D" w:rsidRDefault="000F5F26" w:rsidP="00ED267B">
            <w:pPr>
              <w:jc w:val="center"/>
              <w:rPr>
                <w:i/>
                <w:iCs/>
                <w:sz w:val="28"/>
                <w:szCs w:val="28"/>
              </w:rPr>
            </w:pPr>
            <w:r w:rsidRPr="00BF702D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0F5F26" w:rsidRPr="00BF702D" w:rsidTr="00ED267B">
        <w:trPr>
          <w:trHeight w:val="285"/>
        </w:trPr>
        <w:tc>
          <w:tcPr>
            <w:tcW w:w="7904" w:type="dxa"/>
          </w:tcPr>
          <w:p w:rsidR="000F5F26" w:rsidRPr="00BF702D" w:rsidRDefault="000F5F26" w:rsidP="00ED267B">
            <w:pPr>
              <w:rPr>
                <w:b/>
                <w:sz w:val="28"/>
                <w:szCs w:val="28"/>
              </w:rPr>
            </w:pPr>
            <w:r w:rsidRPr="00BF702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0F5F26" w:rsidRPr="00BF702D" w:rsidRDefault="000F5F26" w:rsidP="00ED267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60</w:t>
            </w:r>
          </w:p>
        </w:tc>
      </w:tr>
      <w:tr w:rsidR="000F5F26" w:rsidRPr="00BF702D" w:rsidTr="00ED267B">
        <w:tc>
          <w:tcPr>
            <w:tcW w:w="7904" w:type="dxa"/>
          </w:tcPr>
          <w:p w:rsidR="000F5F26" w:rsidRPr="00BF702D" w:rsidRDefault="000F5F26" w:rsidP="00ED267B">
            <w:pPr>
              <w:jc w:val="both"/>
              <w:rPr>
                <w:sz w:val="28"/>
                <w:szCs w:val="28"/>
              </w:rPr>
            </w:pPr>
            <w:r w:rsidRPr="00BF702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0F5F26" w:rsidRPr="00BF702D" w:rsidRDefault="000F5F26" w:rsidP="00ED267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40</w:t>
            </w:r>
          </w:p>
        </w:tc>
      </w:tr>
      <w:tr w:rsidR="000F5F26" w:rsidRPr="00BF702D" w:rsidTr="00ED267B">
        <w:tc>
          <w:tcPr>
            <w:tcW w:w="7904" w:type="dxa"/>
          </w:tcPr>
          <w:p w:rsidR="000F5F26" w:rsidRPr="00BF702D" w:rsidRDefault="000F5F26" w:rsidP="00ED267B">
            <w:pPr>
              <w:jc w:val="both"/>
              <w:rPr>
                <w:sz w:val="28"/>
                <w:szCs w:val="28"/>
              </w:rPr>
            </w:pPr>
            <w:r w:rsidRPr="00BF702D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0F5F26" w:rsidRPr="00BF702D" w:rsidRDefault="000F5F26" w:rsidP="00ED267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F5F26" w:rsidRPr="00BF702D" w:rsidTr="00ED267B">
        <w:tc>
          <w:tcPr>
            <w:tcW w:w="7904" w:type="dxa"/>
          </w:tcPr>
          <w:p w:rsidR="000F5F26" w:rsidRPr="00BF702D" w:rsidRDefault="000F5F26" w:rsidP="00ED267B">
            <w:pPr>
              <w:jc w:val="both"/>
              <w:rPr>
                <w:sz w:val="28"/>
                <w:szCs w:val="28"/>
              </w:rPr>
            </w:pPr>
            <w:r w:rsidRPr="00BF702D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Групповые</w:t>
            </w:r>
          </w:p>
        </w:tc>
        <w:tc>
          <w:tcPr>
            <w:tcW w:w="1564" w:type="dxa"/>
          </w:tcPr>
          <w:p w:rsidR="000F5F26" w:rsidRPr="00BF702D" w:rsidRDefault="000F5F26" w:rsidP="00ED267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40</w:t>
            </w:r>
          </w:p>
        </w:tc>
      </w:tr>
      <w:tr w:rsidR="000F5F26" w:rsidRPr="00BF702D" w:rsidTr="00ED267B">
        <w:tc>
          <w:tcPr>
            <w:tcW w:w="7904" w:type="dxa"/>
          </w:tcPr>
          <w:p w:rsidR="000F5F26" w:rsidRPr="00BF702D" w:rsidRDefault="000F5F26" w:rsidP="00ED267B">
            <w:pPr>
              <w:jc w:val="both"/>
              <w:rPr>
                <w:sz w:val="28"/>
                <w:szCs w:val="28"/>
              </w:rPr>
            </w:pPr>
            <w:r w:rsidRPr="00BF702D">
              <w:rPr>
                <w:sz w:val="28"/>
                <w:szCs w:val="28"/>
              </w:rPr>
              <w:t xml:space="preserve">        контрольные уроки</w:t>
            </w:r>
            <w:r>
              <w:rPr>
                <w:sz w:val="28"/>
                <w:szCs w:val="28"/>
              </w:rPr>
              <w:t xml:space="preserve"> (зачет)</w:t>
            </w:r>
          </w:p>
        </w:tc>
        <w:tc>
          <w:tcPr>
            <w:tcW w:w="1564" w:type="dxa"/>
          </w:tcPr>
          <w:p w:rsidR="000F5F26" w:rsidRPr="00BF702D" w:rsidRDefault="000F5F26" w:rsidP="00ED267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0F5F26" w:rsidRPr="00BF702D" w:rsidTr="00ED267B">
        <w:tc>
          <w:tcPr>
            <w:tcW w:w="7904" w:type="dxa"/>
          </w:tcPr>
          <w:p w:rsidR="000F5F26" w:rsidRPr="00BF702D" w:rsidRDefault="000F5F26" w:rsidP="00ED267B">
            <w:pPr>
              <w:jc w:val="both"/>
              <w:rPr>
                <w:b/>
                <w:sz w:val="28"/>
                <w:szCs w:val="28"/>
              </w:rPr>
            </w:pPr>
            <w:r w:rsidRPr="00BF702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0F5F26" w:rsidRPr="00BF702D" w:rsidRDefault="000F5F26" w:rsidP="00ED267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20</w:t>
            </w:r>
          </w:p>
        </w:tc>
      </w:tr>
      <w:tr w:rsidR="000F5F26" w:rsidRPr="00BF702D" w:rsidTr="00ED267B">
        <w:tc>
          <w:tcPr>
            <w:tcW w:w="9468" w:type="dxa"/>
            <w:gridSpan w:val="2"/>
          </w:tcPr>
          <w:p w:rsidR="000F5F26" w:rsidRPr="00BF702D" w:rsidRDefault="000F5F26" w:rsidP="00ED267B">
            <w:pPr>
              <w:rPr>
                <w:i/>
                <w:iCs/>
                <w:sz w:val="28"/>
                <w:szCs w:val="28"/>
              </w:rPr>
            </w:pPr>
            <w:r w:rsidRPr="00BF702D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BF702D">
              <w:rPr>
                <w:i/>
                <w:iCs/>
                <w:sz w:val="28"/>
                <w:szCs w:val="28"/>
              </w:rPr>
              <w:t xml:space="preserve"> в форме </w:t>
            </w:r>
            <w:r>
              <w:rPr>
                <w:i/>
                <w:iCs/>
                <w:sz w:val="28"/>
                <w:szCs w:val="28"/>
              </w:rPr>
              <w:t>устного зачета на 4 семестре.</w:t>
            </w:r>
          </w:p>
        </w:tc>
      </w:tr>
    </w:tbl>
    <w:p w:rsidR="000F5F26" w:rsidRDefault="000F5F26" w:rsidP="0057115E">
      <w:pPr>
        <w:ind w:firstLine="851"/>
        <w:jc w:val="both"/>
        <w:rPr>
          <w:sz w:val="28"/>
          <w:szCs w:val="28"/>
        </w:rPr>
      </w:pPr>
    </w:p>
    <w:p w:rsidR="000F5F26" w:rsidRPr="00A14E94" w:rsidRDefault="000F5F26" w:rsidP="00571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0F5F26" w:rsidRDefault="000F5F26" w:rsidP="0057115E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владение обучающимися двигательной культурой, т.е. способностью воплощать в движениях тела жизнь сценического героя; осуществление физических действий двигательным аппаратом; знать устройство и технику сцены; законы мизансцен; </w:t>
      </w:r>
      <w:r w:rsidRPr="003812AE">
        <w:rPr>
          <w:sz w:val="28"/>
          <w:szCs w:val="28"/>
        </w:rPr>
        <w:t>использование аудио- и видеозаписей, компьютерной техники и Интернета и др.;</w:t>
      </w:r>
    </w:p>
    <w:p w:rsidR="000F5F26" w:rsidRDefault="000F5F26" w:rsidP="0057115E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работа по обеспечению взаимодействия мышечного аппарата с деятельностью внутренних органов; совершенствование актерской пластики – обучение сознательному управлению движениями тела, участвующими в выполнении того или иного физического действия; навыки работы с партнером; элементы актерского мастерства;</w:t>
      </w:r>
    </w:p>
    <w:p w:rsidR="000F5F26" w:rsidRPr="00035276" w:rsidRDefault="000F5F26" w:rsidP="0057115E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>
        <w:rPr>
          <w:sz w:val="28"/>
          <w:szCs w:val="28"/>
        </w:rPr>
        <w:t xml:space="preserve"> развитие и совершенствование </w:t>
      </w:r>
      <w:r>
        <w:rPr>
          <w:i/>
          <w:sz w:val="28"/>
          <w:szCs w:val="28"/>
        </w:rPr>
        <w:t xml:space="preserve">воли, внимания, памяти, силы, выносливости, ловкости, ритмичности, </w:t>
      </w:r>
      <w:r>
        <w:rPr>
          <w:sz w:val="28"/>
          <w:szCs w:val="28"/>
        </w:rPr>
        <w:t xml:space="preserve">а также в обучении технике </w:t>
      </w:r>
      <w:r>
        <w:rPr>
          <w:i/>
          <w:sz w:val="28"/>
          <w:szCs w:val="28"/>
        </w:rPr>
        <w:t>специальных сценических навыков</w:t>
      </w:r>
      <w:r>
        <w:rPr>
          <w:sz w:val="28"/>
          <w:szCs w:val="28"/>
        </w:rPr>
        <w:t>; развитие воображения и фантазии;</w:t>
      </w:r>
    </w:p>
    <w:p w:rsidR="000F5F26" w:rsidRDefault="000F5F26" w:rsidP="005711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для расширения  кругозора: </w:t>
      </w:r>
      <w:r>
        <w:rPr>
          <w:sz w:val="28"/>
          <w:szCs w:val="28"/>
        </w:rPr>
        <w:t>активно участвовать в подготовке и проведении различных мероприятий по месту учебы и прохождения практики; для верного воплощения образов на сцене можно обратиться к литературе по актерскому мастерству и к видео-урокам по сценическому движению.</w:t>
      </w:r>
    </w:p>
    <w:p w:rsidR="000F5F26" w:rsidRDefault="000F5F26" w:rsidP="0057115E">
      <w:pPr>
        <w:jc w:val="both"/>
        <w:rPr>
          <w:sz w:val="28"/>
          <w:szCs w:val="28"/>
        </w:rPr>
      </w:pPr>
    </w:p>
    <w:p w:rsidR="000F5F26" w:rsidRDefault="000F5F26" w:rsidP="005711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5F26" w:rsidRDefault="000F5F26" w:rsidP="005711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F5F26" w:rsidRPr="006F0712" w:rsidRDefault="000F5F26" w:rsidP="005711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0F5F26" w:rsidRDefault="000F5F26" w:rsidP="005711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0F5F26" w:rsidRDefault="000F5F26" w:rsidP="0057115E">
      <w:pPr>
        <w:rPr>
          <w:sz w:val="28"/>
          <w:szCs w:val="28"/>
        </w:rPr>
      </w:pPr>
    </w:p>
    <w:p w:rsidR="000F5F26" w:rsidRDefault="000F5F26" w:rsidP="005711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Тематический план.</w:t>
      </w:r>
    </w:p>
    <w:p w:rsidR="000F5F26" w:rsidRDefault="000F5F26" w:rsidP="0057115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2410"/>
        <w:gridCol w:w="2434"/>
      </w:tblGrid>
      <w:tr w:rsidR="000F5F26" w:rsidTr="00F75C00">
        <w:tc>
          <w:tcPr>
            <w:tcW w:w="4077" w:type="dxa"/>
            <w:vMerge w:val="restart"/>
          </w:tcPr>
          <w:p w:rsidR="000F5F26" w:rsidRPr="0057115E" w:rsidRDefault="000F5F26" w:rsidP="00F75C00">
            <w:pPr>
              <w:jc w:val="center"/>
            </w:pPr>
            <w:r w:rsidRPr="00CD0D0A">
              <w:t>Наименование тем</w:t>
            </w:r>
          </w:p>
        </w:tc>
        <w:tc>
          <w:tcPr>
            <w:tcW w:w="4844" w:type="dxa"/>
            <w:gridSpan w:val="2"/>
          </w:tcPr>
          <w:p w:rsidR="000F5F26" w:rsidRPr="00F75C00" w:rsidRDefault="000F5F26" w:rsidP="00F75C00">
            <w:pPr>
              <w:jc w:val="center"/>
              <w:rPr>
                <w:sz w:val="22"/>
                <w:szCs w:val="22"/>
              </w:rPr>
            </w:pPr>
            <w:r w:rsidRPr="00F75C00">
              <w:rPr>
                <w:sz w:val="22"/>
                <w:szCs w:val="22"/>
              </w:rPr>
              <w:t>Кол-во часов на самостоятельную работу по ДО</w:t>
            </w:r>
          </w:p>
        </w:tc>
      </w:tr>
      <w:tr w:rsidR="000F5F26" w:rsidTr="00F75C00">
        <w:tc>
          <w:tcPr>
            <w:tcW w:w="4077" w:type="dxa"/>
            <w:vMerge/>
          </w:tcPr>
          <w:p w:rsidR="000F5F26" w:rsidRPr="00F75C00" w:rsidRDefault="000F5F26" w:rsidP="00F75C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F5F26" w:rsidRPr="00F75C00" w:rsidRDefault="000F5F26" w:rsidP="00F75C00">
            <w:pPr>
              <w:jc w:val="center"/>
              <w:rPr>
                <w:sz w:val="28"/>
                <w:szCs w:val="28"/>
              </w:rPr>
            </w:pPr>
            <w:r w:rsidRPr="00F75C00">
              <w:rPr>
                <w:sz w:val="22"/>
                <w:szCs w:val="22"/>
              </w:rPr>
              <w:t>Обязательная учебная нагрузка по УП</w:t>
            </w:r>
          </w:p>
        </w:tc>
        <w:tc>
          <w:tcPr>
            <w:tcW w:w="2434" w:type="dxa"/>
          </w:tcPr>
          <w:p w:rsidR="000F5F26" w:rsidRPr="00F75C00" w:rsidRDefault="000F5F26" w:rsidP="00F75C00">
            <w:pPr>
              <w:jc w:val="center"/>
              <w:rPr>
                <w:sz w:val="22"/>
                <w:szCs w:val="22"/>
              </w:rPr>
            </w:pPr>
            <w:r w:rsidRPr="00F75C00">
              <w:rPr>
                <w:sz w:val="22"/>
                <w:szCs w:val="22"/>
              </w:rPr>
              <w:t>Самостоятельная</w:t>
            </w:r>
          </w:p>
          <w:p w:rsidR="000F5F26" w:rsidRPr="00F75C00" w:rsidRDefault="000F5F26" w:rsidP="00D46729">
            <w:pPr>
              <w:rPr>
                <w:sz w:val="22"/>
                <w:szCs w:val="22"/>
              </w:rPr>
            </w:pPr>
            <w:r w:rsidRPr="00F75C00">
              <w:rPr>
                <w:sz w:val="22"/>
                <w:szCs w:val="22"/>
              </w:rPr>
              <w:t xml:space="preserve">      работа    по УП</w:t>
            </w:r>
          </w:p>
        </w:tc>
      </w:tr>
      <w:tr w:rsidR="000F5F26" w:rsidTr="00F75C00">
        <w:tc>
          <w:tcPr>
            <w:tcW w:w="4077" w:type="dxa"/>
          </w:tcPr>
          <w:p w:rsidR="000F5F26" w:rsidRPr="00F75C00" w:rsidRDefault="000F5F26" w:rsidP="00F75C00">
            <w:pPr>
              <w:pStyle w:val="a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75C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Элементы сценического действия. </w:t>
            </w:r>
          </w:p>
        </w:tc>
        <w:tc>
          <w:tcPr>
            <w:tcW w:w="2410" w:type="dxa"/>
          </w:tcPr>
          <w:p w:rsidR="000F5F26" w:rsidRPr="00F75C00" w:rsidRDefault="000F5F26" w:rsidP="00F75C00">
            <w:pPr>
              <w:jc w:val="both"/>
              <w:rPr>
                <w:sz w:val="28"/>
                <w:szCs w:val="28"/>
              </w:rPr>
            </w:pPr>
            <w:r w:rsidRPr="00F75C00">
              <w:rPr>
                <w:sz w:val="28"/>
                <w:szCs w:val="28"/>
              </w:rPr>
              <w:t>4</w:t>
            </w:r>
          </w:p>
        </w:tc>
        <w:tc>
          <w:tcPr>
            <w:tcW w:w="2434" w:type="dxa"/>
          </w:tcPr>
          <w:p w:rsidR="000F5F26" w:rsidRPr="00F75C00" w:rsidRDefault="000F5F26" w:rsidP="00F75C00">
            <w:pPr>
              <w:jc w:val="both"/>
              <w:rPr>
                <w:sz w:val="28"/>
                <w:szCs w:val="28"/>
              </w:rPr>
            </w:pPr>
            <w:r w:rsidRPr="00F75C00">
              <w:rPr>
                <w:sz w:val="28"/>
                <w:szCs w:val="28"/>
              </w:rPr>
              <w:t>2</w:t>
            </w:r>
          </w:p>
        </w:tc>
      </w:tr>
      <w:tr w:rsidR="000F5F26" w:rsidTr="00F75C00">
        <w:tc>
          <w:tcPr>
            <w:tcW w:w="4077" w:type="dxa"/>
          </w:tcPr>
          <w:p w:rsidR="000F5F26" w:rsidRPr="00F75C00" w:rsidRDefault="000F5F26" w:rsidP="00F75C00">
            <w:pPr>
              <w:pStyle w:val="a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75C00">
              <w:rPr>
                <w:rFonts w:ascii="Times New Roman" w:hAnsi="Times New Roman"/>
                <w:sz w:val="24"/>
                <w:szCs w:val="24"/>
                <w:lang w:eastAsia="ru-RU"/>
              </w:rPr>
              <w:t>2.Воображение и фантазия.</w:t>
            </w:r>
          </w:p>
        </w:tc>
        <w:tc>
          <w:tcPr>
            <w:tcW w:w="2410" w:type="dxa"/>
          </w:tcPr>
          <w:p w:rsidR="000F5F26" w:rsidRPr="00F75C00" w:rsidRDefault="000F5F26" w:rsidP="00F75C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5C00">
              <w:rPr>
                <w:sz w:val="28"/>
                <w:szCs w:val="28"/>
              </w:rPr>
              <w:t>4</w:t>
            </w:r>
          </w:p>
        </w:tc>
        <w:tc>
          <w:tcPr>
            <w:tcW w:w="2434" w:type="dxa"/>
          </w:tcPr>
          <w:p w:rsidR="000F5F26" w:rsidRPr="00F75C00" w:rsidRDefault="000F5F26" w:rsidP="00F75C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5C00">
              <w:rPr>
                <w:sz w:val="28"/>
                <w:szCs w:val="28"/>
              </w:rPr>
              <w:t>2</w:t>
            </w:r>
          </w:p>
        </w:tc>
      </w:tr>
      <w:tr w:rsidR="000F5F26" w:rsidTr="00F75C00">
        <w:tc>
          <w:tcPr>
            <w:tcW w:w="4077" w:type="dxa"/>
          </w:tcPr>
          <w:p w:rsidR="000F5F26" w:rsidRPr="003D4A4B" w:rsidRDefault="000F5F26" w:rsidP="00F75C00">
            <w:pPr>
              <w:autoSpaceDE w:val="0"/>
              <w:autoSpaceDN w:val="0"/>
              <w:adjustRightInd w:val="0"/>
              <w:jc w:val="both"/>
            </w:pPr>
            <w:r w:rsidRPr="003D4A4B">
              <w:t>3. Отношение к факту и его оценка.</w:t>
            </w:r>
          </w:p>
        </w:tc>
        <w:tc>
          <w:tcPr>
            <w:tcW w:w="2410" w:type="dxa"/>
          </w:tcPr>
          <w:p w:rsidR="000F5F26" w:rsidRPr="00F75C00" w:rsidRDefault="000F5F26" w:rsidP="00F75C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5C00">
              <w:rPr>
                <w:sz w:val="28"/>
                <w:szCs w:val="28"/>
              </w:rPr>
              <w:t>4</w:t>
            </w:r>
          </w:p>
        </w:tc>
        <w:tc>
          <w:tcPr>
            <w:tcW w:w="2434" w:type="dxa"/>
          </w:tcPr>
          <w:p w:rsidR="000F5F26" w:rsidRPr="00F75C00" w:rsidRDefault="000F5F26" w:rsidP="00F75C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5C00">
              <w:rPr>
                <w:sz w:val="28"/>
                <w:szCs w:val="28"/>
              </w:rPr>
              <w:t>2</w:t>
            </w:r>
          </w:p>
        </w:tc>
      </w:tr>
      <w:tr w:rsidR="000F5F26" w:rsidTr="00F75C00">
        <w:tc>
          <w:tcPr>
            <w:tcW w:w="4077" w:type="dxa"/>
          </w:tcPr>
          <w:p w:rsidR="000F5F26" w:rsidRPr="00F75C00" w:rsidRDefault="000F5F26" w:rsidP="00F75C00">
            <w:pPr>
              <w:pStyle w:val="a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75C00">
              <w:rPr>
                <w:rFonts w:ascii="Times New Roman" w:hAnsi="Times New Roman"/>
                <w:sz w:val="24"/>
                <w:szCs w:val="24"/>
                <w:lang w:eastAsia="ru-RU"/>
              </w:rPr>
              <w:t>4. Темпоритм.</w:t>
            </w:r>
          </w:p>
        </w:tc>
        <w:tc>
          <w:tcPr>
            <w:tcW w:w="2410" w:type="dxa"/>
          </w:tcPr>
          <w:p w:rsidR="000F5F26" w:rsidRPr="00F75C00" w:rsidRDefault="000F5F26" w:rsidP="00F75C00">
            <w:pPr>
              <w:jc w:val="both"/>
              <w:rPr>
                <w:sz w:val="28"/>
                <w:szCs w:val="28"/>
              </w:rPr>
            </w:pPr>
            <w:r w:rsidRPr="00F75C00">
              <w:rPr>
                <w:sz w:val="28"/>
                <w:szCs w:val="28"/>
              </w:rPr>
              <w:t>4</w:t>
            </w:r>
          </w:p>
        </w:tc>
        <w:tc>
          <w:tcPr>
            <w:tcW w:w="2434" w:type="dxa"/>
          </w:tcPr>
          <w:p w:rsidR="000F5F26" w:rsidRPr="00F75C00" w:rsidRDefault="000F5F26" w:rsidP="00F75C00">
            <w:pPr>
              <w:jc w:val="both"/>
              <w:rPr>
                <w:sz w:val="28"/>
                <w:szCs w:val="28"/>
              </w:rPr>
            </w:pPr>
            <w:r w:rsidRPr="00F75C00">
              <w:rPr>
                <w:sz w:val="28"/>
                <w:szCs w:val="28"/>
              </w:rPr>
              <w:t>2</w:t>
            </w:r>
          </w:p>
        </w:tc>
      </w:tr>
      <w:tr w:rsidR="000F5F26" w:rsidTr="00F75C00">
        <w:tc>
          <w:tcPr>
            <w:tcW w:w="4077" w:type="dxa"/>
          </w:tcPr>
          <w:p w:rsidR="000F5F26" w:rsidRPr="00F75C00" w:rsidRDefault="000F5F26" w:rsidP="00F75C00">
            <w:pPr>
              <w:pStyle w:val="a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75C00">
              <w:rPr>
                <w:rFonts w:ascii="Times New Roman" w:hAnsi="Times New Roman"/>
                <w:sz w:val="24"/>
                <w:szCs w:val="24"/>
                <w:lang w:eastAsia="ru-RU"/>
              </w:rPr>
              <w:t>5. Память, ум, воля, чувство.</w:t>
            </w:r>
          </w:p>
        </w:tc>
        <w:tc>
          <w:tcPr>
            <w:tcW w:w="2410" w:type="dxa"/>
          </w:tcPr>
          <w:p w:rsidR="000F5F26" w:rsidRPr="00F75C00" w:rsidRDefault="000F5F26" w:rsidP="00F75C00">
            <w:pPr>
              <w:jc w:val="both"/>
              <w:rPr>
                <w:sz w:val="28"/>
                <w:szCs w:val="28"/>
              </w:rPr>
            </w:pPr>
            <w:r w:rsidRPr="00F75C00">
              <w:rPr>
                <w:sz w:val="28"/>
                <w:szCs w:val="28"/>
              </w:rPr>
              <w:t>4</w:t>
            </w:r>
          </w:p>
        </w:tc>
        <w:tc>
          <w:tcPr>
            <w:tcW w:w="2434" w:type="dxa"/>
          </w:tcPr>
          <w:p w:rsidR="000F5F26" w:rsidRPr="00F75C00" w:rsidRDefault="000F5F26" w:rsidP="00F75C00">
            <w:pPr>
              <w:jc w:val="both"/>
              <w:rPr>
                <w:sz w:val="28"/>
                <w:szCs w:val="28"/>
              </w:rPr>
            </w:pPr>
            <w:r w:rsidRPr="00F75C00">
              <w:rPr>
                <w:sz w:val="28"/>
                <w:szCs w:val="28"/>
              </w:rPr>
              <w:t>2</w:t>
            </w:r>
          </w:p>
        </w:tc>
      </w:tr>
      <w:tr w:rsidR="000F5F26" w:rsidTr="00F75C00">
        <w:tc>
          <w:tcPr>
            <w:tcW w:w="4077" w:type="dxa"/>
          </w:tcPr>
          <w:p w:rsidR="000F5F26" w:rsidRPr="00F75C00" w:rsidRDefault="000F5F26" w:rsidP="00F75C00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C00">
              <w:rPr>
                <w:rFonts w:ascii="Times New Roman" w:hAnsi="Times New Roman"/>
                <w:sz w:val="24"/>
                <w:szCs w:val="24"/>
                <w:lang w:eastAsia="ru-RU"/>
              </w:rPr>
              <w:t>6.Природа сценических переживаний актера.</w:t>
            </w:r>
          </w:p>
        </w:tc>
        <w:tc>
          <w:tcPr>
            <w:tcW w:w="2410" w:type="dxa"/>
          </w:tcPr>
          <w:p w:rsidR="000F5F26" w:rsidRPr="00F75C00" w:rsidRDefault="000F5F26" w:rsidP="00F75C00">
            <w:pPr>
              <w:jc w:val="both"/>
              <w:rPr>
                <w:sz w:val="28"/>
                <w:szCs w:val="28"/>
              </w:rPr>
            </w:pPr>
            <w:r w:rsidRPr="00F75C00">
              <w:rPr>
                <w:sz w:val="28"/>
                <w:szCs w:val="28"/>
              </w:rPr>
              <w:t>4</w:t>
            </w:r>
          </w:p>
        </w:tc>
        <w:tc>
          <w:tcPr>
            <w:tcW w:w="2434" w:type="dxa"/>
          </w:tcPr>
          <w:p w:rsidR="000F5F26" w:rsidRPr="00F75C00" w:rsidRDefault="000F5F26" w:rsidP="00F75C00">
            <w:pPr>
              <w:jc w:val="both"/>
              <w:rPr>
                <w:sz w:val="28"/>
                <w:szCs w:val="28"/>
              </w:rPr>
            </w:pPr>
            <w:r w:rsidRPr="00F75C00">
              <w:rPr>
                <w:sz w:val="28"/>
                <w:szCs w:val="28"/>
              </w:rPr>
              <w:t>2</w:t>
            </w:r>
          </w:p>
        </w:tc>
      </w:tr>
      <w:tr w:rsidR="000F5F26" w:rsidTr="00F75C00">
        <w:tc>
          <w:tcPr>
            <w:tcW w:w="4077" w:type="dxa"/>
          </w:tcPr>
          <w:p w:rsidR="000F5F26" w:rsidRPr="00F75C00" w:rsidRDefault="000F5F26" w:rsidP="00F75C00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C00">
              <w:rPr>
                <w:rFonts w:ascii="Times New Roman" w:hAnsi="Times New Roman"/>
                <w:sz w:val="24"/>
                <w:szCs w:val="24"/>
                <w:lang w:eastAsia="ru-RU"/>
              </w:rPr>
              <w:t>7. Сценическая правда.</w:t>
            </w:r>
          </w:p>
        </w:tc>
        <w:tc>
          <w:tcPr>
            <w:tcW w:w="2410" w:type="dxa"/>
          </w:tcPr>
          <w:p w:rsidR="000F5F26" w:rsidRPr="00F75C00" w:rsidRDefault="000F5F26" w:rsidP="00F75C00">
            <w:pPr>
              <w:jc w:val="both"/>
              <w:rPr>
                <w:sz w:val="28"/>
                <w:szCs w:val="28"/>
              </w:rPr>
            </w:pPr>
            <w:r w:rsidRPr="00F75C00">
              <w:rPr>
                <w:sz w:val="28"/>
                <w:szCs w:val="28"/>
              </w:rPr>
              <w:t>4</w:t>
            </w:r>
          </w:p>
        </w:tc>
        <w:tc>
          <w:tcPr>
            <w:tcW w:w="2434" w:type="dxa"/>
          </w:tcPr>
          <w:p w:rsidR="000F5F26" w:rsidRPr="00F75C00" w:rsidRDefault="000F5F26" w:rsidP="00F75C00">
            <w:pPr>
              <w:jc w:val="both"/>
              <w:rPr>
                <w:sz w:val="28"/>
                <w:szCs w:val="28"/>
              </w:rPr>
            </w:pPr>
            <w:r w:rsidRPr="00F75C00">
              <w:rPr>
                <w:sz w:val="28"/>
                <w:szCs w:val="28"/>
              </w:rPr>
              <w:t>2</w:t>
            </w:r>
          </w:p>
        </w:tc>
      </w:tr>
      <w:tr w:rsidR="000F5F26" w:rsidTr="00F75C00">
        <w:tc>
          <w:tcPr>
            <w:tcW w:w="4077" w:type="dxa"/>
          </w:tcPr>
          <w:p w:rsidR="000F5F26" w:rsidRPr="00F75C00" w:rsidRDefault="000F5F26" w:rsidP="00F75C00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C00">
              <w:rPr>
                <w:rFonts w:ascii="Times New Roman" w:hAnsi="Times New Roman"/>
                <w:sz w:val="24"/>
                <w:szCs w:val="24"/>
                <w:lang w:eastAsia="ru-RU"/>
              </w:rPr>
              <w:t>8. Взаимодействие с партнером. Общение.</w:t>
            </w:r>
          </w:p>
        </w:tc>
        <w:tc>
          <w:tcPr>
            <w:tcW w:w="2410" w:type="dxa"/>
          </w:tcPr>
          <w:p w:rsidR="000F5F26" w:rsidRPr="00F75C00" w:rsidRDefault="000F5F26" w:rsidP="00F75C00">
            <w:pPr>
              <w:jc w:val="both"/>
              <w:rPr>
                <w:sz w:val="28"/>
                <w:szCs w:val="28"/>
              </w:rPr>
            </w:pPr>
            <w:r w:rsidRPr="00F75C00">
              <w:rPr>
                <w:sz w:val="28"/>
                <w:szCs w:val="28"/>
              </w:rPr>
              <w:t>4</w:t>
            </w:r>
          </w:p>
        </w:tc>
        <w:tc>
          <w:tcPr>
            <w:tcW w:w="2434" w:type="dxa"/>
          </w:tcPr>
          <w:p w:rsidR="000F5F26" w:rsidRPr="00F75C00" w:rsidRDefault="000F5F26" w:rsidP="00F75C00">
            <w:pPr>
              <w:jc w:val="both"/>
              <w:rPr>
                <w:sz w:val="28"/>
                <w:szCs w:val="28"/>
              </w:rPr>
            </w:pPr>
            <w:r w:rsidRPr="00F75C00">
              <w:rPr>
                <w:sz w:val="28"/>
                <w:szCs w:val="28"/>
              </w:rPr>
              <w:t>2</w:t>
            </w:r>
          </w:p>
        </w:tc>
      </w:tr>
      <w:tr w:rsidR="000F5F26" w:rsidTr="00F75C00">
        <w:tc>
          <w:tcPr>
            <w:tcW w:w="4077" w:type="dxa"/>
          </w:tcPr>
          <w:p w:rsidR="000F5F26" w:rsidRPr="00F75C00" w:rsidRDefault="000F5F26" w:rsidP="00F75C00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C00">
              <w:rPr>
                <w:rFonts w:ascii="Times New Roman" w:hAnsi="Times New Roman"/>
                <w:sz w:val="24"/>
                <w:szCs w:val="24"/>
                <w:lang w:eastAsia="ru-RU"/>
              </w:rPr>
              <w:t>9. Устройство сцены. Техника сцены.</w:t>
            </w:r>
          </w:p>
        </w:tc>
        <w:tc>
          <w:tcPr>
            <w:tcW w:w="2410" w:type="dxa"/>
          </w:tcPr>
          <w:p w:rsidR="000F5F26" w:rsidRPr="00F75C00" w:rsidRDefault="000F5F26" w:rsidP="00F75C00">
            <w:pPr>
              <w:jc w:val="both"/>
              <w:rPr>
                <w:sz w:val="28"/>
                <w:szCs w:val="28"/>
              </w:rPr>
            </w:pPr>
            <w:r w:rsidRPr="00F75C00">
              <w:rPr>
                <w:sz w:val="28"/>
                <w:szCs w:val="28"/>
              </w:rPr>
              <w:t>4</w:t>
            </w:r>
          </w:p>
        </w:tc>
        <w:tc>
          <w:tcPr>
            <w:tcW w:w="2434" w:type="dxa"/>
          </w:tcPr>
          <w:p w:rsidR="000F5F26" w:rsidRPr="00F75C00" w:rsidRDefault="000F5F26" w:rsidP="00F75C00">
            <w:pPr>
              <w:jc w:val="both"/>
              <w:rPr>
                <w:sz w:val="28"/>
                <w:szCs w:val="28"/>
              </w:rPr>
            </w:pPr>
            <w:r w:rsidRPr="00F75C00">
              <w:rPr>
                <w:sz w:val="28"/>
                <w:szCs w:val="28"/>
              </w:rPr>
              <w:t>2</w:t>
            </w:r>
          </w:p>
        </w:tc>
      </w:tr>
      <w:tr w:rsidR="000F5F26" w:rsidTr="00F75C00">
        <w:tc>
          <w:tcPr>
            <w:tcW w:w="4077" w:type="dxa"/>
          </w:tcPr>
          <w:p w:rsidR="000F5F26" w:rsidRPr="00F75C00" w:rsidRDefault="000F5F26" w:rsidP="00F75C00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C00">
              <w:rPr>
                <w:rFonts w:ascii="Times New Roman" w:hAnsi="Times New Roman"/>
                <w:sz w:val="24"/>
                <w:szCs w:val="24"/>
                <w:lang w:eastAsia="ru-RU"/>
              </w:rPr>
              <w:t>10.Знакомство с концертным гримом. Гигиена, правила пользования и нанесения концертного грима.</w:t>
            </w:r>
          </w:p>
        </w:tc>
        <w:tc>
          <w:tcPr>
            <w:tcW w:w="2410" w:type="dxa"/>
          </w:tcPr>
          <w:p w:rsidR="000F5F26" w:rsidRPr="00F75C00" w:rsidRDefault="000F5F26" w:rsidP="00F75C00">
            <w:pPr>
              <w:jc w:val="both"/>
              <w:rPr>
                <w:sz w:val="28"/>
                <w:szCs w:val="28"/>
              </w:rPr>
            </w:pPr>
          </w:p>
          <w:p w:rsidR="000F5F26" w:rsidRPr="00F75C00" w:rsidRDefault="000F5F26" w:rsidP="003D4A4B">
            <w:pPr>
              <w:rPr>
                <w:sz w:val="28"/>
                <w:szCs w:val="28"/>
              </w:rPr>
            </w:pPr>
          </w:p>
          <w:p w:rsidR="000F5F26" w:rsidRPr="00F75C00" w:rsidRDefault="000F5F26" w:rsidP="003D4A4B">
            <w:pPr>
              <w:rPr>
                <w:sz w:val="28"/>
                <w:szCs w:val="28"/>
              </w:rPr>
            </w:pPr>
            <w:r w:rsidRPr="00F75C00">
              <w:rPr>
                <w:sz w:val="28"/>
                <w:szCs w:val="28"/>
              </w:rPr>
              <w:t>2</w:t>
            </w:r>
          </w:p>
        </w:tc>
        <w:tc>
          <w:tcPr>
            <w:tcW w:w="2434" w:type="dxa"/>
          </w:tcPr>
          <w:p w:rsidR="000F5F26" w:rsidRPr="00F75C00" w:rsidRDefault="000F5F26" w:rsidP="00F75C00">
            <w:pPr>
              <w:jc w:val="both"/>
              <w:rPr>
                <w:sz w:val="28"/>
                <w:szCs w:val="28"/>
              </w:rPr>
            </w:pPr>
          </w:p>
          <w:p w:rsidR="000F5F26" w:rsidRPr="00F75C00" w:rsidRDefault="000F5F26" w:rsidP="003D4A4B">
            <w:pPr>
              <w:rPr>
                <w:sz w:val="28"/>
                <w:szCs w:val="28"/>
              </w:rPr>
            </w:pPr>
          </w:p>
          <w:p w:rsidR="000F5F26" w:rsidRPr="00F75C00" w:rsidRDefault="000F5F26" w:rsidP="003D4A4B">
            <w:pPr>
              <w:rPr>
                <w:sz w:val="28"/>
                <w:szCs w:val="28"/>
              </w:rPr>
            </w:pPr>
            <w:r w:rsidRPr="00F75C00">
              <w:rPr>
                <w:sz w:val="28"/>
                <w:szCs w:val="28"/>
              </w:rPr>
              <w:t>1</w:t>
            </w:r>
          </w:p>
        </w:tc>
      </w:tr>
      <w:tr w:rsidR="000F5F26" w:rsidTr="00F75C00">
        <w:tc>
          <w:tcPr>
            <w:tcW w:w="4077" w:type="dxa"/>
          </w:tcPr>
          <w:p w:rsidR="000F5F26" w:rsidRPr="00F75C00" w:rsidRDefault="000F5F26" w:rsidP="00F75C00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C00">
              <w:rPr>
                <w:rFonts w:ascii="Times New Roman" w:hAnsi="Times New Roman"/>
                <w:sz w:val="24"/>
                <w:szCs w:val="24"/>
                <w:lang w:eastAsia="ru-RU"/>
              </w:rPr>
              <w:t>11. Мизансцена. Мизансценирование концертного и эстрадного номеров.</w:t>
            </w:r>
          </w:p>
        </w:tc>
        <w:tc>
          <w:tcPr>
            <w:tcW w:w="2410" w:type="dxa"/>
          </w:tcPr>
          <w:p w:rsidR="000F5F26" w:rsidRPr="00F75C00" w:rsidRDefault="000F5F26" w:rsidP="00F75C00">
            <w:pPr>
              <w:jc w:val="both"/>
              <w:rPr>
                <w:sz w:val="28"/>
                <w:szCs w:val="28"/>
              </w:rPr>
            </w:pPr>
            <w:r w:rsidRPr="00F75C00">
              <w:rPr>
                <w:sz w:val="28"/>
                <w:szCs w:val="28"/>
              </w:rPr>
              <w:t>2</w:t>
            </w:r>
          </w:p>
        </w:tc>
        <w:tc>
          <w:tcPr>
            <w:tcW w:w="2434" w:type="dxa"/>
          </w:tcPr>
          <w:p w:rsidR="000F5F26" w:rsidRPr="00F75C00" w:rsidRDefault="000F5F26" w:rsidP="00F75C00">
            <w:pPr>
              <w:jc w:val="both"/>
              <w:rPr>
                <w:sz w:val="28"/>
                <w:szCs w:val="28"/>
              </w:rPr>
            </w:pPr>
            <w:r w:rsidRPr="00F75C00">
              <w:rPr>
                <w:sz w:val="28"/>
                <w:szCs w:val="28"/>
              </w:rPr>
              <w:t>1</w:t>
            </w:r>
          </w:p>
        </w:tc>
      </w:tr>
      <w:tr w:rsidR="000F5F26" w:rsidTr="00F75C00">
        <w:tc>
          <w:tcPr>
            <w:tcW w:w="4077" w:type="dxa"/>
          </w:tcPr>
          <w:p w:rsidR="000F5F26" w:rsidRPr="00F75C00" w:rsidRDefault="000F5F26" w:rsidP="00F75C00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C00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0" w:type="dxa"/>
          </w:tcPr>
          <w:p w:rsidR="000F5F26" w:rsidRPr="00F75C00" w:rsidRDefault="000F5F26" w:rsidP="00F75C00">
            <w:pPr>
              <w:jc w:val="both"/>
              <w:rPr>
                <w:sz w:val="28"/>
                <w:szCs w:val="28"/>
              </w:rPr>
            </w:pPr>
            <w:r w:rsidRPr="00F75C00">
              <w:rPr>
                <w:sz w:val="28"/>
                <w:szCs w:val="28"/>
              </w:rPr>
              <w:t>40</w:t>
            </w:r>
          </w:p>
        </w:tc>
        <w:tc>
          <w:tcPr>
            <w:tcW w:w="2434" w:type="dxa"/>
          </w:tcPr>
          <w:p w:rsidR="000F5F26" w:rsidRPr="00F75C00" w:rsidRDefault="000F5F26" w:rsidP="00F75C00">
            <w:pPr>
              <w:jc w:val="both"/>
              <w:rPr>
                <w:sz w:val="28"/>
                <w:szCs w:val="28"/>
              </w:rPr>
            </w:pPr>
            <w:r w:rsidRPr="00F75C00">
              <w:rPr>
                <w:sz w:val="28"/>
                <w:szCs w:val="28"/>
              </w:rPr>
              <w:t>20</w:t>
            </w:r>
          </w:p>
        </w:tc>
      </w:tr>
      <w:tr w:rsidR="000F5F26" w:rsidTr="00F75C00">
        <w:tc>
          <w:tcPr>
            <w:tcW w:w="4077" w:type="dxa"/>
          </w:tcPr>
          <w:p w:rsidR="000F5F26" w:rsidRPr="00F75C00" w:rsidRDefault="000F5F26" w:rsidP="00F75C00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C00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44" w:type="dxa"/>
            <w:gridSpan w:val="2"/>
          </w:tcPr>
          <w:p w:rsidR="000F5F26" w:rsidRPr="00F75C00" w:rsidRDefault="000F5F26" w:rsidP="00F75C00">
            <w:pPr>
              <w:jc w:val="both"/>
              <w:rPr>
                <w:sz w:val="28"/>
                <w:szCs w:val="28"/>
              </w:rPr>
            </w:pPr>
            <w:r w:rsidRPr="00F75C00">
              <w:rPr>
                <w:sz w:val="28"/>
                <w:szCs w:val="28"/>
              </w:rPr>
              <w:t xml:space="preserve">                           60</w:t>
            </w:r>
          </w:p>
        </w:tc>
      </w:tr>
      <w:tr w:rsidR="000F5F26" w:rsidTr="00F75C00">
        <w:tc>
          <w:tcPr>
            <w:tcW w:w="4077" w:type="dxa"/>
          </w:tcPr>
          <w:p w:rsidR="000F5F26" w:rsidRPr="00F75C00" w:rsidRDefault="000F5F26" w:rsidP="00F75C00">
            <w:pPr>
              <w:pStyle w:val="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C00">
              <w:rPr>
                <w:rFonts w:ascii="Times New Roman" w:hAnsi="Times New Roman"/>
                <w:sz w:val="24"/>
                <w:szCs w:val="24"/>
                <w:lang w:eastAsia="ru-RU"/>
              </w:rPr>
              <w:t>Итого на курсе:</w:t>
            </w:r>
          </w:p>
        </w:tc>
        <w:tc>
          <w:tcPr>
            <w:tcW w:w="4844" w:type="dxa"/>
            <w:gridSpan w:val="2"/>
          </w:tcPr>
          <w:p w:rsidR="000F5F26" w:rsidRPr="00F75C00" w:rsidRDefault="000F5F26" w:rsidP="00F75C00">
            <w:pPr>
              <w:jc w:val="both"/>
              <w:rPr>
                <w:sz w:val="28"/>
                <w:szCs w:val="28"/>
              </w:rPr>
            </w:pPr>
            <w:r w:rsidRPr="00F75C00">
              <w:rPr>
                <w:sz w:val="28"/>
                <w:szCs w:val="28"/>
              </w:rPr>
              <w:t xml:space="preserve">                           60</w:t>
            </w:r>
          </w:p>
        </w:tc>
      </w:tr>
    </w:tbl>
    <w:p w:rsidR="000F5F26" w:rsidRPr="00AC6511" w:rsidRDefault="000F5F26" w:rsidP="0057115E">
      <w:pPr>
        <w:jc w:val="center"/>
        <w:rPr>
          <w:sz w:val="28"/>
          <w:szCs w:val="28"/>
        </w:rPr>
      </w:pPr>
    </w:p>
    <w:p w:rsidR="000F5F26" w:rsidRDefault="000F5F26" w:rsidP="0057115E">
      <w:pPr>
        <w:rPr>
          <w:sz w:val="28"/>
          <w:szCs w:val="28"/>
        </w:rPr>
      </w:pPr>
    </w:p>
    <w:p w:rsidR="000F5F26" w:rsidRPr="00E721A5" w:rsidRDefault="000F5F26" w:rsidP="00A94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F7D0E">
        <w:rPr>
          <w:b/>
          <w:bCs/>
          <w:i/>
          <w:sz w:val="28"/>
          <w:szCs w:val="28"/>
        </w:rPr>
        <w:t>Самостоятельная работа обучающихся по каждой теме включает</w:t>
      </w:r>
      <w:r w:rsidRPr="000F7D0E">
        <w:rPr>
          <w:b/>
          <w:bCs/>
          <w:sz w:val="28"/>
          <w:szCs w:val="28"/>
        </w:rPr>
        <w:t xml:space="preserve">: </w:t>
      </w:r>
    </w:p>
    <w:p w:rsidR="000F5F26" w:rsidRDefault="000F5F26" w:rsidP="00D46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изучение</w:t>
      </w:r>
      <w:r w:rsidRPr="00E721A5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еоретического материала по теме;</w:t>
      </w:r>
    </w:p>
    <w:p w:rsidR="000F5F26" w:rsidRDefault="000F5F26" w:rsidP="00D46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в</w:t>
      </w:r>
      <w:r w:rsidRPr="00E721A5">
        <w:rPr>
          <w:bCs/>
          <w:sz w:val="28"/>
          <w:szCs w:val="28"/>
        </w:rPr>
        <w:t>ыполнен</w:t>
      </w:r>
      <w:r>
        <w:rPr>
          <w:bCs/>
          <w:sz w:val="28"/>
          <w:szCs w:val="28"/>
        </w:rPr>
        <w:t>ие домашних заданий по разделу;</w:t>
      </w:r>
    </w:p>
    <w:p w:rsidR="000F5F26" w:rsidRDefault="000F5F26" w:rsidP="00D46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работу с материалами Интернет – сайтов;</w:t>
      </w:r>
    </w:p>
    <w:p w:rsidR="000F5F26" w:rsidRDefault="000F5F26" w:rsidP="00A94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практические работы по темам №9 – выполнение макета сцены (по выбору обучающегося), №10 – нанесение концертного грима. </w:t>
      </w:r>
    </w:p>
    <w:p w:rsidR="000F5F26" w:rsidRDefault="000F5F26" w:rsidP="00D46729">
      <w:pPr>
        <w:suppressAutoHyphens/>
        <w:ind w:firstLine="709"/>
        <w:jc w:val="both"/>
        <w:rPr>
          <w:sz w:val="28"/>
          <w:szCs w:val="28"/>
        </w:rPr>
      </w:pPr>
    </w:p>
    <w:p w:rsidR="000F5F26" w:rsidRDefault="000F5F26" w:rsidP="00D46729">
      <w:pPr>
        <w:suppressAutoHyphens/>
        <w:ind w:firstLine="709"/>
        <w:jc w:val="both"/>
        <w:rPr>
          <w:sz w:val="28"/>
          <w:szCs w:val="28"/>
        </w:rPr>
      </w:pPr>
    </w:p>
    <w:p w:rsidR="000F5F26" w:rsidRPr="000F7D0E" w:rsidRDefault="000F5F26" w:rsidP="00D46729">
      <w:pPr>
        <w:ind w:left="360"/>
        <w:jc w:val="center"/>
        <w:rPr>
          <w:b/>
          <w:bCs/>
          <w:i/>
          <w:sz w:val="28"/>
          <w:szCs w:val="28"/>
        </w:rPr>
      </w:pPr>
      <w:r w:rsidRPr="000F7D0E">
        <w:rPr>
          <w:b/>
          <w:bCs/>
          <w:i/>
          <w:sz w:val="28"/>
          <w:szCs w:val="28"/>
        </w:rPr>
        <w:t>Критерии оценки:</w:t>
      </w:r>
    </w:p>
    <w:p w:rsidR="000F5F26" w:rsidRDefault="000F5F26" w:rsidP="00D4672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Успеваемость обучающихся</w:t>
      </w:r>
      <w:r w:rsidRPr="00422018">
        <w:rPr>
          <w:sz w:val="28"/>
          <w:szCs w:val="28"/>
        </w:rPr>
        <w:t xml:space="preserve"> определяется след</w:t>
      </w:r>
      <w:r>
        <w:rPr>
          <w:sz w:val="28"/>
          <w:szCs w:val="28"/>
        </w:rPr>
        <w:t>ующими оценками: «неудовлетвори</w:t>
      </w:r>
      <w:r w:rsidRPr="00422018">
        <w:rPr>
          <w:sz w:val="28"/>
          <w:szCs w:val="28"/>
        </w:rPr>
        <w:t xml:space="preserve">тельно», «удовлетворительно», «хорошо», «отлично». </w:t>
      </w:r>
    </w:p>
    <w:p w:rsidR="000F5F26" w:rsidRDefault="000F5F26" w:rsidP="00D46729">
      <w:pPr>
        <w:suppressAutoHyphens/>
        <w:ind w:firstLine="709"/>
        <w:jc w:val="both"/>
        <w:rPr>
          <w:sz w:val="28"/>
          <w:szCs w:val="28"/>
        </w:rPr>
      </w:pPr>
    </w:p>
    <w:p w:rsidR="000F5F26" w:rsidRPr="004009FA" w:rsidRDefault="000F5F26" w:rsidP="00D46729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 w:rsidRPr="004009FA">
        <w:rPr>
          <w:i/>
          <w:color w:val="000000"/>
          <w:sz w:val="28"/>
          <w:szCs w:val="28"/>
        </w:rPr>
        <w:t>Оценка устных ответов.</w:t>
      </w:r>
    </w:p>
    <w:p w:rsidR="000F5F26" w:rsidRPr="00EF62A7" w:rsidRDefault="000F5F26" w:rsidP="00D467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F5F26" w:rsidRPr="004009FA" w:rsidRDefault="000F5F26" w:rsidP="00D46729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4009FA">
        <w:rPr>
          <w:i/>
          <w:color w:val="000000"/>
          <w:sz w:val="28"/>
          <w:szCs w:val="28"/>
        </w:rPr>
        <w:t>Оценка «отлично»:</w:t>
      </w:r>
    </w:p>
    <w:p w:rsidR="000F5F26" w:rsidRPr="00EF62A7" w:rsidRDefault="000F5F26" w:rsidP="00D467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ответ содержательный, уверенный и четкий; </w:t>
      </w:r>
    </w:p>
    <w:p w:rsidR="000F5F26" w:rsidRPr="00EF62A7" w:rsidRDefault="000F5F26" w:rsidP="00D467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ответы удовлетворяют требованиям, установленным для оценки «отлично», но при этом допускается одна негрубая ошибка; </w:t>
      </w:r>
    </w:p>
    <w:p w:rsidR="000F5F26" w:rsidRPr="00EF62A7" w:rsidRDefault="000F5F26" w:rsidP="00D467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делаются несущественные пропуски при изложении фактического материала; </w:t>
      </w:r>
    </w:p>
    <w:p w:rsidR="000F5F26" w:rsidRPr="00EF62A7" w:rsidRDefault="000F5F26" w:rsidP="00D467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при ответе на дополнительные вопросы демонстрируется полное воспроизведение требуемого материала с несущественными ошибками. </w:t>
      </w:r>
    </w:p>
    <w:p w:rsidR="000F5F26" w:rsidRDefault="000F5F26" w:rsidP="00D467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F5F26" w:rsidRPr="004009FA" w:rsidRDefault="000F5F26" w:rsidP="00D46729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4009FA">
        <w:rPr>
          <w:i/>
          <w:color w:val="000000"/>
          <w:sz w:val="28"/>
          <w:szCs w:val="28"/>
        </w:rPr>
        <w:t>Оценка «хорошо»:</w:t>
      </w:r>
    </w:p>
    <w:p w:rsidR="000F5F26" w:rsidRDefault="000F5F26" w:rsidP="00D467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твердо усвоен основной материал, продемонстрировано знание рекомендованной литературы;</w:t>
      </w:r>
    </w:p>
    <w:p w:rsidR="000F5F26" w:rsidRDefault="000F5F26" w:rsidP="00D467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ответы удовлетворяют требования, установленные для оценки «отлично», но при этом допускается одна негрубая ошибка;</w:t>
      </w:r>
    </w:p>
    <w:p w:rsidR="000F5F26" w:rsidRDefault="000F5F26" w:rsidP="00D467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делаются несущественные пропуски при изложении фактического материала;</w:t>
      </w:r>
    </w:p>
    <w:p w:rsidR="000F5F26" w:rsidRDefault="000F5F26" w:rsidP="00D467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ответе на дополнительные вопросы демонстрируются полное воспроизведение требуемого материала с несущественными ошибками.</w:t>
      </w:r>
    </w:p>
    <w:p w:rsidR="000F5F26" w:rsidRDefault="000F5F26" w:rsidP="00D467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F5F26" w:rsidRPr="004009FA" w:rsidRDefault="000F5F26" w:rsidP="00D46729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4009FA">
        <w:rPr>
          <w:i/>
          <w:color w:val="000000"/>
          <w:sz w:val="28"/>
          <w:szCs w:val="28"/>
        </w:rPr>
        <w:t>Оценка «удовлетворительно»:</w:t>
      </w:r>
    </w:p>
    <w:p w:rsidR="000F5F26" w:rsidRPr="00EF62A7" w:rsidRDefault="000F5F26" w:rsidP="00D467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обучаемый знает и понимает основной материал программы, основные темы, но в усвоении материала имеются пробелы; </w:t>
      </w:r>
    </w:p>
    <w:p w:rsidR="000F5F26" w:rsidRPr="00EF62A7" w:rsidRDefault="000F5F26" w:rsidP="00D467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излагает его упрощенно, с небольшими ошибками и затруднениями; </w:t>
      </w:r>
    </w:p>
    <w:p w:rsidR="000F5F26" w:rsidRPr="00EF62A7" w:rsidRDefault="000F5F26" w:rsidP="00D467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изложение теоретического материала приводится с ошибками, неточно или схематично; </w:t>
      </w:r>
    </w:p>
    <w:p w:rsidR="000F5F26" w:rsidRPr="00EF62A7" w:rsidRDefault="000F5F26" w:rsidP="00D467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появляются затруднения при ответе на дополнительные вопросы; </w:t>
      </w:r>
    </w:p>
    <w:p w:rsidR="000F5F26" w:rsidRPr="00EF62A7" w:rsidRDefault="000F5F26" w:rsidP="00D467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2A7">
        <w:rPr>
          <w:color w:val="000000"/>
          <w:sz w:val="28"/>
          <w:szCs w:val="28"/>
        </w:rPr>
        <w:t xml:space="preserve">- студент способен исправить ошибки с помощью рекомендаций преподавателя. </w:t>
      </w:r>
    </w:p>
    <w:p w:rsidR="000F5F26" w:rsidRDefault="000F5F26" w:rsidP="00D467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F5F26" w:rsidRPr="004009FA" w:rsidRDefault="000F5F26" w:rsidP="00D46729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4009FA">
        <w:rPr>
          <w:i/>
          <w:color w:val="000000"/>
          <w:sz w:val="28"/>
          <w:szCs w:val="28"/>
        </w:rPr>
        <w:t>Оценка «неудовлетворительно»:</w:t>
      </w:r>
    </w:p>
    <w:p w:rsidR="000F5F26" w:rsidRPr="00562679" w:rsidRDefault="000F5F26" w:rsidP="00D467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2679">
        <w:rPr>
          <w:color w:val="000000"/>
          <w:sz w:val="28"/>
          <w:szCs w:val="28"/>
        </w:rPr>
        <w:t xml:space="preserve">- отказ от ответа; </w:t>
      </w:r>
    </w:p>
    <w:p w:rsidR="000F5F26" w:rsidRPr="00562679" w:rsidRDefault="000F5F26" w:rsidP="00D467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2679">
        <w:rPr>
          <w:color w:val="000000"/>
          <w:sz w:val="28"/>
          <w:szCs w:val="28"/>
        </w:rPr>
        <w:t xml:space="preserve">- отсутствие минимальных знаний и компетенций по дисциплине; </w:t>
      </w:r>
    </w:p>
    <w:p w:rsidR="000F5F26" w:rsidRPr="00562679" w:rsidRDefault="000F5F26" w:rsidP="00D467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2679">
        <w:rPr>
          <w:color w:val="000000"/>
          <w:sz w:val="28"/>
          <w:szCs w:val="28"/>
        </w:rPr>
        <w:t xml:space="preserve">- усвоены лишь отдельные понятия и факты материала; </w:t>
      </w:r>
    </w:p>
    <w:p w:rsidR="000F5F26" w:rsidRPr="00562679" w:rsidRDefault="000F5F26" w:rsidP="00D467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2679">
        <w:rPr>
          <w:color w:val="000000"/>
          <w:sz w:val="28"/>
          <w:szCs w:val="28"/>
        </w:rPr>
        <w:t xml:space="preserve">- присутствуют грубые ошибки в ответе; </w:t>
      </w:r>
    </w:p>
    <w:p w:rsidR="000F5F26" w:rsidRPr="00562679" w:rsidRDefault="000F5F26" w:rsidP="00D467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2679">
        <w:rPr>
          <w:color w:val="000000"/>
          <w:sz w:val="28"/>
          <w:szCs w:val="28"/>
        </w:rPr>
        <w:t xml:space="preserve">- практические навыки отсутствуют; </w:t>
      </w:r>
    </w:p>
    <w:p w:rsidR="000F5F26" w:rsidRDefault="000F5F26" w:rsidP="00D467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2679">
        <w:rPr>
          <w:color w:val="000000"/>
          <w:sz w:val="28"/>
          <w:szCs w:val="28"/>
        </w:rPr>
        <w:t>- студент не способен исправить ошибки даже с помощью рекомендаций преподавателя.</w:t>
      </w:r>
    </w:p>
    <w:p w:rsidR="000F5F26" w:rsidRDefault="000F5F26" w:rsidP="00D46729">
      <w:pPr>
        <w:rPr>
          <w:color w:val="000000"/>
          <w:sz w:val="28"/>
          <w:szCs w:val="28"/>
        </w:rPr>
      </w:pPr>
    </w:p>
    <w:p w:rsidR="000F5F26" w:rsidRDefault="000F5F26" w:rsidP="00D46729">
      <w:pPr>
        <w:rPr>
          <w:color w:val="000000"/>
          <w:sz w:val="28"/>
          <w:szCs w:val="28"/>
        </w:rPr>
      </w:pPr>
    </w:p>
    <w:p w:rsidR="000F5F26" w:rsidRDefault="000F5F26" w:rsidP="0057115E">
      <w:pPr>
        <w:rPr>
          <w:sz w:val="28"/>
          <w:szCs w:val="28"/>
        </w:rPr>
      </w:pPr>
    </w:p>
    <w:p w:rsidR="000F5F26" w:rsidRDefault="000F5F26" w:rsidP="0057115E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i/>
          <w:sz w:val="28"/>
          <w:szCs w:val="28"/>
        </w:rPr>
        <w:t xml:space="preserve">  </w:t>
      </w:r>
      <w:r w:rsidRPr="00246CA7">
        <w:rPr>
          <w:b/>
          <w:i/>
          <w:sz w:val="28"/>
          <w:szCs w:val="28"/>
        </w:rPr>
        <w:t>Годовой план- минимум.</w:t>
      </w:r>
    </w:p>
    <w:p w:rsidR="000F5F26" w:rsidRDefault="000F5F26" w:rsidP="0057115E">
      <w:pPr>
        <w:rPr>
          <w:b/>
          <w:i/>
          <w:sz w:val="28"/>
          <w:szCs w:val="28"/>
        </w:rPr>
      </w:pPr>
    </w:p>
    <w:p w:rsidR="000F5F26" w:rsidRPr="00102248" w:rsidRDefault="000F5F26" w:rsidP="00102248">
      <w:pPr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Курс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, 4 семестр.</w:t>
      </w:r>
    </w:p>
    <w:p w:rsidR="000F5F26" w:rsidRDefault="000F5F26" w:rsidP="00102248">
      <w:pPr>
        <w:jc w:val="both"/>
        <w:rPr>
          <w:sz w:val="28"/>
          <w:szCs w:val="28"/>
        </w:rPr>
      </w:pPr>
    </w:p>
    <w:p w:rsidR="000F5F26" w:rsidRPr="004009FA" w:rsidRDefault="000F5F26" w:rsidP="00102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A2312">
        <w:rPr>
          <w:b/>
          <w:sz w:val="28"/>
          <w:szCs w:val="28"/>
        </w:rPr>
        <w:t>Самостоятельная работа № 1.</w:t>
      </w:r>
    </w:p>
    <w:p w:rsidR="000F5F26" w:rsidRPr="006A2312" w:rsidRDefault="000F5F26" w:rsidP="00102248">
      <w:pPr>
        <w:ind w:firstLine="567"/>
        <w:jc w:val="both"/>
        <w:rPr>
          <w:b/>
          <w:sz w:val="28"/>
          <w:szCs w:val="28"/>
        </w:rPr>
      </w:pPr>
    </w:p>
    <w:p w:rsidR="000F5F26" w:rsidRDefault="000F5F26" w:rsidP="007C38A3">
      <w:pPr>
        <w:pStyle w:val="a"/>
        <w:spacing w:after="0" w:line="240" w:lineRule="auto"/>
        <w:jc w:val="both"/>
        <w:rPr>
          <w:sz w:val="28"/>
          <w:szCs w:val="28"/>
        </w:rPr>
      </w:pPr>
      <w:r w:rsidRPr="007C38A3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ы</w:t>
      </w:r>
      <w:r>
        <w:rPr>
          <w:sz w:val="28"/>
          <w:szCs w:val="28"/>
        </w:rPr>
        <w:t xml:space="preserve">: </w:t>
      </w:r>
    </w:p>
    <w:p w:rsidR="000F5F26" w:rsidRDefault="000F5F26" w:rsidP="007C38A3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1.Элементы сценического действия. Мысль, чувство.</w:t>
      </w:r>
    </w:p>
    <w:p w:rsidR="000F5F26" w:rsidRDefault="000F5F26" w:rsidP="007C38A3">
      <w:pPr>
        <w:pStyle w:val="a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2.Воображение и фантазия.</w:t>
      </w:r>
    </w:p>
    <w:p w:rsidR="000F5F26" w:rsidRDefault="000F5F26" w:rsidP="007C38A3">
      <w:pPr>
        <w:pStyle w:val="a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3. Отношение к факту и его оценка. </w:t>
      </w:r>
    </w:p>
    <w:p w:rsidR="000F5F26" w:rsidRDefault="000F5F26" w:rsidP="00102248">
      <w:pPr>
        <w:jc w:val="both"/>
        <w:rPr>
          <w:sz w:val="28"/>
          <w:szCs w:val="28"/>
        </w:rPr>
      </w:pPr>
      <w:r w:rsidRPr="005840F1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: </w:t>
      </w:r>
    </w:p>
    <w:p w:rsidR="000F5F26" w:rsidRDefault="000F5F26" w:rsidP="00102248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1.Привести примеры из сценической жизни на применение воображения и фантазии.</w:t>
      </w:r>
    </w:p>
    <w:p w:rsidR="000F5F26" w:rsidRDefault="000F5F26" w:rsidP="00102248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2.Привести примеры из сценической жизни на использование сценических отношений.</w:t>
      </w:r>
    </w:p>
    <w:p w:rsidR="000F5F26" w:rsidRDefault="000F5F26" w:rsidP="00102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3.Привести примеры из сценической жизни на умение принять неожиданность. </w:t>
      </w:r>
    </w:p>
    <w:p w:rsidR="000F5F26" w:rsidRDefault="000F5F26" w:rsidP="001022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вопросы:</w:t>
      </w:r>
    </w:p>
    <w:p w:rsidR="000F5F26" w:rsidRDefault="000F5F26" w:rsidP="007C38A3">
      <w:pPr>
        <w:jc w:val="both"/>
        <w:rPr>
          <w:sz w:val="28"/>
          <w:szCs w:val="28"/>
        </w:rPr>
      </w:pPr>
      <w:r>
        <w:rPr>
          <w:sz w:val="28"/>
          <w:szCs w:val="28"/>
        </w:rPr>
        <w:t>1.Назовите характерные признаки для действия.</w:t>
      </w:r>
    </w:p>
    <w:p w:rsidR="000F5F26" w:rsidRDefault="000F5F26" w:rsidP="007C38A3">
      <w:pPr>
        <w:jc w:val="both"/>
        <w:rPr>
          <w:sz w:val="28"/>
          <w:szCs w:val="28"/>
        </w:rPr>
      </w:pPr>
      <w:r>
        <w:rPr>
          <w:sz w:val="28"/>
          <w:szCs w:val="28"/>
        </w:rPr>
        <w:t>2.Дать определение понятия «физическое действие», «психическое действие».</w:t>
      </w:r>
    </w:p>
    <w:p w:rsidR="000F5F26" w:rsidRDefault="000F5F26" w:rsidP="007C38A3">
      <w:pPr>
        <w:jc w:val="both"/>
        <w:rPr>
          <w:sz w:val="28"/>
          <w:szCs w:val="28"/>
        </w:rPr>
      </w:pPr>
      <w:r>
        <w:rPr>
          <w:sz w:val="28"/>
          <w:szCs w:val="28"/>
        </w:rPr>
        <w:t>3.Перечислите виды психических действий.</w:t>
      </w:r>
    </w:p>
    <w:p w:rsidR="000F5F26" w:rsidRDefault="000F5F26" w:rsidP="007C38A3">
      <w:pPr>
        <w:jc w:val="both"/>
        <w:rPr>
          <w:sz w:val="28"/>
          <w:szCs w:val="28"/>
        </w:rPr>
      </w:pPr>
      <w:r>
        <w:rPr>
          <w:sz w:val="28"/>
          <w:szCs w:val="28"/>
        </w:rPr>
        <w:t>4.Какое значение имеют простейшие физические действия в творчестве артиста</w:t>
      </w:r>
      <w:r w:rsidRPr="0097745F">
        <w:rPr>
          <w:sz w:val="28"/>
          <w:szCs w:val="28"/>
        </w:rPr>
        <w:t>?</w:t>
      </w:r>
    </w:p>
    <w:p w:rsidR="000F5F26" w:rsidRDefault="000F5F26" w:rsidP="007C38A3">
      <w:pPr>
        <w:jc w:val="both"/>
        <w:rPr>
          <w:sz w:val="28"/>
          <w:szCs w:val="28"/>
        </w:rPr>
      </w:pPr>
      <w:r>
        <w:rPr>
          <w:sz w:val="28"/>
          <w:szCs w:val="28"/>
        </w:rPr>
        <w:t>5.Дать краткую характеристику понятия «воображение», «фантазия».</w:t>
      </w:r>
    </w:p>
    <w:p w:rsidR="000F5F26" w:rsidRDefault="000F5F26" w:rsidP="007C38A3">
      <w:pPr>
        <w:jc w:val="both"/>
        <w:rPr>
          <w:sz w:val="28"/>
          <w:szCs w:val="28"/>
        </w:rPr>
      </w:pPr>
      <w:r>
        <w:rPr>
          <w:sz w:val="28"/>
          <w:szCs w:val="28"/>
        </w:rPr>
        <w:t>6.В чём выражается связь «сценического отношения» и «сценического внимания»</w:t>
      </w:r>
      <w:r w:rsidRPr="0097745F">
        <w:rPr>
          <w:sz w:val="28"/>
          <w:szCs w:val="28"/>
        </w:rPr>
        <w:t>?</w:t>
      </w:r>
    </w:p>
    <w:p w:rsidR="000F5F26" w:rsidRPr="0097745F" w:rsidRDefault="000F5F26" w:rsidP="007C38A3">
      <w:pPr>
        <w:jc w:val="both"/>
        <w:rPr>
          <w:sz w:val="28"/>
          <w:szCs w:val="28"/>
        </w:rPr>
      </w:pPr>
      <w:r>
        <w:rPr>
          <w:sz w:val="28"/>
          <w:szCs w:val="28"/>
        </w:rPr>
        <w:t>7.Приведите два примера на «оценку факта».</w:t>
      </w:r>
    </w:p>
    <w:p w:rsidR="000F5F26" w:rsidRDefault="000F5F26" w:rsidP="001022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Pr="002B3791">
        <w:rPr>
          <w:sz w:val="28"/>
          <w:szCs w:val="28"/>
        </w:rPr>
        <w:t>ответы на вопросы</w:t>
      </w:r>
      <w:r>
        <w:rPr>
          <w:b/>
          <w:sz w:val="28"/>
          <w:szCs w:val="28"/>
        </w:rPr>
        <w:t xml:space="preserve">. </w:t>
      </w:r>
      <w:r w:rsidRPr="00C663D2">
        <w:rPr>
          <w:sz w:val="28"/>
          <w:szCs w:val="28"/>
        </w:rPr>
        <w:t>Дистанционно.</w:t>
      </w:r>
      <w:r>
        <w:rPr>
          <w:b/>
          <w:sz w:val="28"/>
          <w:szCs w:val="28"/>
        </w:rPr>
        <w:t xml:space="preserve"> </w:t>
      </w:r>
    </w:p>
    <w:p w:rsidR="000F5F26" w:rsidRDefault="000F5F26" w:rsidP="001022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10 марта.</w:t>
      </w:r>
    </w:p>
    <w:p w:rsidR="000F5F26" w:rsidRPr="00C663D2" w:rsidRDefault="000F5F26" w:rsidP="00102248">
      <w:pPr>
        <w:jc w:val="both"/>
        <w:rPr>
          <w:sz w:val="28"/>
          <w:szCs w:val="28"/>
        </w:rPr>
      </w:pPr>
    </w:p>
    <w:p w:rsidR="000F5F26" w:rsidRDefault="000F5F26" w:rsidP="00102248">
      <w:pPr>
        <w:ind w:firstLine="567"/>
        <w:jc w:val="both"/>
        <w:rPr>
          <w:b/>
          <w:sz w:val="28"/>
          <w:szCs w:val="28"/>
        </w:rPr>
      </w:pPr>
      <w:r w:rsidRPr="006A2312">
        <w:rPr>
          <w:b/>
          <w:sz w:val="28"/>
          <w:szCs w:val="28"/>
        </w:rPr>
        <w:t>Самос</w:t>
      </w:r>
      <w:r>
        <w:rPr>
          <w:b/>
          <w:sz w:val="28"/>
          <w:szCs w:val="28"/>
        </w:rPr>
        <w:t>тоятельная работа № 2</w:t>
      </w:r>
      <w:r w:rsidRPr="006A2312">
        <w:rPr>
          <w:b/>
          <w:sz w:val="28"/>
          <w:szCs w:val="28"/>
        </w:rPr>
        <w:t>.</w:t>
      </w:r>
    </w:p>
    <w:p w:rsidR="000F5F26" w:rsidRPr="006A2312" w:rsidRDefault="000F5F26" w:rsidP="00102248">
      <w:pPr>
        <w:ind w:firstLine="567"/>
        <w:jc w:val="both"/>
        <w:rPr>
          <w:b/>
          <w:sz w:val="28"/>
          <w:szCs w:val="28"/>
        </w:rPr>
      </w:pPr>
    </w:p>
    <w:p w:rsidR="000F5F26" w:rsidRDefault="000F5F26" w:rsidP="007C38A3">
      <w:pPr>
        <w:jc w:val="both"/>
        <w:rPr>
          <w:sz w:val="28"/>
          <w:szCs w:val="28"/>
        </w:rPr>
      </w:pPr>
      <w:r w:rsidRPr="006A2312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ы</w:t>
      </w:r>
      <w:r>
        <w:rPr>
          <w:sz w:val="28"/>
          <w:szCs w:val="28"/>
        </w:rPr>
        <w:t xml:space="preserve">: </w:t>
      </w:r>
    </w:p>
    <w:p w:rsidR="000F5F26" w:rsidRDefault="000F5F26" w:rsidP="007C38A3">
      <w:pPr>
        <w:pStyle w:val="a"/>
        <w:spacing w:after="0" w:line="240" w:lineRule="auto"/>
        <w:jc w:val="both"/>
      </w:pPr>
      <w:r>
        <w:rPr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Темпоритм.</w:t>
      </w:r>
    </w:p>
    <w:p w:rsidR="000F5F26" w:rsidRDefault="000F5F26" w:rsidP="007C38A3">
      <w:pPr>
        <w:pStyle w:val="a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2. Память, ум, воля, чувство.</w:t>
      </w:r>
    </w:p>
    <w:p w:rsidR="000F5F26" w:rsidRPr="007C38A3" w:rsidRDefault="000F5F26" w:rsidP="007C38A3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Природа сценических переживаний актера.</w:t>
      </w:r>
    </w:p>
    <w:p w:rsidR="000F5F26" w:rsidRDefault="000F5F26" w:rsidP="007C38A3">
      <w:pPr>
        <w:jc w:val="both"/>
        <w:rPr>
          <w:sz w:val="28"/>
          <w:szCs w:val="28"/>
        </w:rPr>
      </w:pPr>
      <w:r w:rsidRPr="005840F1">
        <w:rPr>
          <w:b/>
          <w:sz w:val="28"/>
          <w:szCs w:val="28"/>
        </w:rPr>
        <w:t>Задание</w:t>
      </w:r>
      <w:r>
        <w:rPr>
          <w:sz w:val="28"/>
          <w:szCs w:val="28"/>
        </w:rPr>
        <w:t>: Приведите пример волевого происхождения действия.</w:t>
      </w:r>
    </w:p>
    <w:p w:rsidR="000F5F26" w:rsidRDefault="000F5F26" w:rsidP="001022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Контрольные вопросы: </w:t>
      </w:r>
    </w:p>
    <w:p w:rsidR="000F5F26" w:rsidRDefault="000F5F26" w:rsidP="007C38A3">
      <w:pPr>
        <w:jc w:val="both"/>
        <w:rPr>
          <w:sz w:val="28"/>
          <w:szCs w:val="28"/>
        </w:rPr>
      </w:pPr>
      <w:r>
        <w:rPr>
          <w:sz w:val="28"/>
          <w:szCs w:val="28"/>
        </w:rPr>
        <w:t>1.Дать определение понятия «ритм», «темп».</w:t>
      </w:r>
    </w:p>
    <w:p w:rsidR="000F5F26" w:rsidRDefault="000F5F26" w:rsidP="007C38A3">
      <w:pPr>
        <w:jc w:val="both"/>
        <w:rPr>
          <w:sz w:val="28"/>
          <w:szCs w:val="28"/>
        </w:rPr>
      </w:pPr>
      <w:r>
        <w:rPr>
          <w:sz w:val="28"/>
          <w:szCs w:val="28"/>
        </w:rPr>
        <w:t>2.Какова роль темпоритма в сценической деятельности артиста</w:t>
      </w:r>
      <w:r w:rsidRPr="0097745F">
        <w:rPr>
          <w:sz w:val="28"/>
          <w:szCs w:val="28"/>
        </w:rPr>
        <w:t>?</w:t>
      </w:r>
    </w:p>
    <w:p w:rsidR="000F5F26" w:rsidRDefault="000F5F26" w:rsidP="007C38A3">
      <w:pPr>
        <w:jc w:val="both"/>
        <w:rPr>
          <w:sz w:val="28"/>
          <w:szCs w:val="28"/>
        </w:rPr>
      </w:pPr>
      <w:r>
        <w:rPr>
          <w:sz w:val="28"/>
          <w:szCs w:val="28"/>
        </w:rPr>
        <w:t>3.Насколько обязателен процесс преднамеренного запоминания в драматическом искусстве</w:t>
      </w:r>
      <w:r w:rsidRPr="0097745F">
        <w:rPr>
          <w:sz w:val="28"/>
          <w:szCs w:val="28"/>
        </w:rPr>
        <w:t>?</w:t>
      </w:r>
    </w:p>
    <w:p w:rsidR="000F5F26" w:rsidRDefault="000F5F26" w:rsidP="007C38A3">
      <w:pPr>
        <w:jc w:val="both"/>
        <w:rPr>
          <w:sz w:val="28"/>
          <w:szCs w:val="28"/>
        </w:rPr>
      </w:pPr>
      <w:r>
        <w:rPr>
          <w:sz w:val="28"/>
          <w:szCs w:val="28"/>
        </w:rPr>
        <w:t>4.Дать определение понятия «сценическое переживание».</w:t>
      </w:r>
    </w:p>
    <w:p w:rsidR="000F5F26" w:rsidRPr="00640360" w:rsidRDefault="000F5F26" w:rsidP="007C38A3">
      <w:pPr>
        <w:jc w:val="both"/>
        <w:rPr>
          <w:sz w:val="28"/>
          <w:szCs w:val="28"/>
        </w:rPr>
      </w:pPr>
      <w:r>
        <w:rPr>
          <w:sz w:val="28"/>
          <w:szCs w:val="28"/>
        </w:rPr>
        <w:t>5. Существует ли разница между жизненными и сценическими переживаниями</w:t>
      </w:r>
      <w:r w:rsidRPr="0097745F">
        <w:rPr>
          <w:sz w:val="28"/>
          <w:szCs w:val="28"/>
        </w:rPr>
        <w:t>?</w:t>
      </w:r>
    </w:p>
    <w:p w:rsidR="000F5F26" w:rsidRDefault="000F5F26" w:rsidP="001022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ответы на вопросы.</w:t>
      </w:r>
      <w:r>
        <w:rPr>
          <w:b/>
          <w:sz w:val="28"/>
          <w:szCs w:val="28"/>
        </w:rPr>
        <w:t xml:space="preserve"> </w:t>
      </w:r>
      <w:r w:rsidRPr="00C663D2">
        <w:rPr>
          <w:sz w:val="28"/>
          <w:szCs w:val="28"/>
        </w:rPr>
        <w:t>Дистанционно.</w:t>
      </w:r>
      <w:r>
        <w:rPr>
          <w:b/>
          <w:sz w:val="28"/>
          <w:szCs w:val="28"/>
        </w:rPr>
        <w:t xml:space="preserve"> </w:t>
      </w:r>
    </w:p>
    <w:p w:rsidR="000F5F26" w:rsidRDefault="000F5F26" w:rsidP="001022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10 апреля.</w:t>
      </w:r>
    </w:p>
    <w:p w:rsidR="000F5F26" w:rsidRDefault="000F5F26" w:rsidP="00102248">
      <w:pPr>
        <w:jc w:val="both"/>
        <w:rPr>
          <w:sz w:val="28"/>
          <w:szCs w:val="28"/>
        </w:rPr>
      </w:pPr>
    </w:p>
    <w:p w:rsidR="000F5F26" w:rsidRDefault="000F5F26" w:rsidP="00102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F5F26" w:rsidRDefault="000F5F26" w:rsidP="00102248">
      <w:pPr>
        <w:jc w:val="both"/>
        <w:rPr>
          <w:sz w:val="28"/>
          <w:szCs w:val="28"/>
        </w:rPr>
      </w:pPr>
    </w:p>
    <w:p w:rsidR="000F5F26" w:rsidRDefault="000F5F26" w:rsidP="00AC24B3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A2312">
        <w:rPr>
          <w:b/>
          <w:sz w:val="28"/>
          <w:szCs w:val="28"/>
        </w:rPr>
        <w:t>Самос</w:t>
      </w:r>
      <w:r>
        <w:rPr>
          <w:b/>
          <w:sz w:val="28"/>
          <w:szCs w:val="28"/>
        </w:rPr>
        <w:t>тоятельная работа № 3</w:t>
      </w:r>
      <w:r w:rsidRPr="006A2312">
        <w:rPr>
          <w:b/>
          <w:sz w:val="28"/>
          <w:szCs w:val="28"/>
        </w:rPr>
        <w:t>.</w:t>
      </w:r>
    </w:p>
    <w:p w:rsidR="000F5F26" w:rsidRDefault="000F5F26" w:rsidP="00102248">
      <w:pPr>
        <w:jc w:val="both"/>
        <w:rPr>
          <w:b/>
          <w:sz w:val="28"/>
          <w:szCs w:val="28"/>
        </w:rPr>
      </w:pPr>
    </w:p>
    <w:p w:rsidR="000F5F26" w:rsidRDefault="000F5F26" w:rsidP="007C38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Темы:</w:t>
      </w:r>
      <w:r w:rsidRPr="000222B7">
        <w:rPr>
          <w:sz w:val="28"/>
          <w:szCs w:val="28"/>
        </w:rPr>
        <w:t xml:space="preserve"> </w:t>
      </w:r>
    </w:p>
    <w:p w:rsidR="000F5F26" w:rsidRDefault="000F5F26" w:rsidP="007C38A3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Сценическая вера.</w:t>
      </w:r>
    </w:p>
    <w:p w:rsidR="000F5F26" w:rsidRDefault="000F5F26" w:rsidP="007C38A3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Взаимодействие с партнером. Общение.</w:t>
      </w:r>
    </w:p>
    <w:p w:rsidR="000F5F26" w:rsidRPr="007C38A3" w:rsidRDefault="000F5F26" w:rsidP="007C38A3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Устройство сцены. Техника сцены.</w:t>
      </w:r>
    </w:p>
    <w:p w:rsidR="000F5F26" w:rsidRDefault="000F5F26" w:rsidP="007C38A3">
      <w:pPr>
        <w:jc w:val="both"/>
        <w:rPr>
          <w:sz w:val="28"/>
          <w:szCs w:val="28"/>
        </w:rPr>
      </w:pPr>
      <w:r w:rsidRPr="005840F1">
        <w:rPr>
          <w:b/>
          <w:sz w:val="28"/>
          <w:szCs w:val="28"/>
        </w:rPr>
        <w:t>Задание</w:t>
      </w:r>
      <w:r>
        <w:rPr>
          <w:sz w:val="28"/>
          <w:szCs w:val="28"/>
        </w:rPr>
        <w:t>: Выполнить макет сцены (по выбору обучающегося).</w:t>
      </w:r>
    </w:p>
    <w:p w:rsidR="000F5F26" w:rsidRDefault="000F5F26" w:rsidP="001022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Контрольные вопросы: </w:t>
      </w:r>
    </w:p>
    <w:p w:rsidR="000F5F26" w:rsidRDefault="000F5F26" w:rsidP="00102248">
      <w:pPr>
        <w:jc w:val="both"/>
        <w:rPr>
          <w:sz w:val="28"/>
          <w:szCs w:val="28"/>
        </w:rPr>
      </w:pPr>
      <w:r>
        <w:rPr>
          <w:sz w:val="28"/>
          <w:szCs w:val="28"/>
        </w:rPr>
        <w:t>1.Назовите необходимое условие убедительности актерской игры.</w:t>
      </w:r>
    </w:p>
    <w:p w:rsidR="000F5F26" w:rsidRDefault="000F5F26" w:rsidP="00102248">
      <w:pPr>
        <w:jc w:val="both"/>
        <w:rPr>
          <w:sz w:val="28"/>
          <w:szCs w:val="28"/>
        </w:rPr>
      </w:pPr>
      <w:r>
        <w:rPr>
          <w:sz w:val="28"/>
          <w:szCs w:val="28"/>
        </w:rPr>
        <w:t>2.Дать определение понятия «оправдание».</w:t>
      </w:r>
    </w:p>
    <w:p w:rsidR="000F5F26" w:rsidRDefault="000F5F26" w:rsidP="00102248">
      <w:pPr>
        <w:jc w:val="both"/>
        <w:rPr>
          <w:sz w:val="28"/>
          <w:szCs w:val="28"/>
        </w:rPr>
      </w:pPr>
      <w:r>
        <w:rPr>
          <w:sz w:val="28"/>
          <w:szCs w:val="28"/>
        </w:rPr>
        <w:t>3.В чём специфика актерского воображения</w:t>
      </w:r>
      <w:r w:rsidRPr="0097745F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0F5F26" w:rsidRDefault="000F5F26" w:rsidP="00102248">
      <w:pPr>
        <w:jc w:val="both"/>
        <w:rPr>
          <w:sz w:val="28"/>
          <w:szCs w:val="28"/>
        </w:rPr>
      </w:pPr>
      <w:r>
        <w:rPr>
          <w:sz w:val="28"/>
          <w:szCs w:val="28"/>
        </w:rPr>
        <w:t>4.Что является главным в общении с партнером на сцене</w:t>
      </w:r>
      <w:r w:rsidRPr="0097745F">
        <w:rPr>
          <w:sz w:val="28"/>
          <w:szCs w:val="28"/>
        </w:rPr>
        <w:t>?</w:t>
      </w:r>
    </w:p>
    <w:p w:rsidR="000F5F26" w:rsidRDefault="000F5F26" w:rsidP="00102248">
      <w:pPr>
        <w:jc w:val="both"/>
        <w:rPr>
          <w:sz w:val="28"/>
          <w:szCs w:val="28"/>
        </w:rPr>
      </w:pPr>
      <w:r>
        <w:rPr>
          <w:sz w:val="28"/>
          <w:szCs w:val="28"/>
        </w:rPr>
        <w:t>5.Назовите основные части сцены по вертикали.</w:t>
      </w:r>
    </w:p>
    <w:p w:rsidR="000F5F26" w:rsidRPr="002D2C83" w:rsidRDefault="000F5F26" w:rsidP="00102248">
      <w:pPr>
        <w:jc w:val="both"/>
        <w:rPr>
          <w:sz w:val="28"/>
          <w:szCs w:val="28"/>
        </w:rPr>
      </w:pPr>
      <w:r>
        <w:rPr>
          <w:sz w:val="28"/>
          <w:szCs w:val="28"/>
        </w:rPr>
        <w:t>6.Как называются условные участки, на которые разбивается вся площадь сцены</w:t>
      </w:r>
      <w:r w:rsidRPr="0097745F">
        <w:rPr>
          <w:sz w:val="28"/>
          <w:szCs w:val="28"/>
        </w:rPr>
        <w:t>?</w:t>
      </w:r>
    </w:p>
    <w:p w:rsidR="000F5F26" w:rsidRDefault="000F5F26" w:rsidP="001022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Pr="0033612F">
        <w:rPr>
          <w:sz w:val="28"/>
          <w:szCs w:val="28"/>
        </w:rPr>
        <w:t>ответы на вопросы.</w:t>
      </w:r>
      <w:r>
        <w:rPr>
          <w:sz w:val="28"/>
          <w:szCs w:val="28"/>
        </w:rPr>
        <w:t xml:space="preserve"> </w:t>
      </w:r>
      <w:r w:rsidRPr="0033612F">
        <w:rPr>
          <w:sz w:val="28"/>
          <w:szCs w:val="28"/>
        </w:rPr>
        <w:t>Дистанционно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0F5F26" w:rsidRPr="005515C0" w:rsidRDefault="000F5F26" w:rsidP="001022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мая.</w:t>
      </w:r>
    </w:p>
    <w:p w:rsidR="000F5F26" w:rsidRDefault="000F5F26" w:rsidP="00102248">
      <w:pPr>
        <w:jc w:val="both"/>
        <w:rPr>
          <w:b/>
          <w:sz w:val="28"/>
          <w:szCs w:val="28"/>
        </w:rPr>
      </w:pPr>
    </w:p>
    <w:p w:rsidR="000F5F26" w:rsidRDefault="000F5F26" w:rsidP="00102248">
      <w:pPr>
        <w:jc w:val="both"/>
        <w:rPr>
          <w:b/>
          <w:sz w:val="28"/>
          <w:szCs w:val="28"/>
        </w:rPr>
      </w:pPr>
    </w:p>
    <w:p w:rsidR="000F5F26" w:rsidRPr="005840F1" w:rsidRDefault="000F5F26" w:rsidP="00102248">
      <w:pPr>
        <w:jc w:val="both"/>
        <w:rPr>
          <w:b/>
          <w:sz w:val="28"/>
          <w:szCs w:val="28"/>
        </w:rPr>
      </w:pPr>
    </w:p>
    <w:p w:rsidR="000F5F26" w:rsidRDefault="000F5F26" w:rsidP="00102248">
      <w:pPr>
        <w:jc w:val="both"/>
        <w:rPr>
          <w:sz w:val="28"/>
          <w:szCs w:val="28"/>
        </w:rPr>
      </w:pPr>
    </w:p>
    <w:p w:rsidR="000F5F26" w:rsidRDefault="000F5F26" w:rsidP="00102248">
      <w:pPr>
        <w:ind w:firstLine="567"/>
        <w:jc w:val="both"/>
        <w:rPr>
          <w:b/>
          <w:sz w:val="28"/>
          <w:szCs w:val="28"/>
        </w:rPr>
      </w:pPr>
      <w:r w:rsidRPr="005840F1">
        <w:rPr>
          <w:b/>
          <w:sz w:val="28"/>
          <w:szCs w:val="28"/>
        </w:rPr>
        <w:t xml:space="preserve">Самостоятельная работа № </w:t>
      </w:r>
      <w:r>
        <w:rPr>
          <w:b/>
          <w:sz w:val="28"/>
          <w:szCs w:val="28"/>
        </w:rPr>
        <w:t>4</w:t>
      </w:r>
      <w:r w:rsidRPr="005840F1">
        <w:rPr>
          <w:b/>
          <w:sz w:val="28"/>
          <w:szCs w:val="28"/>
        </w:rPr>
        <w:t>.</w:t>
      </w:r>
    </w:p>
    <w:p w:rsidR="000F5F26" w:rsidRDefault="000F5F26" w:rsidP="00102248">
      <w:pPr>
        <w:jc w:val="both"/>
        <w:rPr>
          <w:sz w:val="28"/>
          <w:szCs w:val="28"/>
        </w:rPr>
      </w:pPr>
    </w:p>
    <w:p w:rsidR="000F5F26" w:rsidRDefault="000F5F26" w:rsidP="007C38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Темы:</w:t>
      </w:r>
      <w:r w:rsidRPr="000222B7">
        <w:rPr>
          <w:sz w:val="28"/>
          <w:szCs w:val="28"/>
        </w:rPr>
        <w:t xml:space="preserve"> </w:t>
      </w:r>
    </w:p>
    <w:p w:rsidR="000F5F26" w:rsidRDefault="000F5F26" w:rsidP="007C38A3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1.Знакомство с концертным гримом. Гигиена, правила пользования и нанесения концертного грима.</w:t>
      </w:r>
    </w:p>
    <w:p w:rsidR="000F5F26" w:rsidRPr="0097745F" w:rsidRDefault="000F5F26" w:rsidP="0097745F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Мизансцена. Мизансценирование концертного и эстрадного номеров.</w:t>
      </w:r>
    </w:p>
    <w:p w:rsidR="000F5F26" w:rsidRDefault="000F5F26" w:rsidP="00102248">
      <w:pPr>
        <w:jc w:val="both"/>
        <w:rPr>
          <w:sz w:val="28"/>
          <w:szCs w:val="28"/>
        </w:rPr>
      </w:pPr>
      <w:r w:rsidRPr="005840F1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: </w:t>
      </w:r>
    </w:p>
    <w:p w:rsidR="000F5F26" w:rsidRDefault="000F5F26" w:rsidP="00102248">
      <w:pPr>
        <w:jc w:val="both"/>
        <w:rPr>
          <w:sz w:val="28"/>
          <w:szCs w:val="28"/>
        </w:rPr>
      </w:pPr>
      <w:r>
        <w:rPr>
          <w:sz w:val="28"/>
          <w:szCs w:val="28"/>
        </w:rPr>
        <w:t>1.Нанести себе или модели концертный грим (зафиксируйте на фото или видео).</w:t>
      </w:r>
    </w:p>
    <w:p w:rsidR="000F5F26" w:rsidRDefault="000F5F26" w:rsidP="00102248">
      <w:pPr>
        <w:jc w:val="both"/>
        <w:rPr>
          <w:sz w:val="28"/>
          <w:szCs w:val="28"/>
        </w:rPr>
      </w:pPr>
      <w:r>
        <w:rPr>
          <w:sz w:val="28"/>
          <w:szCs w:val="28"/>
        </w:rPr>
        <w:t>2.Нанести себе или модели живописный грим – старческий (зафиксируйте на фото или видео).</w:t>
      </w:r>
    </w:p>
    <w:p w:rsidR="000F5F26" w:rsidRDefault="000F5F26" w:rsidP="001022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вопросы:</w:t>
      </w:r>
    </w:p>
    <w:p w:rsidR="000F5F26" w:rsidRDefault="000F5F26" w:rsidP="007A11B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A11B9">
        <w:rPr>
          <w:sz w:val="28"/>
          <w:szCs w:val="28"/>
        </w:rPr>
        <w:t>Перечислите</w:t>
      </w:r>
      <w:r>
        <w:rPr>
          <w:sz w:val="28"/>
          <w:szCs w:val="28"/>
        </w:rPr>
        <w:t xml:space="preserve"> основные мимические выражения. </w:t>
      </w:r>
    </w:p>
    <w:p w:rsidR="000F5F26" w:rsidRDefault="000F5F26" w:rsidP="007A11B9">
      <w:pPr>
        <w:jc w:val="both"/>
        <w:rPr>
          <w:sz w:val="28"/>
          <w:szCs w:val="28"/>
        </w:rPr>
      </w:pPr>
      <w:r>
        <w:rPr>
          <w:sz w:val="28"/>
          <w:szCs w:val="28"/>
        </w:rPr>
        <w:t>2.Определите последовательность грима.</w:t>
      </w:r>
    </w:p>
    <w:p w:rsidR="000F5F26" w:rsidRDefault="000F5F26" w:rsidP="007A11B9">
      <w:pPr>
        <w:jc w:val="both"/>
        <w:rPr>
          <w:sz w:val="28"/>
          <w:szCs w:val="28"/>
        </w:rPr>
      </w:pPr>
      <w:r>
        <w:rPr>
          <w:sz w:val="28"/>
          <w:szCs w:val="28"/>
        </w:rPr>
        <w:t>3.Назовите основные техники гримирования.</w:t>
      </w:r>
    </w:p>
    <w:p w:rsidR="000F5F26" w:rsidRDefault="000F5F26" w:rsidP="007A11B9">
      <w:pPr>
        <w:jc w:val="both"/>
        <w:rPr>
          <w:sz w:val="28"/>
          <w:szCs w:val="28"/>
        </w:rPr>
      </w:pPr>
      <w:r>
        <w:rPr>
          <w:sz w:val="28"/>
          <w:szCs w:val="28"/>
        </w:rPr>
        <w:t>4.Что такое мизансцена</w:t>
      </w:r>
      <w:r w:rsidRPr="0097745F">
        <w:rPr>
          <w:sz w:val="28"/>
          <w:szCs w:val="28"/>
        </w:rPr>
        <w:t>?</w:t>
      </w:r>
    </w:p>
    <w:p w:rsidR="000F5F26" w:rsidRDefault="000F5F26" w:rsidP="007A11B9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968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Перечислите виды мизансцены. </w:t>
      </w:r>
    </w:p>
    <w:p w:rsidR="000F5F26" w:rsidRPr="007A11B9" w:rsidRDefault="000F5F26" w:rsidP="007A11B9">
      <w:pPr>
        <w:jc w:val="both"/>
        <w:rPr>
          <w:sz w:val="28"/>
          <w:szCs w:val="28"/>
        </w:rPr>
      </w:pPr>
      <w:r>
        <w:rPr>
          <w:sz w:val="28"/>
          <w:szCs w:val="28"/>
        </w:rPr>
        <w:t>6.Как вы думаете, что выгоднее смотрится на первом плане, на втором плане, на третьем</w:t>
      </w:r>
      <w:r w:rsidRPr="0097745F">
        <w:rPr>
          <w:sz w:val="28"/>
          <w:szCs w:val="28"/>
        </w:rPr>
        <w:t>?</w:t>
      </w:r>
    </w:p>
    <w:p w:rsidR="000F5F26" w:rsidRPr="00246CA7" w:rsidRDefault="000F5F26" w:rsidP="001022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отчетности:</w:t>
      </w:r>
      <w:r w:rsidRPr="00640360">
        <w:rPr>
          <w:sz w:val="28"/>
          <w:szCs w:val="28"/>
        </w:rPr>
        <w:t xml:space="preserve"> </w:t>
      </w:r>
      <w:r>
        <w:rPr>
          <w:sz w:val="28"/>
          <w:szCs w:val="28"/>
        </w:rPr>
        <w:t>зачет. Очно</w:t>
      </w:r>
    </w:p>
    <w:p w:rsidR="000F5F26" w:rsidRPr="001A4BCF" w:rsidRDefault="000F5F26" w:rsidP="001022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июня.</w:t>
      </w:r>
    </w:p>
    <w:p w:rsidR="000F5F26" w:rsidRDefault="000F5F26" w:rsidP="00102248">
      <w:pPr>
        <w:jc w:val="both"/>
        <w:rPr>
          <w:b/>
          <w:sz w:val="28"/>
          <w:szCs w:val="28"/>
        </w:rPr>
      </w:pPr>
    </w:p>
    <w:p w:rsidR="000F5F26" w:rsidRDefault="000F5F26" w:rsidP="00102248">
      <w:pPr>
        <w:ind w:firstLine="567"/>
        <w:jc w:val="both"/>
        <w:rPr>
          <w:b/>
          <w:sz w:val="28"/>
          <w:szCs w:val="28"/>
        </w:rPr>
      </w:pPr>
    </w:p>
    <w:p w:rsidR="000F5F26" w:rsidRPr="00974639" w:rsidRDefault="000F5F26" w:rsidP="00D467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974639">
        <w:rPr>
          <w:b/>
          <w:sz w:val="28"/>
          <w:szCs w:val="28"/>
        </w:rPr>
        <w:t>Учебно-методическое и информационное обеспечение самостоятельной работы по дисциплине.</w:t>
      </w:r>
    </w:p>
    <w:p w:rsidR="000F5F26" w:rsidRDefault="000F5F26" w:rsidP="0057115E"/>
    <w:p w:rsidR="000F5F26" w:rsidRDefault="000F5F26" w:rsidP="0075110A">
      <w:pPr>
        <w:jc w:val="both"/>
        <w:rPr>
          <w:sz w:val="28"/>
          <w:szCs w:val="28"/>
        </w:rPr>
      </w:pPr>
      <w:r>
        <w:rPr>
          <w:sz w:val="28"/>
          <w:szCs w:val="28"/>
        </w:rPr>
        <w:t>1. Горчаков</w:t>
      </w:r>
      <w:r w:rsidRPr="0075110A">
        <w:rPr>
          <w:sz w:val="28"/>
          <w:szCs w:val="28"/>
        </w:rPr>
        <w:t xml:space="preserve"> </w:t>
      </w:r>
      <w:r>
        <w:rPr>
          <w:sz w:val="28"/>
          <w:szCs w:val="28"/>
        </w:rPr>
        <w:t>Н.М.     Станиславский о работе режиссера с актером. М.,1958.</w:t>
      </w:r>
    </w:p>
    <w:p w:rsidR="000F5F26" w:rsidRDefault="000F5F26" w:rsidP="0075110A">
      <w:pPr>
        <w:jc w:val="both"/>
        <w:rPr>
          <w:sz w:val="28"/>
          <w:szCs w:val="28"/>
        </w:rPr>
      </w:pPr>
      <w:r>
        <w:rPr>
          <w:sz w:val="28"/>
          <w:szCs w:val="28"/>
        </w:rPr>
        <w:t>2.Захава Б.Е.    Мастерство актера и режиссера, М., 1973.</w:t>
      </w:r>
    </w:p>
    <w:p w:rsidR="000F5F26" w:rsidRDefault="000F5F26" w:rsidP="00D46729">
      <w:pPr>
        <w:jc w:val="both"/>
        <w:rPr>
          <w:sz w:val="28"/>
          <w:szCs w:val="28"/>
        </w:rPr>
      </w:pPr>
      <w:r>
        <w:rPr>
          <w:sz w:val="28"/>
          <w:szCs w:val="28"/>
        </w:rPr>
        <w:t>3.Иванов И.С.  250 гимнастических упражнений (индивидуальная гимнастика актера). М., 1952.</w:t>
      </w:r>
    </w:p>
    <w:p w:rsidR="000F5F26" w:rsidRDefault="000F5F26" w:rsidP="00D46729">
      <w:pPr>
        <w:jc w:val="both"/>
        <w:rPr>
          <w:sz w:val="28"/>
          <w:szCs w:val="28"/>
        </w:rPr>
      </w:pPr>
      <w:r>
        <w:rPr>
          <w:sz w:val="28"/>
          <w:szCs w:val="28"/>
        </w:rPr>
        <w:t>4.Кох</w:t>
      </w:r>
      <w:r w:rsidRPr="0075110A">
        <w:rPr>
          <w:sz w:val="28"/>
          <w:szCs w:val="28"/>
        </w:rPr>
        <w:t xml:space="preserve"> </w:t>
      </w:r>
      <w:r>
        <w:rPr>
          <w:sz w:val="28"/>
          <w:szCs w:val="28"/>
        </w:rPr>
        <w:t>И.Э.    Основы сценического движения. Учебное пособие. М.,1976.</w:t>
      </w:r>
    </w:p>
    <w:p w:rsidR="000F5F26" w:rsidRDefault="000F5F26" w:rsidP="0075110A">
      <w:pPr>
        <w:jc w:val="both"/>
        <w:rPr>
          <w:sz w:val="28"/>
          <w:szCs w:val="28"/>
        </w:rPr>
      </w:pPr>
      <w:r>
        <w:rPr>
          <w:sz w:val="28"/>
          <w:szCs w:val="28"/>
        </w:rPr>
        <w:t>5.Кочетков М.Н. «Грим», Москва 1989.</w:t>
      </w:r>
    </w:p>
    <w:p w:rsidR="000F5F26" w:rsidRDefault="000F5F26" w:rsidP="00D46729">
      <w:pPr>
        <w:jc w:val="both"/>
        <w:rPr>
          <w:sz w:val="28"/>
          <w:szCs w:val="28"/>
        </w:rPr>
      </w:pPr>
    </w:p>
    <w:p w:rsidR="000F5F26" w:rsidRPr="00624E3C" w:rsidRDefault="000F5F26" w:rsidP="00D46729">
      <w:pPr>
        <w:jc w:val="both"/>
        <w:rPr>
          <w:sz w:val="28"/>
          <w:szCs w:val="28"/>
        </w:rPr>
      </w:pPr>
      <w:r>
        <w:rPr>
          <w:sz w:val="28"/>
          <w:szCs w:val="28"/>
        </w:rPr>
        <w:t>6.Топорков В.О.   О технике актера. М.,1959.</w:t>
      </w:r>
    </w:p>
    <w:p w:rsidR="000F5F26" w:rsidRDefault="000F5F26" w:rsidP="00D46729">
      <w:pPr>
        <w:jc w:val="both"/>
        <w:rPr>
          <w:sz w:val="28"/>
          <w:szCs w:val="28"/>
        </w:rPr>
      </w:pPr>
      <w:r>
        <w:rPr>
          <w:sz w:val="28"/>
          <w:szCs w:val="28"/>
        </w:rPr>
        <w:t>7.Туманов И.М. «Режиссура концертных программ», Москва 1972.</w:t>
      </w:r>
    </w:p>
    <w:p w:rsidR="000F5F26" w:rsidRDefault="000F5F26" w:rsidP="00D46729">
      <w:pPr>
        <w:jc w:val="both"/>
        <w:rPr>
          <w:sz w:val="28"/>
          <w:szCs w:val="28"/>
        </w:rPr>
      </w:pPr>
      <w:r>
        <w:rPr>
          <w:sz w:val="28"/>
          <w:szCs w:val="28"/>
        </w:rPr>
        <w:t>8.Шибицкий В.В. «Режиссура театрализованных представлений и празднеств», Челябинск 2002.</w:t>
      </w:r>
    </w:p>
    <w:p w:rsidR="000F5F26" w:rsidRPr="0057115E" w:rsidRDefault="000F5F26" w:rsidP="00D46729">
      <w:pPr>
        <w:jc w:val="both"/>
        <w:rPr>
          <w:sz w:val="28"/>
          <w:szCs w:val="28"/>
        </w:rPr>
      </w:pPr>
    </w:p>
    <w:sectPr w:rsidR="000F5F26" w:rsidRPr="0057115E" w:rsidSect="0000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7C6A"/>
    <w:multiLevelType w:val="hybridMultilevel"/>
    <w:tmpl w:val="037AA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105C83"/>
    <w:multiLevelType w:val="hybridMultilevel"/>
    <w:tmpl w:val="9A14599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54AD7"/>
    <w:multiLevelType w:val="hybridMultilevel"/>
    <w:tmpl w:val="C6928BF2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56D32"/>
    <w:multiLevelType w:val="hybridMultilevel"/>
    <w:tmpl w:val="A99A0BF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12E6BFE"/>
    <w:multiLevelType w:val="hybridMultilevel"/>
    <w:tmpl w:val="9B6060A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103F3"/>
    <w:multiLevelType w:val="hybridMultilevel"/>
    <w:tmpl w:val="6880968C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D56F0"/>
    <w:multiLevelType w:val="hybridMultilevel"/>
    <w:tmpl w:val="0666BDA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15E"/>
    <w:rsid w:val="00002A12"/>
    <w:rsid w:val="00012F81"/>
    <w:rsid w:val="000222B7"/>
    <w:rsid w:val="00025403"/>
    <w:rsid w:val="00035276"/>
    <w:rsid w:val="0006111D"/>
    <w:rsid w:val="00091F17"/>
    <w:rsid w:val="000B1238"/>
    <w:rsid w:val="000F5F26"/>
    <w:rsid w:val="000F7D0E"/>
    <w:rsid w:val="00102248"/>
    <w:rsid w:val="001773C7"/>
    <w:rsid w:val="001A4BCF"/>
    <w:rsid w:val="00246CA7"/>
    <w:rsid w:val="002A0B15"/>
    <w:rsid w:val="002B3791"/>
    <w:rsid w:val="002B7C51"/>
    <w:rsid w:val="002D2C83"/>
    <w:rsid w:val="002E5A4E"/>
    <w:rsid w:val="0033612F"/>
    <w:rsid w:val="003812AE"/>
    <w:rsid w:val="00390DCB"/>
    <w:rsid w:val="003B4A5F"/>
    <w:rsid w:val="003D4A4B"/>
    <w:rsid w:val="004009FA"/>
    <w:rsid w:val="00422018"/>
    <w:rsid w:val="00521006"/>
    <w:rsid w:val="005515C0"/>
    <w:rsid w:val="00562679"/>
    <w:rsid w:val="0057115E"/>
    <w:rsid w:val="00571523"/>
    <w:rsid w:val="005840F1"/>
    <w:rsid w:val="00593428"/>
    <w:rsid w:val="005A5C54"/>
    <w:rsid w:val="005C1794"/>
    <w:rsid w:val="00624E3C"/>
    <w:rsid w:val="0062613F"/>
    <w:rsid w:val="00640360"/>
    <w:rsid w:val="00663FA3"/>
    <w:rsid w:val="006675BD"/>
    <w:rsid w:val="00673312"/>
    <w:rsid w:val="006A2312"/>
    <w:rsid w:val="006F0712"/>
    <w:rsid w:val="0071653A"/>
    <w:rsid w:val="0075110A"/>
    <w:rsid w:val="007A11B9"/>
    <w:rsid w:val="007A199D"/>
    <w:rsid w:val="007C38A3"/>
    <w:rsid w:val="00811B19"/>
    <w:rsid w:val="00852832"/>
    <w:rsid w:val="008B0B4E"/>
    <w:rsid w:val="00907E8D"/>
    <w:rsid w:val="00974639"/>
    <w:rsid w:val="0097745F"/>
    <w:rsid w:val="009B119F"/>
    <w:rsid w:val="00A14E94"/>
    <w:rsid w:val="00A33B8B"/>
    <w:rsid w:val="00A94F0E"/>
    <w:rsid w:val="00AC24B3"/>
    <w:rsid w:val="00AC6511"/>
    <w:rsid w:val="00B96804"/>
    <w:rsid w:val="00BD11A9"/>
    <w:rsid w:val="00BE25D7"/>
    <w:rsid w:val="00BF3730"/>
    <w:rsid w:val="00BF702D"/>
    <w:rsid w:val="00C54E85"/>
    <w:rsid w:val="00C619DE"/>
    <w:rsid w:val="00C663D2"/>
    <w:rsid w:val="00C770E4"/>
    <w:rsid w:val="00CD0D0A"/>
    <w:rsid w:val="00D2147A"/>
    <w:rsid w:val="00D46729"/>
    <w:rsid w:val="00DA5CE7"/>
    <w:rsid w:val="00DC0AB4"/>
    <w:rsid w:val="00E56123"/>
    <w:rsid w:val="00E721A5"/>
    <w:rsid w:val="00ED267B"/>
    <w:rsid w:val="00ED2CB8"/>
    <w:rsid w:val="00EF62A7"/>
    <w:rsid w:val="00F003FA"/>
    <w:rsid w:val="00F471DD"/>
    <w:rsid w:val="00F75C00"/>
    <w:rsid w:val="00FB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1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Web),Обычный (веб)1,Обычный (Web)1"/>
    <w:basedOn w:val="Normal"/>
    <w:uiPriority w:val="99"/>
    <w:rsid w:val="005711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basedOn w:val="Normal"/>
    <w:uiPriority w:val="99"/>
    <w:rsid w:val="0057115E"/>
    <w:pPr>
      <w:ind w:left="283" w:hanging="283"/>
      <w:contextualSpacing/>
    </w:pPr>
  </w:style>
  <w:style w:type="character" w:customStyle="1" w:styleId="FontStyle72">
    <w:name w:val="Font Style72"/>
    <w:uiPriority w:val="99"/>
    <w:rsid w:val="0057115E"/>
    <w:rPr>
      <w:rFonts w:ascii="Times New Roman" w:hAnsi="Times New Roman"/>
      <w:b/>
      <w:sz w:val="26"/>
    </w:rPr>
  </w:style>
  <w:style w:type="paragraph" w:styleId="ListParagraph">
    <w:name w:val="List Paragraph"/>
    <w:basedOn w:val="Normal"/>
    <w:uiPriority w:val="99"/>
    <w:qFormat/>
    <w:rsid w:val="0057115E"/>
    <w:pPr>
      <w:ind w:left="720"/>
      <w:contextualSpacing/>
    </w:pPr>
  </w:style>
  <w:style w:type="paragraph" w:styleId="List2">
    <w:name w:val="List 2"/>
    <w:basedOn w:val="Normal"/>
    <w:uiPriority w:val="99"/>
    <w:rsid w:val="0057115E"/>
    <w:pPr>
      <w:ind w:left="566" w:hanging="283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57115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115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711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57115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3">
    <w:name w:val="Style43"/>
    <w:basedOn w:val="Normal"/>
    <w:uiPriority w:val="99"/>
    <w:rsid w:val="0057115E"/>
    <w:pPr>
      <w:widowControl w:val="0"/>
      <w:autoSpaceDE w:val="0"/>
      <w:autoSpaceDN w:val="0"/>
      <w:adjustRightInd w:val="0"/>
      <w:spacing w:line="470" w:lineRule="exact"/>
      <w:ind w:firstLine="725"/>
      <w:jc w:val="both"/>
    </w:pPr>
  </w:style>
  <w:style w:type="character" w:customStyle="1" w:styleId="FontStyle65">
    <w:name w:val="Font Style65"/>
    <w:basedOn w:val="DefaultParagraphFont"/>
    <w:uiPriority w:val="99"/>
    <w:rsid w:val="0057115E"/>
    <w:rPr>
      <w:rFonts w:ascii="Times New Roman" w:hAnsi="Times New Roman" w:cs="Times New Roman"/>
      <w:b/>
      <w:bCs/>
      <w:sz w:val="26"/>
      <w:szCs w:val="26"/>
    </w:rPr>
  </w:style>
  <w:style w:type="paragraph" w:customStyle="1" w:styleId="a">
    <w:name w:val="Базовый"/>
    <w:uiPriority w:val="99"/>
    <w:rsid w:val="0057115E"/>
    <w:pPr>
      <w:tabs>
        <w:tab w:val="left" w:pos="709"/>
      </w:tabs>
      <w:suppressAutoHyphens/>
      <w:spacing w:after="200" w:line="276" w:lineRule="atLeast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12</Pages>
  <Words>2598</Words>
  <Characters>14809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Воронина ЕВ</cp:lastModifiedBy>
  <cp:revision>8</cp:revision>
  <dcterms:created xsi:type="dcterms:W3CDTF">2016-02-05T10:16:00Z</dcterms:created>
  <dcterms:modified xsi:type="dcterms:W3CDTF">2016-09-02T04:20:00Z</dcterms:modified>
</cp:coreProperties>
</file>