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09" w:rsidRPr="005D2E4A" w:rsidRDefault="00624E09" w:rsidP="005D2E4A">
      <w:pPr>
        <w:pStyle w:val="NoSpacing"/>
        <w:rPr>
          <w:rFonts w:ascii="Times New Roman" w:hAnsi="Times New Roman"/>
          <w:b/>
          <w:sz w:val="28"/>
          <w:szCs w:val="28"/>
        </w:rPr>
      </w:pPr>
      <w:r w:rsidRPr="005D2E4A">
        <w:rPr>
          <w:rFonts w:ascii="Times New Roman" w:hAnsi="Times New Roman"/>
          <w:b/>
          <w:sz w:val="28"/>
          <w:szCs w:val="28"/>
        </w:rPr>
        <w:t xml:space="preserve">Задание по дисциплине «Концертмейстерский класс» </w:t>
      </w:r>
    </w:p>
    <w:p w:rsidR="00624E09" w:rsidRPr="005D2E4A" w:rsidRDefault="00624E09" w:rsidP="005D2E4A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карантина с 05.05</w:t>
      </w:r>
      <w:r w:rsidRPr="005D2E4A">
        <w:rPr>
          <w:rFonts w:ascii="Times New Roman" w:hAnsi="Times New Roman"/>
          <w:b/>
          <w:sz w:val="28"/>
          <w:szCs w:val="28"/>
        </w:rPr>
        <w:t>.2020</w:t>
      </w:r>
    </w:p>
    <w:p w:rsidR="00624E09" w:rsidRPr="002514B7" w:rsidRDefault="00624E0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3544"/>
        <w:gridCol w:w="4643"/>
      </w:tblGrid>
      <w:tr w:rsidR="00624E09" w:rsidRPr="00991883" w:rsidTr="00991883">
        <w:tc>
          <w:tcPr>
            <w:tcW w:w="1951" w:type="dxa"/>
          </w:tcPr>
          <w:p w:rsidR="00624E09" w:rsidRPr="00991883" w:rsidRDefault="00624E09" w:rsidP="00991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83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624E09" w:rsidRPr="00991883" w:rsidRDefault="00624E09" w:rsidP="00991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8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643" w:type="dxa"/>
          </w:tcPr>
          <w:p w:rsidR="00624E09" w:rsidRPr="00991883" w:rsidRDefault="00624E09" w:rsidP="009918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1883">
              <w:rPr>
                <w:rFonts w:ascii="Times New Roman" w:hAnsi="Times New Roman"/>
                <w:b/>
                <w:sz w:val="24"/>
                <w:szCs w:val="24"/>
              </w:rPr>
              <w:t>Практическое задание</w:t>
            </w:r>
          </w:p>
        </w:tc>
      </w:tr>
      <w:tr w:rsidR="00624E09" w:rsidRPr="00991883" w:rsidTr="00991883">
        <w:tc>
          <w:tcPr>
            <w:tcW w:w="1951" w:type="dxa"/>
          </w:tcPr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Задание № 7</w:t>
            </w:r>
          </w:p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05.05.20-08.05.20</w:t>
            </w:r>
          </w:p>
        </w:tc>
        <w:tc>
          <w:tcPr>
            <w:tcW w:w="3544" w:type="dxa"/>
          </w:tcPr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Работа над текстом  исполняемого произведения (нотный материал, темп, музыкальный размер, штрих). Исполнение наизусть.</w:t>
            </w:r>
          </w:p>
        </w:tc>
        <w:tc>
          <w:tcPr>
            <w:tcW w:w="4643" w:type="dxa"/>
          </w:tcPr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- Работа над музыкальным материалом в нужном темпе со счетом, в правильном ритме по эпизодам.</w:t>
            </w:r>
          </w:p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-  Многократное проигрывание текста наизусть  от начала и до конца, добиваться целостности исполнения.</w:t>
            </w:r>
          </w:p>
        </w:tc>
      </w:tr>
      <w:tr w:rsidR="00624E09" w:rsidRPr="00991883" w:rsidTr="00991883">
        <w:tc>
          <w:tcPr>
            <w:tcW w:w="1951" w:type="dxa"/>
          </w:tcPr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Задание № 8</w:t>
            </w:r>
          </w:p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11.05.20-16.05.20</w:t>
            </w:r>
          </w:p>
        </w:tc>
        <w:tc>
          <w:tcPr>
            <w:tcW w:w="3544" w:type="dxa"/>
          </w:tcPr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Самостоятельная работа над агогикой, фразировкой,  динамикой, музыкальной формой произведения.</w:t>
            </w:r>
          </w:p>
        </w:tc>
        <w:tc>
          <w:tcPr>
            <w:tcW w:w="4643" w:type="dxa"/>
          </w:tcPr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- Работа над исполнением  произведения, учитывая агогические указания в тексте.</w:t>
            </w:r>
          </w:p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- Работа над фразировкой произведения (динамика, кульминации фраз, темповые изменения)</w:t>
            </w:r>
          </w:p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- Проигрывание произведения наизусть.</w:t>
            </w:r>
          </w:p>
        </w:tc>
      </w:tr>
      <w:tr w:rsidR="00624E09" w:rsidRPr="00991883" w:rsidTr="00991883">
        <w:tc>
          <w:tcPr>
            <w:tcW w:w="1951" w:type="dxa"/>
          </w:tcPr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Задание № 9</w:t>
            </w:r>
          </w:p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18.05.20-23.05.20</w:t>
            </w:r>
          </w:p>
        </w:tc>
        <w:tc>
          <w:tcPr>
            <w:tcW w:w="3544" w:type="dxa"/>
          </w:tcPr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Знание партии солиста (мелодия, поэтический текст, вступление солирующей партии после проигрышей)</w:t>
            </w:r>
          </w:p>
        </w:tc>
        <w:tc>
          <w:tcPr>
            <w:tcW w:w="4643" w:type="dxa"/>
          </w:tcPr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- Уверенно знать партию солиста.</w:t>
            </w:r>
          </w:p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- Играть свою партию, одновременно пропевая партию солиста</w:t>
            </w:r>
          </w:p>
        </w:tc>
      </w:tr>
      <w:tr w:rsidR="00624E09" w:rsidRPr="00991883" w:rsidTr="00991883">
        <w:tc>
          <w:tcPr>
            <w:tcW w:w="1951" w:type="dxa"/>
          </w:tcPr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Задание № 10</w:t>
            </w:r>
          </w:p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25.05.20-02.06.20</w:t>
            </w:r>
          </w:p>
        </w:tc>
        <w:tc>
          <w:tcPr>
            <w:tcW w:w="3544" w:type="dxa"/>
          </w:tcPr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>Исполнение произведения наизусть вместе с солистом, учитывая рекомендации преподавателя</w:t>
            </w:r>
          </w:p>
        </w:tc>
        <w:tc>
          <w:tcPr>
            <w:tcW w:w="4643" w:type="dxa"/>
          </w:tcPr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 xml:space="preserve">- Проигрывать произведение вместе с солистом, используя аудиозапись или по видео в </w:t>
            </w:r>
            <w:r w:rsidRPr="009918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Whats App</w:t>
            </w:r>
            <w:r w:rsidRPr="0099188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24E09" w:rsidRPr="00991883" w:rsidRDefault="00624E09" w:rsidP="009918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1883">
              <w:rPr>
                <w:rFonts w:ascii="Times New Roman" w:hAnsi="Times New Roman"/>
                <w:sz w:val="24"/>
                <w:szCs w:val="24"/>
              </w:rPr>
              <w:t xml:space="preserve">- Работать над качественным исполнением произведения вместе с солистом, учитывая рекомендации преподавателя по динамике, музыкальной форме, штрихам, голосоведению. </w:t>
            </w:r>
          </w:p>
        </w:tc>
      </w:tr>
    </w:tbl>
    <w:p w:rsidR="00624E09" w:rsidRDefault="00624E09">
      <w:pPr>
        <w:rPr>
          <w:rFonts w:ascii="Times New Roman" w:hAnsi="Times New Roman"/>
          <w:b/>
          <w:sz w:val="28"/>
          <w:szCs w:val="28"/>
        </w:rPr>
      </w:pPr>
    </w:p>
    <w:p w:rsidR="00624E09" w:rsidRPr="00BD0FA2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  <w:r w:rsidRPr="00BD0FA2">
        <w:rPr>
          <w:rFonts w:ascii="Times New Roman" w:hAnsi="Times New Roman"/>
          <w:sz w:val="24"/>
          <w:szCs w:val="24"/>
        </w:rPr>
        <w:t>Выполнять задания, опираясь на прочитанный материал.</w:t>
      </w: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  <w:r w:rsidRPr="00BD0FA2">
        <w:rPr>
          <w:rFonts w:ascii="Times New Roman" w:hAnsi="Times New Roman"/>
          <w:sz w:val="24"/>
          <w:szCs w:val="24"/>
        </w:rPr>
        <w:t>Присылать ноты произведений или выполненное задание преподавателю на электронную почту или в соцсети</w:t>
      </w:r>
      <w:r>
        <w:rPr>
          <w:rFonts w:ascii="Times New Roman" w:hAnsi="Times New Roman"/>
          <w:sz w:val="24"/>
          <w:szCs w:val="24"/>
        </w:rPr>
        <w:t>.</w:t>
      </w: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p w:rsidR="00624E09" w:rsidRDefault="00624E09" w:rsidP="00BD0FA2">
      <w:pPr>
        <w:pStyle w:val="NoSpacing"/>
        <w:rPr>
          <w:rFonts w:ascii="Times New Roman" w:hAnsi="Times New Roman"/>
          <w:sz w:val="24"/>
          <w:szCs w:val="24"/>
        </w:rPr>
      </w:pPr>
    </w:p>
    <w:sectPr w:rsidR="00624E09" w:rsidSect="002514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4B7"/>
    <w:rsid w:val="000A421C"/>
    <w:rsid w:val="00165862"/>
    <w:rsid w:val="001C17CB"/>
    <w:rsid w:val="002514B7"/>
    <w:rsid w:val="0029251D"/>
    <w:rsid w:val="002A7509"/>
    <w:rsid w:val="002D5642"/>
    <w:rsid w:val="0040172F"/>
    <w:rsid w:val="004031EA"/>
    <w:rsid w:val="005026E4"/>
    <w:rsid w:val="00507851"/>
    <w:rsid w:val="0052021F"/>
    <w:rsid w:val="005D2E4A"/>
    <w:rsid w:val="00624E09"/>
    <w:rsid w:val="006A3051"/>
    <w:rsid w:val="007C351E"/>
    <w:rsid w:val="00991883"/>
    <w:rsid w:val="00A43C27"/>
    <w:rsid w:val="00BD0FA2"/>
    <w:rsid w:val="00E07B63"/>
    <w:rsid w:val="00FD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5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14B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D2E4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1</Pages>
  <Words>234</Words>
  <Characters>1334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Воронина ЕВ</cp:lastModifiedBy>
  <cp:revision>5</cp:revision>
  <dcterms:created xsi:type="dcterms:W3CDTF">2020-03-25T15:23:00Z</dcterms:created>
  <dcterms:modified xsi:type="dcterms:W3CDTF">2020-04-28T11:02:00Z</dcterms:modified>
</cp:coreProperties>
</file>