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5B" w:rsidRPr="00214389" w:rsidRDefault="0045705B" w:rsidP="004A5509">
      <w:pPr>
        <w:spacing w:after="0" w:line="240" w:lineRule="auto"/>
        <w:rPr>
          <w:b/>
          <w:sz w:val="24"/>
        </w:rPr>
      </w:pPr>
      <w:r w:rsidRPr="00214389">
        <w:rPr>
          <w:b/>
          <w:sz w:val="28"/>
        </w:rPr>
        <w:t>242</w:t>
      </w:r>
      <w:r w:rsidRPr="00214389">
        <w:rPr>
          <w:b/>
          <w:sz w:val="24"/>
        </w:rPr>
        <w:t xml:space="preserve">.     Фонохрестоматия  по русской музыкальной  </w:t>
      </w:r>
      <w:r w:rsidRPr="00214389">
        <w:rPr>
          <w:sz w:val="20"/>
        </w:rPr>
        <w:t xml:space="preserve">  </w:t>
      </w:r>
      <w:r w:rsidRPr="00214389">
        <w:rPr>
          <w:b/>
          <w:sz w:val="24"/>
        </w:rPr>
        <w:t xml:space="preserve">литературе.                                         </w:t>
      </w:r>
      <w:r w:rsidRPr="00214389">
        <w:rPr>
          <w:b/>
          <w:sz w:val="20"/>
          <w:lang w:val="en-US"/>
        </w:rPr>
        <w:t>CD</w:t>
      </w:r>
      <w:r w:rsidRPr="00214389">
        <w:rPr>
          <w:b/>
          <w:sz w:val="20"/>
        </w:rPr>
        <w:t xml:space="preserve"> -2-</w:t>
      </w:r>
      <w:r w:rsidRPr="00214389">
        <w:rPr>
          <w:b/>
          <w:sz w:val="20"/>
          <w:lang w:val="en-US"/>
        </w:rPr>
        <w:t>mp</w:t>
      </w:r>
      <w:r w:rsidRPr="00214389">
        <w:rPr>
          <w:b/>
          <w:sz w:val="20"/>
        </w:rPr>
        <w:t>3.</w:t>
      </w:r>
    </w:p>
    <w:p w:rsidR="0045705B" w:rsidRPr="00214389" w:rsidRDefault="0045705B" w:rsidP="004A5509">
      <w:pPr>
        <w:spacing w:after="0" w:line="240" w:lineRule="auto"/>
        <w:rPr>
          <w:sz w:val="20"/>
        </w:rPr>
        <w:sectPr w:rsidR="0045705B" w:rsidRPr="00214389" w:rsidSect="00214389">
          <w:pgSz w:w="16838" w:h="11906" w:orient="landscape"/>
          <w:pgMar w:top="737" w:right="1134" w:bottom="850" w:left="1134" w:header="708" w:footer="708" w:gutter="0"/>
          <w:cols w:num="2" w:space="708"/>
          <w:docGrid w:linePitch="360"/>
        </w:sectPr>
      </w:pPr>
    </w:p>
    <w:p w:rsidR="0045705B" w:rsidRPr="00214389" w:rsidRDefault="0045705B" w:rsidP="00105DE8">
      <w:pPr>
        <w:spacing w:after="0" w:line="240" w:lineRule="auto"/>
        <w:rPr>
          <w:b/>
          <w:i/>
          <w:sz w:val="20"/>
          <w:szCs w:val="20"/>
        </w:rPr>
      </w:pPr>
      <w:r w:rsidRPr="00214389">
        <w:rPr>
          <w:sz w:val="20"/>
          <w:szCs w:val="20"/>
        </w:rPr>
        <w:t xml:space="preserve">               </w:t>
      </w:r>
      <w:r w:rsidRPr="00214389">
        <w:rPr>
          <w:b/>
          <w:i/>
          <w:sz w:val="20"/>
          <w:szCs w:val="20"/>
        </w:rPr>
        <w:t>Прокофьев  Сергей Сергеевич.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>
        <w:rPr>
          <w:sz w:val="16"/>
        </w:rPr>
        <w:t>001. «</w:t>
      </w:r>
      <w:r w:rsidRPr="00214389">
        <w:rPr>
          <w:sz w:val="16"/>
        </w:rPr>
        <w:t>А.Невский» .Песня об А.Невском.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002.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.А.Невский».4 часть.Вставайте ,люди русские.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003.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А.Невский».5 часть.Ледовое побоище.Скок свиньи и  хорал.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004.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А.Невский».5 часть.Ледовое побоище.Русская атака.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005.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А.Невский».6 часть.Мёртвое поле.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006. 3 Форт.концерт.1 часть.Вступление и главная партия.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007. 3 Форт.концерт.2 часть.Гавот.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008. 3 Форт.концерт.3 часть.Рефрен.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009.Соната №7, ч. 1 (главная партия).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010.Соната №7, ч. 1( побочная партия).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011.Соната №7 , ч.2.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012.Соната №7 ,ч.3.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013.Мимолётности №1,соч.22.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014.Мимолётности №10, соч.22.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 xml:space="preserve"> 015..Мимолётности №11,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016.Симф.№7 ,ч.1 -Главная партия.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017.Симф.№7 ,ч.1 -Побочная партия.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018. Симфония №7,ч. Вальс.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019. Симфония №7, ч.3 .Анданте.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020. Симфония №7 ,ч.4 Виваче.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021.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Ромео и Джульетта».Тема любви.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022. «Ромео и Джульетта».Тема Ромео.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023.</w:t>
      </w:r>
      <w:r>
        <w:rPr>
          <w:sz w:val="16"/>
        </w:rPr>
        <w:t xml:space="preserve"> </w:t>
      </w:r>
      <w:r w:rsidRPr="00214389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Ромео и Джульетта».Улица просыпается.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024. «Ромео и Джульетта».Джульетта-девочка.1 тема.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025.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Ромео и Джульетта».Джульетта-девочка.3 тема.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026. «Ромео и Джульетта».Тема Меркуцио.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027. «Ромео и Джульетта».Танец рыцарей.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028.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Ромео и Джульетта».Гавот.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029. «Ромео и Джульетта».Патер Лоренцо.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>
        <w:rPr>
          <w:sz w:val="16"/>
        </w:rPr>
        <w:t>030. «</w:t>
      </w:r>
      <w:r w:rsidRPr="00214389">
        <w:rPr>
          <w:sz w:val="16"/>
        </w:rPr>
        <w:t>Ромео и Джульетта».Похороны Тибальда.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031. «Ромео и Джульетта».Утренняя серенада.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032.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Война и мир».Эпиграф.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033.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Война и мир».Тема Наташи.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034.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 xml:space="preserve"> Война и мир».Тема весеннего обновления.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035.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 xml:space="preserve"> Война и мир».Дуэт Наташи и Сони.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036.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Война и мир».Вальс Наташи.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037.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Война и мир».Хор ополченцев.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038.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>Война и мир».Ариозо Кутузова.</w:t>
      </w:r>
    </w:p>
    <w:p w:rsidR="0045705B" w:rsidRPr="00214389" w:rsidRDefault="0045705B" w:rsidP="00105DE8">
      <w:pPr>
        <w:spacing w:after="0" w:line="240" w:lineRule="auto"/>
        <w:rPr>
          <w:sz w:val="16"/>
        </w:rPr>
      </w:pPr>
      <w:r w:rsidRPr="00214389">
        <w:rPr>
          <w:sz w:val="16"/>
        </w:rPr>
        <w:t>039.</w:t>
      </w:r>
      <w:r w:rsidRPr="00D06E40">
        <w:rPr>
          <w:sz w:val="16"/>
        </w:rPr>
        <w:t xml:space="preserve"> </w:t>
      </w:r>
      <w:r>
        <w:rPr>
          <w:sz w:val="16"/>
        </w:rPr>
        <w:t>«</w:t>
      </w:r>
      <w:r w:rsidRPr="00214389">
        <w:rPr>
          <w:sz w:val="16"/>
        </w:rPr>
        <w:t xml:space="preserve"> Война и мир».Финал.Хор.Тема Москвы.</w:t>
      </w:r>
    </w:p>
    <w:p w:rsidR="0045705B" w:rsidRPr="00214389" w:rsidRDefault="0045705B" w:rsidP="004A5509">
      <w:pPr>
        <w:spacing w:after="0" w:line="240" w:lineRule="auto"/>
        <w:rPr>
          <w:sz w:val="16"/>
        </w:rPr>
      </w:pPr>
      <w:r w:rsidRPr="00214389">
        <w:rPr>
          <w:sz w:val="16"/>
        </w:rPr>
        <w:t xml:space="preserve">         </w:t>
      </w: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Pr="00214389" w:rsidRDefault="0045705B" w:rsidP="004A5509">
      <w:pPr>
        <w:spacing w:after="0" w:line="240" w:lineRule="auto"/>
        <w:rPr>
          <w:sz w:val="16"/>
        </w:rPr>
      </w:pPr>
    </w:p>
    <w:p w:rsidR="0045705B" w:rsidRDefault="0045705B" w:rsidP="004A5509">
      <w:pPr>
        <w:spacing w:after="0" w:line="240" w:lineRule="auto"/>
        <w:rPr>
          <w:b/>
          <w:i/>
          <w:sz w:val="16"/>
        </w:rPr>
      </w:pPr>
    </w:p>
    <w:p w:rsidR="0045705B" w:rsidRPr="00214389" w:rsidRDefault="0045705B" w:rsidP="004A5509">
      <w:pPr>
        <w:spacing w:after="0" w:line="240" w:lineRule="auto"/>
        <w:rPr>
          <w:b/>
          <w:i/>
          <w:sz w:val="16"/>
        </w:rPr>
      </w:pPr>
      <w:r w:rsidRPr="00214389">
        <w:rPr>
          <w:b/>
          <w:i/>
          <w:sz w:val="16"/>
        </w:rPr>
        <w:t>ШОСТАКОВИЧ  Дмитрий Дмитриевич.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040. 5 симфония.1 часть.Главная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041. 5 симфония.1 часть.Побочная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042. 5 симфония.2 ч.Скерцо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043. 5 Симфония.2 ч. . Трио 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044. 5 симфония. 3 ч. Главная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045. 5 симфония.3 ч .Побочная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046. 5 симфония. 4 ч. Главная партия.Марш.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047. 7 Симфония. 1 ч.  Главная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048. 7 симфония. 1 ч.  Побочная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049. 7 симфония. 1 ч. Тема нашествия.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050. 7 симфония. 2 часть.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051. 7 симфония. 3 ч._Рефрен.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052. 7 симфония. 3 ч.  Эпизод.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053. 7 симфония. 4 ч. Главная партия.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054. 11 симфония.(1905 год) .1 ч. Дворцовая площадь.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055. 11 симфония.( 9 января).2 ч. Гой ты, царь наш батюшка.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056.11 симфония.3 ч. Вечная память.Вы жертвою пали.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057.11 симфония. 4 ч. Набат.</w:t>
      </w:r>
      <w:r>
        <w:rPr>
          <w:sz w:val="16"/>
        </w:rPr>
        <w:t xml:space="preserve"> </w:t>
      </w:r>
      <w:r w:rsidRPr="00214389">
        <w:rPr>
          <w:sz w:val="16"/>
        </w:rPr>
        <w:t>Беснуйтесь,тираны.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058.14 симфония. 2 ч. Малагенья.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059. 14 симфония. 4 ч. Самоубийца.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060. 14 симфония. 5 ч.  Начеку.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061. 14 симфония. 8 ч. Ответ запорожских казаков.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062.»Из евр.поэзии».Заботливые мама и тётя.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063.» Из евр.поэзии».Колыбельная.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064.».Из евр.поэзии».Песня о нужде.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065.»Из евр.поэзии».Зима.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066.».Из евр.поэзии». Счастье.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067.»К.Измайлова».1 действие лейтмотив Бориса Тимофеевича   Грибки сегодня будут.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068. «К.Измайлова». 1 действие . Ариозо Катерины.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069.</w:t>
      </w:r>
      <w:r>
        <w:rPr>
          <w:sz w:val="16"/>
        </w:rPr>
        <w:t xml:space="preserve"> </w:t>
      </w:r>
      <w:r w:rsidRPr="00214389">
        <w:rPr>
          <w:sz w:val="16"/>
        </w:rPr>
        <w:t>«К.Измайлова «.2 действие. Песня попа из  2 д.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070.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«К.Измайлова».3  д. Песня задрипанного мужичонка.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071.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«Катерина Измайлова».3 действие Хор полицейских.</w:t>
      </w:r>
    </w:p>
    <w:p w:rsidR="0045705B" w:rsidRPr="00214389" w:rsidRDefault="0045705B" w:rsidP="00A115A5">
      <w:pPr>
        <w:spacing w:after="0" w:line="140" w:lineRule="atLeast"/>
        <w:rPr>
          <w:sz w:val="16"/>
        </w:rPr>
      </w:pPr>
      <w:r w:rsidRPr="00214389">
        <w:rPr>
          <w:sz w:val="16"/>
        </w:rPr>
        <w:t>072.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«.К. Измайлова».Монолог Катерины из 4 д.</w:t>
      </w:r>
    </w:p>
    <w:p w:rsidR="0045705B" w:rsidRPr="00214389" w:rsidRDefault="0045705B" w:rsidP="00A115A5">
      <w:pPr>
        <w:spacing w:after="0" w:line="140" w:lineRule="atLeast"/>
        <w:rPr>
          <w:b/>
          <w:i/>
          <w:sz w:val="16"/>
        </w:rPr>
      </w:pPr>
      <w:r w:rsidRPr="00214389">
        <w:rPr>
          <w:sz w:val="16"/>
        </w:rPr>
        <w:t xml:space="preserve">           </w:t>
      </w:r>
      <w:r w:rsidRPr="00214389">
        <w:rPr>
          <w:b/>
          <w:i/>
          <w:sz w:val="16"/>
        </w:rPr>
        <w:t>Хачатурян Арам Ильич.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073.Концерт для скрипки 1 ч. Главная партия.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074. Концерт для скрипки .1 ч. Побочная партия.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075. Концерт для скрипки. 2 часть.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076. Концерт для скрипки. 3 часть.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077. «Гаяне». Лезгинка.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078. «Гаяне». Колыбельная.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079. «Гаяне». Танец розовых девушек.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080. « Гаяне». Танец с саблями.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081. «Гаяне». Узундара.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082.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1 действие. Триумфальный марш.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083.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1 действие- тема Красса.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084.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1 действие -тема Спартака.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085.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 Спартак». 2 действие.Смерть гладиатора.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086.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2 действие. Аппиева дорога.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087.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2 действие. Вариации Эгины.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088.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«Спартак».3 действие. Адажио Спартака и Фригии.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089.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«Сартак». 4 действие. Реквием.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090.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«Спартак». 3 действие. Танец Эгины.</w:t>
      </w:r>
    </w:p>
    <w:p w:rsidR="0045705B" w:rsidRPr="00214389" w:rsidRDefault="0045705B" w:rsidP="00A115A5">
      <w:pPr>
        <w:spacing w:after="0" w:line="240" w:lineRule="auto"/>
        <w:rPr>
          <w:b/>
          <w:i/>
          <w:sz w:val="16"/>
        </w:rPr>
      </w:pPr>
      <w:r w:rsidRPr="00214389">
        <w:rPr>
          <w:sz w:val="16"/>
        </w:rPr>
        <w:t xml:space="preserve">               </w:t>
      </w:r>
      <w:r w:rsidRPr="00214389">
        <w:rPr>
          <w:b/>
          <w:i/>
          <w:sz w:val="16"/>
        </w:rPr>
        <w:t>Свиридов Георгий Васильевич.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091.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«Курские песни».Зелёный дубок.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092.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«Курские песни».Ты воспой,жавороночек.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093</w:t>
      </w:r>
      <w:r>
        <w:rPr>
          <w:sz w:val="16"/>
        </w:rPr>
        <w:t>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«Курские песни» .Ой.горе,горе 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094.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«Пушкинский венок».Зимнее утро.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095.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«Пушкинский венок».Колечушко-сердечушко.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096.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«Пушкинский венок».Зорю бьют.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097.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 Пушкинский венок». Стрекотунья-белобока.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098.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«Поэма «Памяти Есенина»».Край ты мой заброшенный.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099.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 Поэма «Памяти Есенина»».Поёт зима-аукает.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100.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«Поэма «Памяти Есенина»». Молотьба.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101.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«Поэма «Памяти Есенина»». Последний поэт деревни.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102.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«Поэма» Памяти Есенина»». Небо как колокол.</w:t>
      </w:r>
    </w:p>
    <w:p w:rsidR="0045705B" w:rsidRPr="00214389" w:rsidRDefault="0045705B" w:rsidP="00A115A5">
      <w:pPr>
        <w:spacing w:after="0" w:line="240" w:lineRule="auto"/>
        <w:rPr>
          <w:sz w:val="16"/>
        </w:rPr>
      </w:pPr>
      <w:r w:rsidRPr="00214389">
        <w:rPr>
          <w:sz w:val="16"/>
        </w:rPr>
        <w:t>103. Цикл на ст.</w:t>
      </w:r>
      <w:r>
        <w:rPr>
          <w:sz w:val="16"/>
        </w:rPr>
        <w:t xml:space="preserve"> </w:t>
      </w:r>
      <w:r w:rsidRPr="00214389">
        <w:rPr>
          <w:sz w:val="16"/>
        </w:rPr>
        <w:t>Пушкина  «Подъезжая под Ижоры».</w:t>
      </w:r>
    </w:p>
    <w:p w:rsidR="0045705B" w:rsidRPr="00214389" w:rsidRDefault="0045705B" w:rsidP="00A115A5">
      <w:pPr>
        <w:spacing w:after="0" w:line="240" w:lineRule="auto"/>
        <w:rPr>
          <w:b/>
          <w:i/>
          <w:sz w:val="16"/>
          <w:szCs w:val="16"/>
        </w:rPr>
      </w:pPr>
      <w:r w:rsidRPr="00214389">
        <w:rPr>
          <w:sz w:val="16"/>
          <w:szCs w:val="16"/>
        </w:rPr>
        <w:t xml:space="preserve">          </w:t>
      </w:r>
      <w:r w:rsidRPr="00214389">
        <w:rPr>
          <w:b/>
          <w:i/>
          <w:sz w:val="16"/>
          <w:szCs w:val="16"/>
        </w:rPr>
        <w:t>Щедрин Родион Константинович.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 xml:space="preserve">104. 1 </w:t>
      </w:r>
      <w:r>
        <w:rPr>
          <w:sz w:val="16"/>
          <w:szCs w:val="16"/>
        </w:rPr>
        <w:t>Форт</w:t>
      </w:r>
      <w:r w:rsidRPr="00214389">
        <w:rPr>
          <w:sz w:val="16"/>
          <w:szCs w:val="16"/>
        </w:rPr>
        <w:t>.концерт 4 ч. Финал.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105.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 Мертвые души». Не белы снеги.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106.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 Мертвые души». Ариозо Манилова.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107.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 Мертвые души». Ария Коробочки.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108.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 Мертвые души». Ария Ноздрева.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109. «Мертвые души». Ария Собакевича.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110.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 Мертвые души». Ария Плюшкина.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111. «Мертвые души» . Ария Чичикова.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112. Концерт №1 «Озорные частушки».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 xml:space="preserve">113.Балет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>Анна  Каренина» .Тема Анны.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114. Балет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 xml:space="preserve">Анна  Каренина». Бал 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115. Балет «Анна Каренина». Петербург  Салон Тверской.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116. «Анна Каренина». Второй  акт.  Скачки.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117. Балет «Анна  Каренина» </w:t>
      </w:r>
      <w:r w:rsidRPr="00214389">
        <w:rPr>
          <w:sz w:val="16"/>
          <w:szCs w:val="16"/>
        </w:rPr>
        <w:t>. В  опере.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 xml:space="preserve">               </w:t>
      </w:r>
    </w:p>
    <w:p w:rsidR="0045705B" w:rsidRPr="00214389" w:rsidRDefault="0045705B" w:rsidP="00A115A5">
      <w:pPr>
        <w:spacing w:after="0" w:line="240" w:lineRule="auto"/>
        <w:rPr>
          <w:b/>
          <w:i/>
          <w:sz w:val="16"/>
          <w:szCs w:val="16"/>
        </w:rPr>
      </w:pPr>
      <w:r w:rsidRPr="00214389">
        <w:rPr>
          <w:sz w:val="16"/>
          <w:szCs w:val="16"/>
        </w:rPr>
        <w:t xml:space="preserve"> </w:t>
      </w:r>
      <w:r w:rsidRPr="00214389">
        <w:rPr>
          <w:b/>
          <w:i/>
          <w:sz w:val="16"/>
          <w:szCs w:val="16"/>
        </w:rPr>
        <w:t>Шнитке  Альфред   Гарриевич.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118. 1 симфония .1 часть.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119. 1 симфония.часть 2.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Основная тема.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120.1 с</w:t>
      </w:r>
      <w:r>
        <w:rPr>
          <w:sz w:val="16"/>
          <w:szCs w:val="16"/>
        </w:rPr>
        <w:t xml:space="preserve">имфония </w:t>
      </w:r>
      <w:r w:rsidRPr="00214389">
        <w:rPr>
          <w:sz w:val="16"/>
          <w:szCs w:val="16"/>
        </w:rPr>
        <w:t>,часть 2.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Джазовая импровизация.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121. 1 симфония. 4 часть.</w:t>
      </w:r>
      <w:r w:rsidRPr="00D06E40">
        <w:rPr>
          <w:sz w:val="16"/>
        </w:rPr>
        <w:t xml:space="preserve"> </w:t>
      </w:r>
      <w:r w:rsidRPr="00214389">
        <w:rPr>
          <w:sz w:val="16"/>
        </w:rPr>
        <w:t>«</w:t>
      </w:r>
      <w:r w:rsidRPr="00214389">
        <w:rPr>
          <w:sz w:val="16"/>
          <w:szCs w:val="16"/>
        </w:rPr>
        <w:t>Коллаж».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123.Шнитке.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История Фауста.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 xml:space="preserve">Ложное утешение 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124.Шнитке.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История Фауста.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Гибель Фауста.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125.История Фауста.Эпилог.(Хорал).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126. 3 симфония</w:t>
      </w:r>
      <w:r w:rsidRPr="00214389">
        <w:rPr>
          <w:sz w:val="16"/>
          <w:szCs w:val="16"/>
        </w:rPr>
        <w:t>, часть 1-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Moderato.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127. 3 симфония</w:t>
      </w:r>
      <w:r w:rsidRPr="00214389">
        <w:rPr>
          <w:sz w:val="16"/>
          <w:szCs w:val="16"/>
        </w:rPr>
        <w:t>, часть 2.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128. 3 симфония</w:t>
      </w:r>
      <w:r w:rsidRPr="00214389">
        <w:rPr>
          <w:sz w:val="16"/>
          <w:szCs w:val="16"/>
        </w:rPr>
        <w:t>, часть 3.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129. 3 симфония</w:t>
      </w:r>
      <w:r w:rsidRPr="00214389">
        <w:rPr>
          <w:sz w:val="16"/>
          <w:szCs w:val="16"/>
        </w:rPr>
        <w:t>, часть 4.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130. Кончерто гроссе №1. Прелюдия.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131. Кончерто гроссе №1 . Рондо.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132. Гоголь-сюита . Увертюра.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133.Гоголь-сюита.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Портрет (вальс).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134.Гоголь-сюита.</w:t>
      </w:r>
      <w:r>
        <w:rPr>
          <w:sz w:val="16"/>
          <w:szCs w:val="16"/>
        </w:rPr>
        <w:t xml:space="preserve"> </w:t>
      </w:r>
      <w:r w:rsidRPr="00214389">
        <w:rPr>
          <w:sz w:val="16"/>
          <w:szCs w:val="16"/>
        </w:rPr>
        <w:t>Шинель (полька).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  <w:r w:rsidRPr="00214389">
        <w:rPr>
          <w:sz w:val="16"/>
          <w:szCs w:val="16"/>
        </w:rPr>
        <w:t>135. Гоголь-сюита . Бал (танго).</w:t>
      </w: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</w:p>
    <w:p w:rsidR="0045705B" w:rsidRPr="00214389" w:rsidRDefault="0045705B" w:rsidP="00A115A5">
      <w:pPr>
        <w:spacing w:after="0" w:line="240" w:lineRule="auto"/>
        <w:rPr>
          <w:sz w:val="16"/>
          <w:szCs w:val="16"/>
        </w:rPr>
      </w:pPr>
    </w:p>
    <w:p w:rsidR="0045705B" w:rsidRPr="001E4458" w:rsidRDefault="0045705B" w:rsidP="00A115A5">
      <w:pPr>
        <w:spacing w:after="0" w:line="240" w:lineRule="auto"/>
        <w:rPr>
          <w:sz w:val="14"/>
          <w:szCs w:val="16"/>
        </w:rPr>
      </w:pPr>
    </w:p>
    <w:p w:rsidR="0045705B" w:rsidRPr="001E4458" w:rsidRDefault="0045705B" w:rsidP="00A115A5">
      <w:pPr>
        <w:spacing w:line="240" w:lineRule="auto"/>
        <w:rPr>
          <w:sz w:val="14"/>
          <w:szCs w:val="16"/>
        </w:rPr>
      </w:pPr>
    </w:p>
    <w:p w:rsidR="0045705B" w:rsidRPr="001E4458" w:rsidRDefault="0045705B" w:rsidP="00A115A5">
      <w:pPr>
        <w:spacing w:line="240" w:lineRule="auto"/>
        <w:rPr>
          <w:sz w:val="14"/>
          <w:szCs w:val="16"/>
        </w:rPr>
      </w:pPr>
    </w:p>
    <w:p w:rsidR="0045705B" w:rsidRPr="001E4458" w:rsidRDefault="0045705B" w:rsidP="00A115A5">
      <w:pPr>
        <w:spacing w:line="240" w:lineRule="auto"/>
        <w:rPr>
          <w:sz w:val="14"/>
          <w:szCs w:val="16"/>
        </w:rPr>
      </w:pPr>
    </w:p>
    <w:p w:rsidR="0045705B" w:rsidRPr="001E4458" w:rsidRDefault="0045705B" w:rsidP="00A115A5">
      <w:pPr>
        <w:spacing w:line="240" w:lineRule="auto"/>
        <w:rPr>
          <w:sz w:val="14"/>
          <w:szCs w:val="16"/>
        </w:rPr>
      </w:pPr>
    </w:p>
    <w:sectPr w:rsidR="0045705B" w:rsidRPr="001E4458" w:rsidSect="00214389">
      <w:type w:val="continuous"/>
      <w:pgSz w:w="16838" w:h="11906" w:orient="landscape"/>
      <w:pgMar w:top="737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D18"/>
    <w:rsid w:val="00030525"/>
    <w:rsid w:val="000C5E36"/>
    <w:rsid w:val="00105DE8"/>
    <w:rsid w:val="001E4458"/>
    <w:rsid w:val="00214389"/>
    <w:rsid w:val="00231DA2"/>
    <w:rsid w:val="002E7D8A"/>
    <w:rsid w:val="0041258E"/>
    <w:rsid w:val="00413C7E"/>
    <w:rsid w:val="0045705B"/>
    <w:rsid w:val="004A5509"/>
    <w:rsid w:val="004E6A82"/>
    <w:rsid w:val="005009B2"/>
    <w:rsid w:val="00507AAE"/>
    <w:rsid w:val="00631AEE"/>
    <w:rsid w:val="00682C84"/>
    <w:rsid w:val="006B70AB"/>
    <w:rsid w:val="00735180"/>
    <w:rsid w:val="007F58AB"/>
    <w:rsid w:val="008D5D63"/>
    <w:rsid w:val="009F5265"/>
    <w:rsid w:val="00A115A5"/>
    <w:rsid w:val="00A820A3"/>
    <w:rsid w:val="00BC3CE0"/>
    <w:rsid w:val="00BD0D52"/>
    <w:rsid w:val="00C62D18"/>
    <w:rsid w:val="00D06E40"/>
    <w:rsid w:val="00E73D54"/>
    <w:rsid w:val="00E80CFF"/>
    <w:rsid w:val="00E87DA9"/>
    <w:rsid w:val="00EC28CF"/>
    <w:rsid w:val="00F67917"/>
    <w:rsid w:val="00F6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2</Pages>
  <Words>844</Words>
  <Characters>4812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7</cp:revision>
  <cp:lastPrinted>2013-02-19T05:35:00Z</cp:lastPrinted>
  <dcterms:created xsi:type="dcterms:W3CDTF">2013-02-19T04:44:00Z</dcterms:created>
  <dcterms:modified xsi:type="dcterms:W3CDTF">2020-03-21T21:13:00Z</dcterms:modified>
</cp:coreProperties>
</file>