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969"/>
        <w:gridCol w:w="3793"/>
      </w:tblGrid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2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2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B2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23.03.2020-</w:t>
            </w:r>
          </w:p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28.03.2020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Особенности словесного текста.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7B27">
              <w:rPr>
                <w:rFonts w:ascii="Times New Roman" w:hAnsi="Times New Roman"/>
                <w:sz w:val="24"/>
                <w:szCs w:val="24"/>
              </w:rPr>
              <w:t xml:space="preserve"> Маркова Л.В., Шамина Л.В. Режиссура народной песни. – М.: ВИМЦ НТ и КПР</w:t>
            </w:r>
          </w:p>
          <w:p w:rsidR="00C941B3" w:rsidRPr="00237B27" w:rsidRDefault="00C941B3" w:rsidP="00237B27">
            <w:pPr>
              <w:tabs>
                <w:tab w:val="center" w:pos="1788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7B27">
              <w:rPr>
                <w:rFonts w:ascii="Times New Roman" w:hAnsi="Times New Roman"/>
                <w:sz w:val="24"/>
                <w:szCs w:val="24"/>
              </w:rPr>
              <w:t xml:space="preserve">сделать краткий конспект в тетради </w:t>
            </w:r>
            <w:r w:rsidRPr="00237B27">
              <w:rPr>
                <w:rFonts w:ascii="Times New Roman" w:hAnsi="Times New Roman"/>
                <w:sz w:val="28"/>
                <w:szCs w:val="28"/>
              </w:rPr>
              <w:t xml:space="preserve"> с фотографировать и прислать на почту.</w:t>
            </w:r>
          </w:p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41B3" w:rsidRPr="00237B27" w:rsidRDefault="00C941B3" w:rsidP="00237B2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30.03.2020- 04.04.2020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Метод словесного действия. Анализ словесного текста.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7B27">
              <w:rPr>
                <w:rFonts w:ascii="Times New Roman" w:hAnsi="Times New Roman"/>
                <w:sz w:val="24"/>
                <w:szCs w:val="24"/>
              </w:rPr>
              <w:t>Практическая работа: применить  «метод словесного действия» в работе над песней «А мы просо сеяли».</w:t>
            </w:r>
            <w:r w:rsidRPr="00237B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06.04.2020- 11.04.2020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Драматическая композиция.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 xml:space="preserve"> сделать краткий конспект в тетради по теме, с фотографировать и прислать на почту.</w:t>
            </w:r>
          </w:p>
        </w:tc>
      </w:tr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13.04.2020- 18.04.2020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Видение и подтекст.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Сделать краткий конспект и ответить на вопросы по темам.</w:t>
            </w:r>
          </w:p>
        </w:tc>
      </w:tr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20.04.2020- 25.04.2020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Работа над подтекстом.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Практическая работа: текст песни «Я по жердочке шла» выявить подтекст песни.</w:t>
            </w:r>
          </w:p>
        </w:tc>
      </w:tr>
      <w:tr w:rsidR="00C941B3" w:rsidRPr="00237B27" w:rsidTr="00237B27">
        <w:tc>
          <w:tcPr>
            <w:tcW w:w="180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27.04.2020- 30.04.2020</w:t>
            </w:r>
          </w:p>
        </w:tc>
        <w:tc>
          <w:tcPr>
            <w:tcW w:w="3969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Сценическое общение исполнителя.</w:t>
            </w:r>
          </w:p>
        </w:tc>
        <w:tc>
          <w:tcPr>
            <w:tcW w:w="3793" w:type="dxa"/>
          </w:tcPr>
          <w:p w:rsidR="00C941B3" w:rsidRPr="00237B27" w:rsidRDefault="00C941B3" w:rsidP="00237B27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27">
              <w:rPr>
                <w:rFonts w:ascii="Times New Roman" w:hAnsi="Times New Roman"/>
                <w:sz w:val="28"/>
                <w:szCs w:val="28"/>
              </w:rPr>
              <w:t>Выполнить реферат.</w:t>
            </w:r>
            <w:bookmarkStart w:id="0" w:name="_GoBack"/>
            <w:bookmarkEnd w:id="0"/>
          </w:p>
        </w:tc>
      </w:tr>
    </w:tbl>
    <w:p w:rsidR="00C941B3" w:rsidRDefault="00C941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дисциплине «Режиссура народной песни</w:t>
      </w:r>
      <w:r w:rsidRPr="00FC6E6F">
        <w:rPr>
          <w:rFonts w:ascii="Times New Roman" w:hAnsi="Times New Roman"/>
          <w:b/>
          <w:sz w:val="28"/>
          <w:szCs w:val="28"/>
        </w:rPr>
        <w:t>» в период дистанционного обучения.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41B3" w:rsidRDefault="00C941B3" w:rsidP="0064354B">
      <w:pPr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941B3" w:rsidRPr="00A16A2B" w:rsidRDefault="00C941B3" w:rsidP="0064354B">
      <w:pPr>
        <w:spacing w:line="360" w:lineRule="auto"/>
        <w:ind w:firstLine="0"/>
        <w:jc w:val="left"/>
        <w:rPr>
          <w:rFonts w:ascii="Times New Roman" w:hAnsi="Times New Roman"/>
          <w:sz w:val="32"/>
          <w:szCs w:val="32"/>
        </w:rPr>
      </w:pPr>
      <w:r w:rsidRPr="00A16A2B">
        <w:rPr>
          <w:rFonts w:ascii="Times New Roman" w:hAnsi="Times New Roman"/>
          <w:sz w:val="32"/>
          <w:szCs w:val="32"/>
        </w:rPr>
        <w:t>Ответы прис</w:t>
      </w:r>
      <w:r>
        <w:rPr>
          <w:rFonts w:ascii="Times New Roman" w:hAnsi="Times New Roman"/>
          <w:sz w:val="32"/>
          <w:szCs w:val="32"/>
        </w:rPr>
        <w:t xml:space="preserve">ылать на электронный адрес       </w:t>
      </w:r>
      <w:r w:rsidRPr="00A16A2B">
        <w:rPr>
          <w:rFonts w:ascii="Times New Roman" w:hAnsi="Times New Roman"/>
          <w:sz w:val="32"/>
          <w:szCs w:val="32"/>
          <w:lang w:val="en-US"/>
        </w:rPr>
        <w:t>laltynamanova</w:t>
      </w:r>
      <w:r w:rsidRPr="00A16A2B">
        <w:rPr>
          <w:rFonts w:ascii="Times New Roman" w:hAnsi="Times New Roman"/>
          <w:sz w:val="32"/>
          <w:szCs w:val="32"/>
        </w:rPr>
        <w:t>@</w:t>
      </w:r>
      <w:r w:rsidRPr="00A16A2B">
        <w:rPr>
          <w:rFonts w:ascii="Times New Roman" w:hAnsi="Times New Roman"/>
          <w:sz w:val="32"/>
          <w:szCs w:val="32"/>
          <w:lang w:val="en-US"/>
        </w:rPr>
        <w:t>mail</w:t>
      </w:r>
      <w:r w:rsidRPr="00A16A2B">
        <w:rPr>
          <w:rFonts w:ascii="Times New Roman" w:hAnsi="Times New Roman"/>
          <w:sz w:val="32"/>
          <w:szCs w:val="32"/>
        </w:rPr>
        <w:t>.</w:t>
      </w:r>
      <w:r w:rsidRPr="00A16A2B">
        <w:rPr>
          <w:rFonts w:ascii="Times New Roman" w:hAnsi="Times New Roman"/>
          <w:sz w:val="32"/>
          <w:szCs w:val="32"/>
          <w:lang w:val="en-US"/>
        </w:rPr>
        <w:t>ru</w:t>
      </w:r>
    </w:p>
    <w:p w:rsidR="00C941B3" w:rsidRDefault="00C941B3">
      <w:pPr>
        <w:rPr>
          <w:rFonts w:ascii="Times New Roman" w:hAnsi="Times New Roman"/>
          <w:b/>
          <w:sz w:val="28"/>
          <w:szCs w:val="28"/>
        </w:rPr>
      </w:pPr>
    </w:p>
    <w:p w:rsidR="00C941B3" w:rsidRPr="00FC6E6F" w:rsidRDefault="00C941B3">
      <w:pPr>
        <w:rPr>
          <w:rFonts w:ascii="Times New Roman" w:hAnsi="Times New Roman"/>
          <w:b/>
          <w:sz w:val="28"/>
          <w:szCs w:val="28"/>
        </w:rPr>
      </w:pPr>
    </w:p>
    <w:sectPr w:rsidR="00C941B3" w:rsidRPr="00FC6E6F" w:rsidSect="00CC01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B3" w:rsidRDefault="00C941B3" w:rsidP="00D232FA">
      <w:pPr>
        <w:spacing w:after="0" w:line="240" w:lineRule="auto"/>
      </w:pPr>
      <w:r>
        <w:separator/>
      </w:r>
    </w:p>
  </w:endnote>
  <w:endnote w:type="continuationSeparator" w:id="0">
    <w:p w:rsidR="00C941B3" w:rsidRDefault="00C941B3" w:rsidP="00D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B3" w:rsidRDefault="00C941B3" w:rsidP="00D232FA">
      <w:pPr>
        <w:spacing w:after="0" w:line="240" w:lineRule="auto"/>
      </w:pPr>
      <w:r>
        <w:separator/>
      </w:r>
    </w:p>
  </w:footnote>
  <w:footnote w:type="continuationSeparator" w:id="0">
    <w:p w:rsidR="00C941B3" w:rsidRDefault="00C941B3" w:rsidP="00D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3" w:rsidRDefault="00C941B3">
    <w:pPr>
      <w:pStyle w:val="Header"/>
    </w:pPr>
  </w:p>
  <w:p w:rsidR="00C941B3" w:rsidRDefault="00C941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2FA"/>
    <w:rsid w:val="0003117F"/>
    <w:rsid w:val="000A5A7C"/>
    <w:rsid w:val="000E46B3"/>
    <w:rsid w:val="001931EC"/>
    <w:rsid w:val="00214108"/>
    <w:rsid w:val="00237B27"/>
    <w:rsid w:val="002F1CE3"/>
    <w:rsid w:val="003723C1"/>
    <w:rsid w:val="003C26B1"/>
    <w:rsid w:val="00404D94"/>
    <w:rsid w:val="004212C3"/>
    <w:rsid w:val="00435D84"/>
    <w:rsid w:val="004761EB"/>
    <w:rsid w:val="004D4523"/>
    <w:rsid w:val="00501327"/>
    <w:rsid w:val="0064354B"/>
    <w:rsid w:val="006B790C"/>
    <w:rsid w:val="0075541E"/>
    <w:rsid w:val="00844138"/>
    <w:rsid w:val="0099666C"/>
    <w:rsid w:val="00A16A2B"/>
    <w:rsid w:val="00AA528A"/>
    <w:rsid w:val="00AD2E74"/>
    <w:rsid w:val="00AE2ED4"/>
    <w:rsid w:val="00B4230F"/>
    <w:rsid w:val="00C20A3E"/>
    <w:rsid w:val="00C941B3"/>
    <w:rsid w:val="00CA1791"/>
    <w:rsid w:val="00CC01D9"/>
    <w:rsid w:val="00D232FA"/>
    <w:rsid w:val="00D34731"/>
    <w:rsid w:val="00DD6594"/>
    <w:rsid w:val="00E00F12"/>
    <w:rsid w:val="00E57FC6"/>
    <w:rsid w:val="00EB6B7D"/>
    <w:rsid w:val="00ED5EA4"/>
    <w:rsid w:val="00FB165F"/>
    <w:rsid w:val="00FC6E6F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D9"/>
    <w:pPr>
      <w:spacing w:after="200" w:line="276" w:lineRule="auto"/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2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2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2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147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37</cp:revision>
  <dcterms:created xsi:type="dcterms:W3CDTF">2020-03-25T10:31:00Z</dcterms:created>
  <dcterms:modified xsi:type="dcterms:W3CDTF">2020-03-27T03:38:00Z</dcterms:modified>
</cp:coreProperties>
</file>