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CA" w:rsidRDefault="003608CA" w:rsidP="00097BDB">
      <w:pPr>
        <w:spacing w:after="0" w:line="240" w:lineRule="auto"/>
        <w:jc w:val="both"/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>Задания по аранжировке народной песни дистанционного режима работы</w:t>
      </w:r>
    </w:p>
    <w:p w:rsidR="003608CA" w:rsidRPr="004D3190" w:rsidRDefault="003608CA" w:rsidP="00097BDB">
      <w:pPr>
        <w:spacing w:after="0" w:line="240" w:lineRule="auto"/>
        <w:jc w:val="both"/>
        <w:rPr>
          <w:sz w:val="28"/>
          <w:szCs w:val="28"/>
        </w:rPr>
      </w:pPr>
      <w:r w:rsidRPr="004D3190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>(</w:t>
      </w:r>
      <w:r w:rsidRPr="004D3190">
        <w:rPr>
          <w:sz w:val="28"/>
          <w:szCs w:val="28"/>
        </w:rPr>
        <w:t xml:space="preserve"> СХНП  </w:t>
      </w:r>
      <w:r>
        <w:rPr>
          <w:sz w:val="28"/>
          <w:szCs w:val="28"/>
          <w:lang w:val="en-US"/>
        </w:rPr>
        <w:t>III</w:t>
      </w:r>
      <w:r w:rsidRPr="004D3190">
        <w:rPr>
          <w:sz w:val="28"/>
          <w:szCs w:val="28"/>
        </w:rPr>
        <w:t>)</w:t>
      </w:r>
    </w:p>
    <w:p w:rsidR="003608CA" w:rsidRDefault="003608CA" w:rsidP="00097B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(темы открыть на сайте колледжа, задания получить в библиотеке колледжа, либо на смартфон)</w:t>
      </w:r>
    </w:p>
    <w:p w:rsidR="003608CA" w:rsidRDefault="003608CA" w:rsidP="00097BDB">
      <w:pPr>
        <w:jc w:val="both"/>
        <w:rPr>
          <w:sz w:val="24"/>
          <w:szCs w:val="24"/>
        </w:rPr>
      </w:pPr>
    </w:p>
    <w:p w:rsidR="003608CA" w:rsidRDefault="003608CA" w:rsidP="0091681F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23.03.20 – 28.03.20  </w:t>
      </w:r>
      <w:r>
        <w:rPr>
          <w:b/>
          <w:sz w:val="24"/>
          <w:szCs w:val="24"/>
        </w:rPr>
        <w:t xml:space="preserve">Переложение трехголосных хоров гомофонно-гармонического склада на </w:t>
      </w:r>
    </w:p>
    <w:p w:rsidR="003608CA" w:rsidRDefault="003608CA" w:rsidP="0091681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четырехголосные смешанные путем самостоятельного развития голосов</w:t>
      </w:r>
    </w:p>
    <w:p w:rsidR="003608CA" w:rsidRDefault="003608CA" w:rsidP="0091681F">
      <w:pPr>
        <w:spacing w:after="0" w:line="240" w:lineRule="auto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CF24A9">
        <w:rPr>
          <w:i/>
          <w:sz w:val="24"/>
          <w:szCs w:val="24"/>
        </w:rPr>
        <w:t>Тему изучить, законспектировать</w:t>
      </w:r>
    </w:p>
    <w:p w:rsidR="003608CA" w:rsidRPr="00CF24A9" w:rsidRDefault="003608CA" w:rsidP="0091681F">
      <w:pPr>
        <w:spacing w:after="0" w:line="240" w:lineRule="auto"/>
        <w:jc w:val="both"/>
        <w:rPr>
          <w:i/>
          <w:sz w:val="24"/>
          <w:szCs w:val="24"/>
        </w:rPr>
      </w:pPr>
    </w:p>
    <w:p w:rsidR="003608CA" w:rsidRDefault="003608CA" w:rsidP="009168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30.03.20 – 04.04.20  Выполнить задания:</w:t>
      </w:r>
    </w:p>
    <w:p w:rsidR="003608CA" w:rsidRDefault="003608CA" w:rsidP="009168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Ахмадеева А.   </w:t>
      </w:r>
      <w:r>
        <w:rPr>
          <w:i/>
          <w:sz w:val="24"/>
          <w:szCs w:val="24"/>
        </w:rPr>
        <w:t xml:space="preserve">Анцев М.  «Колокольчики»                               </w:t>
      </w:r>
      <w:r>
        <w:rPr>
          <w:sz w:val="24"/>
          <w:szCs w:val="24"/>
        </w:rPr>
        <w:t>Задание №11</w:t>
      </w:r>
    </w:p>
    <w:p w:rsidR="003608CA" w:rsidRDefault="003608CA" w:rsidP="009168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Горяинова Р.    </w:t>
      </w:r>
      <w:r>
        <w:rPr>
          <w:i/>
          <w:sz w:val="24"/>
          <w:szCs w:val="24"/>
        </w:rPr>
        <w:t xml:space="preserve">Ребиков В. «Люблю грозу»                               </w:t>
      </w:r>
      <w:r>
        <w:rPr>
          <w:sz w:val="24"/>
          <w:szCs w:val="24"/>
        </w:rPr>
        <w:t>Задание №17</w:t>
      </w:r>
    </w:p>
    <w:p w:rsidR="003608CA" w:rsidRPr="00426E25" w:rsidRDefault="003608CA" w:rsidP="0091681F">
      <w:pPr>
        <w:spacing w:after="0" w:line="240" w:lineRule="auto"/>
        <w:jc w:val="both"/>
        <w:rPr>
          <w:b/>
          <w:sz w:val="24"/>
          <w:szCs w:val="24"/>
        </w:rPr>
      </w:pPr>
    </w:p>
    <w:p w:rsidR="003608CA" w:rsidRDefault="003608CA" w:rsidP="00426E2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06.04.20 – 11.04.20   </w:t>
      </w:r>
      <w:r>
        <w:rPr>
          <w:b/>
          <w:sz w:val="24"/>
          <w:szCs w:val="24"/>
        </w:rPr>
        <w:t>Переложение четырехголосных однородных хоров на четырехголосные</w:t>
      </w:r>
    </w:p>
    <w:p w:rsidR="003608CA" w:rsidRDefault="003608CA" w:rsidP="00426E2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смешанные</w:t>
      </w:r>
    </w:p>
    <w:p w:rsidR="003608CA" w:rsidRDefault="003608CA" w:rsidP="00426E25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</w:t>
      </w:r>
      <w:r w:rsidRPr="00CF24A9">
        <w:rPr>
          <w:i/>
          <w:sz w:val="24"/>
          <w:szCs w:val="24"/>
        </w:rPr>
        <w:t>Тему изучить, законспектировать</w:t>
      </w:r>
    </w:p>
    <w:p w:rsidR="003608CA" w:rsidRPr="00426E25" w:rsidRDefault="003608CA" w:rsidP="00426E25">
      <w:pPr>
        <w:spacing w:after="0" w:line="240" w:lineRule="auto"/>
        <w:rPr>
          <w:b/>
          <w:sz w:val="24"/>
          <w:szCs w:val="24"/>
        </w:rPr>
      </w:pPr>
    </w:p>
    <w:p w:rsidR="003608CA" w:rsidRDefault="003608CA" w:rsidP="00426E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13.04.20 – 18.04.20   Выполнить задания:</w:t>
      </w:r>
    </w:p>
    <w:p w:rsidR="003608CA" w:rsidRDefault="003608CA" w:rsidP="00426E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Ахмадеева А.  </w:t>
      </w:r>
      <w:r>
        <w:rPr>
          <w:i/>
          <w:sz w:val="24"/>
          <w:szCs w:val="24"/>
        </w:rPr>
        <w:t xml:space="preserve"> Пфейль Г. «Озеро спит»                                          </w:t>
      </w:r>
      <w:r>
        <w:rPr>
          <w:sz w:val="24"/>
          <w:szCs w:val="24"/>
        </w:rPr>
        <w:t xml:space="preserve"> Задание №18</w:t>
      </w:r>
    </w:p>
    <w:p w:rsidR="003608CA" w:rsidRDefault="003608CA" w:rsidP="00426E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Горяинова Р.   </w:t>
      </w:r>
      <w:r>
        <w:rPr>
          <w:i/>
          <w:sz w:val="24"/>
          <w:szCs w:val="24"/>
        </w:rPr>
        <w:t xml:space="preserve">Нолинский Н. «Эх поля, вы поля»                             </w:t>
      </w:r>
      <w:r>
        <w:rPr>
          <w:sz w:val="24"/>
          <w:szCs w:val="24"/>
        </w:rPr>
        <w:t>Задание №19</w:t>
      </w:r>
    </w:p>
    <w:p w:rsidR="003608CA" w:rsidRPr="008830DF" w:rsidRDefault="003608CA" w:rsidP="00426E25">
      <w:pPr>
        <w:spacing w:after="0" w:line="240" w:lineRule="auto"/>
        <w:rPr>
          <w:sz w:val="24"/>
          <w:szCs w:val="24"/>
        </w:rPr>
      </w:pPr>
    </w:p>
    <w:p w:rsidR="003608CA" w:rsidRDefault="003608CA" w:rsidP="008830DF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20.04.20 – 25.04.20   </w:t>
      </w:r>
      <w:r>
        <w:rPr>
          <w:b/>
          <w:sz w:val="24"/>
          <w:szCs w:val="24"/>
        </w:rPr>
        <w:t>Переложение однородных хоров с переменным количеством голосов</w:t>
      </w:r>
    </w:p>
    <w:p w:rsidR="003608CA" w:rsidRDefault="003608CA" w:rsidP="008830D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на смешанные</w:t>
      </w:r>
    </w:p>
    <w:p w:rsidR="003608CA" w:rsidRDefault="003608CA" w:rsidP="008830DF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</w:t>
      </w:r>
      <w:r w:rsidRPr="00CF24A9">
        <w:rPr>
          <w:i/>
          <w:sz w:val="24"/>
          <w:szCs w:val="24"/>
        </w:rPr>
        <w:t>Тему изучить, законспектировать</w:t>
      </w:r>
    </w:p>
    <w:p w:rsidR="003608CA" w:rsidRDefault="003608CA" w:rsidP="008830DF">
      <w:pPr>
        <w:spacing w:after="0" w:line="240" w:lineRule="auto"/>
        <w:rPr>
          <w:i/>
          <w:sz w:val="24"/>
          <w:szCs w:val="24"/>
        </w:rPr>
      </w:pPr>
    </w:p>
    <w:p w:rsidR="003608CA" w:rsidRDefault="003608CA" w:rsidP="008830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27.04.20 – 30.04.20   Выполнить задания:</w:t>
      </w:r>
    </w:p>
    <w:p w:rsidR="003608CA" w:rsidRDefault="003608CA" w:rsidP="008830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Ахмадеева А.  </w:t>
      </w:r>
      <w:r>
        <w:rPr>
          <w:i/>
          <w:sz w:val="24"/>
          <w:szCs w:val="24"/>
        </w:rPr>
        <w:t xml:space="preserve">Новиков А.  «Родина моя»                                         </w:t>
      </w:r>
      <w:r>
        <w:rPr>
          <w:sz w:val="24"/>
          <w:szCs w:val="24"/>
        </w:rPr>
        <w:t xml:space="preserve"> Задание №34</w:t>
      </w:r>
    </w:p>
    <w:p w:rsidR="003608CA" w:rsidRDefault="003608CA" w:rsidP="008830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Горяинова Р.  </w:t>
      </w:r>
      <w:r>
        <w:rPr>
          <w:i/>
          <w:sz w:val="24"/>
          <w:szCs w:val="24"/>
        </w:rPr>
        <w:t xml:space="preserve">Р.н.п. «При долине куст калины»                             </w:t>
      </w:r>
      <w:r>
        <w:rPr>
          <w:sz w:val="24"/>
          <w:szCs w:val="24"/>
        </w:rPr>
        <w:t xml:space="preserve">Задание №22  </w:t>
      </w:r>
    </w:p>
    <w:p w:rsidR="003608CA" w:rsidRDefault="003608CA" w:rsidP="008830DF">
      <w:pPr>
        <w:spacing w:after="0" w:line="240" w:lineRule="auto"/>
        <w:rPr>
          <w:sz w:val="24"/>
          <w:szCs w:val="24"/>
        </w:rPr>
      </w:pPr>
    </w:p>
    <w:p w:rsidR="003608CA" w:rsidRDefault="003608CA" w:rsidP="008830DF">
      <w:pPr>
        <w:spacing w:after="0" w:line="240" w:lineRule="auto"/>
        <w:rPr>
          <w:sz w:val="24"/>
          <w:szCs w:val="24"/>
        </w:rPr>
      </w:pPr>
    </w:p>
    <w:p w:rsidR="003608CA" w:rsidRDefault="003608CA" w:rsidP="008830DF">
      <w:pPr>
        <w:spacing w:after="0" w:line="240" w:lineRule="auto"/>
        <w:rPr>
          <w:sz w:val="24"/>
          <w:szCs w:val="24"/>
        </w:rPr>
      </w:pPr>
    </w:p>
    <w:p w:rsidR="003608CA" w:rsidRDefault="003608CA" w:rsidP="008830DF">
      <w:pPr>
        <w:spacing w:after="0" w:line="240" w:lineRule="auto"/>
        <w:rPr>
          <w:sz w:val="24"/>
          <w:szCs w:val="24"/>
        </w:rPr>
      </w:pPr>
    </w:p>
    <w:p w:rsidR="003608CA" w:rsidRPr="00777356" w:rsidRDefault="003608CA" w:rsidP="006546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Выполненные задания прислать на электронный адрес преподавателя Даушева И.З. </w:t>
      </w:r>
      <w:hyperlink r:id="rId4" w:history="1">
        <w:r w:rsidRPr="009F1755">
          <w:rPr>
            <w:rStyle w:val="Hyperlink"/>
            <w:sz w:val="24"/>
            <w:szCs w:val="24"/>
          </w:rPr>
          <w:t>irnatd@bk.ru</w:t>
        </w:r>
      </w:hyperlink>
      <w:r>
        <w:rPr>
          <w:sz w:val="24"/>
          <w:szCs w:val="24"/>
        </w:rPr>
        <w:t>, либо непосредственно представить в письменном виде.</w:t>
      </w:r>
    </w:p>
    <w:p w:rsidR="003608CA" w:rsidRDefault="003608CA" w:rsidP="008830DF">
      <w:pPr>
        <w:spacing w:after="0" w:line="240" w:lineRule="auto"/>
      </w:pPr>
    </w:p>
    <w:sectPr w:rsidR="003608CA" w:rsidSect="00097B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BDB"/>
    <w:rsid w:val="00097BDB"/>
    <w:rsid w:val="003608CA"/>
    <w:rsid w:val="00426E25"/>
    <w:rsid w:val="004D3190"/>
    <w:rsid w:val="00654668"/>
    <w:rsid w:val="00777356"/>
    <w:rsid w:val="008830DF"/>
    <w:rsid w:val="0091681F"/>
    <w:rsid w:val="009911FF"/>
    <w:rsid w:val="009F1755"/>
    <w:rsid w:val="00AC1A6D"/>
    <w:rsid w:val="00C450C1"/>
    <w:rsid w:val="00CF2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B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F175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natd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295</Words>
  <Characters>1686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Воронина ЕВ</cp:lastModifiedBy>
  <cp:revision>2</cp:revision>
  <dcterms:created xsi:type="dcterms:W3CDTF">2020-03-25T16:46:00Z</dcterms:created>
  <dcterms:modified xsi:type="dcterms:W3CDTF">2020-03-25T03:30:00Z</dcterms:modified>
</cp:coreProperties>
</file>