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5" w:rsidRPr="005D2E4A" w:rsidRDefault="00A64DD5" w:rsidP="00BD0F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 xml:space="preserve">Задание по дисциплине </w:t>
      </w:r>
      <w:r>
        <w:rPr>
          <w:rFonts w:ascii="Times New Roman" w:hAnsi="Times New Roman"/>
          <w:b/>
          <w:sz w:val="28"/>
          <w:szCs w:val="28"/>
        </w:rPr>
        <w:t>«Концертмейстерская подготовка</w:t>
      </w:r>
      <w:r w:rsidRPr="005D2E4A">
        <w:rPr>
          <w:rFonts w:ascii="Times New Roman" w:hAnsi="Times New Roman"/>
          <w:b/>
          <w:sz w:val="28"/>
          <w:szCs w:val="28"/>
        </w:rPr>
        <w:t xml:space="preserve">» </w:t>
      </w:r>
    </w:p>
    <w:p w:rsidR="00A64DD5" w:rsidRPr="005D2E4A" w:rsidRDefault="00A64DD5" w:rsidP="00BD0F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>на период карантина с 23.03.2020</w:t>
      </w:r>
    </w:p>
    <w:p w:rsidR="00A64DD5" w:rsidRPr="002514B7" w:rsidRDefault="00A64DD5" w:rsidP="00BD0FA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544"/>
        <w:gridCol w:w="4643"/>
      </w:tblGrid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</w:t>
            </w:r>
          </w:p>
        </w:tc>
      </w:tr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23.03.20-28.03.20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Самостоятельный разбор  исполняемого произведения (нотный текст, темп, музыкальный размер, штрих).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Разбор музыкального материала в медленном темпе со счетом, в правильном ритме по эпизодам.</w:t>
            </w:r>
          </w:p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Объединение музыкальных эпизодов (проигрывание текста от начала и до конца)</w:t>
            </w:r>
          </w:p>
        </w:tc>
      </w:tr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30.03.20-04.04.20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Самостоятельная работа и выполнение рекомендаций преподавателя по фразировке и динамике.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 над исполнением  произведения без текстовых ошибок</w:t>
            </w:r>
          </w:p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 над правильной фразировкой произведения</w:t>
            </w:r>
          </w:p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Разучивание произведения наизусть.</w:t>
            </w:r>
          </w:p>
        </w:tc>
      </w:tr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06.04.20-11.04.20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Изучение партии солиста (мелодия, поэтический текст)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Выучить партию солиста.</w:t>
            </w:r>
          </w:p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Послушать запись изучаемого  произведения в исполнении других исполнителей (в интернете)</w:t>
            </w:r>
          </w:p>
        </w:tc>
      </w:tr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13.04.20-18.04.20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Работа над динамическим планом  произведения, музыкальной формой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Работать над динамикой во время исполнения солирующей партии («пиано») и партии аккомпаниатора в проигрышах («форте»)</w:t>
            </w:r>
          </w:p>
        </w:tc>
      </w:tr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20.04.20-25.04.20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Совместное исполнение  произведения с солистом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Проигрывать произведение вместе с солистом (использовать аудиозапись исполнения солиста)</w:t>
            </w:r>
          </w:p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Работать над ансамблем в исполнении произведения.</w:t>
            </w:r>
          </w:p>
        </w:tc>
      </w:tr>
      <w:tr w:rsidR="00A64DD5" w:rsidRPr="001012F1" w:rsidTr="001012F1">
        <w:tc>
          <w:tcPr>
            <w:tcW w:w="1951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27.04.20-30.04.20</w:t>
            </w:r>
          </w:p>
        </w:tc>
        <w:tc>
          <w:tcPr>
            <w:tcW w:w="3544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Исполнение произведения наизусть вместе с солистом, учитывая рекомендации преподавателя</w:t>
            </w:r>
          </w:p>
        </w:tc>
        <w:tc>
          <w:tcPr>
            <w:tcW w:w="4643" w:type="dxa"/>
          </w:tcPr>
          <w:p w:rsidR="00A64DD5" w:rsidRPr="001012F1" w:rsidRDefault="00A64DD5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 xml:space="preserve">- Работать над качественным исполнением произведения вместе с солистом, учитывая рекомендации преподавателя по динамике, музыкальной форме, штрихам, голосоведению. </w:t>
            </w:r>
          </w:p>
        </w:tc>
      </w:tr>
    </w:tbl>
    <w:p w:rsidR="00A64DD5" w:rsidRDefault="00A64DD5" w:rsidP="00BD0FA2">
      <w:pPr>
        <w:rPr>
          <w:rFonts w:ascii="Times New Roman" w:hAnsi="Times New Roman"/>
          <w:b/>
          <w:sz w:val="28"/>
          <w:szCs w:val="28"/>
        </w:rPr>
      </w:pPr>
    </w:p>
    <w:p w:rsidR="00A64DD5" w:rsidRPr="00BD0FA2" w:rsidRDefault="00A64DD5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BD0FA2">
        <w:rPr>
          <w:rFonts w:ascii="Times New Roman" w:hAnsi="Times New Roman"/>
          <w:sz w:val="24"/>
          <w:szCs w:val="24"/>
        </w:rPr>
        <w:t>Выполнять задания, опираясь на прочитанный материал.</w:t>
      </w:r>
    </w:p>
    <w:p w:rsidR="00A64DD5" w:rsidRPr="00BD0FA2" w:rsidRDefault="00A64DD5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BD0FA2">
        <w:rPr>
          <w:rFonts w:ascii="Times New Roman" w:hAnsi="Times New Roman"/>
          <w:sz w:val="24"/>
          <w:szCs w:val="24"/>
        </w:rPr>
        <w:t>Присылать ноты произведений или выполненное задание преподавателю на электронную почту или в соцсети</w:t>
      </w:r>
      <w:r>
        <w:rPr>
          <w:rFonts w:ascii="Times New Roman" w:hAnsi="Times New Roman"/>
          <w:sz w:val="24"/>
          <w:szCs w:val="24"/>
        </w:rPr>
        <w:t>.</w:t>
      </w:r>
    </w:p>
    <w:p w:rsidR="00A64DD5" w:rsidRPr="006A0A9A" w:rsidRDefault="00A64DD5" w:rsidP="00E1688C">
      <w:pPr>
        <w:pStyle w:val="NoSpacing"/>
        <w:rPr>
          <w:rFonts w:ascii="Times New Roman" w:hAnsi="Times New Roman"/>
          <w:sz w:val="24"/>
          <w:szCs w:val="24"/>
        </w:rPr>
      </w:pPr>
      <w:r w:rsidRPr="006A0A9A">
        <w:rPr>
          <w:rFonts w:ascii="Times New Roman" w:hAnsi="Times New Roman"/>
          <w:sz w:val="24"/>
          <w:szCs w:val="24"/>
        </w:rPr>
        <w:t xml:space="preserve">Крайнов О.В. </w:t>
      </w:r>
      <w:r w:rsidRPr="006A0A9A">
        <w:rPr>
          <w:rFonts w:ascii="Times New Roman" w:hAnsi="Times New Roman"/>
          <w:sz w:val="24"/>
          <w:szCs w:val="24"/>
          <w:u w:val="single"/>
          <w:lang w:val="en-US"/>
        </w:rPr>
        <w:t>olegator</w:t>
      </w:r>
      <w:r w:rsidRPr="006A0A9A">
        <w:rPr>
          <w:rFonts w:ascii="Times New Roman" w:hAnsi="Times New Roman"/>
          <w:sz w:val="24"/>
          <w:szCs w:val="24"/>
          <w:u w:val="single"/>
        </w:rPr>
        <w:t>567@yandex.ru</w:t>
      </w:r>
    </w:p>
    <w:p w:rsidR="00A64DD5" w:rsidRPr="006A0A9A" w:rsidRDefault="00A64DD5" w:rsidP="00E1688C">
      <w:pPr>
        <w:pStyle w:val="NoSpacing"/>
        <w:rPr>
          <w:rFonts w:ascii="Times New Roman" w:hAnsi="Times New Roman"/>
          <w:sz w:val="24"/>
          <w:szCs w:val="24"/>
        </w:rPr>
      </w:pPr>
      <w:r w:rsidRPr="006A0A9A">
        <w:rPr>
          <w:rFonts w:ascii="Times New Roman" w:hAnsi="Times New Roman"/>
          <w:sz w:val="24"/>
          <w:szCs w:val="24"/>
        </w:rPr>
        <w:t xml:space="preserve">Беляев А.В. </w:t>
      </w:r>
      <w:hyperlink r:id="rId4" w:history="1">
        <w:r w:rsidRPr="006A0A9A">
          <w:rPr>
            <w:rStyle w:val="Hyperlink"/>
            <w:rFonts w:ascii="Times New Roman" w:hAnsi="Times New Roman"/>
            <w:color w:val="auto"/>
            <w:sz w:val="24"/>
            <w:szCs w:val="24"/>
          </w:rPr>
          <w:t>iliubov@mail.ru</w:t>
        </w:r>
      </w:hyperlink>
    </w:p>
    <w:p w:rsidR="00A64DD5" w:rsidRPr="006A0A9A" w:rsidRDefault="00A64DD5" w:rsidP="00E1688C">
      <w:pPr>
        <w:shd w:val="clear" w:color="auto" w:fill="F5F7F9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A9A">
        <w:rPr>
          <w:rFonts w:ascii="Times New Roman" w:hAnsi="Times New Roman"/>
          <w:sz w:val="24"/>
          <w:szCs w:val="24"/>
          <w:lang w:eastAsia="ru-RU"/>
        </w:rPr>
        <w:t xml:space="preserve">Зайнышев Т.Х. </w:t>
      </w:r>
      <w:hyperlink r:id="rId5" w:history="1"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www.taftizan@mail.ru</w:t>
        </w:r>
      </w:hyperlink>
      <w:r w:rsidRPr="006A0A9A">
        <w:rPr>
          <w:rFonts w:ascii="Times New Roman" w:hAnsi="Times New Roman"/>
          <w:sz w:val="24"/>
          <w:szCs w:val="24"/>
          <w:lang w:eastAsia="ru-RU"/>
        </w:rPr>
        <w:t>,</w:t>
      </w:r>
    </w:p>
    <w:p w:rsidR="00A64DD5" w:rsidRPr="006A0A9A" w:rsidRDefault="00A64DD5" w:rsidP="00E1688C">
      <w:pPr>
        <w:pStyle w:val="NoSpacing"/>
        <w:rPr>
          <w:rFonts w:ascii="Times New Roman" w:hAnsi="Times New Roman"/>
          <w:sz w:val="24"/>
          <w:szCs w:val="24"/>
        </w:rPr>
      </w:pPr>
      <w:r w:rsidRPr="006A0A9A">
        <w:rPr>
          <w:rFonts w:ascii="Times New Roman" w:hAnsi="Times New Roman"/>
          <w:sz w:val="24"/>
          <w:szCs w:val="24"/>
          <w:lang w:eastAsia="ru-RU"/>
        </w:rPr>
        <w:t xml:space="preserve">Юлдашбаев И.С. </w:t>
      </w:r>
      <w:hyperlink r:id="rId6" w:history="1"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ilnur</w:t>
        </w:r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iuldashbaev</w:t>
        </w:r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@</w:t>
        </w:r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yandex</w:t>
        </w:r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A64DD5" w:rsidRPr="00BD0FA2" w:rsidRDefault="00A64DD5" w:rsidP="00BD0FA2">
      <w:pPr>
        <w:pStyle w:val="NoSpacing"/>
        <w:rPr>
          <w:rFonts w:ascii="Times New Roman" w:hAnsi="Times New Roman"/>
          <w:sz w:val="24"/>
          <w:szCs w:val="24"/>
        </w:rPr>
      </w:pPr>
    </w:p>
    <w:sectPr w:rsidR="00A64DD5" w:rsidRPr="00BD0FA2" w:rsidSect="00E1688C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7"/>
    <w:rsid w:val="001012F1"/>
    <w:rsid w:val="00165862"/>
    <w:rsid w:val="002514B7"/>
    <w:rsid w:val="002A7509"/>
    <w:rsid w:val="002D5642"/>
    <w:rsid w:val="005026E4"/>
    <w:rsid w:val="00507851"/>
    <w:rsid w:val="005D2E4A"/>
    <w:rsid w:val="00624E46"/>
    <w:rsid w:val="006A0A9A"/>
    <w:rsid w:val="006A3051"/>
    <w:rsid w:val="00786CDC"/>
    <w:rsid w:val="00A43C27"/>
    <w:rsid w:val="00A64DD5"/>
    <w:rsid w:val="00BD0FA2"/>
    <w:rsid w:val="00E1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4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2E4A"/>
    <w:rPr>
      <w:lang w:eastAsia="en-US"/>
    </w:rPr>
  </w:style>
  <w:style w:type="character" w:styleId="Hyperlink">
    <w:name w:val="Hyperlink"/>
    <w:basedOn w:val="DefaultParagraphFont"/>
    <w:uiPriority w:val="99"/>
    <w:rsid w:val="00E16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ur.iuldashbaev@yandex.ru" TargetMode="External"/><Relationship Id="rId5" Type="http://schemas.openxmlformats.org/officeDocument/2006/relationships/hyperlink" Target="mailto:www.taftizan@mail.ru" TargetMode="External"/><Relationship Id="rId4" Type="http://schemas.openxmlformats.org/officeDocument/2006/relationships/hyperlink" Target="mailto:iliub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294</Words>
  <Characters>1678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3</cp:revision>
  <dcterms:created xsi:type="dcterms:W3CDTF">2020-03-25T15:23:00Z</dcterms:created>
  <dcterms:modified xsi:type="dcterms:W3CDTF">2020-03-26T03:53:00Z</dcterms:modified>
</cp:coreProperties>
</file>