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C6" w:rsidRPr="005D2E4A" w:rsidRDefault="001C0DC6" w:rsidP="00BD0FA2">
      <w:pPr>
        <w:pStyle w:val="NoSpacing"/>
        <w:rPr>
          <w:rFonts w:ascii="Times New Roman" w:hAnsi="Times New Roman"/>
          <w:b/>
          <w:sz w:val="28"/>
          <w:szCs w:val="28"/>
        </w:rPr>
      </w:pPr>
      <w:r w:rsidRPr="005D2E4A">
        <w:rPr>
          <w:rFonts w:ascii="Times New Roman" w:hAnsi="Times New Roman"/>
          <w:b/>
          <w:sz w:val="28"/>
          <w:szCs w:val="28"/>
        </w:rPr>
        <w:t xml:space="preserve">Задание по дисциплине </w:t>
      </w:r>
      <w:r>
        <w:rPr>
          <w:rFonts w:ascii="Times New Roman" w:hAnsi="Times New Roman"/>
          <w:b/>
          <w:sz w:val="28"/>
          <w:szCs w:val="28"/>
        </w:rPr>
        <w:t>«Концертмейстерская подготовка</w:t>
      </w:r>
      <w:r w:rsidRPr="005D2E4A">
        <w:rPr>
          <w:rFonts w:ascii="Times New Roman" w:hAnsi="Times New Roman"/>
          <w:b/>
          <w:sz w:val="28"/>
          <w:szCs w:val="28"/>
        </w:rPr>
        <w:t xml:space="preserve">» </w:t>
      </w:r>
    </w:p>
    <w:p w:rsidR="001C0DC6" w:rsidRPr="005D2E4A" w:rsidRDefault="001C0DC6" w:rsidP="00BD0FA2">
      <w:pPr>
        <w:pStyle w:val="NoSpacing"/>
        <w:rPr>
          <w:rFonts w:ascii="Times New Roman" w:hAnsi="Times New Roman"/>
          <w:b/>
          <w:sz w:val="28"/>
          <w:szCs w:val="28"/>
        </w:rPr>
      </w:pPr>
      <w:r w:rsidRPr="005D2E4A">
        <w:rPr>
          <w:rFonts w:ascii="Times New Roman" w:hAnsi="Times New Roman"/>
          <w:b/>
          <w:sz w:val="28"/>
          <w:szCs w:val="28"/>
        </w:rPr>
        <w:t>на период карантина с 23.03.2020</w:t>
      </w:r>
    </w:p>
    <w:p w:rsidR="001C0DC6" w:rsidRPr="002514B7" w:rsidRDefault="001C0DC6" w:rsidP="00BD0FA2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3544"/>
        <w:gridCol w:w="4643"/>
      </w:tblGrid>
      <w:tr w:rsidR="001C0DC6" w:rsidRPr="001012F1" w:rsidTr="001012F1">
        <w:tc>
          <w:tcPr>
            <w:tcW w:w="1951" w:type="dxa"/>
          </w:tcPr>
          <w:p w:rsidR="001C0DC6" w:rsidRPr="001012F1" w:rsidRDefault="001C0DC6" w:rsidP="0010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F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1C0DC6" w:rsidRPr="001012F1" w:rsidRDefault="001C0DC6" w:rsidP="0010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F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43" w:type="dxa"/>
          </w:tcPr>
          <w:p w:rsidR="001C0DC6" w:rsidRPr="001012F1" w:rsidRDefault="001C0DC6" w:rsidP="0010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F1">
              <w:rPr>
                <w:rFonts w:ascii="Times New Roman" w:hAnsi="Times New Roman"/>
                <w:b/>
                <w:sz w:val="24"/>
                <w:szCs w:val="24"/>
              </w:rPr>
              <w:t>Практическое задание</w:t>
            </w:r>
          </w:p>
        </w:tc>
      </w:tr>
      <w:tr w:rsidR="001C0DC6" w:rsidRPr="001012F1" w:rsidTr="001012F1">
        <w:tc>
          <w:tcPr>
            <w:tcW w:w="1951" w:type="dxa"/>
          </w:tcPr>
          <w:p w:rsidR="001C0DC6" w:rsidRPr="001012F1" w:rsidRDefault="001C0DC6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23.03.20-28.03.20</w:t>
            </w:r>
          </w:p>
        </w:tc>
        <w:tc>
          <w:tcPr>
            <w:tcW w:w="3544" w:type="dxa"/>
          </w:tcPr>
          <w:p w:rsidR="001C0DC6" w:rsidRPr="001012F1" w:rsidRDefault="001C0DC6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Самостоятельный разбор  исполняемого произведения (нотный текст, темп, музыкальный размер, штрих).</w:t>
            </w:r>
          </w:p>
        </w:tc>
        <w:tc>
          <w:tcPr>
            <w:tcW w:w="4643" w:type="dxa"/>
          </w:tcPr>
          <w:p w:rsidR="001C0DC6" w:rsidRPr="001012F1" w:rsidRDefault="001C0DC6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- Разбор музыкального материала в медленном темпе со счетом, в правильном ритме по эпизодам.</w:t>
            </w:r>
          </w:p>
          <w:p w:rsidR="001C0DC6" w:rsidRPr="001012F1" w:rsidRDefault="001C0DC6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- Объединение музыкальных эпизодов (проигрывание текста от начала и до конца)</w:t>
            </w:r>
          </w:p>
        </w:tc>
      </w:tr>
      <w:tr w:rsidR="001C0DC6" w:rsidRPr="001012F1" w:rsidTr="001012F1">
        <w:tc>
          <w:tcPr>
            <w:tcW w:w="1951" w:type="dxa"/>
          </w:tcPr>
          <w:p w:rsidR="001C0DC6" w:rsidRPr="001012F1" w:rsidRDefault="001C0DC6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30.03.20-04.04.20</w:t>
            </w:r>
          </w:p>
        </w:tc>
        <w:tc>
          <w:tcPr>
            <w:tcW w:w="3544" w:type="dxa"/>
          </w:tcPr>
          <w:p w:rsidR="001C0DC6" w:rsidRPr="001012F1" w:rsidRDefault="001C0DC6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Самостоятельная работа и выполнение рекомендаций преподавателя по фразировке и динамике.</w:t>
            </w:r>
          </w:p>
        </w:tc>
        <w:tc>
          <w:tcPr>
            <w:tcW w:w="4643" w:type="dxa"/>
          </w:tcPr>
          <w:p w:rsidR="001C0DC6" w:rsidRPr="001012F1" w:rsidRDefault="001C0DC6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- Работа над исполнением  произведения без текстовых ошибок</w:t>
            </w:r>
          </w:p>
          <w:p w:rsidR="001C0DC6" w:rsidRPr="001012F1" w:rsidRDefault="001C0DC6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- Работа над правильной фразировкой произведения</w:t>
            </w:r>
          </w:p>
          <w:p w:rsidR="001C0DC6" w:rsidRPr="001012F1" w:rsidRDefault="001C0DC6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- Разучивание произведения наизусть.</w:t>
            </w:r>
          </w:p>
        </w:tc>
      </w:tr>
      <w:tr w:rsidR="001C0DC6" w:rsidRPr="001012F1" w:rsidTr="001012F1">
        <w:tc>
          <w:tcPr>
            <w:tcW w:w="1951" w:type="dxa"/>
          </w:tcPr>
          <w:p w:rsidR="001C0DC6" w:rsidRPr="001012F1" w:rsidRDefault="001C0DC6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06.04.20-11.04.20</w:t>
            </w:r>
          </w:p>
        </w:tc>
        <w:tc>
          <w:tcPr>
            <w:tcW w:w="3544" w:type="dxa"/>
          </w:tcPr>
          <w:p w:rsidR="001C0DC6" w:rsidRPr="001012F1" w:rsidRDefault="001C0DC6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Изучение партии солиста (мелодия, поэтический текст)</w:t>
            </w:r>
          </w:p>
        </w:tc>
        <w:tc>
          <w:tcPr>
            <w:tcW w:w="4643" w:type="dxa"/>
          </w:tcPr>
          <w:p w:rsidR="001C0DC6" w:rsidRPr="001012F1" w:rsidRDefault="001C0DC6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- Выучить партию солиста.</w:t>
            </w:r>
          </w:p>
          <w:p w:rsidR="001C0DC6" w:rsidRPr="001012F1" w:rsidRDefault="001C0DC6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- Послушать запись изучаемого  произведения в исполнении других исполнителей (в интернете)</w:t>
            </w:r>
          </w:p>
        </w:tc>
      </w:tr>
      <w:tr w:rsidR="001C0DC6" w:rsidRPr="001012F1" w:rsidTr="001012F1">
        <w:tc>
          <w:tcPr>
            <w:tcW w:w="1951" w:type="dxa"/>
          </w:tcPr>
          <w:p w:rsidR="001C0DC6" w:rsidRPr="001012F1" w:rsidRDefault="001C0DC6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13.04.20-18.04.20</w:t>
            </w:r>
          </w:p>
        </w:tc>
        <w:tc>
          <w:tcPr>
            <w:tcW w:w="3544" w:type="dxa"/>
          </w:tcPr>
          <w:p w:rsidR="001C0DC6" w:rsidRPr="001012F1" w:rsidRDefault="001C0DC6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Работа над динамическим планом  произведения, музыкальной формой</w:t>
            </w:r>
          </w:p>
        </w:tc>
        <w:tc>
          <w:tcPr>
            <w:tcW w:w="4643" w:type="dxa"/>
          </w:tcPr>
          <w:p w:rsidR="001C0DC6" w:rsidRPr="001012F1" w:rsidRDefault="001C0DC6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- Работать над динамикой во время исполнения солирующей партии («пиано») и партии аккомпаниатора в проигрышах («форте»)</w:t>
            </w:r>
          </w:p>
        </w:tc>
      </w:tr>
      <w:tr w:rsidR="001C0DC6" w:rsidRPr="001012F1" w:rsidTr="001012F1">
        <w:tc>
          <w:tcPr>
            <w:tcW w:w="1951" w:type="dxa"/>
          </w:tcPr>
          <w:p w:rsidR="001C0DC6" w:rsidRPr="001012F1" w:rsidRDefault="001C0DC6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20.04.20-25.04.20</w:t>
            </w:r>
          </w:p>
        </w:tc>
        <w:tc>
          <w:tcPr>
            <w:tcW w:w="3544" w:type="dxa"/>
          </w:tcPr>
          <w:p w:rsidR="001C0DC6" w:rsidRPr="001012F1" w:rsidRDefault="001C0DC6" w:rsidP="001012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Совместное исполнение  произведения с солистом</w:t>
            </w:r>
          </w:p>
        </w:tc>
        <w:tc>
          <w:tcPr>
            <w:tcW w:w="4643" w:type="dxa"/>
          </w:tcPr>
          <w:p w:rsidR="001C0DC6" w:rsidRPr="001012F1" w:rsidRDefault="001C0DC6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- Проигрывать произведение вместе с солистом (использовать аудиозапись исполнения солиста)</w:t>
            </w:r>
          </w:p>
          <w:p w:rsidR="001C0DC6" w:rsidRPr="001012F1" w:rsidRDefault="001C0DC6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- Работать над ансамблем в исполнении произведения.</w:t>
            </w:r>
          </w:p>
        </w:tc>
      </w:tr>
      <w:tr w:rsidR="001C0DC6" w:rsidRPr="001012F1" w:rsidTr="001012F1">
        <w:tc>
          <w:tcPr>
            <w:tcW w:w="1951" w:type="dxa"/>
          </w:tcPr>
          <w:p w:rsidR="001C0DC6" w:rsidRPr="001012F1" w:rsidRDefault="001C0DC6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27.04.20-30.04.20</w:t>
            </w:r>
          </w:p>
        </w:tc>
        <w:tc>
          <w:tcPr>
            <w:tcW w:w="3544" w:type="dxa"/>
          </w:tcPr>
          <w:p w:rsidR="001C0DC6" w:rsidRPr="001012F1" w:rsidRDefault="001C0DC6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>Исполнение произведения наизусть вместе с солистом, учитывая рекомендации преподавателя</w:t>
            </w:r>
          </w:p>
        </w:tc>
        <w:tc>
          <w:tcPr>
            <w:tcW w:w="4643" w:type="dxa"/>
          </w:tcPr>
          <w:p w:rsidR="001C0DC6" w:rsidRPr="001012F1" w:rsidRDefault="001C0DC6" w:rsidP="0010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F1">
              <w:rPr>
                <w:rFonts w:ascii="Times New Roman" w:hAnsi="Times New Roman"/>
                <w:sz w:val="24"/>
                <w:szCs w:val="24"/>
              </w:rPr>
              <w:t xml:space="preserve">- Работать над качественным исполнением произведения вместе с солистом, учитывая рекомендации преподавателя по динамике, музыкальной форме, штрихам, голосоведению. </w:t>
            </w:r>
          </w:p>
        </w:tc>
      </w:tr>
    </w:tbl>
    <w:p w:rsidR="001C0DC6" w:rsidRDefault="001C0DC6" w:rsidP="00BD0FA2">
      <w:pPr>
        <w:rPr>
          <w:rFonts w:ascii="Times New Roman" w:hAnsi="Times New Roman"/>
          <w:b/>
          <w:sz w:val="28"/>
          <w:szCs w:val="28"/>
        </w:rPr>
      </w:pPr>
    </w:p>
    <w:p w:rsidR="001C0DC6" w:rsidRPr="00496D81" w:rsidRDefault="001C0DC6" w:rsidP="00496D81">
      <w:pPr>
        <w:pStyle w:val="NormalWeb"/>
        <w:jc w:val="both"/>
        <w:rPr>
          <w:color w:val="000000"/>
          <w:sz w:val="28"/>
          <w:szCs w:val="28"/>
        </w:rPr>
      </w:pPr>
      <w:r w:rsidRPr="00496D81">
        <w:rPr>
          <w:color w:val="000000"/>
          <w:sz w:val="28"/>
          <w:szCs w:val="28"/>
        </w:rPr>
        <w:t>Практические задания записать на видео и прислать преподавателю Валиуллиной Э. Р.</w:t>
      </w:r>
      <w:r w:rsidRPr="00496D81">
        <w:rPr>
          <w:sz w:val="28"/>
          <w:szCs w:val="28"/>
          <w:shd w:val="clear" w:color="auto" w:fill="F5F7F9"/>
        </w:rPr>
        <w:t xml:space="preserve"> </w:t>
      </w:r>
      <w:r w:rsidRPr="00496D81">
        <w:rPr>
          <w:color w:val="000000"/>
          <w:sz w:val="28"/>
          <w:szCs w:val="28"/>
        </w:rPr>
        <w:t xml:space="preserve">на электронную почту </w:t>
      </w:r>
      <w:hyperlink r:id="rId4" w:history="1">
        <w:r w:rsidRPr="00496D81">
          <w:rPr>
            <w:rStyle w:val="Hyperlink"/>
            <w:sz w:val="28"/>
            <w:szCs w:val="28"/>
          </w:rPr>
          <w:t>ell1989la@mail.ru</w:t>
        </w:r>
      </w:hyperlink>
      <w:r w:rsidRPr="00496D81">
        <w:rPr>
          <w:color w:val="000000"/>
          <w:sz w:val="28"/>
          <w:szCs w:val="28"/>
        </w:rPr>
        <w:t>.</w:t>
      </w:r>
    </w:p>
    <w:p w:rsidR="001C0DC6" w:rsidRDefault="001C0DC6" w:rsidP="00496D81"/>
    <w:p w:rsidR="001C0DC6" w:rsidRPr="00BD0FA2" w:rsidRDefault="001C0DC6" w:rsidP="00BD0FA2">
      <w:pPr>
        <w:pStyle w:val="NoSpacing"/>
        <w:rPr>
          <w:rFonts w:ascii="Times New Roman" w:hAnsi="Times New Roman"/>
          <w:sz w:val="24"/>
          <w:szCs w:val="24"/>
        </w:rPr>
      </w:pPr>
    </w:p>
    <w:sectPr w:rsidR="001C0DC6" w:rsidRPr="00BD0FA2" w:rsidSect="00E1688C">
      <w:pgSz w:w="11906" w:h="16838"/>
      <w:pgMar w:top="36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4B7"/>
    <w:rsid w:val="001012F1"/>
    <w:rsid w:val="00165862"/>
    <w:rsid w:val="001C0DC6"/>
    <w:rsid w:val="002514B7"/>
    <w:rsid w:val="002A7509"/>
    <w:rsid w:val="002D5642"/>
    <w:rsid w:val="00496D81"/>
    <w:rsid w:val="005026E4"/>
    <w:rsid w:val="00507851"/>
    <w:rsid w:val="005217EE"/>
    <w:rsid w:val="005D2E4A"/>
    <w:rsid w:val="00624E46"/>
    <w:rsid w:val="006A0A9A"/>
    <w:rsid w:val="006A3051"/>
    <w:rsid w:val="00786CDC"/>
    <w:rsid w:val="008411DA"/>
    <w:rsid w:val="00A43C27"/>
    <w:rsid w:val="00A64DD5"/>
    <w:rsid w:val="00BD0FA2"/>
    <w:rsid w:val="00E1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14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D2E4A"/>
    <w:rPr>
      <w:lang w:eastAsia="en-US"/>
    </w:rPr>
  </w:style>
  <w:style w:type="character" w:styleId="Hyperlink">
    <w:name w:val="Hyperlink"/>
    <w:basedOn w:val="DefaultParagraphFont"/>
    <w:uiPriority w:val="99"/>
    <w:rsid w:val="00E1688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6D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1989l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254</Words>
  <Characters>1451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Воронина ЕВ</cp:lastModifiedBy>
  <cp:revision>4</cp:revision>
  <dcterms:created xsi:type="dcterms:W3CDTF">2020-03-25T15:23:00Z</dcterms:created>
  <dcterms:modified xsi:type="dcterms:W3CDTF">2020-03-26T03:57:00Z</dcterms:modified>
</cp:coreProperties>
</file>