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76" w:rsidRDefault="00CA4E76" w:rsidP="00E64D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по практике на период карантина с 23.03.2020 г.</w:t>
      </w:r>
    </w:p>
    <w:p w:rsidR="00CA4E76" w:rsidRDefault="00CA4E76" w:rsidP="00E64D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ОСИ (виолончель).</w:t>
      </w:r>
    </w:p>
    <w:p w:rsidR="00CA4E76" w:rsidRDefault="00CA4E7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44"/>
        <w:gridCol w:w="4643"/>
      </w:tblGrid>
      <w:tr w:rsidR="00CA4E76" w:rsidRPr="0091719F" w:rsidTr="0091719F">
        <w:tc>
          <w:tcPr>
            <w:tcW w:w="138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19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1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19F">
              <w:rPr>
                <w:rFonts w:ascii="Times New Roman" w:hAnsi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CA4E76" w:rsidRPr="0091719F" w:rsidTr="0091719F">
        <w:tc>
          <w:tcPr>
            <w:tcW w:w="138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23.03.20 -</w:t>
            </w:r>
          </w:p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28.03.20</w:t>
            </w:r>
          </w:p>
        </w:tc>
        <w:tc>
          <w:tcPr>
            <w:tcW w:w="354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Подбор репертуара для первоклассника. Особенности. Требования.</w:t>
            </w:r>
          </w:p>
        </w:tc>
        <w:tc>
          <w:tcPr>
            <w:tcW w:w="4643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Подобрать репертуар из двух разнохарактерных произведений.</w:t>
            </w:r>
          </w:p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E76" w:rsidRPr="0091719F" w:rsidTr="0091719F">
        <w:tc>
          <w:tcPr>
            <w:tcW w:w="138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30.03.20 -</w:t>
            </w:r>
          </w:p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04.04.20</w:t>
            </w:r>
          </w:p>
        </w:tc>
        <w:tc>
          <w:tcPr>
            <w:tcW w:w="354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 xml:space="preserve">Подбор пьес для левой руки (исполнение на </w:t>
            </w:r>
            <w:r w:rsidRPr="0091719F">
              <w:rPr>
                <w:rFonts w:ascii="Times New Roman" w:hAnsi="Times New Roman"/>
                <w:sz w:val="28"/>
                <w:szCs w:val="28"/>
                <w:lang w:val="en-US"/>
              </w:rPr>
              <w:t>pizz</w:t>
            </w:r>
            <w:r w:rsidRPr="0091719F">
              <w:rPr>
                <w:rFonts w:ascii="Times New Roman" w:hAnsi="Times New Roman"/>
                <w:sz w:val="28"/>
                <w:szCs w:val="28"/>
              </w:rPr>
              <w:t>.), и для правой руки (исполнение смычком).</w:t>
            </w:r>
          </w:p>
        </w:tc>
        <w:tc>
          <w:tcPr>
            <w:tcW w:w="4643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Подобрать репертуар из двух разнохарактерных произведений.</w:t>
            </w:r>
          </w:p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E76" w:rsidRPr="0091719F" w:rsidTr="0091719F">
        <w:tc>
          <w:tcPr>
            <w:tcW w:w="138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06.04.20 -</w:t>
            </w:r>
          </w:p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11.04.20</w:t>
            </w:r>
          </w:p>
        </w:tc>
        <w:tc>
          <w:tcPr>
            <w:tcW w:w="354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Подбор репертуара для второклассника. Особенности. Требования.</w:t>
            </w:r>
          </w:p>
        </w:tc>
        <w:tc>
          <w:tcPr>
            <w:tcW w:w="4643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Подобрать репертуар из двух разнохарактерных произведений.</w:t>
            </w:r>
          </w:p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E76" w:rsidRPr="0091719F" w:rsidTr="0091719F">
        <w:tc>
          <w:tcPr>
            <w:tcW w:w="138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13.04.20 - 18.04.20</w:t>
            </w:r>
          </w:p>
        </w:tc>
        <w:tc>
          <w:tcPr>
            <w:tcW w:w="354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 xml:space="preserve">Определение музыкальных способностей ребёнка (музыкальный слух, музыкальная память, интонирование, чувство ритма). </w:t>
            </w:r>
          </w:p>
        </w:tc>
        <w:tc>
          <w:tcPr>
            <w:tcW w:w="4643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Упражнения на определение музыкальных способностей.</w:t>
            </w:r>
          </w:p>
        </w:tc>
      </w:tr>
      <w:tr w:rsidR="00CA4E76" w:rsidRPr="0091719F" w:rsidTr="0091719F">
        <w:tc>
          <w:tcPr>
            <w:tcW w:w="138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20.04.20 -</w:t>
            </w:r>
          </w:p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25.04.20</w:t>
            </w:r>
          </w:p>
        </w:tc>
        <w:tc>
          <w:tcPr>
            <w:tcW w:w="354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Урок-репетиция, рабочий урок.</w:t>
            </w:r>
          </w:p>
        </w:tc>
        <w:tc>
          <w:tcPr>
            <w:tcW w:w="4643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План и формы работы на уроке-репетиции.</w:t>
            </w:r>
          </w:p>
        </w:tc>
      </w:tr>
      <w:tr w:rsidR="00CA4E76" w:rsidRPr="0091719F" w:rsidTr="0091719F">
        <w:tc>
          <w:tcPr>
            <w:tcW w:w="138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27.04.20 -30.04.20</w:t>
            </w:r>
          </w:p>
        </w:tc>
        <w:tc>
          <w:tcPr>
            <w:tcW w:w="3544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Подготовка к концертному выступлению.</w:t>
            </w:r>
          </w:p>
        </w:tc>
        <w:tc>
          <w:tcPr>
            <w:tcW w:w="4643" w:type="dxa"/>
          </w:tcPr>
          <w:p w:rsidR="00CA4E76" w:rsidRPr="0091719F" w:rsidRDefault="00CA4E76" w:rsidP="00917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9F">
              <w:rPr>
                <w:rFonts w:ascii="Times New Roman" w:hAnsi="Times New Roman"/>
                <w:sz w:val="28"/>
                <w:szCs w:val="28"/>
              </w:rPr>
              <w:t>Подобрать видеозаписи концертного выступления учащихся начальных классов на виолончели.</w:t>
            </w:r>
          </w:p>
        </w:tc>
      </w:tr>
    </w:tbl>
    <w:p w:rsidR="00CA4E76" w:rsidRDefault="00CA4E76" w:rsidP="00456791">
      <w:pPr>
        <w:spacing w:after="0"/>
        <w:rPr>
          <w:rFonts w:ascii="Times New Roman" w:hAnsi="Times New Roman"/>
          <w:sz w:val="28"/>
          <w:szCs w:val="28"/>
        </w:rPr>
      </w:pPr>
    </w:p>
    <w:p w:rsidR="00CA4E76" w:rsidRDefault="00CA4E76" w:rsidP="0045679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Алгоритм действий для студентов:</w:t>
      </w:r>
    </w:p>
    <w:p w:rsidR="00CA4E76" w:rsidRDefault="00CA4E76" w:rsidP="00456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Читаем внимательно тему (в лекциях по методике, в интернете).</w:t>
      </w:r>
    </w:p>
    <w:p w:rsidR="00CA4E76" w:rsidRDefault="00CA4E76" w:rsidP="00456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Выполняем практическое задание, опираясь на прочитанный материал.</w:t>
      </w:r>
    </w:p>
    <w:p w:rsidR="00CA4E76" w:rsidRPr="00E238D8" w:rsidRDefault="00CA4E76" w:rsidP="004567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Присылаем ноты произведений или выполненное задание преподавателю Юлмухаметовой Т.Д.</w:t>
      </w:r>
      <w:r w:rsidRPr="005D2BDB">
        <w:rPr>
          <w:rFonts w:ascii="Times New Roman" w:hAnsi="Times New Roman"/>
          <w:sz w:val="28"/>
          <w:szCs w:val="28"/>
        </w:rPr>
        <w:t>&lt;tatyana.ulmukhametova@yandex.ru&gt;</w:t>
      </w:r>
      <w:r>
        <w:rPr>
          <w:rFonts w:ascii="Times New Roman" w:hAnsi="Times New Roman"/>
          <w:sz w:val="28"/>
          <w:szCs w:val="28"/>
        </w:rPr>
        <w:t>на электронную почту или в соцсети.</w:t>
      </w:r>
    </w:p>
    <w:sectPr w:rsidR="00CA4E76" w:rsidRPr="00E238D8" w:rsidSect="0070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F6E"/>
    <w:rsid w:val="0033201C"/>
    <w:rsid w:val="003A052B"/>
    <w:rsid w:val="00412F6E"/>
    <w:rsid w:val="00456791"/>
    <w:rsid w:val="005D2BDB"/>
    <w:rsid w:val="00702655"/>
    <w:rsid w:val="00872B0D"/>
    <w:rsid w:val="0091719F"/>
    <w:rsid w:val="00996682"/>
    <w:rsid w:val="00CA4E76"/>
    <w:rsid w:val="00E238D8"/>
    <w:rsid w:val="00E6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3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196</Words>
  <Characters>1120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Воронина ЕВ</cp:lastModifiedBy>
  <cp:revision>3</cp:revision>
  <dcterms:created xsi:type="dcterms:W3CDTF">2020-03-25T16:22:00Z</dcterms:created>
  <dcterms:modified xsi:type="dcterms:W3CDTF">2020-03-26T12:44:00Z</dcterms:modified>
</cp:coreProperties>
</file>