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1" w:rsidRDefault="00F74BF1" w:rsidP="00E64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по практике на период карантина с 23.03.2020 г.</w:t>
      </w:r>
    </w:p>
    <w:p w:rsidR="00F74BF1" w:rsidRDefault="00F74BF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4643"/>
      </w:tblGrid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23.03.20 -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Подбор репертуара для первоклассника. Особенности. Требования.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30.03.20 -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04.04.20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 xml:space="preserve">Подбор пьес для левой руки (исполнение на </w:t>
            </w:r>
            <w:r w:rsidRPr="001C7EB6">
              <w:rPr>
                <w:rFonts w:ascii="Times New Roman" w:hAnsi="Times New Roman"/>
                <w:sz w:val="28"/>
                <w:szCs w:val="28"/>
                <w:lang w:val="en-US"/>
              </w:rPr>
              <w:t>pizz</w:t>
            </w:r>
            <w:r w:rsidRPr="001C7EB6">
              <w:rPr>
                <w:rFonts w:ascii="Times New Roman" w:hAnsi="Times New Roman"/>
                <w:sz w:val="28"/>
                <w:szCs w:val="28"/>
              </w:rPr>
              <w:t>.), и для правой руки (исполнение смычком).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06.04.20 -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11.04.20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Подбор репертуара для второклассника. Особенности. Требования.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13.04.20 - 18.04.20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 xml:space="preserve">Определение музыкальных способностей ребёнка (музыкальный слух, музыкальная память, интонирование, чувство ритма). 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Упражнения на определение музыкальных способностей.</w:t>
            </w: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20.04.20 -</w:t>
            </w:r>
          </w:p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25.04.20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Урок-репетиция, рабочий урок.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План и формы работы на уроке-репетиции.</w:t>
            </w:r>
          </w:p>
        </w:tc>
      </w:tr>
      <w:tr w:rsidR="00F74BF1" w:rsidRPr="001C7EB6" w:rsidTr="001C7EB6">
        <w:tc>
          <w:tcPr>
            <w:tcW w:w="138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27.04.20 -30.04.20</w:t>
            </w:r>
          </w:p>
        </w:tc>
        <w:tc>
          <w:tcPr>
            <w:tcW w:w="3544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Подготовка к концертному выступлению.</w:t>
            </w:r>
          </w:p>
        </w:tc>
        <w:tc>
          <w:tcPr>
            <w:tcW w:w="4643" w:type="dxa"/>
          </w:tcPr>
          <w:p w:rsidR="00F74BF1" w:rsidRPr="001C7EB6" w:rsidRDefault="00F74BF1" w:rsidP="001C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B6">
              <w:rPr>
                <w:rFonts w:ascii="Times New Roman" w:hAnsi="Times New Roman"/>
                <w:sz w:val="28"/>
                <w:szCs w:val="28"/>
              </w:rPr>
              <w:t>Подобрать видеозаписи концертного выступления учащихся начальных классов на скрипке.</w:t>
            </w:r>
          </w:p>
        </w:tc>
      </w:tr>
    </w:tbl>
    <w:p w:rsidR="00F74BF1" w:rsidRDefault="00F74BF1" w:rsidP="00456791">
      <w:pPr>
        <w:spacing w:after="0"/>
        <w:rPr>
          <w:rFonts w:ascii="Times New Roman" w:hAnsi="Times New Roman"/>
          <w:sz w:val="28"/>
          <w:szCs w:val="28"/>
        </w:rPr>
      </w:pPr>
    </w:p>
    <w:p w:rsidR="00F74BF1" w:rsidRDefault="00F74BF1" w:rsidP="0045679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Алгоритм действий для студентов:</w:t>
      </w:r>
    </w:p>
    <w:p w:rsidR="00F74BF1" w:rsidRDefault="00F74BF1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Читаем внимательно тему (в лекциях по методике, в интернете).</w:t>
      </w:r>
    </w:p>
    <w:p w:rsidR="00F74BF1" w:rsidRDefault="00F74BF1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Выполняем практическое задание, опираясь на прочитанный материал.</w:t>
      </w:r>
    </w:p>
    <w:p w:rsidR="00F74BF1" w:rsidRPr="00E238D8" w:rsidRDefault="00F74BF1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Присылаем ноты произведений или выполненное задание преподавателю Иргалиной Е.Г. на электронную почту elena.irgalina@mail.ru или в соцсети.</w:t>
      </w:r>
    </w:p>
    <w:sectPr w:rsidR="00F74BF1" w:rsidRPr="00E238D8" w:rsidSect="00E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F6E"/>
    <w:rsid w:val="001C7EB6"/>
    <w:rsid w:val="002F6494"/>
    <w:rsid w:val="003A052B"/>
    <w:rsid w:val="00412F6E"/>
    <w:rsid w:val="0045227D"/>
    <w:rsid w:val="00456791"/>
    <w:rsid w:val="00872B0D"/>
    <w:rsid w:val="008C4888"/>
    <w:rsid w:val="00996682"/>
    <w:rsid w:val="009F3FAD"/>
    <w:rsid w:val="00E238D8"/>
    <w:rsid w:val="00E64D71"/>
    <w:rsid w:val="00EB0995"/>
    <w:rsid w:val="00F7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3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191</Words>
  <Characters>1091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Воронина ЕВ</cp:lastModifiedBy>
  <cp:revision>4</cp:revision>
  <dcterms:created xsi:type="dcterms:W3CDTF">2020-03-25T16:22:00Z</dcterms:created>
  <dcterms:modified xsi:type="dcterms:W3CDTF">2020-03-26T12:42:00Z</dcterms:modified>
</cp:coreProperties>
</file>