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73"/>
        <w:tblW w:w="10674" w:type="dxa"/>
        <w:tblLayout w:type="fixed"/>
        <w:tblLook w:val="0000"/>
      </w:tblPr>
      <w:tblGrid>
        <w:gridCol w:w="1496"/>
        <w:gridCol w:w="3891"/>
        <w:gridCol w:w="5287"/>
      </w:tblGrid>
      <w:tr w:rsidR="00BD14AB" w:rsidTr="0089012E">
        <w:trPr>
          <w:trHeight w:val="11156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4AB" w:rsidRDefault="00BD14AB" w:rsidP="00FA0AE1">
            <w:pPr>
              <w:jc w:val="center"/>
            </w:pPr>
          </w:p>
          <w:p w:rsidR="00BD14AB" w:rsidRDefault="00BD14AB" w:rsidP="00FA0AE1">
            <w:pPr>
              <w:jc w:val="center"/>
            </w:pPr>
            <w:r>
              <w:t>23.03.2020</w:t>
            </w:r>
          </w:p>
          <w:p w:rsidR="00BD14AB" w:rsidRDefault="00BD14AB" w:rsidP="00FA0AE1">
            <w:r>
              <w:t>28.03.2020</w:t>
            </w:r>
          </w:p>
          <w:p w:rsidR="00BD14AB" w:rsidRDefault="00BD14AB" w:rsidP="00FA0AE1">
            <w:pPr>
              <w:jc w:val="center"/>
            </w:pPr>
          </w:p>
          <w:p w:rsidR="00BD14AB" w:rsidRDefault="00BD14AB" w:rsidP="00FA0AE1">
            <w:pPr>
              <w:jc w:val="center"/>
            </w:pPr>
          </w:p>
          <w:p w:rsidR="00BD14AB" w:rsidRDefault="00BD14AB" w:rsidP="00FA0AE1">
            <w:r>
              <w:t>30.03.2020</w:t>
            </w:r>
          </w:p>
          <w:p w:rsidR="00BD14AB" w:rsidRDefault="00BD14AB" w:rsidP="00FA0AE1">
            <w:r>
              <w:t>04.04.2020</w:t>
            </w:r>
          </w:p>
          <w:p w:rsidR="00BD14AB" w:rsidRDefault="00BD14AB" w:rsidP="00FA0AE1"/>
          <w:p w:rsidR="00BD14AB" w:rsidRDefault="00BD14AB" w:rsidP="00FA0AE1"/>
          <w:p w:rsidR="00BD14AB" w:rsidRDefault="00BD14AB" w:rsidP="00FA0AE1"/>
          <w:p w:rsidR="00BD14AB" w:rsidRDefault="00BD14AB" w:rsidP="00FA0AE1">
            <w:r>
              <w:t>06.04.2020</w:t>
            </w:r>
          </w:p>
          <w:p w:rsidR="00BD14AB" w:rsidRDefault="00BD14AB" w:rsidP="00FA0AE1">
            <w:r>
              <w:t>11.04.2020</w:t>
            </w:r>
          </w:p>
          <w:p w:rsidR="00BD14AB" w:rsidRDefault="00BD14AB" w:rsidP="00FA0AE1"/>
          <w:p w:rsidR="00BD14AB" w:rsidRDefault="00BD14AB" w:rsidP="00FA0AE1"/>
          <w:p w:rsidR="00BD14AB" w:rsidRDefault="00BD14AB" w:rsidP="00FA0AE1"/>
          <w:p w:rsidR="00BD14AB" w:rsidRDefault="00BD14AB" w:rsidP="00FA0AE1"/>
          <w:p w:rsidR="00BD14AB" w:rsidRDefault="00BD14AB" w:rsidP="00FA0AE1">
            <w:r>
              <w:t>13.04.2020</w:t>
            </w:r>
          </w:p>
          <w:p w:rsidR="00BD14AB" w:rsidRDefault="00BD14AB" w:rsidP="00FA0AE1">
            <w:r>
              <w:t>18.04.2020</w:t>
            </w:r>
          </w:p>
          <w:p w:rsidR="00BD14AB" w:rsidRDefault="00BD14AB" w:rsidP="00FA0AE1"/>
          <w:p w:rsidR="00BD14AB" w:rsidRDefault="00BD14AB" w:rsidP="00FA0AE1"/>
          <w:p w:rsidR="00BD14AB" w:rsidRDefault="00BD14AB" w:rsidP="00FA0AE1"/>
          <w:p w:rsidR="00BD14AB" w:rsidRDefault="00BD14AB" w:rsidP="00FA0AE1"/>
          <w:p w:rsidR="00BD14AB" w:rsidRDefault="00BD14AB" w:rsidP="00FA0AE1"/>
          <w:p w:rsidR="00BD14AB" w:rsidRDefault="00BD14AB" w:rsidP="00FA0AE1"/>
          <w:p w:rsidR="00BD14AB" w:rsidRDefault="00BD14AB" w:rsidP="00FA0AE1">
            <w:r>
              <w:t>20.04.2020</w:t>
            </w:r>
          </w:p>
          <w:p w:rsidR="00BD14AB" w:rsidRDefault="00BD14AB" w:rsidP="00FA0AE1">
            <w:r>
              <w:t>25.04.2020</w:t>
            </w:r>
          </w:p>
          <w:p w:rsidR="00BD14AB" w:rsidRDefault="00BD14AB" w:rsidP="00FA0AE1"/>
          <w:p w:rsidR="00BD14AB" w:rsidRDefault="00BD14AB" w:rsidP="00FA0AE1"/>
          <w:p w:rsidR="00BD14AB" w:rsidRDefault="00BD14AB" w:rsidP="00FA0AE1"/>
          <w:p w:rsidR="00BD14AB" w:rsidRDefault="00BD14AB" w:rsidP="00FA0AE1">
            <w:r>
              <w:t>27.04.2020</w:t>
            </w:r>
          </w:p>
          <w:p w:rsidR="00BD14AB" w:rsidRDefault="00BD14AB" w:rsidP="00FA0AE1">
            <w:r>
              <w:t>30.04.2020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4AB" w:rsidRDefault="00BD14AB" w:rsidP="00FA0AE1">
            <w:pPr>
              <w:jc w:val="both"/>
            </w:pPr>
          </w:p>
          <w:p w:rsidR="00BD14AB" w:rsidRDefault="00BD14AB" w:rsidP="00FA0AE1">
            <w:pPr>
              <w:jc w:val="both"/>
            </w:pPr>
            <w:r>
              <w:t>Работа над упражнениями.</w:t>
            </w:r>
          </w:p>
          <w:p w:rsidR="00BD14AB" w:rsidRDefault="00BD14AB" w:rsidP="00FA0AE1">
            <w:pPr>
              <w:jc w:val="both"/>
            </w:pPr>
          </w:p>
          <w:p w:rsidR="00BD14AB" w:rsidRDefault="00BD14AB" w:rsidP="00FA0AE1">
            <w:pPr>
              <w:jc w:val="both"/>
            </w:pPr>
          </w:p>
          <w:p w:rsidR="00BD14AB" w:rsidRDefault="00BD14AB" w:rsidP="00FA0AE1">
            <w:pPr>
              <w:jc w:val="both"/>
            </w:pPr>
          </w:p>
          <w:p w:rsidR="00BD14AB" w:rsidRDefault="00BD14AB" w:rsidP="00FA0AE1">
            <w:pPr>
              <w:jc w:val="both"/>
            </w:pPr>
            <w:r>
              <w:t>Работа над вокализами.</w:t>
            </w:r>
          </w:p>
          <w:p w:rsidR="00BD14AB" w:rsidRDefault="00BD14AB" w:rsidP="00FA0AE1">
            <w:pPr>
              <w:jc w:val="both"/>
            </w:pPr>
          </w:p>
          <w:p w:rsidR="00BD14AB" w:rsidRDefault="00BD14AB" w:rsidP="00FA0AE1">
            <w:pPr>
              <w:jc w:val="both"/>
            </w:pPr>
          </w:p>
          <w:p w:rsidR="00BD14AB" w:rsidRDefault="00BD14AB" w:rsidP="00FA0AE1">
            <w:pPr>
              <w:jc w:val="both"/>
            </w:pPr>
          </w:p>
          <w:p w:rsidR="00BD14AB" w:rsidRDefault="00BD14AB" w:rsidP="00FA0AE1">
            <w:pPr>
              <w:jc w:val="both"/>
            </w:pPr>
          </w:p>
          <w:p w:rsidR="00BD14AB" w:rsidRDefault="00BD14AB" w:rsidP="00FA0AE1">
            <w:pPr>
              <w:jc w:val="both"/>
            </w:pPr>
            <w:r>
              <w:t>Работа над произведениями.</w:t>
            </w:r>
          </w:p>
          <w:p w:rsidR="00BD14AB" w:rsidRDefault="00BD14AB" w:rsidP="00FA0AE1">
            <w:pPr>
              <w:jc w:val="both"/>
            </w:pPr>
          </w:p>
          <w:p w:rsidR="00BD14AB" w:rsidRDefault="00BD14AB" w:rsidP="00FA0AE1">
            <w:pPr>
              <w:jc w:val="both"/>
            </w:pPr>
          </w:p>
          <w:p w:rsidR="00BD14AB" w:rsidRDefault="00BD14AB" w:rsidP="00FA0AE1">
            <w:pPr>
              <w:jc w:val="both"/>
            </w:pPr>
          </w:p>
          <w:p w:rsidR="00BD14AB" w:rsidRDefault="00BD14AB" w:rsidP="00FA0AE1">
            <w:pPr>
              <w:jc w:val="both"/>
            </w:pPr>
          </w:p>
          <w:p w:rsidR="00BD14AB" w:rsidRDefault="00BD14AB" w:rsidP="00FA0AE1">
            <w:pPr>
              <w:jc w:val="both"/>
            </w:pPr>
          </w:p>
          <w:p w:rsidR="00BD14AB" w:rsidRDefault="00BD14AB" w:rsidP="00FA0AE1">
            <w:pPr>
              <w:jc w:val="both"/>
            </w:pPr>
            <w:r>
              <w:t xml:space="preserve">Работа над крупной формой. (Арии) </w:t>
            </w:r>
          </w:p>
          <w:p w:rsidR="00BD14AB" w:rsidRDefault="00BD14AB" w:rsidP="00FA0AE1">
            <w:pPr>
              <w:jc w:val="both"/>
            </w:pPr>
          </w:p>
          <w:p w:rsidR="00BD14AB" w:rsidRDefault="00BD14AB" w:rsidP="00FA0AE1">
            <w:pPr>
              <w:jc w:val="both"/>
            </w:pPr>
          </w:p>
          <w:p w:rsidR="00BD14AB" w:rsidRDefault="00BD14AB" w:rsidP="00FA0AE1">
            <w:pPr>
              <w:jc w:val="both"/>
            </w:pPr>
          </w:p>
          <w:p w:rsidR="00BD14AB" w:rsidRDefault="00BD14AB" w:rsidP="00FA0AE1">
            <w:pPr>
              <w:jc w:val="both"/>
            </w:pPr>
          </w:p>
          <w:p w:rsidR="00BD14AB" w:rsidRDefault="00BD14AB" w:rsidP="00FA0AE1">
            <w:pPr>
              <w:jc w:val="both"/>
            </w:pPr>
          </w:p>
          <w:p w:rsidR="00BD14AB" w:rsidRDefault="00BD14AB" w:rsidP="00FA0AE1">
            <w:pPr>
              <w:jc w:val="both"/>
            </w:pPr>
          </w:p>
          <w:p w:rsidR="00BD14AB" w:rsidRDefault="00BD14AB" w:rsidP="00FA0AE1">
            <w:pPr>
              <w:jc w:val="both"/>
            </w:pPr>
            <w:r>
              <w:t xml:space="preserve">Работа над народными песнями. </w:t>
            </w:r>
          </w:p>
          <w:p w:rsidR="00BD14AB" w:rsidRDefault="00BD14AB" w:rsidP="00FA0AE1">
            <w:pPr>
              <w:jc w:val="both"/>
            </w:pPr>
          </w:p>
          <w:p w:rsidR="00BD14AB" w:rsidRDefault="00BD14AB" w:rsidP="00FA0AE1">
            <w:pPr>
              <w:jc w:val="both"/>
            </w:pPr>
          </w:p>
          <w:p w:rsidR="00BD14AB" w:rsidRDefault="00BD14AB" w:rsidP="00FA0AE1">
            <w:pPr>
              <w:jc w:val="both"/>
            </w:pPr>
          </w:p>
          <w:p w:rsidR="00BD14AB" w:rsidRPr="007E277C" w:rsidRDefault="00BD14AB" w:rsidP="00FA0AE1">
            <w:pPr>
              <w:jc w:val="both"/>
            </w:pPr>
            <w:r>
              <w:t>Подготовка к концертному выступлению.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AB" w:rsidRDefault="00BD14AB" w:rsidP="00FA0AE1">
            <w:pPr>
              <w:jc w:val="center"/>
            </w:pPr>
          </w:p>
          <w:p w:rsidR="00BD14AB" w:rsidRDefault="00BD14AB" w:rsidP="00FA0AE1">
            <w:pPr>
              <w:jc w:val="center"/>
            </w:pPr>
            <w:r>
              <w:t xml:space="preserve">Разогревание голосового аппарата. Распеваемся на упражнениях, соблюдая правильное певческое образование. </w:t>
            </w:r>
          </w:p>
          <w:p w:rsidR="00BD14AB" w:rsidRDefault="00BD14AB" w:rsidP="00FA0AE1">
            <w:pPr>
              <w:jc w:val="center"/>
            </w:pPr>
          </w:p>
          <w:p w:rsidR="00BD14AB" w:rsidRDefault="00BD14AB" w:rsidP="00FA0AE1">
            <w:r>
              <w:t xml:space="preserve"> Ознакомится с нотным текстом, прочитав его с листа, медленном темпе. Разделить на периоды, на предложения и на фразы. Добиваясь чистой интонации.</w:t>
            </w:r>
          </w:p>
          <w:p w:rsidR="00BD14AB" w:rsidRDefault="00BD14AB" w:rsidP="00FA0AE1"/>
          <w:p w:rsidR="00BD14AB" w:rsidRDefault="00BD14AB" w:rsidP="00FA0AE1">
            <w:r>
              <w:t>-Разбор и разучивание вокальной партии</w:t>
            </w:r>
          </w:p>
          <w:p w:rsidR="00BD14AB" w:rsidRDefault="00BD14AB" w:rsidP="00FA0AE1">
            <w:r>
              <w:t>-Работа над звука извлечением, дикцией и артикуляцией.</w:t>
            </w:r>
          </w:p>
          <w:p w:rsidR="00BD14AB" w:rsidRDefault="00BD14AB" w:rsidP="00FA0AE1">
            <w:r>
              <w:t>-Определение формы произведения, нахождение смысловой и динамической кульминации.</w:t>
            </w:r>
          </w:p>
          <w:p w:rsidR="00BD14AB" w:rsidRDefault="00BD14AB" w:rsidP="00FA0AE1">
            <w:r>
              <w:t>Ознакомиться с творческой биографией композитора, история создания данного музыкального произведения. Разобрать произведение максимально точно исполняя нотный текст, штрихи, динамическую линию.</w:t>
            </w:r>
          </w:p>
          <w:p w:rsidR="00BD14AB" w:rsidRDefault="00BD14AB" w:rsidP="00FA0AE1"/>
          <w:p w:rsidR="00BD14AB" w:rsidRDefault="00BD14AB" w:rsidP="00FA0AE1"/>
          <w:p w:rsidR="00BD14AB" w:rsidRDefault="00BD14AB" w:rsidP="00FA0AE1">
            <w:r>
              <w:t>Создать художественный образ исполняемого произведения, работа над голосоведением, добиваясь ясности артикуляции и чистой интонации.</w:t>
            </w:r>
          </w:p>
          <w:p w:rsidR="00BD14AB" w:rsidRDefault="00BD14AB" w:rsidP="00FA0AE1"/>
          <w:p w:rsidR="00BD14AB" w:rsidRDefault="00BD14AB" w:rsidP="00FA0AE1">
            <w:r>
              <w:t xml:space="preserve">Подобрать соответствующий  репертуар, фонограммы для концертных выступлений. </w:t>
            </w:r>
          </w:p>
        </w:tc>
      </w:tr>
    </w:tbl>
    <w:p w:rsidR="00BD14AB" w:rsidRDefault="00BD14AB" w:rsidP="0089012E">
      <w:pPr>
        <w:jc w:val="center"/>
        <w:rPr>
          <w:sz w:val="32"/>
          <w:szCs w:val="32"/>
        </w:rPr>
      </w:pPr>
      <w:bookmarkStart w:id="0" w:name="_GoBack"/>
      <w:bookmarkEnd w:id="0"/>
      <w:r w:rsidRPr="00FA0AE1">
        <w:rPr>
          <w:sz w:val="32"/>
          <w:szCs w:val="32"/>
        </w:rPr>
        <w:t>Задание по специальности ВИ, СНП</w:t>
      </w:r>
    </w:p>
    <w:p w:rsidR="00BD14AB" w:rsidRPr="0089012E" w:rsidRDefault="00BD14AB" w:rsidP="0089012E">
      <w:pPr>
        <w:rPr>
          <w:sz w:val="32"/>
          <w:szCs w:val="32"/>
        </w:rPr>
      </w:pPr>
    </w:p>
    <w:p w:rsidR="00BD14AB" w:rsidRDefault="00BD14AB" w:rsidP="0089012E">
      <w:pPr>
        <w:pStyle w:val="NormalWeb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1D77B3">
        <w:rPr>
          <w:b/>
          <w:color w:val="000000"/>
          <w:sz w:val="27"/>
          <w:szCs w:val="27"/>
        </w:rPr>
        <w:t>Практическ</w:t>
      </w:r>
      <w:r>
        <w:rPr>
          <w:b/>
          <w:color w:val="000000"/>
          <w:sz w:val="27"/>
          <w:szCs w:val="27"/>
        </w:rPr>
        <w:t>ие</w:t>
      </w:r>
      <w:r w:rsidRPr="001D77B3">
        <w:rPr>
          <w:b/>
          <w:color w:val="000000"/>
          <w:sz w:val="27"/>
          <w:szCs w:val="27"/>
        </w:rPr>
        <w:t xml:space="preserve"> задани</w:t>
      </w:r>
      <w:r>
        <w:rPr>
          <w:b/>
          <w:color w:val="000000"/>
          <w:sz w:val="27"/>
          <w:szCs w:val="27"/>
        </w:rPr>
        <w:t xml:space="preserve">я записать на видео и прислать преподавателю по специальности  на электронную почту:  </w:t>
      </w:r>
    </w:p>
    <w:p w:rsidR="00BD14AB" w:rsidRDefault="00BD14AB" w:rsidP="0089012E">
      <w:pPr>
        <w:pStyle w:val="NormalWeb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Валеевой М. Т.  </w:t>
      </w:r>
      <w:hyperlink r:id="rId4" w:history="1">
        <w:r w:rsidRPr="00133DFA">
          <w:rPr>
            <w:rStyle w:val="Hyperlink"/>
            <w:b/>
            <w:sz w:val="27"/>
            <w:szCs w:val="27"/>
          </w:rPr>
          <w:t>ell1989la@mail.ru</w:t>
        </w:r>
      </w:hyperlink>
    </w:p>
    <w:p w:rsidR="00BD14AB" w:rsidRPr="0089012E" w:rsidRDefault="00BD14AB" w:rsidP="0089012E">
      <w:pPr>
        <w:suppressAutoHyphens w:val="0"/>
        <w:autoSpaceDE w:val="0"/>
        <w:autoSpaceDN w:val="0"/>
        <w:adjustRightInd w:val="0"/>
        <w:spacing w:line="288" w:lineRule="atLeast"/>
        <w:rPr>
          <w:rFonts w:ascii="Times New Roman CYR" w:hAnsi="Times New Roman CYR" w:cs="Times New Roman CYR"/>
          <w:b/>
          <w:color w:val="0000FF"/>
          <w:sz w:val="24"/>
          <w:szCs w:val="24"/>
          <w:u w:val="single"/>
          <w:lang w:eastAsia="ru-RU"/>
        </w:rPr>
      </w:pPr>
      <w:r>
        <w:rPr>
          <w:b/>
          <w:color w:val="000000"/>
          <w:sz w:val="27"/>
          <w:szCs w:val="27"/>
        </w:rPr>
        <w:t>Янтуриной Л. А.</w:t>
      </w:r>
      <w:r w:rsidRPr="0089012E">
        <w:t xml:space="preserve"> </w:t>
      </w:r>
      <w:r w:rsidRPr="0089012E">
        <w:rPr>
          <w:b/>
          <w:color w:val="0000FF"/>
          <w:u w:val="single"/>
        </w:rPr>
        <w:t>liliyahadisova1@mail.ru</w:t>
      </w:r>
    </w:p>
    <w:p w:rsidR="00BD14AB" w:rsidRPr="0089012E" w:rsidRDefault="00BD14AB" w:rsidP="0089012E">
      <w:pPr>
        <w:pStyle w:val="NormalWeb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Батыровой Г. Р.</w:t>
      </w:r>
      <w:r w:rsidRPr="0089012E">
        <w:rPr>
          <w:rFonts w:ascii="Times New Roman CYR" w:hAnsi="Times New Roman CYR" w:cs="Times New Roman CYR"/>
          <w:color w:val="0000FF"/>
        </w:rPr>
        <w:t xml:space="preserve"> </w:t>
      </w:r>
      <w:hyperlink r:id="rId5" w:history="1">
        <w:r w:rsidRPr="0089012E">
          <w:rPr>
            <w:rFonts w:ascii="Times New Roman CYR" w:hAnsi="Times New Roman CYR" w:cs="Times New Roman CYR"/>
            <w:b/>
            <w:color w:val="0000FF"/>
            <w:u w:val="single"/>
          </w:rPr>
          <w:t>batyr.gul80@mail.ru</w:t>
        </w:r>
      </w:hyperlink>
    </w:p>
    <w:p w:rsidR="00BD14AB" w:rsidRPr="0089012E" w:rsidRDefault="00BD14AB" w:rsidP="0089012E">
      <w:pPr>
        <w:pStyle w:val="NormalWeb"/>
        <w:spacing w:before="0" w:beforeAutospacing="0" w:after="0" w:afterAutospacing="0"/>
        <w:jc w:val="both"/>
        <w:rPr>
          <w:b/>
          <w:color w:val="000000"/>
          <w:sz w:val="27"/>
        </w:rPr>
      </w:pPr>
      <w:r>
        <w:rPr>
          <w:b/>
          <w:color w:val="000000"/>
          <w:sz w:val="27"/>
          <w:szCs w:val="27"/>
        </w:rPr>
        <w:t xml:space="preserve">Сахаутдиновой Д. А. </w:t>
      </w:r>
      <w:hyperlink r:id="rId6" w:history="1">
        <w:r w:rsidRPr="0089012E">
          <w:rPr>
            <w:rFonts w:ascii="Times New Roman CYR" w:hAnsi="Times New Roman CYR" w:cs="Times New Roman CYR"/>
            <w:b/>
            <w:color w:val="0000FF"/>
            <w:sz w:val="27"/>
            <w:u w:val="single"/>
          </w:rPr>
          <w:t>kayumova_dilara@mail.ru</w:t>
        </w:r>
      </w:hyperlink>
    </w:p>
    <w:p w:rsidR="00BD14AB" w:rsidRPr="0089012E" w:rsidRDefault="00BD14AB" w:rsidP="0089012E">
      <w:pPr>
        <w:pStyle w:val="NormalWeb"/>
        <w:jc w:val="both"/>
        <w:rPr>
          <w:b/>
          <w:color w:val="000000"/>
        </w:rPr>
      </w:pPr>
    </w:p>
    <w:p w:rsidR="00BD14AB" w:rsidRPr="0089012E" w:rsidRDefault="00BD14AB" w:rsidP="0089012E">
      <w:pPr>
        <w:rPr>
          <w:sz w:val="32"/>
          <w:szCs w:val="32"/>
        </w:rPr>
      </w:pPr>
    </w:p>
    <w:p w:rsidR="00BD14AB" w:rsidRPr="0089012E" w:rsidRDefault="00BD14AB" w:rsidP="0089012E">
      <w:pPr>
        <w:rPr>
          <w:sz w:val="32"/>
          <w:szCs w:val="32"/>
        </w:rPr>
      </w:pPr>
    </w:p>
    <w:p w:rsidR="00BD14AB" w:rsidRPr="0089012E" w:rsidRDefault="00BD14AB" w:rsidP="0089012E">
      <w:pPr>
        <w:rPr>
          <w:sz w:val="32"/>
          <w:szCs w:val="32"/>
        </w:rPr>
      </w:pPr>
    </w:p>
    <w:p w:rsidR="00BD14AB" w:rsidRPr="0089012E" w:rsidRDefault="00BD14AB" w:rsidP="0089012E">
      <w:pPr>
        <w:rPr>
          <w:sz w:val="32"/>
          <w:szCs w:val="32"/>
        </w:rPr>
      </w:pPr>
    </w:p>
    <w:p w:rsidR="00BD14AB" w:rsidRPr="0089012E" w:rsidRDefault="00BD14AB" w:rsidP="0089012E">
      <w:pPr>
        <w:rPr>
          <w:sz w:val="32"/>
          <w:szCs w:val="32"/>
        </w:rPr>
      </w:pPr>
    </w:p>
    <w:p w:rsidR="00BD14AB" w:rsidRPr="0089012E" w:rsidRDefault="00BD14AB" w:rsidP="0089012E">
      <w:pPr>
        <w:rPr>
          <w:sz w:val="32"/>
          <w:szCs w:val="32"/>
        </w:rPr>
      </w:pPr>
    </w:p>
    <w:p w:rsidR="00BD14AB" w:rsidRPr="0089012E" w:rsidRDefault="00BD14AB" w:rsidP="0089012E">
      <w:pPr>
        <w:rPr>
          <w:sz w:val="32"/>
          <w:szCs w:val="32"/>
        </w:rPr>
      </w:pPr>
    </w:p>
    <w:p w:rsidR="00BD14AB" w:rsidRPr="0089012E" w:rsidRDefault="00BD14AB" w:rsidP="0089012E">
      <w:pPr>
        <w:rPr>
          <w:sz w:val="32"/>
          <w:szCs w:val="32"/>
        </w:rPr>
      </w:pPr>
    </w:p>
    <w:p w:rsidR="00BD14AB" w:rsidRPr="0089012E" w:rsidRDefault="00BD14AB" w:rsidP="0089012E">
      <w:pPr>
        <w:rPr>
          <w:sz w:val="32"/>
          <w:szCs w:val="32"/>
        </w:rPr>
      </w:pPr>
    </w:p>
    <w:p w:rsidR="00BD14AB" w:rsidRPr="0089012E" w:rsidRDefault="00BD14AB" w:rsidP="0089012E">
      <w:pPr>
        <w:rPr>
          <w:sz w:val="32"/>
          <w:szCs w:val="32"/>
        </w:rPr>
      </w:pPr>
    </w:p>
    <w:p w:rsidR="00BD14AB" w:rsidRPr="0089012E" w:rsidRDefault="00BD14AB" w:rsidP="0089012E">
      <w:pPr>
        <w:rPr>
          <w:sz w:val="32"/>
          <w:szCs w:val="32"/>
        </w:rPr>
      </w:pPr>
    </w:p>
    <w:p w:rsidR="00BD14AB" w:rsidRPr="0089012E" w:rsidRDefault="00BD14AB" w:rsidP="0089012E">
      <w:pPr>
        <w:rPr>
          <w:sz w:val="32"/>
          <w:szCs w:val="32"/>
        </w:rPr>
      </w:pPr>
    </w:p>
    <w:p w:rsidR="00BD14AB" w:rsidRPr="0089012E" w:rsidRDefault="00BD14AB" w:rsidP="0089012E">
      <w:pPr>
        <w:rPr>
          <w:sz w:val="32"/>
          <w:szCs w:val="32"/>
        </w:rPr>
      </w:pPr>
    </w:p>
    <w:p w:rsidR="00BD14AB" w:rsidRPr="0089012E" w:rsidRDefault="00BD14AB" w:rsidP="0089012E">
      <w:pPr>
        <w:rPr>
          <w:sz w:val="32"/>
          <w:szCs w:val="32"/>
        </w:rPr>
      </w:pPr>
    </w:p>
    <w:p w:rsidR="00BD14AB" w:rsidRPr="0089012E" w:rsidRDefault="00BD14AB" w:rsidP="0089012E">
      <w:pPr>
        <w:rPr>
          <w:sz w:val="32"/>
          <w:szCs w:val="32"/>
        </w:rPr>
      </w:pPr>
    </w:p>
    <w:p w:rsidR="00BD14AB" w:rsidRPr="0089012E" w:rsidRDefault="00BD14AB" w:rsidP="0089012E">
      <w:pPr>
        <w:rPr>
          <w:sz w:val="32"/>
          <w:szCs w:val="32"/>
        </w:rPr>
      </w:pPr>
    </w:p>
    <w:p w:rsidR="00BD14AB" w:rsidRPr="0089012E" w:rsidRDefault="00BD14AB" w:rsidP="0089012E">
      <w:pPr>
        <w:rPr>
          <w:sz w:val="32"/>
          <w:szCs w:val="32"/>
        </w:rPr>
      </w:pPr>
    </w:p>
    <w:p w:rsidR="00BD14AB" w:rsidRPr="0089012E" w:rsidRDefault="00BD14AB" w:rsidP="0089012E">
      <w:pPr>
        <w:rPr>
          <w:sz w:val="32"/>
          <w:szCs w:val="32"/>
        </w:rPr>
      </w:pPr>
    </w:p>
    <w:p w:rsidR="00BD14AB" w:rsidRPr="0089012E" w:rsidRDefault="00BD14AB" w:rsidP="0089012E">
      <w:pPr>
        <w:rPr>
          <w:sz w:val="32"/>
          <w:szCs w:val="32"/>
        </w:rPr>
      </w:pPr>
    </w:p>
    <w:p w:rsidR="00BD14AB" w:rsidRPr="0089012E" w:rsidRDefault="00BD14AB" w:rsidP="0089012E">
      <w:pPr>
        <w:rPr>
          <w:sz w:val="32"/>
          <w:szCs w:val="32"/>
        </w:rPr>
      </w:pPr>
    </w:p>
    <w:p w:rsidR="00BD14AB" w:rsidRPr="0089012E" w:rsidRDefault="00BD14AB" w:rsidP="0089012E">
      <w:pPr>
        <w:rPr>
          <w:sz w:val="32"/>
          <w:szCs w:val="32"/>
        </w:rPr>
      </w:pPr>
    </w:p>
    <w:p w:rsidR="00BD14AB" w:rsidRPr="0089012E" w:rsidRDefault="00BD14AB" w:rsidP="0089012E">
      <w:pPr>
        <w:rPr>
          <w:sz w:val="32"/>
          <w:szCs w:val="32"/>
        </w:rPr>
      </w:pPr>
    </w:p>
    <w:p w:rsidR="00BD14AB" w:rsidRPr="0089012E" w:rsidRDefault="00BD14AB" w:rsidP="0089012E">
      <w:pPr>
        <w:rPr>
          <w:sz w:val="32"/>
          <w:szCs w:val="32"/>
        </w:rPr>
      </w:pPr>
    </w:p>
    <w:p w:rsidR="00BD14AB" w:rsidRPr="0089012E" w:rsidRDefault="00BD14AB" w:rsidP="0089012E">
      <w:pPr>
        <w:rPr>
          <w:sz w:val="32"/>
          <w:szCs w:val="32"/>
        </w:rPr>
      </w:pPr>
    </w:p>
    <w:p w:rsidR="00BD14AB" w:rsidRPr="0089012E" w:rsidRDefault="00BD14AB" w:rsidP="0089012E">
      <w:pPr>
        <w:rPr>
          <w:sz w:val="32"/>
          <w:szCs w:val="32"/>
        </w:rPr>
      </w:pPr>
    </w:p>
    <w:p w:rsidR="00BD14AB" w:rsidRPr="0089012E" w:rsidRDefault="00BD14AB" w:rsidP="0089012E">
      <w:pPr>
        <w:rPr>
          <w:sz w:val="32"/>
          <w:szCs w:val="32"/>
        </w:rPr>
      </w:pPr>
    </w:p>
    <w:p w:rsidR="00BD14AB" w:rsidRPr="0089012E" w:rsidRDefault="00BD14AB" w:rsidP="0089012E">
      <w:pPr>
        <w:rPr>
          <w:sz w:val="32"/>
          <w:szCs w:val="32"/>
        </w:rPr>
      </w:pPr>
    </w:p>
    <w:p w:rsidR="00BD14AB" w:rsidRPr="0089012E" w:rsidRDefault="00BD14AB" w:rsidP="0089012E">
      <w:pPr>
        <w:rPr>
          <w:sz w:val="32"/>
          <w:szCs w:val="32"/>
        </w:rPr>
      </w:pPr>
    </w:p>
    <w:p w:rsidR="00BD14AB" w:rsidRPr="0089012E" w:rsidRDefault="00BD14AB" w:rsidP="0089012E">
      <w:pPr>
        <w:rPr>
          <w:sz w:val="32"/>
          <w:szCs w:val="32"/>
        </w:rPr>
      </w:pPr>
    </w:p>
    <w:p w:rsidR="00BD14AB" w:rsidRPr="0089012E" w:rsidRDefault="00BD14AB" w:rsidP="0089012E">
      <w:pPr>
        <w:rPr>
          <w:sz w:val="32"/>
          <w:szCs w:val="32"/>
        </w:rPr>
      </w:pPr>
    </w:p>
    <w:p w:rsidR="00BD14AB" w:rsidRPr="0089012E" w:rsidRDefault="00BD14AB" w:rsidP="0089012E">
      <w:pPr>
        <w:rPr>
          <w:sz w:val="32"/>
          <w:szCs w:val="32"/>
        </w:rPr>
      </w:pPr>
    </w:p>
    <w:sectPr w:rsidR="00BD14AB" w:rsidRPr="0089012E" w:rsidSect="0089012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8A9"/>
    <w:rsid w:val="00133DFA"/>
    <w:rsid w:val="001D77B3"/>
    <w:rsid w:val="0034165C"/>
    <w:rsid w:val="00385D17"/>
    <w:rsid w:val="003D48AD"/>
    <w:rsid w:val="00562E25"/>
    <w:rsid w:val="005F7106"/>
    <w:rsid w:val="00746F12"/>
    <w:rsid w:val="007A54E5"/>
    <w:rsid w:val="007E277C"/>
    <w:rsid w:val="0089012E"/>
    <w:rsid w:val="00960172"/>
    <w:rsid w:val="0099447B"/>
    <w:rsid w:val="009B4D65"/>
    <w:rsid w:val="00BD14AB"/>
    <w:rsid w:val="00CC3AFB"/>
    <w:rsid w:val="00E82A25"/>
    <w:rsid w:val="00E9183C"/>
    <w:rsid w:val="00EE2A74"/>
    <w:rsid w:val="00FA08A9"/>
    <w:rsid w:val="00FA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83C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9012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901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yumova_dilara@mail.ru" TargetMode="External"/><Relationship Id="rId5" Type="http://schemas.openxmlformats.org/officeDocument/2006/relationships/hyperlink" Target="mailto:batyr.gul80@mail.ru" TargetMode="External"/><Relationship Id="rId4" Type="http://schemas.openxmlformats.org/officeDocument/2006/relationships/hyperlink" Target="mailto:ell1989l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245</Words>
  <Characters>1402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Янтурина</dc:creator>
  <cp:keywords/>
  <dc:description/>
  <cp:lastModifiedBy>Воронина ЕВ</cp:lastModifiedBy>
  <cp:revision>5</cp:revision>
  <dcterms:created xsi:type="dcterms:W3CDTF">2020-03-25T06:29:00Z</dcterms:created>
  <dcterms:modified xsi:type="dcterms:W3CDTF">2020-03-25T07:29:00Z</dcterms:modified>
</cp:coreProperties>
</file>