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D92" w:rsidRDefault="002F2D92" w:rsidP="00BF4E43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E1972">
        <w:rPr>
          <w:rFonts w:ascii="Times New Roman" w:hAnsi="Times New Roman"/>
          <w:b/>
          <w:sz w:val="28"/>
          <w:szCs w:val="28"/>
        </w:rPr>
        <w:t xml:space="preserve">Темы,  задания и сроки отчетности по дисциплине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t>Сольфеджио</w:t>
      </w:r>
      <w:r w:rsidRPr="003E1972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4</w:t>
      </w:r>
      <w:r w:rsidRPr="003E1972">
        <w:rPr>
          <w:rFonts w:ascii="Times New Roman" w:hAnsi="Times New Roman"/>
          <w:sz w:val="28"/>
          <w:szCs w:val="28"/>
          <w:u w:val="single"/>
        </w:rPr>
        <w:t xml:space="preserve">  курс  </w:t>
      </w:r>
      <w:r>
        <w:rPr>
          <w:rFonts w:ascii="Times New Roman" w:hAnsi="Times New Roman"/>
          <w:sz w:val="28"/>
          <w:szCs w:val="28"/>
          <w:u w:val="single"/>
        </w:rPr>
        <w:t>8</w:t>
      </w:r>
      <w:r w:rsidRPr="003E1972">
        <w:rPr>
          <w:rFonts w:ascii="Times New Roman" w:hAnsi="Times New Roman"/>
          <w:sz w:val="28"/>
          <w:szCs w:val="28"/>
          <w:u w:val="single"/>
        </w:rPr>
        <w:t xml:space="preserve"> семестр</w:t>
      </w:r>
    </w:p>
    <w:p w:rsidR="002F2D92" w:rsidRPr="003E1972" w:rsidRDefault="002F2D92" w:rsidP="00BF4E43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F2D92" w:rsidRDefault="002F2D92" w:rsidP="00BF4E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1972">
        <w:rPr>
          <w:rFonts w:ascii="Times New Roman" w:hAnsi="Times New Roman"/>
          <w:sz w:val="28"/>
          <w:szCs w:val="28"/>
        </w:rPr>
        <w:t>Преподаватель:    Сергеева  Елена Николаевна</w:t>
      </w:r>
    </w:p>
    <w:p w:rsidR="002F2D92" w:rsidRPr="003E1972" w:rsidRDefault="002F2D92" w:rsidP="00BF4E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8"/>
        <w:gridCol w:w="3080"/>
        <w:gridCol w:w="9240"/>
        <w:gridCol w:w="2090"/>
      </w:tblGrid>
      <w:tr w:rsidR="002F2D92" w:rsidRPr="0077791C" w:rsidTr="0097600C">
        <w:trPr>
          <w:trHeight w:val="645"/>
        </w:trPr>
        <w:tc>
          <w:tcPr>
            <w:tcW w:w="768" w:type="dxa"/>
          </w:tcPr>
          <w:p w:rsidR="002F2D92" w:rsidRPr="0077791C" w:rsidRDefault="002F2D92" w:rsidP="009760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80" w:type="dxa"/>
          </w:tcPr>
          <w:p w:rsidR="002F2D92" w:rsidRPr="0077791C" w:rsidRDefault="002F2D92" w:rsidP="009760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Тональности</w:t>
            </w:r>
          </w:p>
        </w:tc>
        <w:tc>
          <w:tcPr>
            <w:tcW w:w="9240" w:type="dxa"/>
          </w:tcPr>
          <w:p w:rsidR="002F2D92" w:rsidRDefault="002F2D92" w:rsidP="00976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Сборники по сольфеджио:</w:t>
            </w:r>
          </w:p>
          <w:p w:rsidR="002F2D92" w:rsidRDefault="002F2D92" w:rsidP="00976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Островский, С. Соловьев, В. Шокин Сольфеджио (одноголосие)</w:t>
            </w:r>
          </w:p>
          <w:p w:rsidR="002F2D92" w:rsidRPr="0077791C" w:rsidRDefault="002F2D92" w:rsidP="00976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 Способин Сольфеджио (двухголосие и трехголосие)</w:t>
            </w:r>
          </w:p>
        </w:tc>
        <w:tc>
          <w:tcPr>
            <w:tcW w:w="2090" w:type="dxa"/>
          </w:tcPr>
          <w:p w:rsidR="002F2D92" w:rsidRPr="0077791C" w:rsidRDefault="002F2D92" w:rsidP="009760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91C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2F2D92" w:rsidRPr="0077791C" w:rsidTr="0097600C">
        <w:trPr>
          <w:trHeight w:val="1052"/>
        </w:trPr>
        <w:tc>
          <w:tcPr>
            <w:tcW w:w="768" w:type="dxa"/>
          </w:tcPr>
          <w:p w:rsidR="002F2D92" w:rsidRPr="0077791C" w:rsidRDefault="002F2D92" w:rsidP="009760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791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80" w:type="dxa"/>
          </w:tcPr>
          <w:p w:rsidR="002F2D92" w:rsidRPr="0077791C" w:rsidRDefault="002F2D92" w:rsidP="00134C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91C">
              <w:rPr>
                <w:rFonts w:ascii="Times New Roman" w:hAnsi="Times New Roman"/>
                <w:sz w:val="28"/>
                <w:szCs w:val="28"/>
              </w:rPr>
              <w:t>Тональност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A40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77791C">
              <w:rPr>
                <w:rFonts w:ascii="Times New Roman" w:hAnsi="Times New Roman"/>
                <w:sz w:val="28"/>
                <w:szCs w:val="28"/>
              </w:rPr>
              <w:t>-</w:t>
            </w:r>
            <w:r w:rsidRPr="0077791C">
              <w:rPr>
                <w:rFonts w:ascii="Times New Roman" w:hAnsi="Times New Roman"/>
                <w:sz w:val="28"/>
                <w:szCs w:val="28"/>
                <w:lang w:val="en-US"/>
              </w:rPr>
              <w:t>moll</w:t>
            </w:r>
          </w:p>
          <w:p w:rsidR="002F2D92" w:rsidRPr="0077791C" w:rsidRDefault="002F2D92" w:rsidP="00134C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0" w:type="dxa"/>
          </w:tcPr>
          <w:p w:rsidR="002F2D92" w:rsidRDefault="002F2D92" w:rsidP="0097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Упражнения в тональности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77791C">
              <w:rPr>
                <w:rFonts w:ascii="Times New Roman" w:hAnsi="Times New Roman"/>
                <w:sz w:val="28"/>
                <w:szCs w:val="28"/>
              </w:rPr>
              <w:t>-</w:t>
            </w:r>
            <w:r w:rsidRPr="0077791C">
              <w:rPr>
                <w:rFonts w:ascii="Times New Roman" w:hAnsi="Times New Roman"/>
                <w:sz w:val="28"/>
                <w:szCs w:val="28"/>
                <w:lang w:val="en-US"/>
              </w:rPr>
              <w:t>moll</w:t>
            </w:r>
            <w:r>
              <w:rPr>
                <w:rFonts w:ascii="Times New Roman" w:hAnsi="Times New Roman"/>
                <w:sz w:val="28"/>
                <w:szCs w:val="28"/>
              </w:rPr>
              <w:t>, модуляция</w:t>
            </w:r>
            <w:r w:rsidRPr="007779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77791C">
              <w:rPr>
                <w:rFonts w:ascii="Times New Roman" w:hAnsi="Times New Roman"/>
                <w:sz w:val="28"/>
                <w:szCs w:val="28"/>
              </w:rPr>
              <w:t>-</w:t>
            </w:r>
            <w:r w:rsidRPr="0077791C">
              <w:rPr>
                <w:rFonts w:ascii="Times New Roman" w:hAnsi="Times New Roman"/>
                <w:sz w:val="28"/>
                <w:szCs w:val="28"/>
                <w:lang w:val="en-US"/>
              </w:rPr>
              <w:t>moll</w:t>
            </w:r>
            <w:r w:rsidRPr="00134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77791C">
              <w:rPr>
                <w:rFonts w:ascii="Times New Roman" w:hAnsi="Times New Roman"/>
                <w:sz w:val="28"/>
                <w:szCs w:val="28"/>
              </w:rPr>
              <w:t>-</w:t>
            </w:r>
            <w:r w:rsidRPr="0077791C">
              <w:rPr>
                <w:rFonts w:ascii="Times New Roman" w:hAnsi="Times New Roman"/>
                <w:sz w:val="28"/>
                <w:szCs w:val="28"/>
                <w:lang w:val="en-US"/>
              </w:rPr>
              <w:t>dur</w:t>
            </w:r>
          </w:p>
          <w:p w:rsidR="002F2D92" w:rsidRPr="0077791C" w:rsidRDefault="002F2D92" w:rsidP="0097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91C">
              <w:rPr>
                <w:rFonts w:ascii="Times New Roman" w:hAnsi="Times New Roman"/>
                <w:sz w:val="28"/>
                <w:szCs w:val="28"/>
              </w:rPr>
              <w:t xml:space="preserve">Одноголосие № </w:t>
            </w:r>
            <w:r>
              <w:rPr>
                <w:rFonts w:ascii="Times New Roman" w:hAnsi="Times New Roman"/>
                <w:sz w:val="28"/>
                <w:szCs w:val="28"/>
              </w:rPr>
              <w:t>98 -</w:t>
            </w:r>
            <w:r w:rsidRPr="0077791C">
              <w:rPr>
                <w:rFonts w:ascii="Times New Roman" w:hAnsi="Times New Roman"/>
                <w:sz w:val="28"/>
                <w:szCs w:val="28"/>
              </w:rPr>
              <w:t xml:space="preserve"> наизусть, тональный план, аккомпанемент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2F2D92" w:rsidRPr="0077791C" w:rsidRDefault="002F2D92" w:rsidP="00976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7791C">
              <w:rPr>
                <w:rFonts w:ascii="Times New Roman" w:hAnsi="Times New Roman"/>
                <w:sz w:val="28"/>
                <w:szCs w:val="28"/>
              </w:rPr>
              <w:t>Двухголосие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66- по голосам</w:t>
            </w:r>
          </w:p>
        </w:tc>
        <w:tc>
          <w:tcPr>
            <w:tcW w:w="2090" w:type="dxa"/>
          </w:tcPr>
          <w:p w:rsidR="002F2D92" w:rsidRPr="0077791C" w:rsidRDefault="002F2D92" w:rsidP="009760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791C">
              <w:rPr>
                <w:rFonts w:ascii="Times New Roman" w:hAnsi="Times New Roman"/>
                <w:sz w:val="28"/>
                <w:szCs w:val="28"/>
              </w:rPr>
              <w:t>До 30.03.2020</w:t>
            </w:r>
          </w:p>
          <w:p w:rsidR="002F2D92" w:rsidRPr="0077791C" w:rsidRDefault="002F2D92" w:rsidP="009760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D92" w:rsidRPr="0077791C" w:rsidTr="0097600C">
        <w:trPr>
          <w:trHeight w:val="1130"/>
        </w:trPr>
        <w:tc>
          <w:tcPr>
            <w:tcW w:w="768" w:type="dxa"/>
          </w:tcPr>
          <w:p w:rsidR="002F2D92" w:rsidRPr="0077791C" w:rsidRDefault="002F2D92" w:rsidP="009760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79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80" w:type="dxa"/>
          </w:tcPr>
          <w:p w:rsidR="002F2D92" w:rsidRDefault="002F2D92" w:rsidP="00134C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91C">
              <w:rPr>
                <w:rFonts w:ascii="Times New Roman" w:hAnsi="Times New Roman"/>
                <w:sz w:val="28"/>
                <w:szCs w:val="28"/>
              </w:rPr>
              <w:t>Тональност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</w:t>
            </w:r>
            <w:r w:rsidRPr="007779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</w:t>
            </w:r>
            <w:r w:rsidRPr="0077791C">
              <w:rPr>
                <w:rFonts w:ascii="Times New Roman" w:hAnsi="Times New Roman"/>
                <w:sz w:val="28"/>
                <w:szCs w:val="28"/>
              </w:rPr>
              <w:t>-</w:t>
            </w:r>
            <w:r w:rsidRPr="0077791C">
              <w:rPr>
                <w:rFonts w:ascii="Times New Roman" w:hAnsi="Times New Roman"/>
                <w:sz w:val="28"/>
                <w:szCs w:val="28"/>
                <w:lang w:val="en-US"/>
              </w:rPr>
              <w:t>moll</w:t>
            </w:r>
          </w:p>
          <w:p w:rsidR="002F2D92" w:rsidRDefault="002F2D92" w:rsidP="009760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D92" w:rsidRPr="00FD3606" w:rsidRDefault="002F2D92" w:rsidP="00134C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240" w:type="dxa"/>
          </w:tcPr>
          <w:p w:rsidR="002F2D92" w:rsidRDefault="002F2D92" w:rsidP="0097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Упражнения в тональности </w:t>
            </w:r>
            <w:r w:rsidRPr="0077791C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77791C">
              <w:rPr>
                <w:rFonts w:ascii="Times New Roman" w:hAnsi="Times New Roman"/>
                <w:sz w:val="28"/>
                <w:szCs w:val="28"/>
              </w:rPr>
              <w:t>-</w:t>
            </w:r>
            <w:r w:rsidRPr="0077791C">
              <w:rPr>
                <w:rFonts w:ascii="Times New Roman" w:hAnsi="Times New Roman"/>
                <w:sz w:val="28"/>
                <w:szCs w:val="28"/>
                <w:lang w:val="en-US"/>
              </w:rPr>
              <w:t>moll</w:t>
            </w:r>
            <w:r>
              <w:rPr>
                <w:rFonts w:ascii="Times New Roman" w:hAnsi="Times New Roman"/>
                <w:sz w:val="28"/>
                <w:szCs w:val="28"/>
              </w:rPr>
              <w:t>, модуляция</w:t>
            </w:r>
            <w:r w:rsidRPr="007779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791C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77791C">
              <w:rPr>
                <w:rFonts w:ascii="Times New Roman" w:hAnsi="Times New Roman"/>
                <w:sz w:val="28"/>
                <w:szCs w:val="28"/>
              </w:rPr>
              <w:t>-</w:t>
            </w:r>
            <w:r w:rsidRPr="0077791C">
              <w:rPr>
                <w:rFonts w:ascii="Times New Roman" w:hAnsi="Times New Roman"/>
                <w:sz w:val="28"/>
                <w:szCs w:val="28"/>
                <w:lang w:val="en-US"/>
              </w:rPr>
              <w:t>moll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А</w:t>
            </w:r>
            <w:r w:rsidRPr="0077791C">
              <w:rPr>
                <w:rFonts w:ascii="Times New Roman" w:hAnsi="Times New Roman"/>
                <w:sz w:val="28"/>
                <w:szCs w:val="28"/>
              </w:rPr>
              <w:t>-</w:t>
            </w:r>
            <w:r w:rsidRPr="0077791C">
              <w:rPr>
                <w:rFonts w:ascii="Times New Roman" w:hAnsi="Times New Roman"/>
                <w:sz w:val="28"/>
                <w:szCs w:val="28"/>
                <w:lang w:val="en-US"/>
              </w:rPr>
              <w:t>dur</w:t>
            </w:r>
          </w:p>
          <w:p w:rsidR="002F2D92" w:rsidRPr="0077791C" w:rsidRDefault="002F2D92" w:rsidP="0097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91C">
              <w:rPr>
                <w:rFonts w:ascii="Times New Roman" w:hAnsi="Times New Roman"/>
                <w:sz w:val="28"/>
                <w:szCs w:val="28"/>
              </w:rPr>
              <w:t xml:space="preserve">Одноголосие № </w:t>
            </w:r>
            <w:r>
              <w:rPr>
                <w:rFonts w:ascii="Times New Roman" w:hAnsi="Times New Roman"/>
                <w:sz w:val="28"/>
                <w:szCs w:val="28"/>
              </w:rPr>
              <w:t>95 –</w:t>
            </w:r>
            <w:r w:rsidRPr="007779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петь по нотам, транспонировать на б2 вниз</w:t>
            </w:r>
          </w:p>
          <w:p w:rsidR="002F2D92" w:rsidRPr="0077791C" w:rsidRDefault="002F2D92" w:rsidP="00976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7791C">
              <w:rPr>
                <w:rFonts w:ascii="Times New Roman" w:hAnsi="Times New Roman"/>
                <w:sz w:val="28"/>
                <w:szCs w:val="28"/>
              </w:rPr>
              <w:t>Двухголосие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67- с фортепиано</w:t>
            </w:r>
          </w:p>
        </w:tc>
        <w:tc>
          <w:tcPr>
            <w:tcW w:w="2090" w:type="dxa"/>
          </w:tcPr>
          <w:p w:rsidR="002F2D92" w:rsidRPr="0077791C" w:rsidRDefault="002F2D92" w:rsidP="009760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791C">
              <w:rPr>
                <w:rFonts w:ascii="Times New Roman" w:hAnsi="Times New Roman"/>
                <w:sz w:val="28"/>
                <w:szCs w:val="28"/>
              </w:rPr>
              <w:t>До 06.04.2020</w:t>
            </w:r>
          </w:p>
        </w:tc>
      </w:tr>
      <w:tr w:rsidR="002F2D92" w:rsidRPr="0077791C" w:rsidTr="0097600C">
        <w:tc>
          <w:tcPr>
            <w:tcW w:w="768" w:type="dxa"/>
          </w:tcPr>
          <w:p w:rsidR="002F2D92" w:rsidRPr="0077791C" w:rsidRDefault="002F2D92" w:rsidP="009760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791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80" w:type="dxa"/>
          </w:tcPr>
          <w:p w:rsidR="002F2D92" w:rsidRPr="0077791C" w:rsidRDefault="002F2D92" w:rsidP="009760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91C">
              <w:rPr>
                <w:rFonts w:ascii="Times New Roman" w:hAnsi="Times New Roman"/>
                <w:sz w:val="28"/>
                <w:szCs w:val="28"/>
              </w:rPr>
              <w:t>Тональность</w:t>
            </w:r>
            <w:r w:rsidRPr="007779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77791C">
              <w:rPr>
                <w:rFonts w:ascii="Times New Roman" w:hAnsi="Times New Roman"/>
                <w:sz w:val="28"/>
                <w:szCs w:val="28"/>
              </w:rPr>
              <w:t>-</w:t>
            </w:r>
            <w:r w:rsidRPr="0077791C">
              <w:rPr>
                <w:rFonts w:ascii="Times New Roman" w:hAnsi="Times New Roman"/>
                <w:sz w:val="28"/>
                <w:szCs w:val="28"/>
                <w:lang w:val="en-US"/>
              </w:rPr>
              <w:t>dur</w:t>
            </w:r>
          </w:p>
        </w:tc>
        <w:tc>
          <w:tcPr>
            <w:tcW w:w="9240" w:type="dxa"/>
          </w:tcPr>
          <w:p w:rsidR="002F2D92" w:rsidRPr="005E1537" w:rsidRDefault="002F2D92" w:rsidP="005E15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Упражнения в тональности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77791C">
              <w:rPr>
                <w:rFonts w:ascii="Times New Roman" w:hAnsi="Times New Roman"/>
                <w:sz w:val="28"/>
                <w:szCs w:val="28"/>
              </w:rPr>
              <w:t>-</w:t>
            </w:r>
            <w:r w:rsidRPr="0077791C">
              <w:rPr>
                <w:rFonts w:ascii="Times New Roman" w:hAnsi="Times New Roman"/>
                <w:sz w:val="28"/>
                <w:szCs w:val="28"/>
                <w:lang w:val="en-US"/>
              </w:rPr>
              <w:t>dur</w:t>
            </w:r>
            <w:r>
              <w:rPr>
                <w:rFonts w:ascii="Times New Roman" w:hAnsi="Times New Roman"/>
                <w:sz w:val="28"/>
                <w:szCs w:val="28"/>
              </w:rPr>
              <w:t>, модуляция</w:t>
            </w:r>
            <w:r w:rsidRPr="00134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77791C">
              <w:rPr>
                <w:rFonts w:ascii="Times New Roman" w:hAnsi="Times New Roman"/>
                <w:sz w:val="28"/>
                <w:szCs w:val="28"/>
              </w:rPr>
              <w:t>-</w:t>
            </w:r>
            <w:r w:rsidRPr="0077791C">
              <w:rPr>
                <w:rFonts w:ascii="Times New Roman" w:hAnsi="Times New Roman"/>
                <w:sz w:val="28"/>
                <w:szCs w:val="28"/>
                <w:lang w:val="en-US"/>
              </w:rPr>
              <w:t>dur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77791C">
              <w:rPr>
                <w:rFonts w:ascii="Times New Roman" w:hAnsi="Times New Roman"/>
                <w:sz w:val="28"/>
                <w:szCs w:val="28"/>
              </w:rPr>
              <w:t>-</w:t>
            </w:r>
            <w:r w:rsidRPr="0077791C">
              <w:rPr>
                <w:rFonts w:ascii="Times New Roman" w:hAnsi="Times New Roman"/>
                <w:sz w:val="28"/>
                <w:szCs w:val="28"/>
                <w:lang w:val="en-US"/>
              </w:rPr>
              <w:t>moll</w:t>
            </w:r>
          </w:p>
          <w:p w:rsidR="002F2D92" w:rsidRPr="0077791C" w:rsidRDefault="002F2D92" w:rsidP="0097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91C">
              <w:rPr>
                <w:rFonts w:ascii="Times New Roman" w:hAnsi="Times New Roman"/>
                <w:sz w:val="28"/>
                <w:szCs w:val="28"/>
              </w:rPr>
              <w:t xml:space="preserve">Одноголосие № </w:t>
            </w:r>
            <w:r>
              <w:rPr>
                <w:rFonts w:ascii="Times New Roman" w:hAnsi="Times New Roman"/>
                <w:sz w:val="28"/>
                <w:szCs w:val="28"/>
              </w:rPr>
              <w:t>101 –</w:t>
            </w:r>
            <w:r w:rsidRPr="007779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нотам, </w:t>
            </w:r>
            <w:r w:rsidRPr="0077791C">
              <w:rPr>
                <w:rFonts w:ascii="Times New Roman" w:hAnsi="Times New Roman"/>
                <w:sz w:val="28"/>
                <w:szCs w:val="28"/>
              </w:rPr>
              <w:t>тональный план, аккомпанемент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F2D92" w:rsidRPr="0077791C" w:rsidRDefault="002F2D92" w:rsidP="0097600C">
            <w:pPr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791C">
              <w:rPr>
                <w:rFonts w:ascii="Times New Roman" w:hAnsi="Times New Roman"/>
                <w:sz w:val="28"/>
                <w:szCs w:val="28"/>
              </w:rPr>
              <w:t>Двухголосие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68- с фортепиано</w:t>
            </w:r>
          </w:p>
        </w:tc>
        <w:tc>
          <w:tcPr>
            <w:tcW w:w="2090" w:type="dxa"/>
          </w:tcPr>
          <w:p w:rsidR="002F2D92" w:rsidRPr="0077791C" w:rsidRDefault="002F2D92" w:rsidP="009760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791C">
              <w:rPr>
                <w:rFonts w:ascii="Times New Roman" w:hAnsi="Times New Roman"/>
                <w:sz w:val="28"/>
                <w:szCs w:val="28"/>
              </w:rPr>
              <w:t>До 13.04.2020</w:t>
            </w:r>
          </w:p>
        </w:tc>
      </w:tr>
      <w:tr w:rsidR="002F2D92" w:rsidRPr="0077791C" w:rsidTr="0097600C">
        <w:tc>
          <w:tcPr>
            <w:tcW w:w="768" w:type="dxa"/>
          </w:tcPr>
          <w:p w:rsidR="002F2D92" w:rsidRPr="0077791C" w:rsidRDefault="002F2D92" w:rsidP="009760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791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80" w:type="dxa"/>
          </w:tcPr>
          <w:p w:rsidR="002F2D92" w:rsidRPr="005E1537" w:rsidRDefault="002F2D92" w:rsidP="009760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91C">
              <w:rPr>
                <w:rFonts w:ascii="Times New Roman" w:hAnsi="Times New Roman"/>
                <w:sz w:val="28"/>
                <w:szCs w:val="28"/>
              </w:rPr>
              <w:t>Тональност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FD36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77791C">
              <w:rPr>
                <w:rFonts w:ascii="Times New Roman" w:hAnsi="Times New Roman"/>
                <w:sz w:val="28"/>
                <w:szCs w:val="28"/>
              </w:rPr>
              <w:t>-</w:t>
            </w:r>
            <w:r w:rsidRPr="0077791C">
              <w:rPr>
                <w:rFonts w:ascii="Times New Roman" w:hAnsi="Times New Roman"/>
                <w:sz w:val="28"/>
                <w:szCs w:val="28"/>
                <w:lang w:val="en-US"/>
              </w:rPr>
              <w:t>moll</w:t>
            </w:r>
            <w:r w:rsidRPr="005E153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F2D92" w:rsidRPr="00FD3606" w:rsidRDefault="002F2D92" w:rsidP="009760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0" w:type="dxa"/>
          </w:tcPr>
          <w:p w:rsidR="002F2D92" w:rsidRDefault="002F2D92" w:rsidP="0097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Упражнения в тональности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77791C">
              <w:rPr>
                <w:rFonts w:ascii="Times New Roman" w:hAnsi="Times New Roman"/>
                <w:sz w:val="28"/>
                <w:szCs w:val="28"/>
              </w:rPr>
              <w:t>-</w:t>
            </w:r>
            <w:r w:rsidRPr="0077791C">
              <w:rPr>
                <w:rFonts w:ascii="Times New Roman" w:hAnsi="Times New Roman"/>
                <w:sz w:val="28"/>
                <w:szCs w:val="28"/>
                <w:lang w:val="en-US"/>
              </w:rPr>
              <w:t>moll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E15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модуляция</w:t>
            </w:r>
            <w:r w:rsidRPr="00FE21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77791C">
              <w:rPr>
                <w:rFonts w:ascii="Times New Roman" w:hAnsi="Times New Roman"/>
                <w:sz w:val="28"/>
                <w:szCs w:val="28"/>
              </w:rPr>
              <w:t>-</w:t>
            </w:r>
            <w:r w:rsidRPr="0077791C">
              <w:rPr>
                <w:rFonts w:ascii="Times New Roman" w:hAnsi="Times New Roman"/>
                <w:sz w:val="28"/>
                <w:szCs w:val="28"/>
                <w:lang w:val="en-US"/>
              </w:rPr>
              <w:t>moll</w:t>
            </w:r>
            <w:r>
              <w:rPr>
                <w:rFonts w:ascii="Times New Roman" w:hAnsi="Times New Roman"/>
                <w:sz w:val="28"/>
                <w:szCs w:val="28"/>
              </w:rPr>
              <w:t>– 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77791C">
              <w:rPr>
                <w:rFonts w:ascii="Times New Roman" w:hAnsi="Times New Roman"/>
                <w:sz w:val="28"/>
                <w:szCs w:val="28"/>
              </w:rPr>
              <w:t>-</w:t>
            </w:r>
            <w:r w:rsidRPr="0077791C">
              <w:rPr>
                <w:rFonts w:ascii="Times New Roman" w:hAnsi="Times New Roman"/>
                <w:sz w:val="28"/>
                <w:szCs w:val="28"/>
                <w:lang w:val="en-US"/>
              </w:rPr>
              <w:t>dur</w:t>
            </w:r>
          </w:p>
          <w:p w:rsidR="002F2D92" w:rsidRPr="0077791C" w:rsidRDefault="002F2D92" w:rsidP="0097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91C">
              <w:rPr>
                <w:rFonts w:ascii="Times New Roman" w:hAnsi="Times New Roman"/>
                <w:sz w:val="28"/>
                <w:szCs w:val="28"/>
              </w:rPr>
              <w:t xml:space="preserve">Одноголосие № </w:t>
            </w:r>
            <w:r>
              <w:rPr>
                <w:rFonts w:ascii="Times New Roman" w:hAnsi="Times New Roman"/>
                <w:sz w:val="28"/>
                <w:szCs w:val="28"/>
              </w:rPr>
              <w:t>102 –</w:t>
            </w:r>
            <w:r w:rsidRPr="007779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петь по нотам, №103 – чтение с листа</w:t>
            </w:r>
          </w:p>
          <w:p w:rsidR="002F2D92" w:rsidRPr="0077791C" w:rsidRDefault="002F2D92" w:rsidP="009760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91C">
              <w:rPr>
                <w:rFonts w:ascii="Times New Roman" w:hAnsi="Times New Roman"/>
                <w:sz w:val="28"/>
                <w:szCs w:val="28"/>
              </w:rPr>
              <w:t>Двухголосие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70- по голосам</w:t>
            </w:r>
          </w:p>
        </w:tc>
        <w:tc>
          <w:tcPr>
            <w:tcW w:w="2090" w:type="dxa"/>
          </w:tcPr>
          <w:p w:rsidR="002F2D92" w:rsidRPr="0077791C" w:rsidRDefault="002F2D92" w:rsidP="009760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791C">
              <w:rPr>
                <w:rFonts w:ascii="Times New Roman" w:hAnsi="Times New Roman"/>
                <w:sz w:val="28"/>
                <w:szCs w:val="28"/>
              </w:rPr>
              <w:t>До 20.04.2020</w:t>
            </w:r>
          </w:p>
          <w:p w:rsidR="002F2D92" w:rsidRPr="0077791C" w:rsidRDefault="002F2D92" w:rsidP="009760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D92" w:rsidRPr="0077791C" w:rsidTr="0097600C">
        <w:tc>
          <w:tcPr>
            <w:tcW w:w="768" w:type="dxa"/>
          </w:tcPr>
          <w:p w:rsidR="002F2D92" w:rsidRPr="0077791C" w:rsidRDefault="002F2D92" w:rsidP="009760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791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80" w:type="dxa"/>
          </w:tcPr>
          <w:p w:rsidR="002F2D92" w:rsidRDefault="002F2D92" w:rsidP="00FE2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91C">
              <w:rPr>
                <w:rFonts w:ascii="Times New Roman" w:hAnsi="Times New Roman"/>
                <w:sz w:val="28"/>
                <w:szCs w:val="28"/>
              </w:rPr>
              <w:t>Тональност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FD36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77791C">
              <w:rPr>
                <w:rFonts w:ascii="Times New Roman" w:hAnsi="Times New Roman"/>
                <w:sz w:val="28"/>
                <w:szCs w:val="28"/>
              </w:rPr>
              <w:t>-</w:t>
            </w:r>
            <w:r w:rsidRPr="0077791C">
              <w:rPr>
                <w:rFonts w:ascii="Times New Roman" w:hAnsi="Times New Roman"/>
                <w:sz w:val="28"/>
                <w:szCs w:val="28"/>
                <w:lang w:val="en-US"/>
              </w:rPr>
              <w:t>dur</w:t>
            </w:r>
          </w:p>
          <w:p w:rsidR="002F2D92" w:rsidRDefault="002F2D92" w:rsidP="00976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2D92" w:rsidRPr="0077791C" w:rsidRDefault="002F2D92" w:rsidP="00FE21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0" w:type="dxa"/>
          </w:tcPr>
          <w:p w:rsidR="002F2D92" w:rsidRDefault="002F2D92" w:rsidP="0097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в тональности 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77791C">
              <w:rPr>
                <w:rFonts w:ascii="Times New Roman" w:hAnsi="Times New Roman"/>
                <w:sz w:val="28"/>
                <w:szCs w:val="28"/>
              </w:rPr>
              <w:t>-</w:t>
            </w:r>
            <w:r w:rsidRPr="0077791C">
              <w:rPr>
                <w:rFonts w:ascii="Times New Roman" w:hAnsi="Times New Roman"/>
                <w:sz w:val="28"/>
                <w:szCs w:val="28"/>
                <w:lang w:val="en-US"/>
              </w:rPr>
              <w:t>dur</w:t>
            </w:r>
            <w:r>
              <w:rPr>
                <w:rFonts w:ascii="Times New Roman" w:hAnsi="Times New Roman"/>
                <w:sz w:val="28"/>
                <w:szCs w:val="28"/>
              </w:rPr>
              <w:t>, модуляция 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77791C">
              <w:rPr>
                <w:rFonts w:ascii="Times New Roman" w:hAnsi="Times New Roman"/>
                <w:sz w:val="28"/>
                <w:szCs w:val="28"/>
              </w:rPr>
              <w:t>-</w:t>
            </w:r>
            <w:r w:rsidRPr="0077791C">
              <w:rPr>
                <w:rFonts w:ascii="Times New Roman" w:hAnsi="Times New Roman"/>
                <w:sz w:val="28"/>
                <w:szCs w:val="28"/>
                <w:lang w:val="en-US"/>
              </w:rPr>
              <w:t>dur</w:t>
            </w:r>
            <w:r w:rsidRPr="00FE21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FE21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77791C">
              <w:rPr>
                <w:rFonts w:ascii="Times New Roman" w:hAnsi="Times New Roman"/>
                <w:sz w:val="28"/>
                <w:szCs w:val="28"/>
              </w:rPr>
              <w:t>-</w:t>
            </w:r>
            <w:r w:rsidRPr="0077791C">
              <w:rPr>
                <w:rFonts w:ascii="Times New Roman" w:hAnsi="Times New Roman"/>
                <w:sz w:val="28"/>
                <w:szCs w:val="28"/>
                <w:lang w:val="en-US"/>
              </w:rPr>
              <w:t>moll</w:t>
            </w:r>
          </w:p>
          <w:p w:rsidR="002F2D92" w:rsidRPr="0077791C" w:rsidRDefault="002F2D92" w:rsidP="0097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91C">
              <w:rPr>
                <w:rFonts w:ascii="Times New Roman" w:hAnsi="Times New Roman"/>
                <w:sz w:val="28"/>
                <w:szCs w:val="28"/>
              </w:rPr>
              <w:t xml:space="preserve">Одноголосие № </w:t>
            </w:r>
            <w:r>
              <w:rPr>
                <w:rFonts w:ascii="Times New Roman" w:hAnsi="Times New Roman"/>
                <w:sz w:val="28"/>
                <w:szCs w:val="28"/>
              </w:rPr>
              <w:t>104 –</w:t>
            </w:r>
            <w:r w:rsidRPr="007779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петь по нотам</w:t>
            </w:r>
          </w:p>
          <w:p w:rsidR="002F2D92" w:rsidRPr="0077791C" w:rsidRDefault="002F2D92" w:rsidP="009760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791C">
              <w:rPr>
                <w:rFonts w:ascii="Times New Roman" w:hAnsi="Times New Roman"/>
                <w:sz w:val="28"/>
                <w:szCs w:val="28"/>
              </w:rPr>
              <w:t>Двухголосие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72- по голосам</w:t>
            </w:r>
          </w:p>
        </w:tc>
        <w:tc>
          <w:tcPr>
            <w:tcW w:w="2090" w:type="dxa"/>
          </w:tcPr>
          <w:p w:rsidR="002F2D92" w:rsidRPr="0077791C" w:rsidRDefault="002F2D92" w:rsidP="009760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791C">
              <w:rPr>
                <w:rFonts w:ascii="Times New Roman" w:hAnsi="Times New Roman"/>
                <w:sz w:val="28"/>
                <w:szCs w:val="28"/>
              </w:rPr>
              <w:t>До 27.04.2020</w:t>
            </w:r>
          </w:p>
        </w:tc>
      </w:tr>
      <w:tr w:rsidR="002F2D92" w:rsidRPr="0077791C" w:rsidTr="0097600C">
        <w:tc>
          <w:tcPr>
            <w:tcW w:w="768" w:type="dxa"/>
          </w:tcPr>
          <w:p w:rsidR="002F2D92" w:rsidRPr="0077791C" w:rsidRDefault="002F2D92" w:rsidP="009760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791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80" w:type="dxa"/>
          </w:tcPr>
          <w:p w:rsidR="002F2D92" w:rsidRDefault="002F2D92" w:rsidP="00976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91C">
              <w:rPr>
                <w:rFonts w:ascii="Times New Roman" w:hAnsi="Times New Roman"/>
                <w:sz w:val="28"/>
                <w:szCs w:val="28"/>
              </w:rPr>
              <w:t>Тональност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FD36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Des</w:t>
            </w:r>
            <w:r w:rsidRPr="0077791C">
              <w:rPr>
                <w:rFonts w:ascii="Times New Roman" w:hAnsi="Times New Roman"/>
                <w:sz w:val="28"/>
                <w:szCs w:val="28"/>
              </w:rPr>
              <w:t>-</w:t>
            </w:r>
            <w:r w:rsidRPr="0077791C">
              <w:rPr>
                <w:rFonts w:ascii="Times New Roman" w:hAnsi="Times New Roman"/>
                <w:sz w:val="28"/>
                <w:szCs w:val="28"/>
                <w:lang w:val="en-US"/>
              </w:rPr>
              <w:t>dur</w:t>
            </w:r>
            <w:r w:rsidRPr="007B5F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F2D92" w:rsidRPr="0077791C" w:rsidRDefault="002F2D92" w:rsidP="00FE21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0" w:type="dxa"/>
          </w:tcPr>
          <w:p w:rsidR="002F2D92" w:rsidRDefault="002F2D92" w:rsidP="00FE2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Упражнения в тональности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Des</w:t>
            </w:r>
            <w:r w:rsidRPr="0077791C">
              <w:rPr>
                <w:rFonts w:ascii="Times New Roman" w:hAnsi="Times New Roman"/>
                <w:sz w:val="28"/>
                <w:szCs w:val="28"/>
              </w:rPr>
              <w:t>-</w:t>
            </w:r>
            <w:r w:rsidRPr="0077791C">
              <w:rPr>
                <w:rFonts w:ascii="Times New Roman" w:hAnsi="Times New Roman"/>
                <w:sz w:val="28"/>
                <w:szCs w:val="28"/>
                <w:lang w:val="en-US"/>
              </w:rPr>
              <w:t>dur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модуляция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Des</w:t>
            </w:r>
            <w:r w:rsidRPr="0077791C">
              <w:rPr>
                <w:rFonts w:ascii="Times New Roman" w:hAnsi="Times New Roman"/>
                <w:sz w:val="28"/>
                <w:szCs w:val="28"/>
              </w:rPr>
              <w:t>-</w:t>
            </w:r>
            <w:r w:rsidRPr="0077791C">
              <w:rPr>
                <w:rFonts w:ascii="Times New Roman" w:hAnsi="Times New Roman"/>
                <w:sz w:val="28"/>
                <w:szCs w:val="28"/>
                <w:lang w:val="en-US"/>
              </w:rPr>
              <w:t>dur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FE21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77791C">
              <w:rPr>
                <w:rFonts w:ascii="Times New Roman" w:hAnsi="Times New Roman"/>
                <w:sz w:val="28"/>
                <w:szCs w:val="28"/>
              </w:rPr>
              <w:t>-</w:t>
            </w:r>
            <w:r w:rsidRPr="0077791C">
              <w:rPr>
                <w:rFonts w:ascii="Times New Roman" w:hAnsi="Times New Roman"/>
                <w:sz w:val="28"/>
                <w:szCs w:val="28"/>
                <w:lang w:val="en-US"/>
              </w:rPr>
              <w:t>moll</w:t>
            </w:r>
          </w:p>
          <w:p w:rsidR="002F2D92" w:rsidRPr="0077791C" w:rsidRDefault="002F2D92" w:rsidP="0097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91C">
              <w:rPr>
                <w:rFonts w:ascii="Times New Roman" w:hAnsi="Times New Roman"/>
                <w:sz w:val="28"/>
                <w:szCs w:val="28"/>
              </w:rPr>
              <w:t xml:space="preserve">Одноголосие № </w:t>
            </w:r>
            <w:r>
              <w:rPr>
                <w:rFonts w:ascii="Times New Roman" w:hAnsi="Times New Roman"/>
                <w:sz w:val="28"/>
                <w:szCs w:val="28"/>
              </w:rPr>
              <w:t>107 –</w:t>
            </w:r>
            <w:r w:rsidRPr="007779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петь по нотам</w:t>
            </w:r>
          </w:p>
          <w:p w:rsidR="002F2D92" w:rsidRPr="0077791C" w:rsidRDefault="002F2D92" w:rsidP="009760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Трех</w:t>
            </w:r>
            <w:r w:rsidRPr="0077791C">
              <w:rPr>
                <w:rFonts w:ascii="Times New Roman" w:hAnsi="Times New Roman"/>
                <w:sz w:val="28"/>
                <w:szCs w:val="28"/>
              </w:rPr>
              <w:t>голосие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115 – по голосам</w:t>
            </w:r>
          </w:p>
        </w:tc>
        <w:tc>
          <w:tcPr>
            <w:tcW w:w="2090" w:type="dxa"/>
          </w:tcPr>
          <w:p w:rsidR="002F2D92" w:rsidRPr="0077791C" w:rsidRDefault="002F2D92" w:rsidP="009760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791C">
              <w:rPr>
                <w:rFonts w:ascii="Times New Roman" w:hAnsi="Times New Roman"/>
                <w:sz w:val="28"/>
                <w:szCs w:val="28"/>
              </w:rPr>
              <w:t>До 04.05.2020</w:t>
            </w:r>
          </w:p>
          <w:p w:rsidR="002F2D92" w:rsidRPr="0077791C" w:rsidRDefault="002F2D92" w:rsidP="009760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2D92" w:rsidRDefault="002F2D92" w:rsidP="00442E9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282828"/>
          <w:sz w:val="28"/>
          <w:szCs w:val="28"/>
          <w:shd w:val="clear" w:color="auto" w:fill="FFFFFF"/>
        </w:rPr>
      </w:pPr>
    </w:p>
    <w:p w:rsidR="002F2D92" w:rsidRDefault="002F2D92" w:rsidP="00442E9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282828"/>
          <w:sz w:val="28"/>
          <w:szCs w:val="28"/>
          <w:shd w:val="clear" w:color="auto" w:fill="FFFFFF"/>
        </w:rPr>
        <w:t xml:space="preserve">Обратная связь  по </w:t>
      </w:r>
      <w:r w:rsidRPr="00AB39EC">
        <w:rPr>
          <w:rFonts w:ascii="Times New Roman" w:hAnsi="Times New Roman"/>
          <w:b/>
          <w:color w:val="282828"/>
          <w:sz w:val="28"/>
          <w:szCs w:val="28"/>
          <w:shd w:val="clear" w:color="auto" w:fill="FFFFFF"/>
        </w:rPr>
        <w:t>WhatsApp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442E96">
        <w:rPr>
          <w:rFonts w:ascii="Times New Roman" w:hAnsi="Times New Roman"/>
          <w:b/>
          <w:sz w:val="28"/>
          <w:szCs w:val="28"/>
        </w:rPr>
        <w:t>ВКонтакте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B39EC">
        <w:rPr>
          <w:rFonts w:ascii="Times New Roman" w:hAnsi="Times New Roman"/>
          <w:b/>
          <w:color w:val="28282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 по</w:t>
      </w:r>
      <w:r w:rsidRPr="00442E96">
        <w:rPr>
          <w:rFonts w:ascii="Times New Roman" w:hAnsi="Times New Roman"/>
          <w:b/>
          <w:sz w:val="28"/>
          <w:szCs w:val="28"/>
        </w:rPr>
        <w:t xml:space="preserve"> электронн</w:t>
      </w:r>
      <w:r>
        <w:rPr>
          <w:rFonts w:ascii="Times New Roman" w:hAnsi="Times New Roman"/>
          <w:b/>
          <w:sz w:val="28"/>
          <w:szCs w:val="28"/>
        </w:rPr>
        <w:t>ой почте</w:t>
      </w:r>
      <w:r w:rsidRPr="00442E96">
        <w:rPr>
          <w:rFonts w:ascii="Times New Roman" w:hAnsi="Times New Roman"/>
          <w:b/>
          <w:sz w:val="28"/>
          <w:szCs w:val="28"/>
        </w:rPr>
        <w:t xml:space="preserve"> </w:t>
      </w:r>
      <w:hyperlink r:id="rId5" w:history="1">
        <w:r w:rsidRPr="00442E96">
          <w:rPr>
            <w:rStyle w:val="Hyperlink"/>
            <w:rFonts w:ascii="Times New Roman" w:hAnsi="Times New Roman"/>
            <w:b/>
            <w:sz w:val="28"/>
            <w:szCs w:val="28"/>
            <w:u w:val="none"/>
            <w:lang w:val="en-US"/>
          </w:rPr>
          <w:t>esergeyeva</w:t>
        </w:r>
        <w:r w:rsidRPr="00442E96">
          <w:rPr>
            <w:rStyle w:val="Hyperlink"/>
            <w:rFonts w:ascii="Times New Roman" w:hAnsi="Times New Roman"/>
            <w:b/>
            <w:sz w:val="28"/>
            <w:szCs w:val="28"/>
            <w:u w:val="none"/>
          </w:rPr>
          <w:t>@</w:t>
        </w:r>
        <w:r w:rsidRPr="00442E96">
          <w:rPr>
            <w:rStyle w:val="Hyperlink"/>
            <w:rFonts w:ascii="Times New Roman" w:hAnsi="Times New Roman"/>
            <w:b/>
            <w:sz w:val="28"/>
            <w:szCs w:val="28"/>
            <w:u w:val="none"/>
            <w:lang w:val="en-US"/>
          </w:rPr>
          <w:t>mail</w:t>
        </w:r>
        <w:r w:rsidRPr="00442E96">
          <w:rPr>
            <w:rStyle w:val="Hyperlink"/>
            <w:rFonts w:ascii="Times New Roman" w:hAnsi="Times New Roman"/>
            <w:b/>
            <w:sz w:val="28"/>
            <w:szCs w:val="28"/>
            <w:u w:val="none"/>
          </w:rPr>
          <w:t>.</w:t>
        </w:r>
        <w:r w:rsidRPr="00442E96">
          <w:rPr>
            <w:rStyle w:val="Hyperlink"/>
            <w:rFonts w:ascii="Times New Roman" w:hAnsi="Times New Roman"/>
            <w:b/>
            <w:sz w:val="28"/>
            <w:szCs w:val="28"/>
            <w:u w:val="none"/>
            <w:lang w:val="en-US"/>
          </w:rPr>
          <w:t>ru</w:t>
        </w:r>
      </w:hyperlink>
      <w:r w:rsidRPr="00442E96">
        <w:rPr>
          <w:rFonts w:ascii="Times New Roman" w:hAnsi="Times New Roman"/>
          <w:b/>
          <w:sz w:val="28"/>
          <w:szCs w:val="28"/>
        </w:rPr>
        <w:t xml:space="preserve"> </w:t>
      </w:r>
    </w:p>
    <w:p w:rsidR="002F2D92" w:rsidRDefault="002F2D92">
      <w:pPr>
        <w:rPr>
          <w:rFonts w:ascii="Times New Roman" w:hAnsi="Times New Roman"/>
          <w:sz w:val="28"/>
          <w:szCs w:val="28"/>
        </w:rPr>
      </w:pPr>
    </w:p>
    <w:sectPr w:rsidR="002F2D92" w:rsidSect="00716AB0">
      <w:pgSz w:w="16838" w:h="11906" w:orient="landscape"/>
      <w:pgMar w:top="567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63F7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98E"/>
    <w:rsid w:val="00024767"/>
    <w:rsid w:val="0007655A"/>
    <w:rsid w:val="000A1ED0"/>
    <w:rsid w:val="000A4C1D"/>
    <w:rsid w:val="000D2A48"/>
    <w:rsid w:val="000D6F3E"/>
    <w:rsid w:val="00134C5C"/>
    <w:rsid w:val="001B12D7"/>
    <w:rsid w:val="001C1075"/>
    <w:rsid w:val="001C4F9A"/>
    <w:rsid w:val="001D66F0"/>
    <w:rsid w:val="001E1235"/>
    <w:rsid w:val="001F0076"/>
    <w:rsid w:val="0022618D"/>
    <w:rsid w:val="00241B63"/>
    <w:rsid w:val="00256AC4"/>
    <w:rsid w:val="002A35DF"/>
    <w:rsid w:val="002E3082"/>
    <w:rsid w:val="002E3673"/>
    <w:rsid w:val="002E432B"/>
    <w:rsid w:val="002F2D92"/>
    <w:rsid w:val="00302EBF"/>
    <w:rsid w:val="0035298E"/>
    <w:rsid w:val="00372A77"/>
    <w:rsid w:val="003859F2"/>
    <w:rsid w:val="003A6C0C"/>
    <w:rsid w:val="003A7909"/>
    <w:rsid w:val="003D0644"/>
    <w:rsid w:val="003D6C61"/>
    <w:rsid w:val="003E1972"/>
    <w:rsid w:val="004006D3"/>
    <w:rsid w:val="00406BE0"/>
    <w:rsid w:val="00442E96"/>
    <w:rsid w:val="00475D61"/>
    <w:rsid w:val="004837D0"/>
    <w:rsid w:val="004F6E5D"/>
    <w:rsid w:val="0054730E"/>
    <w:rsid w:val="005550E6"/>
    <w:rsid w:val="00566478"/>
    <w:rsid w:val="005758FD"/>
    <w:rsid w:val="005B0255"/>
    <w:rsid w:val="005C792D"/>
    <w:rsid w:val="005E1537"/>
    <w:rsid w:val="005F2FB8"/>
    <w:rsid w:val="00612105"/>
    <w:rsid w:val="00616EF3"/>
    <w:rsid w:val="00642BED"/>
    <w:rsid w:val="006A3BBB"/>
    <w:rsid w:val="00716AB0"/>
    <w:rsid w:val="007671EA"/>
    <w:rsid w:val="00775032"/>
    <w:rsid w:val="0077791C"/>
    <w:rsid w:val="00796343"/>
    <w:rsid w:val="007B5FFA"/>
    <w:rsid w:val="00860A55"/>
    <w:rsid w:val="00865998"/>
    <w:rsid w:val="00876E05"/>
    <w:rsid w:val="00890A1B"/>
    <w:rsid w:val="00896084"/>
    <w:rsid w:val="008F0F51"/>
    <w:rsid w:val="00901140"/>
    <w:rsid w:val="00946C1B"/>
    <w:rsid w:val="0097600C"/>
    <w:rsid w:val="0098443F"/>
    <w:rsid w:val="009A34AA"/>
    <w:rsid w:val="009A3F65"/>
    <w:rsid w:val="00A05C09"/>
    <w:rsid w:val="00A260DB"/>
    <w:rsid w:val="00A40F9D"/>
    <w:rsid w:val="00A94767"/>
    <w:rsid w:val="00AB0F4D"/>
    <w:rsid w:val="00AB39EC"/>
    <w:rsid w:val="00AC126C"/>
    <w:rsid w:val="00AD47F2"/>
    <w:rsid w:val="00AD483E"/>
    <w:rsid w:val="00AD7F22"/>
    <w:rsid w:val="00B429AB"/>
    <w:rsid w:val="00B52602"/>
    <w:rsid w:val="00B76B42"/>
    <w:rsid w:val="00B90C1D"/>
    <w:rsid w:val="00BB0204"/>
    <w:rsid w:val="00BE2A0B"/>
    <w:rsid w:val="00BF04BD"/>
    <w:rsid w:val="00BF4E43"/>
    <w:rsid w:val="00C06B1A"/>
    <w:rsid w:val="00C06F25"/>
    <w:rsid w:val="00C0788F"/>
    <w:rsid w:val="00C16513"/>
    <w:rsid w:val="00C56DF5"/>
    <w:rsid w:val="00D33412"/>
    <w:rsid w:val="00D4772E"/>
    <w:rsid w:val="00D75697"/>
    <w:rsid w:val="00D9630C"/>
    <w:rsid w:val="00D9749F"/>
    <w:rsid w:val="00E319F8"/>
    <w:rsid w:val="00E8643C"/>
    <w:rsid w:val="00EB4C09"/>
    <w:rsid w:val="00ED4A14"/>
    <w:rsid w:val="00EF694A"/>
    <w:rsid w:val="00FD0805"/>
    <w:rsid w:val="00FD3606"/>
    <w:rsid w:val="00FE2169"/>
    <w:rsid w:val="00FE74BA"/>
    <w:rsid w:val="00FF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07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432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16AB0"/>
    <w:rPr>
      <w:rFonts w:cs="Times New Roman"/>
      <w:color w:val="0000FF"/>
      <w:u w:val="single"/>
    </w:rPr>
  </w:style>
  <w:style w:type="character" w:customStyle="1" w:styleId="submenu-table">
    <w:name w:val="submenu-table"/>
    <w:basedOn w:val="DefaultParagraphFont"/>
    <w:uiPriority w:val="99"/>
    <w:rsid w:val="003E197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20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ergeye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468</TotalTime>
  <Pages>1</Pages>
  <Words>221</Words>
  <Characters>1260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25</cp:revision>
  <dcterms:created xsi:type="dcterms:W3CDTF">2016-03-08T11:05:00Z</dcterms:created>
  <dcterms:modified xsi:type="dcterms:W3CDTF">2020-03-25T18:55:00Z</dcterms:modified>
</cp:coreProperties>
</file>