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C3" w:rsidRDefault="005F32C3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Сольфеджио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курс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5F32C3" w:rsidRPr="003E1972" w:rsidRDefault="005F32C3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F32C3" w:rsidRDefault="005F32C3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>Преподаватель:    Сергеева  Елена Николаевна</w:t>
      </w:r>
    </w:p>
    <w:p w:rsidR="005F32C3" w:rsidRPr="003E1972" w:rsidRDefault="005F32C3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3080"/>
        <w:gridCol w:w="9240"/>
        <w:gridCol w:w="2090"/>
      </w:tblGrid>
      <w:tr w:rsidR="005F32C3" w:rsidRPr="003E1972" w:rsidTr="0077791C">
        <w:trPr>
          <w:trHeight w:val="645"/>
        </w:trPr>
        <w:tc>
          <w:tcPr>
            <w:tcW w:w="768" w:type="dxa"/>
          </w:tcPr>
          <w:p w:rsidR="005F32C3" w:rsidRPr="0077791C" w:rsidRDefault="005F32C3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80" w:type="dxa"/>
          </w:tcPr>
          <w:p w:rsidR="005F32C3" w:rsidRPr="0077791C" w:rsidRDefault="005F32C3" w:rsidP="00A40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Тональности</w:t>
            </w:r>
          </w:p>
        </w:tc>
        <w:tc>
          <w:tcPr>
            <w:tcW w:w="9240" w:type="dxa"/>
          </w:tcPr>
          <w:p w:rsidR="005F32C3" w:rsidRDefault="005F32C3" w:rsidP="00A4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Сборники по сольфеджио:</w:t>
            </w:r>
          </w:p>
          <w:p w:rsidR="005F32C3" w:rsidRDefault="005F32C3" w:rsidP="00A4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Островский, С. Соловьев, В. Шокин Сольфеджио (одноголосие)</w:t>
            </w:r>
          </w:p>
          <w:p w:rsidR="005F32C3" w:rsidRPr="0077791C" w:rsidRDefault="005F32C3" w:rsidP="00A40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Способин Сольфеджио (двухголосие)</w:t>
            </w:r>
          </w:p>
        </w:tc>
        <w:tc>
          <w:tcPr>
            <w:tcW w:w="2090" w:type="dxa"/>
          </w:tcPr>
          <w:p w:rsidR="005F32C3" w:rsidRPr="0077791C" w:rsidRDefault="005F32C3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5F32C3" w:rsidRPr="003E1972" w:rsidTr="0077791C">
        <w:trPr>
          <w:trHeight w:val="1052"/>
        </w:trPr>
        <w:tc>
          <w:tcPr>
            <w:tcW w:w="768" w:type="dxa"/>
          </w:tcPr>
          <w:p w:rsidR="005F32C3" w:rsidRPr="0077791C" w:rsidRDefault="005F32C3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5F32C3" w:rsidRDefault="005F32C3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40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5F32C3" w:rsidRPr="0077791C" w:rsidRDefault="005F32C3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0" w:type="dxa"/>
          </w:tcPr>
          <w:p w:rsidR="005F32C3" w:rsidRDefault="005F32C3" w:rsidP="00777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5F32C3" w:rsidRPr="0077791C" w:rsidRDefault="005F32C3" w:rsidP="00777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Одноголосие № 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наизусть, тональный план, аккомпанемент</w:t>
            </w:r>
            <w:r>
              <w:rPr>
                <w:rFonts w:ascii="Times New Roman" w:hAnsi="Times New Roman"/>
                <w:sz w:val="28"/>
                <w:szCs w:val="28"/>
              </w:rPr>
              <w:t>, № 41</w:t>
            </w:r>
          </w:p>
          <w:p w:rsidR="005F32C3" w:rsidRPr="0077791C" w:rsidRDefault="005F32C3" w:rsidP="0077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32- по голосам</w:t>
            </w:r>
          </w:p>
        </w:tc>
        <w:tc>
          <w:tcPr>
            <w:tcW w:w="2090" w:type="dxa"/>
          </w:tcPr>
          <w:p w:rsidR="005F32C3" w:rsidRPr="0077791C" w:rsidRDefault="005F32C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  <w:p w:rsidR="005F32C3" w:rsidRPr="0077791C" w:rsidRDefault="005F32C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2C3" w:rsidRPr="003E1972" w:rsidTr="00FD3606">
        <w:trPr>
          <w:trHeight w:val="1130"/>
        </w:trPr>
        <w:tc>
          <w:tcPr>
            <w:tcW w:w="768" w:type="dxa"/>
          </w:tcPr>
          <w:p w:rsidR="005F32C3" w:rsidRPr="0077791C" w:rsidRDefault="005F32C3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</w:tcPr>
          <w:p w:rsidR="005F32C3" w:rsidRDefault="005F32C3" w:rsidP="00FD3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3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32C3" w:rsidRPr="0077791C" w:rsidRDefault="005F32C3" w:rsidP="00FD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5F32C3" w:rsidRPr="00FD3606" w:rsidRDefault="005F32C3" w:rsidP="009011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40" w:type="dxa"/>
          </w:tcPr>
          <w:p w:rsidR="005F32C3" w:rsidRDefault="005F32C3" w:rsidP="0090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  <w:p w:rsidR="005F32C3" w:rsidRPr="0077791C" w:rsidRDefault="005F32C3" w:rsidP="0090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41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петь по нотам, транспонировать на б2 вниз</w:t>
            </w:r>
          </w:p>
          <w:p w:rsidR="005F32C3" w:rsidRPr="0077791C" w:rsidRDefault="005F32C3" w:rsidP="00901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35- с фортепиано</w:t>
            </w:r>
          </w:p>
        </w:tc>
        <w:tc>
          <w:tcPr>
            <w:tcW w:w="2090" w:type="dxa"/>
          </w:tcPr>
          <w:p w:rsidR="005F32C3" w:rsidRPr="0077791C" w:rsidRDefault="005F32C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5F32C3" w:rsidRPr="003E1972" w:rsidTr="0077791C">
        <w:tc>
          <w:tcPr>
            <w:tcW w:w="768" w:type="dxa"/>
          </w:tcPr>
          <w:p w:rsidR="005F32C3" w:rsidRPr="0077791C" w:rsidRDefault="005F32C3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0" w:type="dxa"/>
          </w:tcPr>
          <w:p w:rsidR="005F32C3" w:rsidRPr="0077791C" w:rsidRDefault="005F32C3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Тональность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</w:tc>
        <w:tc>
          <w:tcPr>
            <w:tcW w:w="9240" w:type="dxa"/>
          </w:tcPr>
          <w:p w:rsidR="005F32C3" w:rsidRDefault="005F32C3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32C3" w:rsidRPr="0077791C" w:rsidRDefault="005F32C3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42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наизусть, записать в тональности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  <w:p w:rsidR="005F32C3" w:rsidRPr="0077791C" w:rsidRDefault="005F32C3" w:rsidP="00FD3606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34- с фортепиано</w:t>
            </w:r>
          </w:p>
        </w:tc>
        <w:tc>
          <w:tcPr>
            <w:tcW w:w="2090" w:type="dxa"/>
          </w:tcPr>
          <w:p w:rsidR="005F32C3" w:rsidRPr="0077791C" w:rsidRDefault="005F32C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5F32C3" w:rsidRPr="003E1972" w:rsidTr="0077791C">
        <w:tc>
          <w:tcPr>
            <w:tcW w:w="768" w:type="dxa"/>
          </w:tcPr>
          <w:p w:rsidR="005F32C3" w:rsidRPr="0077791C" w:rsidRDefault="005F32C3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0" w:type="dxa"/>
          </w:tcPr>
          <w:p w:rsidR="005F32C3" w:rsidRPr="007B5FFA" w:rsidRDefault="005F32C3" w:rsidP="00FD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3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32C3" w:rsidRPr="00FD3606" w:rsidRDefault="005F32C3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</w:tc>
        <w:tc>
          <w:tcPr>
            <w:tcW w:w="9240" w:type="dxa"/>
          </w:tcPr>
          <w:p w:rsidR="005F32C3" w:rsidRDefault="005F32C3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тональности с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5F32C3" w:rsidRPr="0077791C" w:rsidRDefault="005F32C3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45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петь по нотам, №46 – чтение с листа</w:t>
            </w:r>
          </w:p>
          <w:p w:rsidR="005F32C3" w:rsidRPr="0077791C" w:rsidRDefault="005F32C3" w:rsidP="00FD3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36- по голосам</w:t>
            </w:r>
          </w:p>
        </w:tc>
        <w:tc>
          <w:tcPr>
            <w:tcW w:w="2090" w:type="dxa"/>
          </w:tcPr>
          <w:p w:rsidR="005F32C3" w:rsidRPr="0077791C" w:rsidRDefault="005F32C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  <w:p w:rsidR="005F32C3" w:rsidRPr="0077791C" w:rsidRDefault="005F32C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2C3" w:rsidRPr="003E1972" w:rsidTr="0077791C">
        <w:tc>
          <w:tcPr>
            <w:tcW w:w="768" w:type="dxa"/>
          </w:tcPr>
          <w:p w:rsidR="005F32C3" w:rsidRPr="0077791C" w:rsidRDefault="005F32C3" w:rsidP="009A3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0" w:type="dxa"/>
          </w:tcPr>
          <w:p w:rsidR="005F32C3" w:rsidRDefault="005F32C3" w:rsidP="007B5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3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5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32C3" w:rsidRPr="00FD3606" w:rsidRDefault="005F32C3" w:rsidP="007B5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5F32C3" w:rsidRPr="0077791C" w:rsidRDefault="005F32C3" w:rsidP="007B5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0" w:type="dxa"/>
          </w:tcPr>
          <w:p w:rsidR="005F32C3" w:rsidRDefault="005F32C3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тональности А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  <w:p w:rsidR="005F32C3" w:rsidRPr="0077791C" w:rsidRDefault="005F32C3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48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петь по нотам, транспонировать на б2 вниз</w:t>
            </w:r>
          </w:p>
          <w:p w:rsidR="005F32C3" w:rsidRPr="0077791C" w:rsidRDefault="005F32C3" w:rsidP="00FD3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38- по голосам</w:t>
            </w:r>
          </w:p>
        </w:tc>
        <w:tc>
          <w:tcPr>
            <w:tcW w:w="2090" w:type="dxa"/>
          </w:tcPr>
          <w:p w:rsidR="005F32C3" w:rsidRPr="0077791C" w:rsidRDefault="005F32C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5F32C3" w:rsidRPr="003E1972" w:rsidTr="0077791C">
        <w:tc>
          <w:tcPr>
            <w:tcW w:w="768" w:type="dxa"/>
          </w:tcPr>
          <w:p w:rsidR="005F32C3" w:rsidRPr="0077791C" w:rsidRDefault="005F32C3" w:rsidP="009A3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0" w:type="dxa"/>
          </w:tcPr>
          <w:p w:rsidR="005F32C3" w:rsidRDefault="005F32C3" w:rsidP="00AB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3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5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32C3" w:rsidRPr="00FD3606" w:rsidRDefault="005F32C3" w:rsidP="00AB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5F32C3" w:rsidRPr="0077791C" w:rsidRDefault="005F32C3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0" w:type="dxa"/>
          </w:tcPr>
          <w:p w:rsidR="005F32C3" w:rsidRDefault="005F32C3" w:rsidP="00AB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5F32C3" w:rsidRPr="0077791C" w:rsidRDefault="005F32C3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47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петь по нотам, предварительно проработав ритм</w:t>
            </w:r>
          </w:p>
          <w:p w:rsidR="005F32C3" w:rsidRPr="0077791C" w:rsidRDefault="005F32C3" w:rsidP="00FD3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Сочинить второй голос к песне (по выбору)</w:t>
            </w:r>
          </w:p>
        </w:tc>
        <w:tc>
          <w:tcPr>
            <w:tcW w:w="2090" w:type="dxa"/>
          </w:tcPr>
          <w:p w:rsidR="005F32C3" w:rsidRPr="0077791C" w:rsidRDefault="005F32C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  <w:p w:rsidR="005F32C3" w:rsidRPr="0077791C" w:rsidRDefault="005F32C3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2C3" w:rsidRDefault="005F32C3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F32C3" w:rsidRDefault="005F32C3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  <w:t xml:space="preserve">Обратная связь  по </w:t>
      </w:r>
      <w:r w:rsidRPr="00AB39EC"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  <w:t>WhatsApp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42E96">
        <w:rPr>
          <w:rFonts w:ascii="Times New Roman" w:hAnsi="Times New Roman"/>
          <w:b/>
          <w:sz w:val="28"/>
          <w:szCs w:val="28"/>
        </w:rPr>
        <w:t>ВКонтакте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9EC"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по</w:t>
      </w:r>
      <w:r w:rsidRPr="00442E96">
        <w:rPr>
          <w:rFonts w:ascii="Times New Roman" w:hAnsi="Times New Roman"/>
          <w:b/>
          <w:sz w:val="28"/>
          <w:szCs w:val="28"/>
        </w:rPr>
        <w:t xml:space="preserve"> электронн</w:t>
      </w:r>
      <w:r>
        <w:rPr>
          <w:rFonts w:ascii="Times New Roman" w:hAnsi="Times New Roman"/>
          <w:b/>
          <w:sz w:val="28"/>
          <w:szCs w:val="28"/>
        </w:rPr>
        <w:t>ой почте</w:t>
      </w:r>
      <w:r w:rsidRPr="00442E96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esergeyeva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@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.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Pr="00442E96">
        <w:rPr>
          <w:rFonts w:ascii="Times New Roman" w:hAnsi="Times New Roman"/>
          <w:b/>
          <w:sz w:val="28"/>
          <w:szCs w:val="28"/>
        </w:rPr>
        <w:t xml:space="preserve"> </w:t>
      </w:r>
    </w:p>
    <w:p w:rsidR="005F32C3" w:rsidRDefault="005F32C3" w:rsidP="00A40F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32C3" w:rsidSect="00716AB0">
      <w:pgSz w:w="16838" w:h="11906" w:orient="landscape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24767"/>
    <w:rsid w:val="0007655A"/>
    <w:rsid w:val="000A1ED0"/>
    <w:rsid w:val="000A4C1D"/>
    <w:rsid w:val="000D2A48"/>
    <w:rsid w:val="000D6F3E"/>
    <w:rsid w:val="00153FE4"/>
    <w:rsid w:val="001B12D7"/>
    <w:rsid w:val="001C1075"/>
    <w:rsid w:val="001C4F9A"/>
    <w:rsid w:val="001D66F0"/>
    <w:rsid w:val="001E1235"/>
    <w:rsid w:val="001F0076"/>
    <w:rsid w:val="0022618D"/>
    <w:rsid w:val="00241B63"/>
    <w:rsid w:val="00256AC4"/>
    <w:rsid w:val="002A35DF"/>
    <w:rsid w:val="002E3082"/>
    <w:rsid w:val="002E3673"/>
    <w:rsid w:val="002E432B"/>
    <w:rsid w:val="00302EBF"/>
    <w:rsid w:val="0035298E"/>
    <w:rsid w:val="00372A77"/>
    <w:rsid w:val="003859F2"/>
    <w:rsid w:val="003A7909"/>
    <w:rsid w:val="003D6C61"/>
    <w:rsid w:val="003E1972"/>
    <w:rsid w:val="004006D3"/>
    <w:rsid w:val="00406BE0"/>
    <w:rsid w:val="00442E96"/>
    <w:rsid w:val="00475D61"/>
    <w:rsid w:val="004837D0"/>
    <w:rsid w:val="004F6E5D"/>
    <w:rsid w:val="0054730E"/>
    <w:rsid w:val="005550E6"/>
    <w:rsid w:val="00566478"/>
    <w:rsid w:val="005758FD"/>
    <w:rsid w:val="005B0255"/>
    <w:rsid w:val="005C792D"/>
    <w:rsid w:val="005F2FB8"/>
    <w:rsid w:val="005F32C3"/>
    <w:rsid w:val="00612105"/>
    <w:rsid w:val="00616EF3"/>
    <w:rsid w:val="00642BED"/>
    <w:rsid w:val="006A3BBB"/>
    <w:rsid w:val="00716AB0"/>
    <w:rsid w:val="007671EA"/>
    <w:rsid w:val="00775032"/>
    <w:rsid w:val="0077791C"/>
    <w:rsid w:val="00796343"/>
    <w:rsid w:val="007B5FFA"/>
    <w:rsid w:val="00860A55"/>
    <w:rsid w:val="00865998"/>
    <w:rsid w:val="00876E05"/>
    <w:rsid w:val="00890A1B"/>
    <w:rsid w:val="00896084"/>
    <w:rsid w:val="008F0F51"/>
    <w:rsid w:val="00901140"/>
    <w:rsid w:val="00946C1B"/>
    <w:rsid w:val="0098443F"/>
    <w:rsid w:val="009A34AA"/>
    <w:rsid w:val="009A3F65"/>
    <w:rsid w:val="00A05C09"/>
    <w:rsid w:val="00A260DB"/>
    <w:rsid w:val="00A40F9D"/>
    <w:rsid w:val="00A94767"/>
    <w:rsid w:val="00AB0F4D"/>
    <w:rsid w:val="00AB39EC"/>
    <w:rsid w:val="00AC126C"/>
    <w:rsid w:val="00AD47F2"/>
    <w:rsid w:val="00AD483E"/>
    <w:rsid w:val="00B33B13"/>
    <w:rsid w:val="00B429AB"/>
    <w:rsid w:val="00B52602"/>
    <w:rsid w:val="00B76B42"/>
    <w:rsid w:val="00B90C1D"/>
    <w:rsid w:val="00BB0204"/>
    <w:rsid w:val="00BE2A0B"/>
    <w:rsid w:val="00BF04BD"/>
    <w:rsid w:val="00BF4E43"/>
    <w:rsid w:val="00C06B1A"/>
    <w:rsid w:val="00C06F25"/>
    <w:rsid w:val="00C0788F"/>
    <w:rsid w:val="00C16513"/>
    <w:rsid w:val="00C56DF5"/>
    <w:rsid w:val="00D33412"/>
    <w:rsid w:val="00D4772E"/>
    <w:rsid w:val="00D75697"/>
    <w:rsid w:val="00D9630C"/>
    <w:rsid w:val="00D9749F"/>
    <w:rsid w:val="00E8643C"/>
    <w:rsid w:val="00EB4C09"/>
    <w:rsid w:val="00ED4A14"/>
    <w:rsid w:val="00EF694A"/>
    <w:rsid w:val="00FD0805"/>
    <w:rsid w:val="00FD3606"/>
    <w:rsid w:val="00FE74BA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3E1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1</Pages>
  <Words>209</Words>
  <Characters>1193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25</cp:revision>
  <dcterms:created xsi:type="dcterms:W3CDTF">2016-03-08T11:05:00Z</dcterms:created>
  <dcterms:modified xsi:type="dcterms:W3CDTF">2020-03-25T18:19:00Z</dcterms:modified>
</cp:coreProperties>
</file>