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6" w:rsidRPr="003E1972" w:rsidRDefault="00663BB6" w:rsidP="00BF4E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Музыкальная грамота 1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курс 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663BB6" w:rsidRPr="003E1972" w:rsidRDefault="00663BB6" w:rsidP="00BF4E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E1972">
        <w:rPr>
          <w:rFonts w:ascii="Times New Roman" w:hAnsi="Times New Roman"/>
          <w:sz w:val="28"/>
          <w:szCs w:val="28"/>
        </w:rPr>
        <w:t>Преподаватель:    Сергеева  Елена Николаевна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480"/>
        <w:gridCol w:w="1980"/>
      </w:tblGrid>
      <w:tr w:rsidR="00663BB6" w:rsidRPr="003E1972" w:rsidTr="003B01C5">
        <w:trPr>
          <w:trHeight w:val="645"/>
        </w:trPr>
        <w:tc>
          <w:tcPr>
            <w:tcW w:w="768" w:type="dxa"/>
          </w:tcPr>
          <w:p w:rsidR="00663BB6" w:rsidRPr="003E1972" w:rsidRDefault="00663BB6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663BB6" w:rsidRPr="00BF4E43" w:rsidRDefault="00663BB6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7480" w:type="dxa"/>
          </w:tcPr>
          <w:p w:rsidR="00663BB6" w:rsidRPr="00BF4E43" w:rsidRDefault="00663BB6" w:rsidP="003B01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 xml:space="preserve">Задание по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F4E43">
              <w:rPr>
                <w:rFonts w:ascii="Times New Roman" w:hAnsi="Times New Roman"/>
                <w:sz w:val="28"/>
                <w:szCs w:val="28"/>
              </w:rPr>
              <w:t>чебн</w:t>
            </w:r>
            <w:r>
              <w:rPr>
                <w:rFonts w:ascii="Times New Roman" w:hAnsi="Times New Roman"/>
                <w:sz w:val="28"/>
                <w:szCs w:val="28"/>
              </w:rPr>
              <w:t>ому пособию</w:t>
            </w:r>
            <w:r w:rsidRPr="00BF4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«Практическое руководство по музыкальной грамоте» (М.: Музыка, 2011)</w:t>
            </w:r>
            <w:r w:rsidRPr="00BF4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Фридкина</w:t>
            </w:r>
          </w:p>
        </w:tc>
        <w:tc>
          <w:tcPr>
            <w:tcW w:w="1980" w:type="dxa"/>
          </w:tcPr>
          <w:p w:rsidR="00663BB6" w:rsidRPr="00BF4E43" w:rsidRDefault="00663BB6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663BB6" w:rsidRPr="003E1972" w:rsidTr="003B01C5">
        <w:trPr>
          <w:trHeight w:val="1052"/>
        </w:trPr>
        <w:tc>
          <w:tcPr>
            <w:tcW w:w="768" w:type="dxa"/>
          </w:tcPr>
          <w:p w:rsidR="00663BB6" w:rsidRPr="003E1972" w:rsidRDefault="00663BB6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663BB6" w:rsidRPr="00C56DF5" w:rsidRDefault="00663BB6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Составные интервалы</w:t>
            </w:r>
          </w:p>
        </w:tc>
        <w:tc>
          <w:tcPr>
            <w:tcW w:w="7480" w:type="dxa"/>
          </w:tcPr>
          <w:p w:rsidR="00663BB6" w:rsidRDefault="00663BB6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(стр.203,204)</w:t>
            </w:r>
          </w:p>
          <w:p w:rsidR="00663BB6" w:rsidRPr="003E1972" w:rsidRDefault="00663BB6" w:rsidP="002E4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Задания 1 и 2 (стр.204) </w:t>
            </w:r>
          </w:p>
        </w:tc>
        <w:tc>
          <w:tcPr>
            <w:tcW w:w="1980" w:type="dxa"/>
          </w:tcPr>
          <w:p w:rsidR="00663BB6" w:rsidRPr="003E1972" w:rsidRDefault="00663BB6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30.03.2020</w:t>
            </w:r>
          </w:p>
          <w:p w:rsidR="00663BB6" w:rsidRPr="003E1972" w:rsidRDefault="00663BB6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BB6" w:rsidRPr="003E1972" w:rsidTr="003B01C5">
        <w:trPr>
          <w:trHeight w:val="686"/>
        </w:trPr>
        <w:tc>
          <w:tcPr>
            <w:tcW w:w="768" w:type="dxa"/>
          </w:tcPr>
          <w:p w:rsidR="00663BB6" w:rsidRPr="003E1972" w:rsidRDefault="00663BB6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663BB6" w:rsidRPr="00C56DF5" w:rsidRDefault="00663BB6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интервала</w:t>
            </w:r>
          </w:p>
        </w:tc>
        <w:tc>
          <w:tcPr>
            <w:tcW w:w="7480" w:type="dxa"/>
          </w:tcPr>
          <w:p w:rsidR="00663BB6" w:rsidRDefault="00663BB6" w:rsidP="003B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(стр.124,125)</w:t>
            </w:r>
          </w:p>
          <w:p w:rsidR="00663BB6" w:rsidRPr="003E1972" w:rsidRDefault="00663BB6" w:rsidP="003B01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 318, 1-7 такты (стр.125)</w:t>
            </w:r>
          </w:p>
        </w:tc>
        <w:tc>
          <w:tcPr>
            <w:tcW w:w="1980" w:type="dxa"/>
          </w:tcPr>
          <w:p w:rsidR="00663BB6" w:rsidRPr="003E1972" w:rsidRDefault="00663BB6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06.04.2020</w:t>
            </w:r>
          </w:p>
        </w:tc>
      </w:tr>
      <w:tr w:rsidR="00663BB6" w:rsidRPr="003E1972" w:rsidTr="003B01C5">
        <w:tc>
          <w:tcPr>
            <w:tcW w:w="768" w:type="dxa"/>
          </w:tcPr>
          <w:p w:rsidR="00663BB6" w:rsidRPr="003E1972" w:rsidRDefault="00663BB6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663BB6" w:rsidRPr="00C56DF5" w:rsidRDefault="00663BB6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понятие о консонансе и диссонансе. Устойчивые и неустойчивые  интервалы. </w:t>
            </w:r>
          </w:p>
        </w:tc>
        <w:tc>
          <w:tcPr>
            <w:tcW w:w="7480" w:type="dxa"/>
          </w:tcPr>
          <w:p w:rsidR="00663BB6" w:rsidRDefault="00663BB6" w:rsidP="00112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</w:t>
            </w:r>
            <w:r>
              <w:rPr>
                <w:rFonts w:ascii="Times New Roman" w:hAnsi="Times New Roman"/>
                <w:sz w:val="28"/>
                <w:szCs w:val="28"/>
              </w:rPr>
              <w:t>ам (стр.201-203), (стр. 156-158)</w:t>
            </w:r>
          </w:p>
          <w:p w:rsidR="00663BB6" w:rsidRDefault="00663BB6" w:rsidP="00112D14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1-5(стр.201)</w:t>
            </w:r>
          </w:p>
          <w:p w:rsidR="00663BB6" w:rsidRPr="003E1972" w:rsidRDefault="00663BB6" w:rsidP="00112D14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 400 (стр.157) – подписать интервалы</w:t>
            </w:r>
          </w:p>
        </w:tc>
        <w:tc>
          <w:tcPr>
            <w:tcW w:w="1980" w:type="dxa"/>
          </w:tcPr>
          <w:p w:rsidR="00663BB6" w:rsidRPr="003E1972" w:rsidRDefault="00663BB6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13.04.2020</w:t>
            </w:r>
          </w:p>
        </w:tc>
      </w:tr>
      <w:tr w:rsidR="00663BB6" w:rsidRPr="003E1972" w:rsidTr="003B01C5">
        <w:tc>
          <w:tcPr>
            <w:tcW w:w="768" w:type="dxa"/>
          </w:tcPr>
          <w:p w:rsidR="00663BB6" w:rsidRPr="003E1972" w:rsidRDefault="00663BB6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663BB6" w:rsidRPr="00C56DF5" w:rsidRDefault="00663BB6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Интервалы на ступенях мажора и минора. Характерные интервалы. Их разрешение</w:t>
            </w:r>
          </w:p>
        </w:tc>
        <w:tc>
          <w:tcPr>
            <w:tcW w:w="7480" w:type="dxa"/>
          </w:tcPr>
          <w:p w:rsidR="00663BB6" w:rsidRDefault="00663BB6" w:rsidP="00112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(стр.196-198)</w:t>
            </w:r>
          </w:p>
          <w:p w:rsidR="00663BB6" w:rsidRDefault="00663BB6" w:rsidP="00112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1 и 2  (стр.197)</w:t>
            </w:r>
          </w:p>
          <w:p w:rsidR="00663BB6" w:rsidRPr="007D6351" w:rsidRDefault="00663BB6" w:rsidP="00112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т</w:t>
            </w:r>
            <w:r w:rsidRPr="007D6351">
              <w:rPr>
                <w:rFonts w:ascii="Times New Roman" w:hAnsi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«Интервалы»</w:t>
            </w:r>
          </w:p>
        </w:tc>
        <w:tc>
          <w:tcPr>
            <w:tcW w:w="1980" w:type="dxa"/>
          </w:tcPr>
          <w:p w:rsidR="00663BB6" w:rsidRPr="003E1972" w:rsidRDefault="00663BB6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20.04.2020</w:t>
            </w:r>
          </w:p>
          <w:p w:rsidR="00663BB6" w:rsidRPr="003E1972" w:rsidRDefault="00663BB6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BB6" w:rsidRPr="003E1972" w:rsidTr="003B01C5">
        <w:tc>
          <w:tcPr>
            <w:tcW w:w="768" w:type="dxa"/>
          </w:tcPr>
          <w:p w:rsidR="00663BB6" w:rsidRPr="003E1972" w:rsidRDefault="00663BB6" w:rsidP="009A3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663BB6" w:rsidRPr="00C56DF5" w:rsidRDefault="00663BB6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понятие об а</w:t>
            </w:r>
            <w:r w:rsidRPr="00C56DF5">
              <w:rPr>
                <w:rFonts w:ascii="Times New Roman" w:hAnsi="Times New Roman"/>
                <w:sz w:val="28"/>
                <w:szCs w:val="28"/>
              </w:rPr>
              <w:t>ккорд</w:t>
            </w:r>
            <w:r>
              <w:rPr>
                <w:rFonts w:ascii="Times New Roman" w:hAnsi="Times New Roman"/>
                <w:sz w:val="28"/>
                <w:szCs w:val="28"/>
              </w:rPr>
              <w:t>ах. Терцовый принцип аккордообразования</w:t>
            </w:r>
          </w:p>
        </w:tc>
        <w:tc>
          <w:tcPr>
            <w:tcW w:w="7480" w:type="dxa"/>
          </w:tcPr>
          <w:p w:rsidR="00663BB6" w:rsidRDefault="00663BB6" w:rsidP="00112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Изучить материал по </w:t>
            </w:r>
            <w:r>
              <w:rPr>
                <w:rFonts w:ascii="Times New Roman" w:hAnsi="Times New Roman"/>
                <w:sz w:val="28"/>
                <w:szCs w:val="28"/>
              </w:rPr>
              <w:t>конспекту</w:t>
            </w:r>
          </w:p>
          <w:p w:rsidR="00663BB6" w:rsidRPr="003E1972" w:rsidRDefault="00663BB6" w:rsidP="00112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Строить и играть от белых клавиш трезвучия и септаккорды </w:t>
            </w:r>
          </w:p>
        </w:tc>
        <w:tc>
          <w:tcPr>
            <w:tcW w:w="1980" w:type="dxa"/>
          </w:tcPr>
          <w:p w:rsidR="00663BB6" w:rsidRPr="003E1972" w:rsidRDefault="00663BB6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27.04.2020</w:t>
            </w:r>
          </w:p>
        </w:tc>
      </w:tr>
      <w:tr w:rsidR="00663BB6" w:rsidRPr="003E1972" w:rsidTr="003B01C5">
        <w:tc>
          <w:tcPr>
            <w:tcW w:w="768" w:type="dxa"/>
          </w:tcPr>
          <w:p w:rsidR="00663BB6" w:rsidRPr="003E1972" w:rsidRDefault="00663BB6" w:rsidP="009A3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:rsidR="00663BB6" w:rsidRPr="00C56DF5" w:rsidRDefault="00663BB6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трезвучий: мажорное, минорное, уменьшенное и увеличенное</w:t>
            </w:r>
          </w:p>
        </w:tc>
        <w:tc>
          <w:tcPr>
            <w:tcW w:w="7480" w:type="dxa"/>
          </w:tcPr>
          <w:p w:rsidR="00663BB6" w:rsidRDefault="00663BB6" w:rsidP="00112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(стр.86)</w:t>
            </w:r>
          </w:p>
          <w:p w:rsidR="00663BB6" w:rsidRPr="003E1972" w:rsidRDefault="00663BB6" w:rsidP="00112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Построить от звуков ми, фа, соль и ля  4 вида трезвучий</w:t>
            </w:r>
          </w:p>
        </w:tc>
        <w:tc>
          <w:tcPr>
            <w:tcW w:w="1980" w:type="dxa"/>
          </w:tcPr>
          <w:p w:rsidR="00663BB6" w:rsidRPr="003E1972" w:rsidRDefault="00663BB6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04.05.2020</w:t>
            </w:r>
          </w:p>
          <w:p w:rsidR="00663BB6" w:rsidRPr="003E1972" w:rsidRDefault="00663BB6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BB6" w:rsidRDefault="00663BB6" w:rsidP="0051311F">
      <w:pPr>
        <w:autoSpaceDE w:val="0"/>
        <w:autoSpaceDN w:val="0"/>
        <w:adjustRightInd w:val="0"/>
        <w:spacing w:before="120" w:after="0" w:line="360" w:lineRule="auto"/>
        <w:ind w:left="-110"/>
        <w:rPr>
          <w:rFonts w:ascii="Times New Roman" w:hAnsi="Times New Roman"/>
          <w:sz w:val="28"/>
          <w:szCs w:val="28"/>
        </w:rPr>
      </w:pPr>
      <w:r w:rsidRPr="00A44FA8">
        <w:rPr>
          <w:rFonts w:ascii="Times New Roman" w:hAnsi="Times New Roman"/>
          <w:b/>
          <w:sz w:val="28"/>
          <w:szCs w:val="28"/>
        </w:rPr>
        <w:t>Примечание:</w:t>
      </w:r>
      <w:r w:rsidRPr="00A44FA8">
        <w:rPr>
          <w:rFonts w:ascii="Times New Roman" w:hAnsi="Times New Roman"/>
          <w:sz w:val="28"/>
          <w:szCs w:val="28"/>
        </w:rPr>
        <w:t xml:space="preserve"> в дополнение к </w:t>
      </w:r>
      <w:r>
        <w:rPr>
          <w:rFonts w:ascii="Times New Roman" w:hAnsi="Times New Roman"/>
          <w:sz w:val="28"/>
          <w:szCs w:val="28"/>
        </w:rPr>
        <w:t xml:space="preserve">учебному пособию </w:t>
      </w:r>
      <w:r w:rsidRPr="00A44FA8">
        <w:rPr>
          <w:rFonts w:ascii="Times New Roman" w:hAnsi="Times New Roman"/>
          <w:sz w:val="28"/>
          <w:szCs w:val="28"/>
        </w:rPr>
        <w:t>можно использовать кратки</w:t>
      </w:r>
      <w:r>
        <w:rPr>
          <w:rFonts w:ascii="Times New Roman" w:hAnsi="Times New Roman"/>
          <w:sz w:val="28"/>
          <w:szCs w:val="28"/>
        </w:rPr>
        <w:t>е</w:t>
      </w:r>
      <w:r w:rsidRPr="00A44FA8">
        <w:rPr>
          <w:rFonts w:ascii="Times New Roman" w:hAnsi="Times New Roman"/>
          <w:sz w:val="28"/>
          <w:szCs w:val="28"/>
        </w:rPr>
        <w:t xml:space="preserve"> конспект</w:t>
      </w:r>
      <w:r>
        <w:rPr>
          <w:rFonts w:ascii="Times New Roman" w:hAnsi="Times New Roman"/>
          <w:sz w:val="28"/>
          <w:szCs w:val="28"/>
        </w:rPr>
        <w:t>ы</w:t>
      </w:r>
      <w:r w:rsidRPr="00A44FA8">
        <w:rPr>
          <w:rFonts w:ascii="Times New Roman" w:hAnsi="Times New Roman"/>
          <w:sz w:val="28"/>
          <w:szCs w:val="28"/>
        </w:rPr>
        <w:t xml:space="preserve"> </w:t>
      </w:r>
    </w:p>
    <w:p w:rsidR="00663BB6" w:rsidRPr="00442E96" w:rsidRDefault="00663BB6" w:rsidP="007D6351">
      <w:pPr>
        <w:autoSpaceDE w:val="0"/>
        <w:autoSpaceDN w:val="0"/>
        <w:adjustRightInd w:val="0"/>
        <w:spacing w:after="0" w:line="360" w:lineRule="auto"/>
        <w:ind w:left="-110"/>
        <w:rPr>
          <w:rFonts w:ascii="Times New Roman" w:hAnsi="Times New Roman"/>
          <w:b/>
          <w:sz w:val="28"/>
          <w:szCs w:val="28"/>
        </w:rPr>
      </w:pPr>
      <w:r w:rsidRPr="00442E96">
        <w:rPr>
          <w:rFonts w:ascii="Times New Roman" w:hAnsi="Times New Roman"/>
          <w:b/>
          <w:sz w:val="28"/>
          <w:szCs w:val="28"/>
        </w:rPr>
        <w:t xml:space="preserve">Ответы присылать на электронный адрес </w:t>
      </w:r>
      <w:hyperlink r:id="rId5" w:history="1"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esergeyeva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@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.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</w:hyperlink>
      <w:r w:rsidRPr="00442E96">
        <w:rPr>
          <w:rFonts w:ascii="Times New Roman" w:hAnsi="Times New Roman"/>
          <w:b/>
          <w:sz w:val="28"/>
          <w:szCs w:val="28"/>
        </w:rPr>
        <w:t xml:space="preserve"> или в личное сообщение ВКонтакте</w:t>
      </w:r>
    </w:p>
    <w:sectPr w:rsidR="00663BB6" w:rsidRPr="00442E96" w:rsidSect="00716AB0">
      <w:pgSz w:w="16838" w:h="11906" w:orient="landscape"/>
      <w:pgMar w:top="56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3F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24767"/>
    <w:rsid w:val="0007655A"/>
    <w:rsid w:val="000A4C1D"/>
    <w:rsid w:val="000D2A48"/>
    <w:rsid w:val="000D6F3E"/>
    <w:rsid w:val="00112D14"/>
    <w:rsid w:val="001B12D7"/>
    <w:rsid w:val="001C1075"/>
    <w:rsid w:val="001C4F9A"/>
    <w:rsid w:val="001D66F0"/>
    <w:rsid w:val="001E1235"/>
    <w:rsid w:val="001F0076"/>
    <w:rsid w:val="0022618D"/>
    <w:rsid w:val="00241B63"/>
    <w:rsid w:val="00253FB4"/>
    <w:rsid w:val="00256AC4"/>
    <w:rsid w:val="002A35DF"/>
    <w:rsid w:val="002E3082"/>
    <w:rsid w:val="002E3673"/>
    <w:rsid w:val="002E432B"/>
    <w:rsid w:val="00302EBF"/>
    <w:rsid w:val="0035298E"/>
    <w:rsid w:val="00372A77"/>
    <w:rsid w:val="003859F2"/>
    <w:rsid w:val="003A5EA9"/>
    <w:rsid w:val="003A7909"/>
    <w:rsid w:val="003B01C5"/>
    <w:rsid w:val="003D6C61"/>
    <w:rsid w:val="003E1972"/>
    <w:rsid w:val="004006D3"/>
    <w:rsid w:val="00406BE0"/>
    <w:rsid w:val="00420EBA"/>
    <w:rsid w:val="00442E96"/>
    <w:rsid w:val="004837D0"/>
    <w:rsid w:val="004C4E5B"/>
    <w:rsid w:val="004F6E5D"/>
    <w:rsid w:val="005002EF"/>
    <w:rsid w:val="0051311F"/>
    <w:rsid w:val="005279D7"/>
    <w:rsid w:val="0054730E"/>
    <w:rsid w:val="00566478"/>
    <w:rsid w:val="005674C2"/>
    <w:rsid w:val="005758FD"/>
    <w:rsid w:val="005B0255"/>
    <w:rsid w:val="005C792D"/>
    <w:rsid w:val="005F091D"/>
    <w:rsid w:val="005F2FB8"/>
    <w:rsid w:val="00616EF3"/>
    <w:rsid w:val="00642BED"/>
    <w:rsid w:val="00663BB6"/>
    <w:rsid w:val="006A3BBB"/>
    <w:rsid w:val="00716AB0"/>
    <w:rsid w:val="007239E8"/>
    <w:rsid w:val="00760C2A"/>
    <w:rsid w:val="007671EA"/>
    <w:rsid w:val="00775032"/>
    <w:rsid w:val="00796343"/>
    <w:rsid w:val="007D6351"/>
    <w:rsid w:val="00860A55"/>
    <w:rsid w:val="00865998"/>
    <w:rsid w:val="00872881"/>
    <w:rsid w:val="00876E05"/>
    <w:rsid w:val="00890A1B"/>
    <w:rsid w:val="00890CDA"/>
    <w:rsid w:val="00890DAF"/>
    <w:rsid w:val="00896084"/>
    <w:rsid w:val="008F0F51"/>
    <w:rsid w:val="008F74CF"/>
    <w:rsid w:val="00946C1B"/>
    <w:rsid w:val="0098443F"/>
    <w:rsid w:val="009A34AA"/>
    <w:rsid w:val="009A3F65"/>
    <w:rsid w:val="009A4297"/>
    <w:rsid w:val="00A05C09"/>
    <w:rsid w:val="00A260DB"/>
    <w:rsid w:val="00A44FA8"/>
    <w:rsid w:val="00A94767"/>
    <w:rsid w:val="00AB0F4D"/>
    <w:rsid w:val="00AC126C"/>
    <w:rsid w:val="00AD47F2"/>
    <w:rsid w:val="00AD483E"/>
    <w:rsid w:val="00B10F4D"/>
    <w:rsid w:val="00B52602"/>
    <w:rsid w:val="00B76B42"/>
    <w:rsid w:val="00B90C1D"/>
    <w:rsid w:val="00BB0204"/>
    <w:rsid w:val="00BF04A6"/>
    <w:rsid w:val="00BF04BD"/>
    <w:rsid w:val="00BF4E43"/>
    <w:rsid w:val="00C0043D"/>
    <w:rsid w:val="00C059BA"/>
    <w:rsid w:val="00C06B1A"/>
    <w:rsid w:val="00C06F25"/>
    <w:rsid w:val="00C0788F"/>
    <w:rsid w:val="00C34B3E"/>
    <w:rsid w:val="00C56DF5"/>
    <w:rsid w:val="00D33412"/>
    <w:rsid w:val="00D4772E"/>
    <w:rsid w:val="00D75697"/>
    <w:rsid w:val="00D9630C"/>
    <w:rsid w:val="00DC4A65"/>
    <w:rsid w:val="00E827A7"/>
    <w:rsid w:val="00E8643C"/>
    <w:rsid w:val="00EB4C09"/>
    <w:rsid w:val="00ED4A14"/>
    <w:rsid w:val="00EF694A"/>
    <w:rsid w:val="00F42490"/>
    <w:rsid w:val="00FD0805"/>
    <w:rsid w:val="00FE74BA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3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AB0"/>
    <w:rPr>
      <w:rFonts w:cs="Times New Roman"/>
      <w:color w:val="0000FF"/>
      <w:u w:val="single"/>
    </w:rPr>
  </w:style>
  <w:style w:type="character" w:customStyle="1" w:styleId="submenu-table">
    <w:name w:val="submenu-table"/>
    <w:basedOn w:val="DefaultParagraphFont"/>
    <w:uiPriority w:val="99"/>
    <w:rsid w:val="003E19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ergey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1</Pages>
  <Words>216</Words>
  <Characters>1232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zam2</cp:lastModifiedBy>
  <cp:revision>30</cp:revision>
  <cp:lastPrinted>2020-03-25T11:01:00Z</cp:lastPrinted>
  <dcterms:created xsi:type="dcterms:W3CDTF">2016-03-08T11:05:00Z</dcterms:created>
  <dcterms:modified xsi:type="dcterms:W3CDTF">2020-03-25T11:18:00Z</dcterms:modified>
</cp:coreProperties>
</file>