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68" w:rsidRDefault="00A72D68" w:rsidP="002640C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640C9">
        <w:rPr>
          <w:rFonts w:ascii="Times New Roman" w:hAnsi="Times New Roman"/>
          <w:b/>
          <w:iCs/>
          <w:color w:val="000000"/>
          <w:sz w:val="28"/>
          <w:szCs w:val="28"/>
        </w:rPr>
        <w:t>Величина периода в различных ритмических процессах</w:t>
      </w:r>
    </w:p>
    <w:p w:rsidR="00A72D68" w:rsidRDefault="00A72D6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studfiles.ru/html/2706/1172/html_olDuL4tHvI.P07r/htmlconvd-Vwc2Wd_html_m2a8ad444.png" style="width:724.5pt;height:430.5pt;visibility:visible">
            <v:imagedata r:id="rId4" o:title=""/>
          </v:shape>
        </w:pict>
      </w:r>
    </w:p>
    <w:p w:rsidR="00A72D68" w:rsidRDefault="00A72D68" w:rsidP="00E5306C">
      <w:pPr>
        <w:ind w:left="-709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72D68" w:rsidRDefault="00A72D68" w:rsidP="00E5306C">
      <w:pPr>
        <w:ind w:left="-709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306C">
        <w:rPr>
          <w:rFonts w:ascii="Times New Roman" w:hAnsi="Times New Roman"/>
          <w:b/>
          <w:iCs/>
          <w:color w:val="000000"/>
          <w:sz w:val="28"/>
          <w:szCs w:val="28"/>
        </w:rPr>
        <w:t>Сравнительная диаграмма различных темпов в диапазоне непосредственного ритмического восприятия периодичности</w:t>
      </w:r>
    </w:p>
    <w:p w:rsidR="00A72D68" w:rsidRDefault="00A72D68" w:rsidP="00B0257A">
      <w:pPr>
        <w:ind w:left="-709"/>
        <w:rPr>
          <w:noProof/>
          <w:lang w:eastAsia="ru-RU"/>
        </w:rPr>
      </w:pPr>
      <w:r>
        <w:rPr>
          <w:noProof/>
          <w:lang w:eastAsia="ru-RU"/>
        </w:rPr>
        <w:pict>
          <v:shape id="_x0000_i1026" type="#_x0000_t75" alt="http://www.studfiles.ru/html/2706/1172/html_olDuL4tHvI.P07r/htmlconvd-Vwc2Wd_html_m235012cb.png" style="width:768pt;height:438.75pt;visibility:visible">
            <v:imagedata r:id="rId5" o:title=""/>
          </v:shape>
        </w:pict>
      </w:r>
    </w:p>
    <w:p w:rsidR="00A72D68" w:rsidRDefault="00A72D68" w:rsidP="001D56BA">
      <w:pPr>
        <w:ind w:left="-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72D68" w:rsidRPr="001D56BA" w:rsidRDefault="00A72D68" w:rsidP="001D56BA">
      <w:pPr>
        <w:ind w:left="-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noProof/>
          <w:sz w:val="28"/>
          <w:szCs w:val="28"/>
          <w:lang w:eastAsia="ru-RU"/>
        </w:rPr>
        <w:t>Эмоции</w:t>
      </w:r>
    </w:p>
    <w:p w:rsidR="00A72D68" w:rsidRDefault="00A72D68" w:rsidP="00193BC4">
      <w:pPr>
        <w:ind w:left="-709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27" type="#_x0000_t75" style="width:660pt;height:459pt">
            <v:imagedata r:id="rId6" o:title=""/>
          </v:shape>
        </w:pict>
      </w:r>
    </w:p>
    <w:p w:rsidR="00A72D68" w:rsidRPr="00193BC4" w:rsidRDefault="00A72D68" w:rsidP="001D56BA">
      <w:pPr>
        <w:rPr>
          <w:noProof/>
          <w:lang w:eastAsia="ru-RU"/>
        </w:rPr>
      </w:pPr>
    </w:p>
    <w:p w:rsidR="00A72D68" w:rsidRPr="00537882" w:rsidRDefault="00A72D68" w:rsidP="00537882">
      <w:pPr>
        <w:ind w:left="-709"/>
        <w:jc w:val="center"/>
      </w:pPr>
      <w:r>
        <w:pict>
          <v:shape id="_x0000_i1028" type="#_x0000_t75" style="width:655.5pt;height:478.5pt">
            <v:imagedata r:id="rId7" o:title=""/>
          </v:shape>
        </w:pict>
      </w:r>
    </w:p>
    <w:sectPr w:rsidR="00A72D68" w:rsidRPr="00537882" w:rsidSect="00193BC4">
      <w:pgSz w:w="16838" w:h="11906" w:orient="landscape"/>
      <w:pgMar w:top="89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DFE"/>
    <w:rsid w:val="000943D3"/>
    <w:rsid w:val="000F2119"/>
    <w:rsid w:val="0010743A"/>
    <w:rsid w:val="00193BC4"/>
    <w:rsid w:val="001D56BA"/>
    <w:rsid w:val="002640C9"/>
    <w:rsid w:val="00295DFE"/>
    <w:rsid w:val="002C078C"/>
    <w:rsid w:val="00313334"/>
    <w:rsid w:val="003A5E74"/>
    <w:rsid w:val="00537882"/>
    <w:rsid w:val="00596F5F"/>
    <w:rsid w:val="006160CF"/>
    <w:rsid w:val="00636BB8"/>
    <w:rsid w:val="00720132"/>
    <w:rsid w:val="008E0748"/>
    <w:rsid w:val="00980AED"/>
    <w:rsid w:val="00996932"/>
    <w:rsid w:val="00A72D68"/>
    <w:rsid w:val="00AB58BD"/>
    <w:rsid w:val="00B0257A"/>
    <w:rsid w:val="00B44F23"/>
    <w:rsid w:val="00B5438D"/>
    <w:rsid w:val="00D01C23"/>
    <w:rsid w:val="00E5306C"/>
    <w:rsid w:val="00E7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26</Words>
  <Characters>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2016-04-28T11:14:00Z</cp:lastPrinted>
  <dcterms:created xsi:type="dcterms:W3CDTF">2016-04-28T11:08:00Z</dcterms:created>
  <dcterms:modified xsi:type="dcterms:W3CDTF">2020-03-24T18:52:00Z</dcterms:modified>
</cp:coreProperties>
</file>