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64" w:rsidRPr="00A260DB" w:rsidRDefault="008C5964" w:rsidP="00716AB0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60DB">
        <w:rPr>
          <w:rFonts w:ascii="Times New Roman" w:hAnsi="Times New Roman"/>
          <w:b/>
          <w:sz w:val="24"/>
          <w:szCs w:val="24"/>
        </w:rPr>
        <w:t xml:space="preserve">Темы,  задания и сроки отчетности по дисциплине  </w:t>
      </w:r>
      <w:r w:rsidRPr="00A260DB">
        <w:rPr>
          <w:rFonts w:ascii="Times New Roman" w:hAnsi="Times New Roman"/>
          <w:sz w:val="24"/>
          <w:szCs w:val="24"/>
          <w:u w:val="single"/>
        </w:rPr>
        <w:t>Отечественная музыкальная литература</w:t>
      </w:r>
      <w:r w:rsidRPr="00A260DB">
        <w:rPr>
          <w:rFonts w:ascii="Times New Roman" w:hAnsi="Times New Roman"/>
          <w:b/>
          <w:sz w:val="24"/>
          <w:szCs w:val="24"/>
        </w:rPr>
        <w:t xml:space="preserve">  </w:t>
      </w:r>
      <w:r w:rsidRPr="00A260DB">
        <w:rPr>
          <w:rFonts w:ascii="Times New Roman" w:hAnsi="Times New Roman"/>
          <w:sz w:val="24"/>
          <w:szCs w:val="24"/>
          <w:u w:val="single"/>
        </w:rPr>
        <w:t>4  курс  8 семестр</w:t>
      </w:r>
    </w:p>
    <w:p w:rsidR="008C5964" w:rsidRPr="00716AB0" w:rsidRDefault="008C5964" w:rsidP="00716AB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60DB">
        <w:rPr>
          <w:rFonts w:ascii="Times New Roman" w:hAnsi="Times New Roman"/>
          <w:sz w:val="24"/>
          <w:szCs w:val="24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700"/>
        <w:gridCol w:w="1760"/>
      </w:tblGrid>
      <w:tr w:rsidR="008C5964" w:rsidRPr="00876E05" w:rsidTr="0098443F">
        <w:trPr>
          <w:trHeight w:val="645"/>
        </w:trPr>
        <w:tc>
          <w:tcPr>
            <w:tcW w:w="768" w:type="dxa"/>
          </w:tcPr>
          <w:p w:rsidR="008C5964" w:rsidRPr="00372A77" w:rsidRDefault="008C596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C5964" w:rsidRPr="0098443F" w:rsidRDefault="008C596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3F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700" w:type="dxa"/>
          </w:tcPr>
          <w:p w:rsidR="008C5964" w:rsidRPr="0098443F" w:rsidRDefault="008C596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3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60" w:type="dxa"/>
          </w:tcPr>
          <w:p w:rsidR="008C5964" w:rsidRPr="0098443F" w:rsidRDefault="008C596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3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C5964" w:rsidRPr="00876E05" w:rsidTr="0098443F">
        <w:trPr>
          <w:trHeight w:val="1052"/>
        </w:trPr>
        <w:tc>
          <w:tcPr>
            <w:tcW w:w="768" w:type="dxa"/>
          </w:tcPr>
          <w:p w:rsidR="008C5964" w:rsidRPr="00372A77" w:rsidRDefault="008C596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8C5964" w:rsidRPr="00372A77" w:rsidRDefault="008C5964" w:rsidP="004006D3">
            <w:pPr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Д. Шостакович Симфония №14. Вокальный цикл «Из еврейской народной поэзии»</w:t>
            </w:r>
          </w:p>
        </w:tc>
        <w:tc>
          <w:tcPr>
            <w:tcW w:w="7700" w:type="dxa"/>
          </w:tcPr>
          <w:p w:rsidR="008C5964" w:rsidRPr="00372A77" w:rsidRDefault="008C5964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Прослушать Симфонию №14 и вокальный цикл «Из еврейской народной поэзии». Изучить материал по теме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 xml:space="preserve"> (конспект №1)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, выучить музыкальные темы (обозначенные в конспекте) для викторины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задание №1</w:t>
            </w:r>
          </w:p>
        </w:tc>
        <w:tc>
          <w:tcPr>
            <w:tcW w:w="1760" w:type="dxa"/>
          </w:tcPr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До 30.03.2020</w:t>
            </w:r>
          </w:p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64" w:rsidRPr="00876E05" w:rsidTr="0098443F">
        <w:trPr>
          <w:trHeight w:val="686"/>
        </w:trPr>
        <w:tc>
          <w:tcPr>
            <w:tcW w:w="768" w:type="dxa"/>
          </w:tcPr>
          <w:p w:rsidR="008C5964" w:rsidRPr="00372A77" w:rsidRDefault="008C596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8C5964" w:rsidRPr="00372A77" w:rsidRDefault="008C5964" w:rsidP="0040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Д. Шостакович Опера «Катерина Измайлова»</w:t>
            </w:r>
          </w:p>
        </w:tc>
        <w:tc>
          <w:tcPr>
            <w:tcW w:w="7700" w:type="dxa"/>
          </w:tcPr>
          <w:p w:rsidR="008C5964" w:rsidRPr="00372A77" w:rsidRDefault="008C5964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Посмотреть фильм-оперу «Катерина Измайлова». Изучить материал по теме 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>(конспект №2)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,  выучить музыкальные темы (обозначенные в конспекте) для викторины. Выполнить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 №2</w:t>
            </w:r>
          </w:p>
        </w:tc>
        <w:tc>
          <w:tcPr>
            <w:tcW w:w="1760" w:type="dxa"/>
          </w:tcPr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До 06.04.2020</w:t>
            </w:r>
          </w:p>
        </w:tc>
      </w:tr>
      <w:tr w:rsidR="008C5964" w:rsidRPr="00876E05" w:rsidTr="0098443F">
        <w:tc>
          <w:tcPr>
            <w:tcW w:w="768" w:type="dxa"/>
          </w:tcPr>
          <w:p w:rsidR="008C5964" w:rsidRPr="00372A77" w:rsidRDefault="008C596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8C5964" w:rsidRPr="00372A77" w:rsidRDefault="008C5964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 xml:space="preserve">Творческий облик А. Хачатуряна. Концерт для скрипки с оркестром. </w:t>
            </w:r>
          </w:p>
        </w:tc>
        <w:tc>
          <w:tcPr>
            <w:tcW w:w="7700" w:type="dxa"/>
          </w:tcPr>
          <w:p w:rsidR="008C5964" w:rsidRPr="00372A77" w:rsidRDefault="008C5964" w:rsidP="00372A77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Изучить материал по теме 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>(конспект №3)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,  сделать краткий конспект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биографии Хачатуряна по учебнику.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Прослушать скрипичн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выучить музыкальные темы  (обозначенные в конспекте) для викторины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задание №3</w:t>
            </w:r>
          </w:p>
        </w:tc>
        <w:tc>
          <w:tcPr>
            <w:tcW w:w="1760" w:type="dxa"/>
          </w:tcPr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До 13.04.2020</w:t>
            </w:r>
          </w:p>
        </w:tc>
      </w:tr>
      <w:tr w:rsidR="008C5964" w:rsidRPr="00876E05" w:rsidTr="0098443F">
        <w:tc>
          <w:tcPr>
            <w:tcW w:w="768" w:type="dxa"/>
          </w:tcPr>
          <w:p w:rsidR="008C5964" w:rsidRPr="00372A77" w:rsidRDefault="008C596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8C5964" w:rsidRPr="00372A77" w:rsidRDefault="008C5964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Балеты А. Хачатуряна.  «Гаянэ» (фрагменты), «Спартак»</w:t>
            </w:r>
          </w:p>
        </w:tc>
        <w:tc>
          <w:tcPr>
            <w:tcW w:w="7700" w:type="dxa"/>
          </w:tcPr>
          <w:p w:rsidR="008C5964" w:rsidRPr="00372A77" w:rsidRDefault="008C5964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>балет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«Спартак»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Изучить материал по теме 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>(конспект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выучить музыкальные темы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балетов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«Гаянэ»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«Спартак» (обозначенные в конспекте) для викторины. </w:t>
            </w:r>
            <w:r w:rsidRPr="0098443F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9844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задание №4</w:t>
            </w:r>
          </w:p>
        </w:tc>
        <w:tc>
          <w:tcPr>
            <w:tcW w:w="1760" w:type="dxa"/>
          </w:tcPr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До 20.04.2020</w:t>
            </w:r>
          </w:p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64" w:rsidRPr="00876E05" w:rsidTr="0098443F">
        <w:tc>
          <w:tcPr>
            <w:tcW w:w="768" w:type="dxa"/>
          </w:tcPr>
          <w:p w:rsidR="008C5964" w:rsidRPr="00372A77" w:rsidRDefault="008C5964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:rsidR="008C5964" w:rsidRPr="00372A77" w:rsidRDefault="008C5964" w:rsidP="006A3BBB">
            <w:pPr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Творческий облик Г. Свиридова. Хоровое   творчество. Поэма памяти С. Есенина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964" w:rsidRPr="00372A77" w:rsidRDefault="008C5964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00" w:type="dxa"/>
          </w:tcPr>
          <w:p w:rsidR="008C5964" w:rsidRPr="00372A77" w:rsidRDefault="008C5964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делать краткий конспект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биографии Свиридова по учебнику.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памяти С. Есенина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Изучить материал по теме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 xml:space="preserve"> (конспект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, выучить музыкальные темы (обозначенные в конспекте) для викторины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4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задание №5</w:t>
            </w:r>
          </w:p>
        </w:tc>
        <w:tc>
          <w:tcPr>
            <w:tcW w:w="1760" w:type="dxa"/>
          </w:tcPr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До 27.04.2020</w:t>
            </w:r>
          </w:p>
        </w:tc>
      </w:tr>
      <w:tr w:rsidR="008C5964" w:rsidRPr="00876E05" w:rsidTr="0098443F">
        <w:tc>
          <w:tcPr>
            <w:tcW w:w="768" w:type="dxa"/>
          </w:tcPr>
          <w:p w:rsidR="008C5964" w:rsidRPr="00372A77" w:rsidRDefault="008C5964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:rsidR="008C5964" w:rsidRPr="00372A77" w:rsidRDefault="008C5964" w:rsidP="006A3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Г. Свиридова на стихи А. Пушкина.  Хоровой концерт 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«Пушкинский венок»</w:t>
            </w:r>
          </w:p>
        </w:tc>
        <w:tc>
          <w:tcPr>
            <w:tcW w:w="7700" w:type="dxa"/>
          </w:tcPr>
          <w:p w:rsidR="008C5964" w:rsidRPr="00372A77" w:rsidRDefault="008C5964" w:rsidP="00A26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Прослушать «Пушкинский венок»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Изучить материал по теме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 xml:space="preserve"> (конспект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72A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>, выучить музыкальные темы (обозначенные в конспекте) для викторины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задание № 6</w:t>
            </w:r>
          </w:p>
        </w:tc>
        <w:tc>
          <w:tcPr>
            <w:tcW w:w="1760" w:type="dxa"/>
          </w:tcPr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A77">
              <w:rPr>
                <w:rFonts w:ascii="Times New Roman" w:hAnsi="Times New Roman"/>
                <w:sz w:val="24"/>
                <w:szCs w:val="24"/>
              </w:rPr>
              <w:t>До 04.05.2020</w:t>
            </w:r>
          </w:p>
          <w:p w:rsidR="008C5964" w:rsidRPr="00372A77" w:rsidRDefault="008C596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964" w:rsidRPr="0098443F" w:rsidRDefault="008C5964" w:rsidP="0098443F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98443F">
        <w:rPr>
          <w:rFonts w:ascii="Times New Roman" w:hAnsi="Times New Roman"/>
          <w:b/>
          <w:sz w:val="24"/>
          <w:szCs w:val="24"/>
        </w:rPr>
        <w:t>Примечание:</w:t>
      </w:r>
      <w:r w:rsidRPr="00A260DB">
        <w:rPr>
          <w:rFonts w:ascii="Times New Roman" w:hAnsi="Times New Roman"/>
          <w:sz w:val="24"/>
          <w:szCs w:val="24"/>
        </w:rPr>
        <w:t xml:space="preserve"> в дополнение к кратким конспектам можно использовать учебник  Отечественной музыкальной литературы (2 выпуск).</w:t>
      </w:r>
    </w:p>
    <w:p w:rsidR="008C5964" w:rsidRPr="0098443F" w:rsidRDefault="008C5964" w:rsidP="009844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443F">
        <w:rPr>
          <w:rFonts w:ascii="Times New Roman" w:hAnsi="Times New Roman"/>
          <w:b/>
          <w:sz w:val="24"/>
          <w:szCs w:val="24"/>
        </w:rPr>
        <w:t xml:space="preserve">Ответы присылать на электронный адрес </w:t>
      </w:r>
      <w:hyperlink r:id="rId5" w:history="1">
        <w:r w:rsidRPr="005F2FB8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esergeyeva</w:t>
        </w:r>
        <w:r w:rsidRPr="005F2FB8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@</w:t>
        </w:r>
        <w:r w:rsidRPr="005F2FB8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Pr="005F2FB8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.</w:t>
        </w:r>
        <w:r w:rsidRPr="005F2FB8">
          <w:rPr>
            <w:rStyle w:val="Hyperlink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 w:rsidRPr="0098443F">
        <w:rPr>
          <w:rFonts w:ascii="Times New Roman" w:hAnsi="Times New Roman"/>
          <w:b/>
          <w:sz w:val="24"/>
          <w:szCs w:val="24"/>
        </w:rPr>
        <w:t xml:space="preserve"> или в л</w:t>
      </w:r>
      <w:r>
        <w:rPr>
          <w:rFonts w:ascii="Times New Roman" w:hAnsi="Times New Roman"/>
          <w:b/>
          <w:sz w:val="24"/>
          <w:szCs w:val="24"/>
        </w:rPr>
        <w:t>ичное сообщение</w:t>
      </w:r>
      <w:r w:rsidRPr="0098443F">
        <w:rPr>
          <w:rFonts w:ascii="Times New Roman" w:hAnsi="Times New Roman"/>
          <w:b/>
          <w:sz w:val="24"/>
          <w:szCs w:val="24"/>
        </w:rPr>
        <w:t xml:space="preserve"> ВКонтакте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C5964" w:rsidRPr="005F2FB8" w:rsidRDefault="008C5964" w:rsidP="00716A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8C5964" w:rsidRPr="005F2FB8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A4C1D"/>
    <w:rsid w:val="000A4FFE"/>
    <w:rsid w:val="000A7F8F"/>
    <w:rsid w:val="000D2A48"/>
    <w:rsid w:val="0019001F"/>
    <w:rsid w:val="001B12D7"/>
    <w:rsid w:val="001C1075"/>
    <w:rsid w:val="00203730"/>
    <w:rsid w:val="0022618D"/>
    <w:rsid w:val="00241B63"/>
    <w:rsid w:val="002A35DF"/>
    <w:rsid w:val="002A6803"/>
    <w:rsid w:val="002E3082"/>
    <w:rsid w:val="002E3673"/>
    <w:rsid w:val="002E432B"/>
    <w:rsid w:val="00302EBF"/>
    <w:rsid w:val="0035298E"/>
    <w:rsid w:val="00372A77"/>
    <w:rsid w:val="003859F2"/>
    <w:rsid w:val="003D6C61"/>
    <w:rsid w:val="004006D3"/>
    <w:rsid w:val="00406BE0"/>
    <w:rsid w:val="0054730E"/>
    <w:rsid w:val="005B0255"/>
    <w:rsid w:val="005F2FB8"/>
    <w:rsid w:val="00616EF3"/>
    <w:rsid w:val="00642BED"/>
    <w:rsid w:val="00666589"/>
    <w:rsid w:val="006A3BBB"/>
    <w:rsid w:val="00716AB0"/>
    <w:rsid w:val="00775032"/>
    <w:rsid w:val="007D3905"/>
    <w:rsid w:val="00860A55"/>
    <w:rsid w:val="00876E05"/>
    <w:rsid w:val="00890A1B"/>
    <w:rsid w:val="00896084"/>
    <w:rsid w:val="008C5964"/>
    <w:rsid w:val="008F0C0E"/>
    <w:rsid w:val="00946C1B"/>
    <w:rsid w:val="0098443F"/>
    <w:rsid w:val="009A34AA"/>
    <w:rsid w:val="009A3F65"/>
    <w:rsid w:val="009F169F"/>
    <w:rsid w:val="00A05C09"/>
    <w:rsid w:val="00A260DB"/>
    <w:rsid w:val="00AC126C"/>
    <w:rsid w:val="00AD483E"/>
    <w:rsid w:val="00B90C1D"/>
    <w:rsid w:val="00BB0204"/>
    <w:rsid w:val="00BF04BD"/>
    <w:rsid w:val="00C06B1A"/>
    <w:rsid w:val="00C0788F"/>
    <w:rsid w:val="00D33412"/>
    <w:rsid w:val="00D4772E"/>
    <w:rsid w:val="00D60776"/>
    <w:rsid w:val="00D75697"/>
    <w:rsid w:val="00E8643C"/>
    <w:rsid w:val="00ED4A14"/>
    <w:rsid w:val="00F86B93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314</Words>
  <Characters>1794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19</cp:revision>
  <dcterms:created xsi:type="dcterms:W3CDTF">2016-03-08T11:05:00Z</dcterms:created>
  <dcterms:modified xsi:type="dcterms:W3CDTF">2020-03-23T18:58:00Z</dcterms:modified>
</cp:coreProperties>
</file>