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E7" w:rsidRPr="00A125EF" w:rsidRDefault="00FA00E7" w:rsidP="00EC581F">
      <w:pPr>
        <w:suppressAutoHyphens/>
        <w:spacing w:after="0" w:line="26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A00E7" w:rsidRPr="00A125EF" w:rsidRDefault="00FA00E7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125EF">
        <w:rPr>
          <w:rFonts w:ascii="Times New Roman" w:hAnsi="Times New Roman"/>
          <w:b/>
          <w:bCs/>
          <w:sz w:val="32"/>
          <w:lang w:eastAsia="ar-SA"/>
        </w:rPr>
        <w:t>Министерство культуры Республики Башкортостан</w:t>
      </w:r>
    </w:p>
    <w:p w:rsidR="00FA00E7" w:rsidRPr="00A125EF" w:rsidRDefault="00FA00E7" w:rsidP="00A125E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44"/>
          <w:szCs w:val="44"/>
          <w:lang w:eastAsia="ar-SA"/>
        </w:rPr>
      </w:pPr>
      <w:r w:rsidRPr="00A125EF">
        <w:rPr>
          <w:rFonts w:ascii="Times New Roman" w:hAnsi="Times New Roman"/>
          <w:b/>
          <w:bCs/>
          <w:sz w:val="32"/>
          <w:lang w:eastAsia="ar-SA"/>
        </w:rPr>
        <w:t xml:space="preserve">ГБПОУ РБ </w:t>
      </w:r>
      <w:r w:rsidRPr="00A125EF">
        <w:rPr>
          <w:rFonts w:ascii="Times New Roman" w:hAnsi="Times New Roman"/>
          <w:b/>
          <w:bCs/>
          <w:sz w:val="36"/>
          <w:szCs w:val="36"/>
          <w:lang w:eastAsia="ar-SA"/>
        </w:rPr>
        <w:t>Учалинский колледж искусств и культуры</w:t>
      </w:r>
    </w:p>
    <w:p w:rsidR="00FA00E7" w:rsidRPr="00A125EF" w:rsidRDefault="00FA00E7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A125EF">
        <w:rPr>
          <w:rFonts w:ascii="Times New Roman" w:hAnsi="Times New Roman"/>
          <w:b/>
          <w:bCs/>
          <w:sz w:val="36"/>
          <w:szCs w:val="36"/>
          <w:lang w:eastAsia="ar-SA"/>
        </w:rPr>
        <w:t>им. С. Низаметдинова</w:t>
      </w:r>
    </w:p>
    <w:p w:rsidR="00FA00E7" w:rsidRPr="00A125EF" w:rsidRDefault="00FA00E7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FA00E7" w:rsidRPr="00463FD0" w:rsidRDefault="00FA00E7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463FD0">
        <w:rPr>
          <w:rFonts w:ascii="Times New Roman" w:hAnsi="Times New Roman"/>
          <w:b/>
          <w:bCs/>
          <w:sz w:val="32"/>
          <w:szCs w:val="32"/>
          <w:lang w:eastAsia="ar-SA"/>
        </w:rPr>
        <w:t>Перечень специальностей очной формы получения образования.</w:t>
      </w:r>
    </w:p>
    <w:p w:rsidR="00FA00E7" w:rsidRPr="00A125EF" w:rsidRDefault="00FA00E7" w:rsidP="00B332A4">
      <w:pPr>
        <w:suppressAutoHyphens/>
        <w:spacing w:after="0" w:line="263" w:lineRule="atLeast"/>
        <w:rPr>
          <w:rFonts w:ascii="Times New Roman" w:hAnsi="Times New Roman"/>
          <w:b/>
          <w:bCs/>
          <w:sz w:val="32"/>
          <w:lang w:eastAsia="ar-SA"/>
        </w:rPr>
      </w:pP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125EF">
        <w:rPr>
          <w:rFonts w:ascii="Times New Roman" w:hAnsi="Times New Roman"/>
          <w:bCs/>
          <w:sz w:val="32"/>
          <w:lang w:eastAsia="ar-SA"/>
        </w:rPr>
        <w:t>53.02.03 «Инструментальное исполнительство» (по видам инструментов):</w:t>
      </w: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A125EF">
        <w:rPr>
          <w:rFonts w:ascii="Times New Roman" w:hAnsi="Times New Roman"/>
          <w:sz w:val="32"/>
          <w:szCs w:val="32"/>
          <w:lang w:eastAsia="ar-SA"/>
        </w:rPr>
        <w:t>Фортепиано</w:t>
      </w: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A125EF">
        <w:rPr>
          <w:rFonts w:ascii="Times New Roman" w:hAnsi="Times New Roman"/>
          <w:sz w:val="32"/>
          <w:szCs w:val="32"/>
          <w:lang w:eastAsia="ar-SA"/>
        </w:rPr>
        <w:t>Оркестровые струнные инструменты</w:t>
      </w: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A125EF">
        <w:rPr>
          <w:rFonts w:ascii="Times New Roman" w:hAnsi="Times New Roman"/>
          <w:sz w:val="32"/>
          <w:szCs w:val="32"/>
          <w:lang w:eastAsia="ar-SA"/>
        </w:rPr>
        <w:t>Оркестровые духовые и ударные инструменты</w:t>
      </w: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A125EF">
        <w:rPr>
          <w:rFonts w:ascii="Times New Roman" w:hAnsi="Times New Roman"/>
          <w:sz w:val="32"/>
          <w:szCs w:val="32"/>
          <w:lang w:eastAsia="ar-SA"/>
        </w:rPr>
        <w:t>Инструменты народного оркестра</w:t>
      </w: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125EF">
        <w:rPr>
          <w:rFonts w:ascii="Times New Roman" w:hAnsi="Times New Roman"/>
          <w:sz w:val="32"/>
          <w:szCs w:val="32"/>
          <w:lang w:eastAsia="ar-SA"/>
        </w:rPr>
        <w:t>Национальные инструменты народов России.</w:t>
      </w: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125EF">
        <w:rPr>
          <w:rFonts w:ascii="Times New Roman" w:hAnsi="Times New Roman"/>
          <w:i/>
          <w:iCs/>
          <w:sz w:val="32"/>
          <w:lang w:eastAsia="ar-SA"/>
        </w:rPr>
        <w:t> Квалификация «Артист, преподаватель, концертмейстер»</w:t>
      </w:r>
      <w:r w:rsidRPr="00A125EF">
        <w:rPr>
          <w:rFonts w:ascii="Times New Roman" w:hAnsi="Times New Roman"/>
          <w:sz w:val="32"/>
          <w:szCs w:val="32"/>
          <w:lang w:eastAsia="ar-SA"/>
        </w:rPr>
        <w:t> </w:t>
      </w: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125EF">
        <w:rPr>
          <w:rFonts w:ascii="Times New Roman" w:hAnsi="Times New Roman"/>
          <w:bCs/>
          <w:sz w:val="32"/>
          <w:lang w:eastAsia="ar-SA"/>
        </w:rPr>
        <w:t>53.02.04 «Вокальное искусство»</w:t>
      </w: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125EF">
        <w:rPr>
          <w:rFonts w:ascii="Times New Roman" w:hAnsi="Times New Roman"/>
          <w:i/>
          <w:iCs/>
          <w:sz w:val="32"/>
          <w:lang w:eastAsia="ar-SA"/>
        </w:rPr>
        <w:t> Квалификация «Артист – вокалист, преподаватель»</w:t>
      </w:r>
      <w:r w:rsidRPr="00A125EF">
        <w:rPr>
          <w:rFonts w:ascii="Times New Roman" w:hAnsi="Times New Roman"/>
          <w:sz w:val="32"/>
          <w:szCs w:val="32"/>
          <w:lang w:eastAsia="ar-SA"/>
        </w:rPr>
        <w:t> </w:t>
      </w: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125EF">
        <w:rPr>
          <w:rFonts w:ascii="Times New Roman" w:hAnsi="Times New Roman"/>
          <w:bCs/>
          <w:sz w:val="32"/>
          <w:lang w:eastAsia="ar-SA"/>
        </w:rPr>
        <w:t>53.02.05 «Сольное и хоровое народное пение». Сольное народное пение. Хоровое народное пение.</w:t>
      </w: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A125EF">
        <w:rPr>
          <w:rFonts w:ascii="Times New Roman" w:hAnsi="Times New Roman"/>
          <w:i/>
          <w:iCs/>
          <w:sz w:val="32"/>
          <w:lang w:eastAsia="ar-SA"/>
        </w:rPr>
        <w:t>Квалификация «Артист – вокалист, преподаватель, руководитель народного коллектива»</w:t>
      </w:r>
      <w:r w:rsidRPr="00A125EF">
        <w:rPr>
          <w:rFonts w:ascii="Times New Roman" w:hAnsi="Times New Roman"/>
          <w:sz w:val="32"/>
          <w:szCs w:val="32"/>
          <w:lang w:eastAsia="ar-SA"/>
        </w:rPr>
        <w:t> </w:t>
      </w: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125EF">
        <w:rPr>
          <w:rFonts w:ascii="Times New Roman" w:hAnsi="Times New Roman"/>
          <w:bCs/>
          <w:sz w:val="32"/>
          <w:lang w:eastAsia="ar-SA"/>
        </w:rPr>
        <w:t>53.02.06 «Хоровое дирижирование»</w:t>
      </w: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125EF">
        <w:rPr>
          <w:rFonts w:ascii="Times New Roman" w:hAnsi="Times New Roman"/>
          <w:i/>
          <w:iCs/>
          <w:sz w:val="32"/>
          <w:lang w:eastAsia="ar-SA"/>
        </w:rPr>
        <w:t>Квалификация «Дирижёр хора, преподаватель»</w:t>
      </w:r>
      <w:r w:rsidRPr="00A125EF">
        <w:rPr>
          <w:rFonts w:ascii="Times New Roman" w:hAnsi="Times New Roman"/>
          <w:sz w:val="32"/>
          <w:szCs w:val="32"/>
          <w:lang w:eastAsia="ar-SA"/>
        </w:rPr>
        <w:t> </w:t>
      </w: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125EF">
        <w:rPr>
          <w:rFonts w:ascii="Times New Roman" w:hAnsi="Times New Roman"/>
          <w:bCs/>
          <w:sz w:val="32"/>
          <w:lang w:eastAsia="ar-SA"/>
        </w:rPr>
        <w:t>54.02.02 «Декоративно-прикладное искусство и народные промыслы»</w:t>
      </w: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125EF">
        <w:rPr>
          <w:rFonts w:ascii="Times New Roman" w:hAnsi="Times New Roman"/>
          <w:i/>
          <w:iCs/>
          <w:sz w:val="32"/>
          <w:lang w:eastAsia="ar-SA"/>
        </w:rPr>
        <w:t>Квалификация «Художник – мастер, преподаватель»</w:t>
      </w:r>
      <w:r w:rsidRPr="00A125EF">
        <w:rPr>
          <w:rFonts w:ascii="Times New Roman" w:hAnsi="Times New Roman"/>
          <w:sz w:val="32"/>
          <w:szCs w:val="32"/>
          <w:lang w:eastAsia="ar-SA"/>
        </w:rPr>
        <w:t> </w:t>
      </w: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125EF">
        <w:rPr>
          <w:rFonts w:ascii="Times New Roman" w:hAnsi="Times New Roman"/>
          <w:bCs/>
          <w:sz w:val="32"/>
          <w:lang w:eastAsia="ar-SA"/>
        </w:rPr>
        <w:t>51.02.01 «Народное художественное творчество». Хореографическое творчество</w:t>
      </w: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125EF">
        <w:rPr>
          <w:rFonts w:ascii="Times New Roman" w:hAnsi="Times New Roman"/>
          <w:i/>
          <w:iCs/>
          <w:sz w:val="32"/>
          <w:lang w:eastAsia="ar-SA"/>
        </w:rPr>
        <w:t>Квалификация «Руководитель любительского творческого коллектива, преподаватель» </w:t>
      </w:r>
    </w:p>
    <w:p w:rsidR="00FA00E7" w:rsidRPr="00A125EF" w:rsidRDefault="00FA00E7" w:rsidP="00A125EF">
      <w:pPr>
        <w:suppressAutoHyphens/>
        <w:spacing w:after="0" w:line="263" w:lineRule="atLeast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A125EF">
        <w:rPr>
          <w:rFonts w:ascii="Times New Roman" w:hAnsi="Times New Roman"/>
          <w:bCs/>
          <w:sz w:val="32"/>
          <w:lang w:eastAsia="ar-SA"/>
        </w:rPr>
        <w:t> </w:t>
      </w:r>
    </w:p>
    <w:p w:rsidR="00FA00E7" w:rsidRPr="00463FD0" w:rsidRDefault="00FA00E7" w:rsidP="00B332A4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463FD0">
        <w:rPr>
          <w:rFonts w:ascii="Times New Roman" w:hAnsi="Times New Roman"/>
          <w:b/>
          <w:bCs/>
          <w:sz w:val="32"/>
          <w:szCs w:val="32"/>
          <w:lang w:eastAsia="ar-SA"/>
        </w:rPr>
        <w:t>Перечень специальностей заочной формы получения образования для обучения по договорам с оплатой стоимости обучения.</w:t>
      </w:r>
    </w:p>
    <w:p w:rsidR="00FA00E7" w:rsidRPr="00A125EF" w:rsidRDefault="00FA00E7" w:rsidP="00B332A4">
      <w:pPr>
        <w:suppressAutoHyphens/>
        <w:spacing w:after="0" w:line="240" w:lineRule="auto"/>
        <w:rPr>
          <w:rFonts w:ascii="Times New Roman" w:hAnsi="Times New Roman"/>
          <w:bCs/>
          <w:sz w:val="32"/>
          <w:lang w:eastAsia="ar-SA"/>
        </w:rPr>
      </w:pPr>
    </w:p>
    <w:p w:rsidR="00FA00E7" w:rsidRPr="00A125EF" w:rsidRDefault="00FA00E7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125EF">
        <w:rPr>
          <w:rFonts w:ascii="Times New Roman" w:hAnsi="Times New Roman"/>
          <w:bCs/>
          <w:sz w:val="32"/>
          <w:lang w:eastAsia="ar-SA"/>
        </w:rPr>
        <w:t>51.02.02 «Социально – культурная деятельность»  «Организация и постановка культурно-массовых мероприятий и театрализованных представлений» (заочно)</w:t>
      </w:r>
    </w:p>
    <w:p w:rsidR="00FA00E7" w:rsidRPr="00A125EF" w:rsidRDefault="00FA00E7" w:rsidP="00A125EF">
      <w:pPr>
        <w:suppressAutoHyphens/>
        <w:spacing w:after="0" w:line="240" w:lineRule="auto"/>
        <w:rPr>
          <w:rFonts w:ascii="Arial" w:hAnsi="Arial" w:cs="Arial"/>
          <w:i/>
          <w:iCs/>
          <w:sz w:val="19"/>
          <w:szCs w:val="19"/>
          <w:lang w:eastAsia="ar-SA"/>
        </w:rPr>
      </w:pPr>
      <w:r w:rsidRPr="00A125EF">
        <w:rPr>
          <w:rFonts w:ascii="Times New Roman" w:hAnsi="Times New Roman"/>
          <w:i/>
          <w:iCs/>
          <w:sz w:val="32"/>
          <w:lang w:eastAsia="ar-SA"/>
        </w:rPr>
        <w:t> Квалификация «Менеджер социально-культурной деятельности»</w:t>
      </w:r>
      <w:bookmarkStart w:id="0" w:name="_GoBack"/>
      <w:bookmarkEnd w:id="0"/>
    </w:p>
    <w:sectPr w:rsidR="00FA00E7" w:rsidRPr="00A125EF" w:rsidSect="00A125EF">
      <w:pgSz w:w="11906" w:h="16838"/>
      <w:pgMar w:top="180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1F"/>
    <w:rsid w:val="00027AEB"/>
    <w:rsid w:val="00062335"/>
    <w:rsid w:val="00072C8B"/>
    <w:rsid w:val="001716E2"/>
    <w:rsid w:val="00177B58"/>
    <w:rsid w:val="002039C7"/>
    <w:rsid w:val="003252A7"/>
    <w:rsid w:val="003516D7"/>
    <w:rsid w:val="003750EF"/>
    <w:rsid w:val="00463FD0"/>
    <w:rsid w:val="00784F3A"/>
    <w:rsid w:val="00862B9D"/>
    <w:rsid w:val="00880695"/>
    <w:rsid w:val="008F0CDB"/>
    <w:rsid w:val="00935B03"/>
    <w:rsid w:val="00A125EF"/>
    <w:rsid w:val="00B332A4"/>
    <w:rsid w:val="00BE4724"/>
    <w:rsid w:val="00C24F86"/>
    <w:rsid w:val="00CB16FB"/>
    <w:rsid w:val="00DB44DE"/>
    <w:rsid w:val="00DF085D"/>
    <w:rsid w:val="00EC581F"/>
    <w:rsid w:val="00ED6CAB"/>
    <w:rsid w:val="00FA00E7"/>
    <w:rsid w:val="00FE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208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2015-10-30T19:29:00Z</dcterms:created>
  <dcterms:modified xsi:type="dcterms:W3CDTF">2017-02-22T11:01:00Z</dcterms:modified>
</cp:coreProperties>
</file>