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E72" w:rsidRPr="00193CD8" w:rsidRDefault="00517E72" w:rsidP="0067148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93CD8">
        <w:rPr>
          <w:rFonts w:ascii="Times New Roman" w:hAnsi="Times New Roman"/>
          <w:b/>
          <w:sz w:val="32"/>
          <w:szCs w:val="32"/>
        </w:rPr>
        <w:t xml:space="preserve">ГБПОУ РБ Учалинский  колледж искусств и культуры </w:t>
      </w:r>
    </w:p>
    <w:p w:rsidR="00517E72" w:rsidRDefault="00517E72" w:rsidP="006714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93CD8">
        <w:rPr>
          <w:rFonts w:ascii="Times New Roman" w:hAnsi="Times New Roman"/>
          <w:b/>
          <w:sz w:val="32"/>
          <w:szCs w:val="32"/>
        </w:rPr>
        <w:t>им. С. Низаметдинова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517E72" w:rsidRDefault="00517E72" w:rsidP="006714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7E72" w:rsidRDefault="00517E72" w:rsidP="006714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Общее количество мест для приема по каждой специальности, в том числе по различным формам получения образования.</w:t>
      </w:r>
    </w:p>
    <w:p w:rsidR="00517E72" w:rsidRPr="00671484" w:rsidRDefault="00517E72" w:rsidP="006714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Очное обучение:</w:t>
      </w:r>
    </w:p>
    <w:p w:rsidR="00517E72" w:rsidRPr="00193CD8" w:rsidRDefault="00517E72" w:rsidP="008B23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15"/>
        <w:gridCol w:w="6270"/>
        <w:gridCol w:w="1260"/>
        <w:gridCol w:w="1295"/>
      </w:tblGrid>
      <w:tr w:rsidR="00517E72" w:rsidRPr="00193CD8" w:rsidTr="00671484">
        <w:trPr>
          <w:trHeight w:val="210"/>
        </w:trPr>
        <w:tc>
          <w:tcPr>
            <w:tcW w:w="1615" w:type="dxa"/>
          </w:tcPr>
          <w:p w:rsidR="00517E72" w:rsidRPr="00193CD8" w:rsidRDefault="00517E72" w:rsidP="008B23EA">
            <w:pPr>
              <w:spacing w:after="0" w:line="322" w:lineRule="exact"/>
              <w:ind w:right="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6270" w:type="dxa"/>
          </w:tcPr>
          <w:p w:rsidR="00517E72" w:rsidRPr="00193CD8" w:rsidRDefault="00517E72" w:rsidP="008B23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специальности</w:t>
            </w:r>
          </w:p>
        </w:tc>
        <w:tc>
          <w:tcPr>
            <w:tcW w:w="1260" w:type="dxa"/>
          </w:tcPr>
          <w:p w:rsidR="00517E72" w:rsidRPr="00193CD8" w:rsidRDefault="00517E72" w:rsidP="008B23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Бюджет</w:t>
            </w:r>
          </w:p>
        </w:tc>
        <w:tc>
          <w:tcPr>
            <w:tcW w:w="1295" w:type="dxa"/>
          </w:tcPr>
          <w:p w:rsidR="00517E72" w:rsidRPr="00193CD8" w:rsidRDefault="00517E72" w:rsidP="003254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Платное</w:t>
            </w:r>
          </w:p>
        </w:tc>
      </w:tr>
      <w:tr w:rsidR="00517E72" w:rsidRPr="00193CD8" w:rsidTr="00671484">
        <w:trPr>
          <w:trHeight w:val="210"/>
        </w:trPr>
        <w:tc>
          <w:tcPr>
            <w:tcW w:w="1615" w:type="dxa"/>
            <w:vMerge w:val="restart"/>
          </w:tcPr>
          <w:p w:rsidR="00517E72" w:rsidRPr="00193CD8" w:rsidRDefault="00517E72" w:rsidP="008B23EA">
            <w:pPr>
              <w:spacing w:after="0" w:line="322" w:lineRule="exact"/>
              <w:ind w:right="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7E72" w:rsidRPr="00193CD8" w:rsidRDefault="00517E72" w:rsidP="008B23EA">
            <w:pPr>
              <w:spacing w:after="0" w:line="322" w:lineRule="exact"/>
              <w:ind w:right="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3CD8">
              <w:rPr>
                <w:rFonts w:ascii="Times New Roman" w:hAnsi="Times New Roman"/>
                <w:b/>
                <w:sz w:val="24"/>
                <w:szCs w:val="24"/>
              </w:rPr>
              <w:t>53.02.03</w:t>
            </w:r>
          </w:p>
          <w:p w:rsidR="00517E72" w:rsidRPr="00193CD8" w:rsidRDefault="00517E72" w:rsidP="008B23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70" w:type="dxa"/>
          </w:tcPr>
          <w:p w:rsidR="00517E72" w:rsidRPr="00193CD8" w:rsidRDefault="00517E72" w:rsidP="008B23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3CD8">
              <w:rPr>
                <w:rFonts w:ascii="Times New Roman" w:hAnsi="Times New Roman"/>
                <w:b/>
                <w:sz w:val="28"/>
                <w:szCs w:val="28"/>
              </w:rPr>
              <w:t>Инструментальное исполнительство (по видам инструментов)</w:t>
            </w:r>
          </w:p>
        </w:tc>
        <w:tc>
          <w:tcPr>
            <w:tcW w:w="1260" w:type="dxa"/>
          </w:tcPr>
          <w:p w:rsidR="00517E72" w:rsidRPr="00193CD8" w:rsidRDefault="00517E72" w:rsidP="003254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295" w:type="dxa"/>
          </w:tcPr>
          <w:p w:rsidR="00517E72" w:rsidRPr="00193CD8" w:rsidRDefault="00517E72" w:rsidP="003254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517E72" w:rsidRPr="00193CD8" w:rsidTr="00671484">
        <w:trPr>
          <w:trHeight w:val="210"/>
        </w:trPr>
        <w:tc>
          <w:tcPr>
            <w:tcW w:w="1615" w:type="dxa"/>
            <w:vMerge/>
          </w:tcPr>
          <w:p w:rsidR="00517E72" w:rsidRPr="00193CD8" w:rsidRDefault="00517E72" w:rsidP="008B23EA">
            <w:pPr>
              <w:spacing w:after="0" w:line="322" w:lineRule="exact"/>
              <w:ind w:right="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70" w:type="dxa"/>
          </w:tcPr>
          <w:p w:rsidR="00517E72" w:rsidRPr="00193CD8" w:rsidRDefault="00517E72" w:rsidP="008B23E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93CD8">
              <w:rPr>
                <w:rFonts w:ascii="Times New Roman" w:hAnsi="Times New Roman"/>
                <w:i/>
                <w:sz w:val="28"/>
                <w:szCs w:val="28"/>
              </w:rPr>
              <w:t>Фортепиано</w:t>
            </w:r>
          </w:p>
          <w:p w:rsidR="00517E72" w:rsidRPr="00193CD8" w:rsidRDefault="00517E72" w:rsidP="008B23E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260" w:type="dxa"/>
          </w:tcPr>
          <w:p w:rsidR="00517E72" w:rsidRPr="00193CD8" w:rsidRDefault="00517E72" w:rsidP="003254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C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95" w:type="dxa"/>
          </w:tcPr>
          <w:p w:rsidR="00517E72" w:rsidRPr="00193CD8" w:rsidRDefault="00517E72" w:rsidP="003254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C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17E72" w:rsidRPr="00193CD8" w:rsidTr="00671484">
        <w:trPr>
          <w:trHeight w:val="405"/>
        </w:trPr>
        <w:tc>
          <w:tcPr>
            <w:tcW w:w="1615" w:type="dxa"/>
            <w:vMerge/>
          </w:tcPr>
          <w:p w:rsidR="00517E72" w:rsidRPr="00193CD8" w:rsidRDefault="00517E72" w:rsidP="008B23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70" w:type="dxa"/>
          </w:tcPr>
          <w:p w:rsidR="00517E72" w:rsidRPr="00193CD8" w:rsidRDefault="00517E72" w:rsidP="008B23EA">
            <w:pPr>
              <w:spacing w:after="0" w:line="322" w:lineRule="exact"/>
              <w:ind w:right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CD8">
              <w:rPr>
                <w:rFonts w:ascii="Times New Roman" w:hAnsi="Times New Roman"/>
                <w:i/>
                <w:sz w:val="28"/>
                <w:szCs w:val="28"/>
              </w:rPr>
              <w:t>Оркестровые струнные инструменты</w:t>
            </w:r>
          </w:p>
          <w:p w:rsidR="00517E72" w:rsidRPr="00193CD8" w:rsidRDefault="00517E72" w:rsidP="008B23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517E72" w:rsidRPr="00193CD8" w:rsidRDefault="00517E72" w:rsidP="003254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C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95" w:type="dxa"/>
          </w:tcPr>
          <w:p w:rsidR="00517E72" w:rsidRPr="00193CD8" w:rsidRDefault="00517E72" w:rsidP="003254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C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17E72" w:rsidRPr="00193CD8" w:rsidTr="00671484">
        <w:trPr>
          <w:trHeight w:val="405"/>
        </w:trPr>
        <w:tc>
          <w:tcPr>
            <w:tcW w:w="1615" w:type="dxa"/>
            <w:vMerge/>
          </w:tcPr>
          <w:p w:rsidR="00517E72" w:rsidRPr="00193CD8" w:rsidRDefault="00517E72" w:rsidP="008B23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70" w:type="dxa"/>
          </w:tcPr>
          <w:p w:rsidR="00517E72" w:rsidRPr="00193CD8" w:rsidRDefault="00517E72" w:rsidP="008B23EA">
            <w:pPr>
              <w:spacing w:after="0" w:line="322" w:lineRule="exact"/>
              <w:ind w:right="1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93CD8">
              <w:rPr>
                <w:rFonts w:ascii="Times New Roman" w:hAnsi="Times New Roman"/>
                <w:i/>
                <w:sz w:val="28"/>
                <w:szCs w:val="28"/>
              </w:rPr>
              <w:t>Оркестровые духовые и ударные инструменты</w:t>
            </w:r>
          </w:p>
          <w:p w:rsidR="00517E72" w:rsidRPr="00193CD8" w:rsidRDefault="00517E72" w:rsidP="008B23EA">
            <w:pPr>
              <w:spacing w:after="0" w:line="322" w:lineRule="exact"/>
              <w:ind w:right="1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260" w:type="dxa"/>
          </w:tcPr>
          <w:p w:rsidR="00517E72" w:rsidRPr="00193CD8" w:rsidRDefault="00517E72" w:rsidP="003254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95" w:type="dxa"/>
          </w:tcPr>
          <w:p w:rsidR="00517E72" w:rsidRPr="00193CD8" w:rsidRDefault="00517E72" w:rsidP="003254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17E72" w:rsidRPr="00193CD8" w:rsidTr="00671484">
        <w:trPr>
          <w:trHeight w:val="450"/>
        </w:trPr>
        <w:tc>
          <w:tcPr>
            <w:tcW w:w="1615" w:type="dxa"/>
            <w:vMerge/>
          </w:tcPr>
          <w:p w:rsidR="00517E72" w:rsidRPr="00193CD8" w:rsidRDefault="00517E72" w:rsidP="008B23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70" w:type="dxa"/>
          </w:tcPr>
          <w:p w:rsidR="00517E72" w:rsidRPr="00193CD8" w:rsidRDefault="00517E72" w:rsidP="008B23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CD8">
              <w:rPr>
                <w:rFonts w:ascii="Times New Roman" w:hAnsi="Times New Roman"/>
                <w:i/>
                <w:sz w:val="28"/>
                <w:szCs w:val="28"/>
              </w:rPr>
              <w:t>Инструменты народного оркестра</w:t>
            </w:r>
          </w:p>
        </w:tc>
        <w:tc>
          <w:tcPr>
            <w:tcW w:w="1260" w:type="dxa"/>
          </w:tcPr>
          <w:p w:rsidR="00517E72" w:rsidRPr="00193CD8" w:rsidRDefault="00517E72" w:rsidP="003254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517E72" w:rsidRPr="00193CD8" w:rsidRDefault="00517E72" w:rsidP="003254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5" w:type="dxa"/>
          </w:tcPr>
          <w:p w:rsidR="00517E72" w:rsidRPr="00193CD8" w:rsidRDefault="00517E72" w:rsidP="003254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517E72" w:rsidRPr="00193CD8" w:rsidRDefault="00517E72" w:rsidP="003254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7E72" w:rsidRPr="00193CD8" w:rsidTr="00671484">
        <w:trPr>
          <w:trHeight w:val="255"/>
        </w:trPr>
        <w:tc>
          <w:tcPr>
            <w:tcW w:w="1615" w:type="dxa"/>
            <w:vMerge/>
          </w:tcPr>
          <w:p w:rsidR="00517E72" w:rsidRPr="00193CD8" w:rsidRDefault="00517E72" w:rsidP="008B23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70" w:type="dxa"/>
          </w:tcPr>
          <w:p w:rsidR="00517E72" w:rsidRPr="00193CD8" w:rsidRDefault="00517E72" w:rsidP="008B23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CD8">
              <w:rPr>
                <w:rFonts w:ascii="Times New Roman" w:hAnsi="Times New Roman"/>
                <w:i/>
                <w:sz w:val="28"/>
                <w:szCs w:val="28"/>
              </w:rPr>
              <w:t>Национальные инструменты народов России (башкирские)</w:t>
            </w:r>
          </w:p>
        </w:tc>
        <w:tc>
          <w:tcPr>
            <w:tcW w:w="1260" w:type="dxa"/>
          </w:tcPr>
          <w:p w:rsidR="00517E72" w:rsidRPr="00193CD8" w:rsidRDefault="00517E72" w:rsidP="003254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CD8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517E72" w:rsidRPr="00193CD8" w:rsidRDefault="00517E72" w:rsidP="003254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5" w:type="dxa"/>
          </w:tcPr>
          <w:p w:rsidR="00517E72" w:rsidRPr="00193CD8" w:rsidRDefault="00517E72" w:rsidP="003254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517E72" w:rsidRPr="00193CD8" w:rsidRDefault="00517E72" w:rsidP="003254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7E72" w:rsidRPr="00193CD8" w:rsidTr="00671484">
        <w:trPr>
          <w:trHeight w:val="150"/>
        </w:trPr>
        <w:tc>
          <w:tcPr>
            <w:tcW w:w="1615" w:type="dxa"/>
          </w:tcPr>
          <w:p w:rsidR="00517E72" w:rsidRPr="00193CD8" w:rsidRDefault="00517E72" w:rsidP="008B23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3CD8">
              <w:rPr>
                <w:rFonts w:ascii="Times New Roman" w:hAnsi="Times New Roman"/>
                <w:b/>
                <w:sz w:val="24"/>
                <w:szCs w:val="24"/>
              </w:rPr>
              <w:t>53.02.04</w:t>
            </w:r>
          </w:p>
        </w:tc>
        <w:tc>
          <w:tcPr>
            <w:tcW w:w="6270" w:type="dxa"/>
          </w:tcPr>
          <w:p w:rsidR="00517E72" w:rsidRPr="00193CD8" w:rsidRDefault="00517E72" w:rsidP="008B23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3CD8">
              <w:rPr>
                <w:rFonts w:ascii="Times New Roman" w:hAnsi="Times New Roman"/>
                <w:b/>
                <w:sz w:val="28"/>
                <w:szCs w:val="28"/>
              </w:rPr>
              <w:t>Вокальное искусство</w:t>
            </w:r>
          </w:p>
          <w:p w:rsidR="00517E72" w:rsidRPr="00193CD8" w:rsidRDefault="00517E72" w:rsidP="008B23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517E72" w:rsidRPr="00193CD8" w:rsidRDefault="00517E72" w:rsidP="003254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295" w:type="dxa"/>
          </w:tcPr>
          <w:p w:rsidR="00517E72" w:rsidRPr="00193CD8" w:rsidRDefault="00517E72" w:rsidP="003254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517E72" w:rsidRPr="00193CD8" w:rsidTr="00671484">
        <w:trPr>
          <w:trHeight w:val="150"/>
        </w:trPr>
        <w:tc>
          <w:tcPr>
            <w:tcW w:w="1615" w:type="dxa"/>
            <w:vMerge w:val="restart"/>
          </w:tcPr>
          <w:p w:rsidR="00517E72" w:rsidRPr="00193CD8" w:rsidRDefault="00517E72" w:rsidP="008B23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7E72" w:rsidRPr="00193CD8" w:rsidRDefault="00517E72" w:rsidP="008B23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3CD8">
              <w:rPr>
                <w:rFonts w:ascii="Times New Roman" w:hAnsi="Times New Roman"/>
                <w:b/>
                <w:sz w:val="24"/>
                <w:szCs w:val="24"/>
              </w:rPr>
              <w:t>53.02.05</w:t>
            </w:r>
          </w:p>
        </w:tc>
        <w:tc>
          <w:tcPr>
            <w:tcW w:w="6270" w:type="dxa"/>
          </w:tcPr>
          <w:p w:rsidR="00517E72" w:rsidRPr="00193CD8" w:rsidRDefault="00517E72" w:rsidP="008B23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3CD8">
              <w:rPr>
                <w:rFonts w:ascii="Times New Roman" w:hAnsi="Times New Roman"/>
                <w:b/>
                <w:sz w:val="28"/>
                <w:szCs w:val="28"/>
              </w:rPr>
              <w:t>Сольное и хоровое народное пение</w:t>
            </w:r>
          </w:p>
        </w:tc>
        <w:tc>
          <w:tcPr>
            <w:tcW w:w="1260" w:type="dxa"/>
          </w:tcPr>
          <w:p w:rsidR="00517E72" w:rsidRPr="00193CD8" w:rsidRDefault="00517E72" w:rsidP="003254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  <w:p w:rsidR="00517E72" w:rsidRPr="00193CD8" w:rsidRDefault="00517E72" w:rsidP="003254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95" w:type="dxa"/>
          </w:tcPr>
          <w:p w:rsidR="00517E72" w:rsidRPr="00193CD8" w:rsidRDefault="00517E72" w:rsidP="003254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  <w:p w:rsidR="00517E72" w:rsidRPr="00193CD8" w:rsidRDefault="00517E72" w:rsidP="003254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17E72" w:rsidRPr="00193CD8" w:rsidTr="00671484">
        <w:trPr>
          <w:trHeight w:val="150"/>
        </w:trPr>
        <w:tc>
          <w:tcPr>
            <w:tcW w:w="1615" w:type="dxa"/>
            <w:vMerge/>
          </w:tcPr>
          <w:p w:rsidR="00517E72" w:rsidRPr="00193CD8" w:rsidRDefault="00517E72" w:rsidP="008B23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0" w:type="dxa"/>
          </w:tcPr>
          <w:p w:rsidR="00517E72" w:rsidRPr="00193CD8" w:rsidRDefault="00517E72" w:rsidP="008B23E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93CD8">
              <w:rPr>
                <w:rFonts w:ascii="Times New Roman" w:hAnsi="Times New Roman"/>
                <w:i/>
                <w:sz w:val="28"/>
                <w:szCs w:val="28"/>
              </w:rPr>
              <w:t>Сольное народное пение</w:t>
            </w:r>
          </w:p>
        </w:tc>
        <w:tc>
          <w:tcPr>
            <w:tcW w:w="1260" w:type="dxa"/>
          </w:tcPr>
          <w:p w:rsidR="00517E72" w:rsidRPr="00193CD8" w:rsidRDefault="00517E72" w:rsidP="003254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CD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95" w:type="dxa"/>
          </w:tcPr>
          <w:p w:rsidR="00517E72" w:rsidRPr="00193CD8" w:rsidRDefault="00517E72" w:rsidP="003254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17E72" w:rsidRPr="00193CD8" w:rsidTr="00671484">
        <w:trPr>
          <w:trHeight w:val="150"/>
        </w:trPr>
        <w:tc>
          <w:tcPr>
            <w:tcW w:w="1615" w:type="dxa"/>
            <w:vMerge/>
          </w:tcPr>
          <w:p w:rsidR="00517E72" w:rsidRPr="00193CD8" w:rsidRDefault="00517E72" w:rsidP="008B23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0" w:type="dxa"/>
          </w:tcPr>
          <w:p w:rsidR="00517E72" w:rsidRPr="00193CD8" w:rsidRDefault="00517E72" w:rsidP="008B23E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93CD8">
              <w:rPr>
                <w:rFonts w:ascii="Times New Roman" w:hAnsi="Times New Roman"/>
                <w:i/>
                <w:sz w:val="28"/>
                <w:szCs w:val="28"/>
              </w:rPr>
              <w:t>Хоровое народное пение</w:t>
            </w:r>
          </w:p>
        </w:tc>
        <w:tc>
          <w:tcPr>
            <w:tcW w:w="1260" w:type="dxa"/>
          </w:tcPr>
          <w:p w:rsidR="00517E72" w:rsidRPr="00193CD8" w:rsidRDefault="00517E72" w:rsidP="003254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95" w:type="dxa"/>
          </w:tcPr>
          <w:p w:rsidR="00517E72" w:rsidRPr="00193CD8" w:rsidRDefault="00517E72" w:rsidP="003254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17E72" w:rsidRPr="00193CD8" w:rsidTr="00671484">
        <w:trPr>
          <w:trHeight w:val="150"/>
        </w:trPr>
        <w:tc>
          <w:tcPr>
            <w:tcW w:w="1615" w:type="dxa"/>
          </w:tcPr>
          <w:p w:rsidR="00517E72" w:rsidRPr="00193CD8" w:rsidRDefault="00517E72" w:rsidP="008B23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3CD8">
              <w:rPr>
                <w:rFonts w:ascii="Times New Roman" w:hAnsi="Times New Roman"/>
                <w:b/>
                <w:sz w:val="24"/>
                <w:szCs w:val="24"/>
              </w:rPr>
              <w:t>53.02.06</w:t>
            </w:r>
          </w:p>
        </w:tc>
        <w:tc>
          <w:tcPr>
            <w:tcW w:w="6270" w:type="dxa"/>
          </w:tcPr>
          <w:p w:rsidR="00517E72" w:rsidRPr="00193CD8" w:rsidRDefault="00517E72" w:rsidP="008B23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3CD8">
              <w:rPr>
                <w:rFonts w:ascii="Times New Roman" w:hAnsi="Times New Roman"/>
                <w:b/>
                <w:sz w:val="28"/>
                <w:szCs w:val="28"/>
              </w:rPr>
              <w:t>Хоровое дирижирование</w:t>
            </w:r>
          </w:p>
        </w:tc>
        <w:tc>
          <w:tcPr>
            <w:tcW w:w="1260" w:type="dxa"/>
          </w:tcPr>
          <w:p w:rsidR="00517E72" w:rsidRPr="00193CD8" w:rsidRDefault="00517E72" w:rsidP="003254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3CD8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  <w:p w:rsidR="00517E72" w:rsidRPr="00193CD8" w:rsidRDefault="00517E72" w:rsidP="003254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95" w:type="dxa"/>
          </w:tcPr>
          <w:p w:rsidR="00517E72" w:rsidRPr="00193CD8" w:rsidRDefault="00517E72" w:rsidP="003254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  <w:p w:rsidR="00517E72" w:rsidRPr="00193CD8" w:rsidRDefault="00517E72" w:rsidP="003254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17E72" w:rsidRPr="00193CD8" w:rsidTr="00671484">
        <w:trPr>
          <w:trHeight w:val="150"/>
        </w:trPr>
        <w:tc>
          <w:tcPr>
            <w:tcW w:w="1615" w:type="dxa"/>
          </w:tcPr>
          <w:p w:rsidR="00517E72" w:rsidRPr="00193CD8" w:rsidRDefault="00517E72" w:rsidP="008B23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3CD8">
              <w:rPr>
                <w:rFonts w:ascii="Times New Roman" w:hAnsi="Times New Roman"/>
                <w:b/>
                <w:sz w:val="24"/>
                <w:szCs w:val="24"/>
              </w:rPr>
              <w:t>54.02.02</w:t>
            </w:r>
          </w:p>
        </w:tc>
        <w:tc>
          <w:tcPr>
            <w:tcW w:w="6270" w:type="dxa"/>
          </w:tcPr>
          <w:p w:rsidR="00517E72" w:rsidRPr="00193CD8" w:rsidRDefault="00517E72" w:rsidP="008B23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3CD8">
              <w:rPr>
                <w:rFonts w:ascii="Times New Roman" w:hAnsi="Times New Roman"/>
                <w:b/>
                <w:sz w:val="28"/>
                <w:szCs w:val="28"/>
              </w:rPr>
              <w:t>Декоративно-прикладное искусство и народные промыслы (по видам)</w:t>
            </w:r>
          </w:p>
        </w:tc>
        <w:tc>
          <w:tcPr>
            <w:tcW w:w="1260" w:type="dxa"/>
          </w:tcPr>
          <w:p w:rsidR="00517E72" w:rsidRPr="00193CD8" w:rsidRDefault="00517E72" w:rsidP="003254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295" w:type="dxa"/>
          </w:tcPr>
          <w:p w:rsidR="00517E72" w:rsidRPr="00193CD8" w:rsidRDefault="00517E72" w:rsidP="003254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517E72" w:rsidRPr="00193CD8" w:rsidTr="00671484">
        <w:trPr>
          <w:trHeight w:val="150"/>
        </w:trPr>
        <w:tc>
          <w:tcPr>
            <w:tcW w:w="1615" w:type="dxa"/>
          </w:tcPr>
          <w:p w:rsidR="00517E72" w:rsidRPr="00193CD8" w:rsidRDefault="00517E72" w:rsidP="008B23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3CD8">
              <w:rPr>
                <w:rFonts w:ascii="Times New Roman" w:hAnsi="Times New Roman"/>
                <w:b/>
                <w:sz w:val="24"/>
                <w:szCs w:val="24"/>
              </w:rPr>
              <w:t>51.02.01</w:t>
            </w:r>
          </w:p>
        </w:tc>
        <w:tc>
          <w:tcPr>
            <w:tcW w:w="6270" w:type="dxa"/>
          </w:tcPr>
          <w:p w:rsidR="00517E72" w:rsidRPr="00193CD8" w:rsidRDefault="00517E72" w:rsidP="008B23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3CD8">
              <w:rPr>
                <w:rFonts w:ascii="Times New Roman" w:hAnsi="Times New Roman"/>
                <w:b/>
                <w:sz w:val="28"/>
                <w:szCs w:val="28"/>
              </w:rPr>
              <w:t xml:space="preserve">Народное художественное творчество. </w:t>
            </w:r>
            <w:r w:rsidRPr="00193CD8">
              <w:rPr>
                <w:rFonts w:ascii="Times New Roman" w:hAnsi="Times New Roman"/>
                <w:i/>
                <w:sz w:val="28"/>
                <w:szCs w:val="28"/>
              </w:rPr>
              <w:t>Хореографическое творчество.</w:t>
            </w:r>
          </w:p>
        </w:tc>
        <w:tc>
          <w:tcPr>
            <w:tcW w:w="1260" w:type="dxa"/>
          </w:tcPr>
          <w:p w:rsidR="00517E72" w:rsidRPr="00193CD8" w:rsidRDefault="00517E72" w:rsidP="003254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295" w:type="dxa"/>
          </w:tcPr>
          <w:p w:rsidR="00517E72" w:rsidRPr="00193CD8" w:rsidRDefault="00517E72" w:rsidP="003254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3CD8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517E72" w:rsidRPr="00193CD8" w:rsidTr="00671484">
        <w:trPr>
          <w:trHeight w:val="150"/>
        </w:trPr>
        <w:tc>
          <w:tcPr>
            <w:tcW w:w="1615" w:type="dxa"/>
          </w:tcPr>
          <w:p w:rsidR="00517E72" w:rsidRPr="00193CD8" w:rsidRDefault="00517E72" w:rsidP="008B23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0" w:type="dxa"/>
          </w:tcPr>
          <w:p w:rsidR="00517E72" w:rsidRPr="00193CD8" w:rsidRDefault="00517E72" w:rsidP="008B23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3CD8">
              <w:rPr>
                <w:rFonts w:ascii="Times New Roman" w:hAnsi="Times New Roman"/>
                <w:b/>
                <w:sz w:val="24"/>
                <w:szCs w:val="24"/>
              </w:rPr>
              <w:t xml:space="preserve">ВСЕГО  (очно)  </w:t>
            </w:r>
          </w:p>
          <w:p w:rsidR="00517E72" w:rsidRPr="00193CD8" w:rsidRDefault="00517E72" w:rsidP="008B23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517E72" w:rsidRPr="00193CD8" w:rsidRDefault="00517E72" w:rsidP="003254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  <w:tc>
          <w:tcPr>
            <w:tcW w:w="1295" w:type="dxa"/>
          </w:tcPr>
          <w:p w:rsidR="00517E72" w:rsidRPr="00193CD8" w:rsidRDefault="00517E72" w:rsidP="003254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CD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</w:tbl>
    <w:p w:rsidR="00517E72" w:rsidRDefault="00517E72" w:rsidP="006714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7E72" w:rsidRDefault="00517E72" w:rsidP="006714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Заочное обучение:</w:t>
      </w:r>
    </w:p>
    <w:p w:rsidR="00517E72" w:rsidRPr="00671484" w:rsidRDefault="00517E72" w:rsidP="006714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15"/>
        <w:gridCol w:w="6270"/>
        <w:gridCol w:w="1260"/>
        <w:gridCol w:w="1295"/>
      </w:tblGrid>
      <w:tr w:rsidR="00517E72" w:rsidRPr="00193CD8" w:rsidTr="00671484">
        <w:trPr>
          <w:trHeight w:val="150"/>
        </w:trPr>
        <w:tc>
          <w:tcPr>
            <w:tcW w:w="1615" w:type="dxa"/>
          </w:tcPr>
          <w:p w:rsidR="00517E72" w:rsidRPr="00193CD8" w:rsidRDefault="00517E72" w:rsidP="00325472">
            <w:pPr>
              <w:spacing w:after="0" w:line="322" w:lineRule="exact"/>
              <w:ind w:right="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6270" w:type="dxa"/>
          </w:tcPr>
          <w:p w:rsidR="00517E72" w:rsidRPr="00193CD8" w:rsidRDefault="00517E72" w:rsidP="003254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специальности</w:t>
            </w:r>
          </w:p>
        </w:tc>
        <w:tc>
          <w:tcPr>
            <w:tcW w:w="1260" w:type="dxa"/>
          </w:tcPr>
          <w:p w:rsidR="00517E72" w:rsidRPr="00193CD8" w:rsidRDefault="00517E72" w:rsidP="003254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Бюджет</w:t>
            </w:r>
          </w:p>
        </w:tc>
        <w:tc>
          <w:tcPr>
            <w:tcW w:w="1295" w:type="dxa"/>
          </w:tcPr>
          <w:p w:rsidR="00517E72" w:rsidRPr="00193CD8" w:rsidRDefault="00517E72" w:rsidP="003254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Платное</w:t>
            </w:r>
          </w:p>
        </w:tc>
      </w:tr>
      <w:tr w:rsidR="00517E72" w:rsidRPr="00193CD8" w:rsidTr="00671484">
        <w:trPr>
          <w:trHeight w:val="150"/>
        </w:trPr>
        <w:tc>
          <w:tcPr>
            <w:tcW w:w="1615" w:type="dxa"/>
          </w:tcPr>
          <w:p w:rsidR="00517E72" w:rsidRPr="00193CD8" w:rsidRDefault="00517E72" w:rsidP="00760585">
            <w:pPr>
              <w:spacing w:after="0" w:line="322" w:lineRule="exact"/>
              <w:ind w:right="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3CD8">
              <w:rPr>
                <w:rFonts w:ascii="Times New Roman" w:hAnsi="Times New Roman"/>
                <w:b/>
                <w:sz w:val="24"/>
                <w:szCs w:val="24"/>
              </w:rPr>
              <w:t>51.02.02</w:t>
            </w:r>
          </w:p>
          <w:p w:rsidR="00517E72" w:rsidRPr="00193CD8" w:rsidRDefault="00517E72" w:rsidP="007605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70" w:type="dxa"/>
          </w:tcPr>
          <w:p w:rsidR="00517E72" w:rsidRPr="00193CD8" w:rsidRDefault="00517E72" w:rsidP="00760585">
            <w:pPr>
              <w:spacing w:after="0" w:line="322" w:lineRule="exact"/>
              <w:ind w:right="10"/>
              <w:rPr>
                <w:rFonts w:ascii="Times New Roman" w:hAnsi="Times New Roman"/>
                <w:b/>
                <w:sz w:val="28"/>
                <w:szCs w:val="28"/>
              </w:rPr>
            </w:pPr>
            <w:r w:rsidRPr="00193CD8">
              <w:rPr>
                <w:rFonts w:ascii="Times New Roman" w:hAnsi="Times New Roman"/>
                <w:b/>
                <w:sz w:val="28"/>
                <w:szCs w:val="28"/>
              </w:rPr>
              <w:t>Социально-культурная деятельность (заочно)</w:t>
            </w:r>
          </w:p>
          <w:p w:rsidR="00517E72" w:rsidRPr="00193CD8" w:rsidRDefault="00517E72" w:rsidP="007605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93CD8">
              <w:rPr>
                <w:rFonts w:ascii="Times New Roman" w:hAnsi="Times New Roman"/>
                <w:i/>
                <w:sz w:val="28"/>
                <w:szCs w:val="28"/>
              </w:rPr>
              <w:t xml:space="preserve">Организация и постановка культурно-массовых мероприятий и театрализованных представлений </w:t>
            </w:r>
          </w:p>
          <w:p w:rsidR="00517E72" w:rsidRPr="00193CD8" w:rsidRDefault="00517E72" w:rsidP="007605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517E72" w:rsidRDefault="00517E72" w:rsidP="00671484">
            <w:pPr>
              <w:spacing w:after="0" w:line="322" w:lineRule="exact"/>
              <w:ind w:right="1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17E72" w:rsidRPr="00193CD8" w:rsidRDefault="00517E72" w:rsidP="00671484">
            <w:pPr>
              <w:spacing w:after="0" w:line="322" w:lineRule="exact"/>
              <w:ind w:right="1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295" w:type="dxa"/>
          </w:tcPr>
          <w:p w:rsidR="00517E72" w:rsidRDefault="00517E72" w:rsidP="00671484">
            <w:pPr>
              <w:spacing w:after="0" w:line="322" w:lineRule="exact"/>
              <w:ind w:right="1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17E72" w:rsidRPr="00193CD8" w:rsidRDefault="00517E72" w:rsidP="00671484">
            <w:pPr>
              <w:spacing w:after="0" w:line="322" w:lineRule="exact"/>
              <w:ind w:right="1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</w:tr>
    </w:tbl>
    <w:p w:rsidR="00517E72" w:rsidRPr="00193CD8" w:rsidRDefault="00517E72" w:rsidP="008B23EA"/>
    <w:sectPr w:rsidR="00517E72" w:rsidRPr="00193CD8" w:rsidSect="008B23EA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23EA"/>
    <w:rsid w:val="00100FEA"/>
    <w:rsid w:val="001507CB"/>
    <w:rsid w:val="00193CD8"/>
    <w:rsid w:val="002633D9"/>
    <w:rsid w:val="002A72B8"/>
    <w:rsid w:val="002E56F0"/>
    <w:rsid w:val="00325472"/>
    <w:rsid w:val="00335458"/>
    <w:rsid w:val="0033628B"/>
    <w:rsid w:val="003D54C9"/>
    <w:rsid w:val="00517E72"/>
    <w:rsid w:val="00671484"/>
    <w:rsid w:val="00760585"/>
    <w:rsid w:val="00840E56"/>
    <w:rsid w:val="008B23EA"/>
    <w:rsid w:val="008B7ACA"/>
    <w:rsid w:val="008E2C42"/>
    <w:rsid w:val="009637E0"/>
    <w:rsid w:val="00AB704B"/>
    <w:rsid w:val="00BA055B"/>
    <w:rsid w:val="00BC53B6"/>
    <w:rsid w:val="00D32578"/>
    <w:rsid w:val="00ED4EE8"/>
    <w:rsid w:val="00EF047F"/>
    <w:rsid w:val="00F259DE"/>
    <w:rsid w:val="00FD5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47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122</TotalTime>
  <Pages>1</Pages>
  <Words>166</Words>
  <Characters>949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Крайнова Е.Р</cp:lastModifiedBy>
  <cp:revision>7</cp:revision>
  <cp:lastPrinted>2016-02-09T03:35:00Z</cp:lastPrinted>
  <dcterms:created xsi:type="dcterms:W3CDTF">2015-02-21T15:21:00Z</dcterms:created>
  <dcterms:modified xsi:type="dcterms:W3CDTF">2018-12-19T12:02:00Z</dcterms:modified>
</cp:coreProperties>
</file>