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79" w:rsidRDefault="00BA7479">
      <w:pPr>
        <w:spacing w:line="252" w:lineRule="auto"/>
        <w:ind w:right="-45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Государственное бюджетное профессиональное образовательное учреждение Республики Башкортостан Учалинский колледж искусств и культуры </w:t>
      </w:r>
    </w:p>
    <w:p w:rsidR="00BA7479" w:rsidRDefault="00BA7479">
      <w:pPr>
        <w:spacing w:line="252" w:lineRule="auto"/>
        <w:ind w:right="-45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имени Салавата Низаметдинова</w:t>
      </w:r>
    </w:p>
    <w:p w:rsidR="00BA7479" w:rsidRDefault="00BA7479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margin-left:0;margin-top:0;width:50pt;height:50pt;z-index:251658240;visibility:hidden">
            <o:lock v:ext="edit" selection="t"/>
          </v:shape>
        </w:pict>
      </w:r>
      <w:r>
        <w:rPr>
          <w:noProof/>
        </w:rPr>
        <w:pict>
          <v:shape id="Picture 1" o:spid="_x0000_s1027" type="#_x0000_t75" style="position:absolute;margin-left:65.2pt;margin-top:11.5pt;width:377.3pt;height:269.95pt;z-index:251659264;visibility:visible" strokecolor="#3465a4">
            <v:stroke joinstyle="round"/>
            <v:imagedata r:id="rId4" o:title=""/>
          </v:shape>
        </w:pict>
      </w: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00" w:lineRule="exact"/>
        <w:rPr>
          <w:sz w:val="24"/>
          <w:szCs w:val="24"/>
        </w:rPr>
      </w:pPr>
    </w:p>
    <w:p w:rsidR="00BA7479" w:rsidRDefault="00BA7479">
      <w:pPr>
        <w:spacing w:line="260" w:lineRule="exact"/>
        <w:rPr>
          <w:sz w:val="24"/>
          <w:szCs w:val="24"/>
        </w:rPr>
      </w:pPr>
    </w:p>
    <w:p w:rsidR="00BA7479" w:rsidRDefault="00BA7479">
      <w:pPr>
        <w:ind w:left="80"/>
        <w:rPr>
          <w:sz w:val="20"/>
          <w:szCs w:val="20"/>
        </w:rPr>
      </w:pPr>
      <w:r>
        <w:rPr>
          <w:b/>
          <w:bCs/>
          <w:sz w:val="32"/>
          <w:szCs w:val="32"/>
        </w:rPr>
        <w:t>Наш адрес: 453700, РФ, Республика Башкортостан,</w:t>
      </w:r>
    </w:p>
    <w:p w:rsidR="00BA7479" w:rsidRDefault="00BA7479">
      <w:pPr>
        <w:spacing w:line="280" w:lineRule="exact"/>
        <w:rPr>
          <w:sz w:val="24"/>
          <w:szCs w:val="24"/>
        </w:rPr>
      </w:pPr>
    </w:p>
    <w:p w:rsidR="00BA7479" w:rsidRDefault="00BA7479">
      <w:pPr>
        <w:rPr>
          <w:sz w:val="20"/>
          <w:szCs w:val="20"/>
        </w:rPr>
      </w:pPr>
      <w:r>
        <w:rPr>
          <w:b/>
          <w:bCs/>
          <w:sz w:val="32"/>
          <w:szCs w:val="32"/>
        </w:rPr>
        <w:t>Учалинский район,</w:t>
      </w:r>
    </w:p>
    <w:p w:rsidR="00BA7479" w:rsidRDefault="00BA7479">
      <w:pPr>
        <w:spacing w:line="279" w:lineRule="exact"/>
        <w:rPr>
          <w:sz w:val="24"/>
          <w:szCs w:val="24"/>
        </w:rPr>
      </w:pPr>
    </w:p>
    <w:p w:rsidR="00BA7479" w:rsidRDefault="00BA7479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г. Учалы, ул. Ленинского Комсомола, 6.</w:t>
      </w:r>
    </w:p>
    <w:p w:rsidR="00BA7479" w:rsidRDefault="00BA7479">
      <w:pPr>
        <w:spacing w:line="280" w:lineRule="exact"/>
        <w:rPr>
          <w:sz w:val="24"/>
          <w:szCs w:val="24"/>
        </w:rPr>
      </w:pPr>
    </w:p>
    <w:p w:rsidR="00BA7479" w:rsidRDefault="00BA7479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График работы:</w:t>
      </w:r>
    </w:p>
    <w:p w:rsidR="00BA7479" w:rsidRDefault="00BA7479">
      <w:pPr>
        <w:spacing w:line="280" w:lineRule="exact"/>
        <w:rPr>
          <w:sz w:val="24"/>
          <w:szCs w:val="24"/>
        </w:rPr>
      </w:pPr>
    </w:p>
    <w:p w:rsidR="00BA7479" w:rsidRDefault="00BA7479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ежедневно с 9.00 до18.00,</w:t>
      </w:r>
    </w:p>
    <w:p w:rsidR="00BA7479" w:rsidRDefault="00BA7479">
      <w:pPr>
        <w:spacing w:line="280" w:lineRule="exact"/>
        <w:rPr>
          <w:sz w:val="24"/>
          <w:szCs w:val="24"/>
        </w:rPr>
      </w:pPr>
    </w:p>
    <w:p w:rsidR="00BA7479" w:rsidRDefault="00BA7479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перерыв 13.00 до 14.00,</w:t>
      </w:r>
    </w:p>
    <w:p w:rsidR="00BA7479" w:rsidRDefault="00BA7479">
      <w:pPr>
        <w:spacing w:line="280" w:lineRule="exact"/>
        <w:rPr>
          <w:sz w:val="24"/>
          <w:szCs w:val="24"/>
        </w:rPr>
      </w:pPr>
    </w:p>
    <w:p w:rsidR="00BA7479" w:rsidRDefault="00BA7479">
      <w:pPr>
        <w:rPr>
          <w:sz w:val="20"/>
          <w:szCs w:val="20"/>
        </w:rPr>
      </w:pPr>
      <w:r>
        <w:rPr>
          <w:b/>
          <w:bCs/>
          <w:sz w:val="32"/>
          <w:szCs w:val="32"/>
        </w:rPr>
        <w:t>суббота с 9.00 до 13.00,</w:t>
      </w:r>
    </w:p>
    <w:p w:rsidR="00BA7479" w:rsidRDefault="00BA7479">
      <w:pPr>
        <w:spacing w:line="280" w:lineRule="exact"/>
        <w:rPr>
          <w:sz w:val="24"/>
          <w:szCs w:val="24"/>
        </w:rPr>
      </w:pPr>
    </w:p>
    <w:p w:rsidR="00BA7479" w:rsidRDefault="00BA7479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воскресенье — выходной</w:t>
      </w:r>
    </w:p>
    <w:p w:rsidR="00BA7479" w:rsidRDefault="00BA7479">
      <w:pPr>
        <w:spacing w:line="280" w:lineRule="exact"/>
        <w:rPr>
          <w:sz w:val="24"/>
          <w:szCs w:val="24"/>
        </w:rPr>
      </w:pPr>
    </w:p>
    <w:p w:rsidR="00BA7479" w:rsidRDefault="00BA7479">
      <w:pPr>
        <w:rPr>
          <w:sz w:val="20"/>
          <w:szCs w:val="20"/>
        </w:rPr>
      </w:pPr>
      <w:r>
        <w:rPr>
          <w:b/>
          <w:bCs/>
          <w:sz w:val="32"/>
          <w:szCs w:val="32"/>
        </w:rPr>
        <w:t>Директор ГБПОУ РБ УКИиК им.С. Низаметдинова:</w:t>
      </w:r>
    </w:p>
    <w:p w:rsidR="00BA7479" w:rsidRDefault="00BA7479">
      <w:pPr>
        <w:spacing w:line="280" w:lineRule="exact"/>
        <w:rPr>
          <w:sz w:val="24"/>
          <w:szCs w:val="24"/>
        </w:rPr>
      </w:pPr>
    </w:p>
    <w:p w:rsidR="00BA7479" w:rsidRDefault="00BA7479">
      <w:pPr>
        <w:ind w:left="80"/>
        <w:rPr>
          <w:sz w:val="20"/>
          <w:szCs w:val="20"/>
        </w:rPr>
      </w:pPr>
      <w:r>
        <w:rPr>
          <w:b/>
          <w:bCs/>
          <w:sz w:val="32"/>
          <w:szCs w:val="32"/>
        </w:rPr>
        <w:t>Гимазитдинова Айгуль Хамидулловна</w:t>
      </w:r>
    </w:p>
    <w:p w:rsidR="00BA7479" w:rsidRDefault="00BA7479">
      <w:pPr>
        <w:spacing w:line="280" w:lineRule="exact"/>
        <w:rPr>
          <w:sz w:val="24"/>
          <w:szCs w:val="24"/>
        </w:rPr>
      </w:pPr>
    </w:p>
    <w:p w:rsidR="00BA7479" w:rsidRDefault="00BA7479">
      <w:pPr>
        <w:rPr>
          <w:sz w:val="20"/>
          <w:szCs w:val="20"/>
        </w:rPr>
      </w:pPr>
      <w:r>
        <w:rPr>
          <w:b/>
          <w:bCs/>
          <w:sz w:val="32"/>
          <w:szCs w:val="32"/>
        </w:rPr>
        <w:t>Тел.: 8(34791) 6-16-90 (приемная), 6-03-38 (вахта колледжа)</w:t>
      </w:r>
    </w:p>
    <w:p w:rsidR="00BA7479" w:rsidRDefault="00BA7479">
      <w:pPr>
        <w:spacing w:line="280" w:lineRule="exact"/>
        <w:rPr>
          <w:sz w:val="24"/>
          <w:szCs w:val="24"/>
        </w:rPr>
      </w:pPr>
    </w:p>
    <w:p w:rsidR="00BA7479" w:rsidRDefault="00BA7479">
      <w:pPr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Адрес официального сайта колледжа: </w:t>
      </w:r>
      <w:r>
        <w:rPr>
          <w:b/>
          <w:bCs/>
          <w:sz w:val="32"/>
          <w:szCs w:val="32"/>
          <w:u w:val="single"/>
        </w:rPr>
        <w:t>http://ukiik.ru.</w:t>
      </w:r>
    </w:p>
    <w:p w:rsidR="00BA7479" w:rsidRDefault="00BA7479">
      <w:pPr>
        <w:spacing w:line="278" w:lineRule="exact"/>
        <w:rPr>
          <w:sz w:val="24"/>
          <w:szCs w:val="24"/>
        </w:rPr>
      </w:pPr>
    </w:p>
    <w:p w:rsidR="00BA7479" w:rsidRDefault="00BA7479">
      <w:r>
        <w:rPr>
          <w:b/>
          <w:bCs/>
          <w:sz w:val="32"/>
          <w:szCs w:val="32"/>
          <w:lang w:val="en-US"/>
        </w:rPr>
        <w:t xml:space="preserve">e-mail: </w:t>
      </w:r>
      <w:r>
        <w:rPr>
          <w:b/>
          <w:bCs/>
          <w:sz w:val="32"/>
          <w:szCs w:val="32"/>
          <w:u w:val="single"/>
          <w:lang w:val="en-US"/>
        </w:rPr>
        <w:t>uiik_priemnaya@mail.ru</w:t>
      </w:r>
    </w:p>
    <w:sectPr w:rsidR="00BA7479" w:rsidSect="0047492A">
      <w:pgSz w:w="11906" w:h="16838"/>
      <w:pgMar w:top="422" w:right="1304" w:bottom="91" w:left="9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92A"/>
    <w:rsid w:val="001E3C0F"/>
    <w:rsid w:val="0047492A"/>
    <w:rsid w:val="005E05D1"/>
    <w:rsid w:val="00AA2199"/>
    <w:rsid w:val="00BA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4749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492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00"/>
  </w:style>
  <w:style w:type="paragraph" w:styleId="List">
    <w:name w:val="List"/>
    <w:basedOn w:val="BodyText"/>
    <w:uiPriority w:val="99"/>
    <w:rsid w:val="0047492A"/>
    <w:rPr>
      <w:rFonts w:cs="Mangal"/>
    </w:rPr>
  </w:style>
  <w:style w:type="paragraph" w:styleId="Caption">
    <w:name w:val="caption"/>
    <w:basedOn w:val="Normal"/>
    <w:uiPriority w:val="99"/>
    <w:qFormat/>
    <w:rsid w:val="004749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47492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Республики Башкортостан Учалинский колледж искусств и культуры </dc:title>
  <dc:subject/>
  <dc:creator>Windows User</dc:creator>
  <cp:keywords/>
  <dc:description/>
  <cp:lastModifiedBy>Воронина ЕВ</cp:lastModifiedBy>
  <cp:revision>2</cp:revision>
  <dcterms:created xsi:type="dcterms:W3CDTF">2020-02-21T10:24:00Z</dcterms:created>
  <dcterms:modified xsi:type="dcterms:W3CDTF">2020-02-21T10:24:00Z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