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B" w:rsidRDefault="008502AB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График, форма и сроки отчетности </w:t>
      </w:r>
    </w:p>
    <w:p w:rsidR="008502AB" w:rsidRDefault="008502AB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  <w:shd w:val="clear" w:color="auto" w:fill="FFFFFF"/>
        </w:rPr>
        <w:t>Учебно-методическому обеспечению учебного процесса</w:t>
      </w:r>
      <w:r>
        <w:rPr>
          <w:b/>
          <w:sz w:val="32"/>
          <w:szCs w:val="32"/>
        </w:rPr>
        <w:t>.</w:t>
      </w:r>
    </w:p>
    <w:p w:rsidR="008502AB" w:rsidRDefault="008502AB" w:rsidP="005771C1">
      <w:pPr>
        <w:spacing w:line="360" w:lineRule="auto"/>
        <w:jc w:val="center"/>
        <w:rPr>
          <w:b/>
          <w:sz w:val="32"/>
          <w:szCs w:val="32"/>
        </w:rPr>
      </w:pP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Pr="00FE15F9">
        <w:rPr>
          <w:sz w:val="32"/>
          <w:szCs w:val="32"/>
        </w:rPr>
        <w:t>Иргалина</w:t>
      </w:r>
      <w:r>
        <w:rPr>
          <w:sz w:val="32"/>
          <w:szCs w:val="32"/>
        </w:rPr>
        <w:t xml:space="preserve"> </w:t>
      </w:r>
      <w:r w:rsidRPr="00FE15F9">
        <w:rPr>
          <w:sz w:val="32"/>
          <w:szCs w:val="32"/>
        </w:rPr>
        <w:t xml:space="preserve">Елена  </w:t>
      </w:r>
      <w:r>
        <w:rPr>
          <w:sz w:val="32"/>
          <w:szCs w:val="32"/>
        </w:rPr>
        <w:t>Григорьевна</w:t>
      </w:r>
    </w:p>
    <w:p w:rsidR="008502AB" w:rsidRPr="00FE15F9" w:rsidRDefault="008502AB" w:rsidP="005771C1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Pr="00FE15F9">
        <w:rPr>
          <w:sz w:val="28"/>
          <w:szCs w:val="28"/>
          <w:lang w:val="en-US"/>
        </w:rPr>
        <w:t>elena</w:t>
      </w:r>
      <w:r w:rsidRPr="00FE15F9">
        <w:rPr>
          <w:sz w:val="28"/>
          <w:szCs w:val="28"/>
        </w:rPr>
        <w:t>.</w:t>
      </w:r>
      <w:r w:rsidRPr="00FE15F9">
        <w:rPr>
          <w:sz w:val="28"/>
          <w:szCs w:val="28"/>
          <w:lang w:val="en-US"/>
        </w:rPr>
        <w:t>irgalina</w:t>
      </w:r>
      <w:r w:rsidRPr="00FE15F9">
        <w:rPr>
          <w:sz w:val="28"/>
          <w:szCs w:val="28"/>
        </w:rPr>
        <w:t>@</w:t>
      </w:r>
      <w:r w:rsidRPr="00FE15F9">
        <w:rPr>
          <w:sz w:val="28"/>
          <w:szCs w:val="28"/>
          <w:lang w:val="en-US"/>
        </w:rPr>
        <w:t>mail</w:t>
      </w:r>
      <w:r w:rsidRPr="00FE15F9">
        <w:rPr>
          <w:sz w:val="28"/>
          <w:szCs w:val="28"/>
        </w:rPr>
        <w:t>.</w:t>
      </w:r>
      <w:r w:rsidRPr="00FE15F9">
        <w:rPr>
          <w:sz w:val="28"/>
          <w:szCs w:val="28"/>
          <w:lang w:val="en-US"/>
        </w:rPr>
        <w:t>ru</w:t>
      </w:r>
      <w:r w:rsidRPr="00FE15F9">
        <w:rPr>
          <w:sz w:val="28"/>
          <w:szCs w:val="28"/>
        </w:rPr>
        <w:t>,</w:t>
      </w:r>
    </w:p>
    <w:p w:rsidR="008502AB" w:rsidRDefault="008502AB" w:rsidP="005771C1">
      <w:pPr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Дисциплина «Учебно-методическое обеспечение учебного процесса»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sz w:val="32"/>
          <w:szCs w:val="32"/>
        </w:rPr>
        <w:t>изучается в 1 и во 2 семестрах.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задание.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</w:p>
    <w:p w:rsidR="008502AB" w:rsidRDefault="008502AB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аттестация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тема для реферата.  </w:t>
      </w: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Реферат сдается в печатном и электронном вариантах до 1 июня.</w:t>
      </w:r>
    </w:p>
    <w:p w:rsidR="008502AB" w:rsidRDefault="008502AB" w:rsidP="005771C1">
      <w:pPr>
        <w:spacing w:line="360" w:lineRule="auto"/>
        <w:jc w:val="center"/>
        <w:rPr>
          <w:b/>
          <w:sz w:val="32"/>
          <w:szCs w:val="32"/>
        </w:rPr>
      </w:pPr>
    </w:p>
    <w:p w:rsidR="008502AB" w:rsidRDefault="008502AB" w:rsidP="005771C1">
      <w:pPr>
        <w:spacing w:line="360" w:lineRule="auto"/>
        <w:jc w:val="both"/>
        <w:rPr>
          <w:sz w:val="32"/>
          <w:szCs w:val="32"/>
        </w:rPr>
      </w:pPr>
    </w:p>
    <w:p w:rsidR="008502AB" w:rsidRDefault="008502AB"/>
    <w:sectPr w:rsidR="008502AB" w:rsidSect="00E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1C1"/>
    <w:rsid w:val="004D6E76"/>
    <w:rsid w:val="005771C1"/>
    <w:rsid w:val="008502AB"/>
    <w:rsid w:val="00977C4B"/>
    <w:rsid w:val="00B90DF8"/>
    <w:rsid w:val="00BD0744"/>
    <w:rsid w:val="00E30ED8"/>
    <w:rsid w:val="00E51C12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DefaultParagraphFont"/>
    <w:uiPriority w:val="99"/>
    <w:rsid w:val="005771C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71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Воронина ЕВ</cp:lastModifiedBy>
  <cp:revision>8</cp:revision>
  <dcterms:created xsi:type="dcterms:W3CDTF">2017-10-23T16:49:00Z</dcterms:created>
  <dcterms:modified xsi:type="dcterms:W3CDTF">2019-11-06T03:28:00Z</dcterms:modified>
</cp:coreProperties>
</file>