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3" w:rsidRPr="00193CD8" w:rsidRDefault="005A4223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 xml:space="preserve">ГБПОУ РБ Учалинский  колледж искусств и культуры </w:t>
      </w:r>
    </w:p>
    <w:p w:rsidR="005A4223" w:rsidRPr="00193CD8" w:rsidRDefault="005A4223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>им. С. Низаметдинова</w:t>
      </w:r>
    </w:p>
    <w:p w:rsidR="005A4223" w:rsidRPr="00193CD8" w:rsidRDefault="005A4223" w:rsidP="008B2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223" w:rsidRDefault="005A4223" w:rsidP="008B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мест по каждой специальности по договорам с оплатой стоимости обучения.</w:t>
      </w:r>
    </w:p>
    <w:p w:rsidR="005A4223" w:rsidRDefault="005A4223" w:rsidP="008B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Очное обучение:</w:t>
      </w:r>
    </w:p>
    <w:p w:rsidR="005A4223" w:rsidRPr="002B0FFA" w:rsidRDefault="005A4223" w:rsidP="008B2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380"/>
        <w:gridCol w:w="1440"/>
      </w:tblGrid>
      <w:tr w:rsidR="005A4223" w:rsidRPr="00193CD8" w:rsidTr="00AB704B">
        <w:trPr>
          <w:trHeight w:val="210"/>
        </w:trPr>
        <w:tc>
          <w:tcPr>
            <w:tcW w:w="1620" w:type="dxa"/>
            <w:vMerge w:val="restart"/>
          </w:tcPr>
          <w:p w:rsidR="005A4223" w:rsidRPr="00193CD8" w:rsidRDefault="005A4223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223" w:rsidRPr="00193CD8" w:rsidRDefault="005A4223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53.02.03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A4223" w:rsidRPr="00193CD8" w:rsidTr="00AB704B">
        <w:trPr>
          <w:trHeight w:val="210"/>
        </w:trPr>
        <w:tc>
          <w:tcPr>
            <w:tcW w:w="1620" w:type="dxa"/>
            <w:vMerge/>
          </w:tcPr>
          <w:p w:rsidR="005A4223" w:rsidRPr="00193CD8" w:rsidRDefault="005A4223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Фортепиано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23" w:rsidRPr="00193CD8" w:rsidTr="00AB704B">
        <w:trPr>
          <w:trHeight w:val="405"/>
        </w:trPr>
        <w:tc>
          <w:tcPr>
            <w:tcW w:w="1620" w:type="dxa"/>
            <w:vMerge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струнные инструменты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23" w:rsidRPr="00193CD8" w:rsidTr="00AB704B">
        <w:trPr>
          <w:trHeight w:val="405"/>
        </w:trPr>
        <w:tc>
          <w:tcPr>
            <w:tcW w:w="1620" w:type="dxa"/>
            <w:vMerge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духовые и ударные инструменты</w:t>
            </w:r>
          </w:p>
          <w:p w:rsidR="005A4223" w:rsidRPr="00193CD8" w:rsidRDefault="005A4223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23" w:rsidRPr="00193CD8" w:rsidTr="00AB704B">
        <w:trPr>
          <w:trHeight w:val="450"/>
        </w:trPr>
        <w:tc>
          <w:tcPr>
            <w:tcW w:w="1620" w:type="dxa"/>
            <w:vMerge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223" w:rsidRPr="00193CD8" w:rsidTr="00AB704B">
        <w:trPr>
          <w:trHeight w:val="255"/>
        </w:trPr>
        <w:tc>
          <w:tcPr>
            <w:tcW w:w="1620" w:type="dxa"/>
            <w:vMerge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223" w:rsidRPr="00193CD8" w:rsidTr="00AB704B">
        <w:trPr>
          <w:trHeight w:val="150"/>
        </w:trPr>
        <w:tc>
          <w:tcPr>
            <w:tcW w:w="162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Вокальное искусство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A4223" w:rsidRPr="00193CD8" w:rsidTr="00AB704B">
        <w:trPr>
          <w:trHeight w:val="150"/>
        </w:trPr>
        <w:tc>
          <w:tcPr>
            <w:tcW w:w="1620" w:type="dxa"/>
            <w:vMerge w:val="restart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4223" w:rsidRPr="00193CD8" w:rsidTr="00AB704B">
        <w:trPr>
          <w:trHeight w:val="150"/>
        </w:trPr>
        <w:tc>
          <w:tcPr>
            <w:tcW w:w="1620" w:type="dxa"/>
            <w:vMerge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Сольное народное пение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23" w:rsidRPr="00193CD8" w:rsidTr="00AB704B">
        <w:trPr>
          <w:trHeight w:val="150"/>
        </w:trPr>
        <w:tc>
          <w:tcPr>
            <w:tcW w:w="1620" w:type="dxa"/>
            <w:vMerge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Хоровое народное пение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23" w:rsidRPr="00193CD8" w:rsidTr="00AB704B">
        <w:trPr>
          <w:trHeight w:val="150"/>
        </w:trPr>
        <w:tc>
          <w:tcPr>
            <w:tcW w:w="162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Хоровое дирижирование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4223" w:rsidRPr="00193CD8" w:rsidTr="00AB704B">
        <w:trPr>
          <w:trHeight w:val="150"/>
        </w:trPr>
        <w:tc>
          <w:tcPr>
            <w:tcW w:w="162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A4223" w:rsidRPr="00193CD8" w:rsidTr="00AB704B">
        <w:trPr>
          <w:trHeight w:val="150"/>
        </w:trPr>
        <w:tc>
          <w:tcPr>
            <w:tcW w:w="162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 xml:space="preserve">Народное художественное творчество. </w:t>
            </w: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Хореографическое творчество.</w:t>
            </w: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A4223" w:rsidRPr="00193CD8" w:rsidTr="00AB704B">
        <w:trPr>
          <w:trHeight w:val="150"/>
        </w:trPr>
        <w:tc>
          <w:tcPr>
            <w:tcW w:w="162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 xml:space="preserve">ВСЕГО  (очно)  </w:t>
            </w:r>
          </w:p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4223" w:rsidRPr="00193CD8" w:rsidRDefault="005A4223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5A4223" w:rsidRPr="00193CD8" w:rsidRDefault="005A4223" w:rsidP="008B23EA"/>
    <w:p w:rsidR="005A4223" w:rsidRDefault="005A4223" w:rsidP="002B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Заочное обучение:</w:t>
      </w:r>
    </w:p>
    <w:p w:rsidR="005A4223" w:rsidRPr="002B0FFA" w:rsidRDefault="005A4223" w:rsidP="002B0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380"/>
        <w:gridCol w:w="1440"/>
      </w:tblGrid>
      <w:tr w:rsidR="005A4223" w:rsidRPr="00193CD8" w:rsidTr="00760585">
        <w:trPr>
          <w:trHeight w:val="150"/>
        </w:trPr>
        <w:tc>
          <w:tcPr>
            <w:tcW w:w="1620" w:type="dxa"/>
          </w:tcPr>
          <w:p w:rsidR="005A4223" w:rsidRPr="00193CD8" w:rsidRDefault="005A4223" w:rsidP="00760585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5A4223" w:rsidRPr="00193CD8" w:rsidRDefault="005A4223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A4223" w:rsidRPr="00193CD8" w:rsidRDefault="005A4223" w:rsidP="00760585">
            <w:pPr>
              <w:spacing w:after="0" w:line="322" w:lineRule="exact"/>
              <w:ind w:right="10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(заочно)</w:t>
            </w:r>
          </w:p>
          <w:p w:rsidR="005A4223" w:rsidRPr="00193CD8" w:rsidRDefault="005A4223" w:rsidP="007605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постановка культурно-массовых мероприятий и театрализованных представлений </w:t>
            </w:r>
          </w:p>
          <w:p w:rsidR="005A4223" w:rsidRPr="00193CD8" w:rsidRDefault="005A4223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A4223" w:rsidRPr="00193CD8" w:rsidRDefault="005A4223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223" w:rsidRPr="00193CD8" w:rsidRDefault="005A4223" w:rsidP="002B0FF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5A4223" w:rsidRPr="00193CD8" w:rsidRDefault="005A4223" w:rsidP="008B23EA"/>
    <w:sectPr w:rsidR="005A4223" w:rsidRPr="00193CD8" w:rsidSect="008B23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EA"/>
    <w:rsid w:val="00100FEA"/>
    <w:rsid w:val="001351DF"/>
    <w:rsid w:val="001507CB"/>
    <w:rsid w:val="00193CD8"/>
    <w:rsid w:val="001E387C"/>
    <w:rsid w:val="00223481"/>
    <w:rsid w:val="002633D9"/>
    <w:rsid w:val="002B0FFA"/>
    <w:rsid w:val="002E56F0"/>
    <w:rsid w:val="00335458"/>
    <w:rsid w:val="0033628B"/>
    <w:rsid w:val="005A4223"/>
    <w:rsid w:val="00760585"/>
    <w:rsid w:val="00840E56"/>
    <w:rsid w:val="00882B96"/>
    <w:rsid w:val="008B23EA"/>
    <w:rsid w:val="008B7ACA"/>
    <w:rsid w:val="009637E0"/>
    <w:rsid w:val="009F4342"/>
    <w:rsid w:val="00AB704B"/>
    <w:rsid w:val="00BA055B"/>
    <w:rsid w:val="00BC53B6"/>
    <w:rsid w:val="00BF578E"/>
    <w:rsid w:val="00DA0FEA"/>
    <w:rsid w:val="00ED4EE8"/>
    <w:rsid w:val="00E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2016-02-09T03:35:00Z</cp:lastPrinted>
  <dcterms:created xsi:type="dcterms:W3CDTF">2015-02-21T15:21:00Z</dcterms:created>
  <dcterms:modified xsi:type="dcterms:W3CDTF">2017-02-22T07:17:00Z</dcterms:modified>
</cp:coreProperties>
</file>