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F" w:rsidRPr="00E57D1D" w:rsidRDefault="00A4307F" w:rsidP="00E57D1D">
      <w:pPr>
        <w:spacing w:after="0" w:line="360" w:lineRule="auto"/>
        <w:jc w:val="center"/>
        <w:rPr>
          <w:rFonts w:ascii="Times New Roman" w:hAnsi="Times New Roman"/>
          <w:color w:val="00B0F0"/>
          <w:sz w:val="32"/>
          <w:szCs w:val="32"/>
          <w:lang w:eastAsia="ru-RU"/>
        </w:rPr>
      </w:pPr>
      <w:r w:rsidRPr="00E57D1D">
        <w:rPr>
          <w:rFonts w:ascii="Times New Roman" w:hAnsi="Times New Roman"/>
          <w:b/>
          <w:bCs/>
          <w:color w:val="00B0F0"/>
          <w:sz w:val="32"/>
          <w:szCs w:val="32"/>
          <w:bdr w:val="none" w:sz="0" w:space="0" w:color="auto" w:frame="1"/>
          <w:lang w:eastAsia="ru-RU"/>
        </w:rPr>
        <w:t>Рекомендации студентам с заниженной самооценкой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Попробуй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Постарайся не вспоминать и не копаться в своих прошлых неудачах и разочарованиях. Вспоминай чаще свои удачи, думай над тем, как ты смог (ла) их добиться.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Не позволяй себе излишне предаваться чувствам вины и стыда. Это не поможет тебе добиться успеха.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Ищи причины своих неудач в своей неуверенности, а не в недостатках личности.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 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 Если тебя критикуют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 Не мирись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 Старайся браться только за те дела, которые тебе по плечу. Постепенно их можно усложнять, но не берись за то, в чем ты не уверен.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9. Помни,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10. Не сравнивай себя с «идеалом». Идеалами восхищаются, но не стоит превращать их в мерило успеха.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11. Не бойся попробовать что-либо из страха потерпеть неудачу. Только действуя, ты сможешь узнать свои реальные возможности.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12. Будь всегда самим собой. Стремясь быть, как все, ты прячешь свою индивидуальность, которая заслуживает такого же уважения, как и любая другая.</w:t>
      </w:r>
    </w:p>
    <w:p w:rsidR="00A4307F" w:rsidRPr="008F6216" w:rsidRDefault="00A4307F" w:rsidP="00E57D1D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lang w:eastAsia="ru-RU"/>
        </w:rPr>
      </w:pPr>
    </w:p>
    <w:p w:rsidR="00A4307F" w:rsidRPr="00E57D1D" w:rsidRDefault="00A4307F" w:rsidP="00E57D1D">
      <w:pPr>
        <w:spacing w:after="0" w:line="360" w:lineRule="auto"/>
        <w:jc w:val="center"/>
        <w:rPr>
          <w:rFonts w:ascii="Times New Roman" w:hAnsi="Times New Roman"/>
          <w:color w:val="00B0F0"/>
          <w:sz w:val="32"/>
          <w:szCs w:val="32"/>
          <w:lang w:eastAsia="ru-RU"/>
        </w:rPr>
      </w:pPr>
      <w:r w:rsidRPr="00E57D1D">
        <w:rPr>
          <w:rFonts w:ascii="Times New Roman" w:hAnsi="Times New Roman"/>
          <w:b/>
          <w:bCs/>
          <w:color w:val="00B0F0"/>
          <w:sz w:val="32"/>
          <w:szCs w:val="32"/>
          <w:bdr w:val="none" w:sz="0" w:space="0" w:color="auto" w:frame="1"/>
          <w:lang w:eastAsia="ru-RU"/>
        </w:rPr>
        <w:t>Упражнения по коррекции заниженной самооценки: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Составь список своих слабых сторон. Напиши их в столбик на левой половине листа бумаги. На правой половине напиши те положительные </w:t>
      </w:r>
      <w:bookmarkStart w:id="0" w:name="_GoBack"/>
      <w:bookmarkEnd w:id="0"/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D7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Учись в ответ на обвинения не оправдываться и не замыкаться в себе, а аргументировано их опровергать.</w:t>
      </w: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4307F" w:rsidRPr="00403D71" w:rsidRDefault="00A4307F" w:rsidP="00E57D1D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4307F" w:rsidRPr="00E57D1D" w:rsidRDefault="00A4307F" w:rsidP="00E57D1D">
      <w:pPr>
        <w:spacing w:after="0" w:line="360" w:lineRule="auto"/>
        <w:jc w:val="both"/>
        <w:rPr>
          <w:rFonts w:ascii="Times New Roman" w:hAnsi="Times New Roman"/>
          <w:color w:val="3A3A3A"/>
          <w:sz w:val="28"/>
          <w:szCs w:val="28"/>
          <w:lang w:eastAsia="ru-RU"/>
        </w:rPr>
      </w:pPr>
      <w:r w:rsidRPr="008F6216">
        <w:rPr>
          <w:rFonts w:ascii="Times New Roman" w:hAnsi="Times New Roman"/>
          <w:color w:val="3A3A3A"/>
          <w:sz w:val="28"/>
          <w:szCs w:val="28"/>
          <w:bdr w:val="none" w:sz="0" w:space="0" w:color="auto" w:frame="1"/>
          <w:lang w:eastAsia="ru-RU"/>
        </w:rPr>
        <w:br/>
      </w:r>
    </w:p>
    <w:sectPr w:rsidR="00A4307F" w:rsidRPr="00E57D1D" w:rsidSect="0047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CCA"/>
    <w:rsid w:val="00403D71"/>
    <w:rsid w:val="00474E8F"/>
    <w:rsid w:val="00601545"/>
    <w:rsid w:val="00610237"/>
    <w:rsid w:val="008F6216"/>
    <w:rsid w:val="009D7224"/>
    <w:rsid w:val="00A4307F"/>
    <w:rsid w:val="00CB7CCA"/>
    <w:rsid w:val="00E57D1D"/>
    <w:rsid w:val="00E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442</Words>
  <Characters>2525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3</cp:revision>
  <dcterms:created xsi:type="dcterms:W3CDTF">2008-06-26T21:39:00Z</dcterms:created>
  <dcterms:modified xsi:type="dcterms:W3CDTF">2018-02-19T10:15:00Z</dcterms:modified>
</cp:coreProperties>
</file>