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3" w:rsidRPr="000E16B2" w:rsidRDefault="00CF5BF3" w:rsidP="000E16B2">
      <w:pPr>
        <w:spacing w:after="0" w:line="360" w:lineRule="auto"/>
        <w:jc w:val="center"/>
        <w:rPr>
          <w:rFonts w:ascii="Times New Roman" w:hAnsi="Times New Roman"/>
          <w:color w:val="00B050"/>
          <w:sz w:val="32"/>
          <w:szCs w:val="32"/>
          <w:lang w:eastAsia="ru-RU"/>
        </w:rPr>
      </w:pPr>
      <w:r w:rsidRPr="000E16B2">
        <w:rPr>
          <w:rFonts w:ascii="Times New Roman" w:hAnsi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  <w:t>Рекомендации студентам  при завышенной самооценке: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Подумай, насколько твоё мнение о себе соответствует мнению родителей, однокурсников и друзей?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Учись прислушиваться к мнению других людей, их одобрению или неодобрению: ведь окружающие часто могут оценить тебя вернее, чем ты сделаешь это самостоятельно.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Относись к критическим замечаниям со стороны товарищей, родителей или преподавателей как к конструктивному совету и «руководству к действию», а не как к «досадной помехе» или «непониманию тебя».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Получив отказ в просьбе о чем-либо или не справившись с порученным тебе делом, ищи причины в себе, а не в обстоятельствах или других людях.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5. 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6. При сравнении с другими пытайся сравнивать себя с теми, кто добивается максимальных успехов в конкретных видах деятельности и в жизни вообще.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7. Прежде чем взяться за ответственное дело, тщательно проанализируй свои возможности и только после этого делай вывод о том, сможешь ли ты с ним справиться.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8. Не считай свои недостатки мелочью: ведь ты же не считаешь мелочью недостатки других людей?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9. Старайся относиться к себе критичнее: разумная самокритичность способствует саморазвитию и более полной реализации потенциальных возможностей.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10. Не разрешай себе «почивать на лаврах». Успешно завершив какое-нибудь дело, подумай о том, можно ли было сделать его лучше, и если да, то, что помешало этому.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13. Всегда ориентируйся на оценку результатов своих действий другими людьми, а не на собственное чувство удовлетворения.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14. Уважай чувства и желания других людей, они имеют точно такое же значение, как и твои собственные.</w:t>
      </w:r>
    </w:p>
    <w:p w:rsidR="00CF5BF3" w:rsidRPr="00B9763C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Pr="000E16B2" w:rsidRDefault="00CF5BF3" w:rsidP="000E16B2">
      <w:pPr>
        <w:spacing w:after="0" w:line="360" w:lineRule="auto"/>
        <w:jc w:val="center"/>
        <w:rPr>
          <w:rFonts w:ascii="Times New Roman" w:hAnsi="Times New Roman"/>
          <w:color w:val="00B050"/>
          <w:sz w:val="32"/>
          <w:szCs w:val="32"/>
          <w:lang w:eastAsia="ru-RU"/>
        </w:rPr>
      </w:pPr>
      <w:bookmarkStart w:id="0" w:name="_GoBack"/>
      <w:r w:rsidRPr="000E16B2">
        <w:rPr>
          <w:rFonts w:ascii="Times New Roman" w:hAnsi="Times New Roman"/>
          <w:b/>
          <w:bCs/>
          <w:color w:val="00B050"/>
          <w:sz w:val="32"/>
          <w:szCs w:val="32"/>
          <w:bdr w:val="none" w:sz="0" w:space="0" w:color="auto" w:frame="1"/>
          <w:lang w:eastAsia="ru-RU"/>
        </w:rPr>
        <w:t>Упражнения по коррекции завышенной самооценки:</w:t>
      </w:r>
    </w:p>
    <w:bookmarkEnd w:id="0"/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Напиши 10 своих главных достоинств. Оцени их выраженность по 5-ти бальной шкале. Попроси сделать то же самое своих родителей, друзей или однокурсников.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тебя людях.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Напиши 10 своих отрицательных качеств. Как ты считаешь, они мешают тебе? А людям, с которыми ты общаешься? Подумай над этим.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Попробуй назвать дело, с которым ты справишься очень хорошо. А теперь попробуй назвать трех своих знакомых, однокурсников, которые смогли бы справиться с этим делом лучше тебя.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1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4. 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 мысль.</w:t>
      </w: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5BF3" w:rsidRPr="00F45C1D" w:rsidRDefault="00CF5BF3" w:rsidP="000E16B2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F5BF3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Default="00CF5BF3" w:rsidP="000E16B2">
      <w:pPr>
        <w:spacing w:after="0" w:line="360" w:lineRule="auto"/>
        <w:jc w:val="both"/>
        <w:rPr>
          <w:rFonts w:ascii="Times New Roman" w:hAnsi="Times New Roman"/>
          <w:color w:val="3A3A3A"/>
          <w:sz w:val="32"/>
          <w:szCs w:val="32"/>
          <w:lang w:eastAsia="ru-RU"/>
        </w:rPr>
      </w:pPr>
    </w:p>
    <w:p w:rsidR="00CF5BF3" w:rsidRDefault="00CF5BF3"/>
    <w:sectPr w:rsidR="00CF5BF3" w:rsidSect="00F45C1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3B"/>
    <w:rsid w:val="000E16B2"/>
    <w:rsid w:val="00610237"/>
    <w:rsid w:val="008F6216"/>
    <w:rsid w:val="0091313B"/>
    <w:rsid w:val="009D7224"/>
    <w:rsid w:val="00B9763C"/>
    <w:rsid w:val="00CF5BF3"/>
    <w:rsid w:val="00EC2669"/>
    <w:rsid w:val="00EF17CD"/>
    <w:rsid w:val="00F45C1D"/>
    <w:rsid w:val="00F5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394</Words>
  <Characters>2250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zam2</cp:lastModifiedBy>
  <cp:revision>3</cp:revision>
  <dcterms:created xsi:type="dcterms:W3CDTF">2008-06-26T21:42:00Z</dcterms:created>
  <dcterms:modified xsi:type="dcterms:W3CDTF">2018-02-19T10:15:00Z</dcterms:modified>
</cp:coreProperties>
</file>