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F5" w:rsidRPr="00164D4A" w:rsidRDefault="001D07F5" w:rsidP="009E6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4A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1D07F5" w:rsidRPr="00164D4A" w:rsidRDefault="001D07F5" w:rsidP="00164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Ваши дети пользуются Интернетом, и вы знаете насколько важно защитить их от неподобающего </w:t>
      </w:r>
      <w:r>
        <w:rPr>
          <w:rFonts w:ascii="Times New Roman" w:hAnsi="Times New Roman"/>
          <w:sz w:val="24"/>
          <w:szCs w:val="24"/>
        </w:rPr>
        <w:t>содержимого</w:t>
      </w:r>
      <w:r w:rsidRPr="00164D4A">
        <w:rPr>
          <w:rFonts w:ascii="Times New Roman" w:hAnsi="Times New Roman"/>
          <w:sz w:val="24"/>
          <w:szCs w:val="24"/>
        </w:rPr>
        <w:t xml:space="preserve"> и нежелательных контактов. Вы всегда должны быть готовы помочь своим детям избежать опасных ситуаций.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1. Установите на </w:t>
      </w:r>
      <w:r>
        <w:rPr>
          <w:rFonts w:ascii="Times New Roman" w:hAnsi="Times New Roman"/>
          <w:sz w:val="24"/>
          <w:szCs w:val="24"/>
        </w:rPr>
        <w:t>компьютера</w:t>
      </w:r>
      <w:r w:rsidRPr="00164D4A">
        <w:rPr>
          <w:rFonts w:ascii="Times New Roman" w:hAnsi="Times New Roman"/>
          <w:sz w:val="24"/>
          <w:szCs w:val="24"/>
        </w:rPr>
        <w:t xml:space="preserve"> специальные программные фильтры, которые могут блокировать всплывающие окна и сайты с определенной тематикой. Родительский контроль можно устанавливать непосредственно с помощью операционной системы и антивирусных программ.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2. Создайте на компьютере несколько учетных записей. Учетная запись администратора должна быть у родителя.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3.  Поддерживайте доверительные отношения с ребенком, чтобы всегда быть в курсе, с какой информацией он сталкивается в сети.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4.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гораздо конструктивней, чем посто</w:t>
      </w:r>
      <w:r>
        <w:rPr>
          <w:rFonts w:ascii="Times New Roman" w:hAnsi="Times New Roman"/>
          <w:sz w:val="24"/>
          <w:szCs w:val="24"/>
        </w:rPr>
        <w:t>янное отслеживание посещаемых са</w:t>
      </w:r>
      <w:r w:rsidRPr="00164D4A">
        <w:rPr>
          <w:rFonts w:ascii="Times New Roman" w:hAnsi="Times New Roman"/>
          <w:sz w:val="24"/>
          <w:szCs w:val="24"/>
        </w:rPr>
        <w:t>йтов и блокировка контентов.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5. Научите детей пр</w:t>
      </w:r>
      <w:r>
        <w:rPr>
          <w:rFonts w:ascii="Times New Roman" w:hAnsi="Times New Roman"/>
          <w:sz w:val="24"/>
          <w:szCs w:val="24"/>
        </w:rPr>
        <w:t>а</w:t>
      </w:r>
      <w:r w:rsidRPr="00164D4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 w:rsidRPr="00164D4A">
        <w:rPr>
          <w:rFonts w:ascii="Times New Roman" w:hAnsi="Times New Roman"/>
          <w:sz w:val="24"/>
          <w:szCs w:val="24"/>
        </w:rPr>
        <w:t xml:space="preserve">льно </w:t>
      </w:r>
      <w:r>
        <w:rPr>
          <w:rFonts w:ascii="Times New Roman" w:hAnsi="Times New Roman"/>
          <w:sz w:val="24"/>
          <w:szCs w:val="24"/>
        </w:rPr>
        <w:t>реагировать</w:t>
      </w:r>
      <w:r w:rsidRPr="00164D4A">
        <w:rPr>
          <w:rFonts w:ascii="Times New Roman" w:hAnsi="Times New Roman"/>
          <w:sz w:val="24"/>
          <w:szCs w:val="24"/>
        </w:rPr>
        <w:t xml:space="preserve"> на обидные слова или действия других пользователей. Не стоит общаться с агрессором и тем более пытаться ответить ему тем же. Лучше вообще покинуть данные ресурс и удалить оттуда личную информацию, если не получается решить проблему мирным путем. Лучший способ испортить хулигану его выходку – полностью игнорировать.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6. Помогите ребенку найти </w:t>
      </w:r>
      <w:r>
        <w:rPr>
          <w:rFonts w:ascii="Times New Roman" w:hAnsi="Times New Roman"/>
          <w:sz w:val="24"/>
          <w:szCs w:val="24"/>
        </w:rPr>
        <w:t>выход</w:t>
      </w:r>
      <w:r w:rsidRPr="00164D4A">
        <w:rPr>
          <w:rFonts w:ascii="Times New Roman" w:hAnsi="Times New Roman"/>
          <w:sz w:val="24"/>
          <w:szCs w:val="24"/>
        </w:rPr>
        <w:t xml:space="preserve">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удаления странички. Большинство социальных сетей и сервисов электронной почты имеют в настройках опцию «заблокировать пользователя» или «занести в черный список»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7. Если ребенок расстроен увиденным или попал в неприятную ситуацию (потратил деньги в результате интернет-мошеничества и пр.), постарайтесь его успокоить и вместе разберитесь в ситуации. Выясните, что привело к данному результату – действия самого ребенка, недостаточность вашего </w:t>
      </w:r>
      <w:r>
        <w:rPr>
          <w:rFonts w:ascii="Times New Roman" w:hAnsi="Times New Roman"/>
          <w:sz w:val="24"/>
          <w:szCs w:val="24"/>
        </w:rPr>
        <w:t>контроля</w:t>
      </w:r>
      <w:r w:rsidRPr="00164D4A">
        <w:rPr>
          <w:rFonts w:ascii="Times New Roman" w:hAnsi="Times New Roman"/>
          <w:sz w:val="24"/>
          <w:szCs w:val="24"/>
        </w:rPr>
        <w:t xml:space="preserve"> или незнание ребенком правил безопасного поведения в Интернете.</w:t>
      </w:r>
    </w:p>
    <w:p w:rsidR="001D07F5" w:rsidRPr="00164D4A" w:rsidRDefault="001D07F5" w:rsidP="009E6B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8. Обратите внимание, кого ребенок добавляет к себе в «друзья», с кем </w:t>
      </w:r>
      <w:r>
        <w:rPr>
          <w:rFonts w:ascii="Times New Roman" w:hAnsi="Times New Roman"/>
          <w:sz w:val="24"/>
          <w:szCs w:val="24"/>
        </w:rPr>
        <w:t>предпочитает</w:t>
      </w:r>
      <w:r w:rsidRPr="00164D4A">
        <w:rPr>
          <w:rFonts w:ascii="Times New Roman" w:hAnsi="Times New Roman"/>
          <w:sz w:val="24"/>
          <w:szCs w:val="24"/>
        </w:rPr>
        <w:t xml:space="preserve"> общаться в сети – с ровесниками или людьми </w:t>
      </w:r>
      <w:r>
        <w:rPr>
          <w:rFonts w:ascii="Times New Roman" w:hAnsi="Times New Roman"/>
          <w:sz w:val="24"/>
          <w:szCs w:val="24"/>
        </w:rPr>
        <w:t>постарше</w:t>
      </w:r>
      <w:r w:rsidRPr="00164D4A">
        <w:rPr>
          <w:rFonts w:ascii="Times New Roman" w:hAnsi="Times New Roman"/>
          <w:sz w:val="24"/>
          <w:szCs w:val="24"/>
        </w:rPr>
        <w:t>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07F5" w:rsidRPr="009E6BF2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E6BF2">
        <w:rPr>
          <w:rFonts w:ascii="Times New Roman" w:hAnsi="Times New Roman"/>
          <w:b/>
          <w:sz w:val="24"/>
          <w:szCs w:val="24"/>
        </w:rPr>
        <w:t>Объясните детям, что: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- далеко не все, что они могут прочесть или увидеть в Интернете – правда. Необходимо проверять информацию, увиденную в Интернете. Для этого существуют определенные правила проверки достоверности информации. Признак надежного сайта: авторство сайта, контактные данные авторов, источники информации, аккуратность в оформлении информации, актуальность данных.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- при общении в Интернете они должны быть дружелюбными с другими пользователями. Ни в коем случае не надо писать резкие и оскорбительные слова – читать грубости так же неприятно, как и слышать.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- нельзя разглашать в Интернет </w:t>
      </w:r>
      <w:r>
        <w:rPr>
          <w:rFonts w:ascii="Times New Roman" w:hAnsi="Times New Roman"/>
          <w:sz w:val="24"/>
          <w:szCs w:val="24"/>
        </w:rPr>
        <w:t>информацию</w:t>
      </w:r>
      <w:r w:rsidRPr="00164D4A">
        <w:rPr>
          <w:rFonts w:ascii="Times New Roman" w:hAnsi="Times New Roman"/>
          <w:sz w:val="24"/>
          <w:szCs w:val="24"/>
        </w:rPr>
        <w:t xml:space="preserve"> личного характера (номер телефона, домашний адрес, название/номер школы, адрес электронной почты, личные фотографии и т.д.), а также пересылать виртуальным знакомым свои фото и видео.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- нельзя размещать в сети фотографии, по которым можно судить о материальном благополучии семьи, а также фотографии других людей без их разрешения.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 xml:space="preserve">- 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им выбрать ник, не содержащей никакой личной </w:t>
      </w:r>
      <w:r>
        <w:rPr>
          <w:rFonts w:ascii="Times New Roman" w:hAnsi="Times New Roman"/>
          <w:sz w:val="24"/>
          <w:szCs w:val="24"/>
        </w:rPr>
        <w:t>информации</w:t>
      </w:r>
      <w:r w:rsidRPr="00164D4A">
        <w:rPr>
          <w:rFonts w:ascii="Times New Roman" w:hAnsi="Times New Roman"/>
          <w:sz w:val="24"/>
          <w:szCs w:val="24"/>
        </w:rPr>
        <w:t>.</w:t>
      </w:r>
    </w:p>
    <w:p w:rsidR="001D07F5" w:rsidRPr="00164D4A" w:rsidRDefault="001D07F5" w:rsidP="00164D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4D4A">
        <w:rPr>
          <w:rFonts w:ascii="Times New Roman" w:hAnsi="Times New Roman"/>
          <w:sz w:val="24"/>
          <w:szCs w:val="24"/>
        </w:rPr>
        <w:t>- встречи с незнакомыми людьми из Интернета опасны. В сети человек может представиться кем угодно, поэтому на реальную встречу с интернет-другом надо обязательно ходить в сопровождении взрослых.</w:t>
      </w:r>
    </w:p>
    <w:sectPr w:rsidR="001D07F5" w:rsidRPr="00164D4A" w:rsidSect="009E6BF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E45"/>
    <w:multiLevelType w:val="hybridMultilevel"/>
    <w:tmpl w:val="F1F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689"/>
    <w:rsid w:val="00164D4A"/>
    <w:rsid w:val="001D07F5"/>
    <w:rsid w:val="001D3EF1"/>
    <w:rsid w:val="00210698"/>
    <w:rsid w:val="00221E33"/>
    <w:rsid w:val="00274F44"/>
    <w:rsid w:val="003435E8"/>
    <w:rsid w:val="003F49E4"/>
    <w:rsid w:val="00466A53"/>
    <w:rsid w:val="0049495B"/>
    <w:rsid w:val="004F2DA1"/>
    <w:rsid w:val="005A7689"/>
    <w:rsid w:val="00806BBF"/>
    <w:rsid w:val="0093606A"/>
    <w:rsid w:val="009E6BF2"/>
    <w:rsid w:val="00C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528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zam2</cp:lastModifiedBy>
  <cp:revision>4</cp:revision>
  <dcterms:created xsi:type="dcterms:W3CDTF">2017-03-25T07:55:00Z</dcterms:created>
  <dcterms:modified xsi:type="dcterms:W3CDTF">2018-02-19T10:01:00Z</dcterms:modified>
</cp:coreProperties>
</file>