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BE" w:rsidRDefault="00E221BE">
      <w:pPr>
        <w:spacing w:line="252" w:lineRule="auto"/>
        <w:ind w:right="-45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Государственное бюджетное профессиональное образовательное учреждение Республики Башкортостан Учалинский колледж искусств и культуры </w:t>
      </w:r>
    </w:p>
    <w:p w:rsidR="00E221BE" w:rsidRDefault="00E221BE">
      <w:pPr>
        <w:spacing w:line="252" w:lineRule="auto"/>
        <w:ind w:right="-45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имени Салавата Низаметдинова</w:t>
      </w:r>
    </w:p>
    <w:p w:rsidR="00E221BE" w:rsidRDefault="00E221BE">
      <w:pPr>
        <w:spacing w:line="20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65.2pt;margin-top:11.5pt;width:377.35pt;height:270pt;z-index:-251658240;visibility:visible" o:allowincell="f">
            <v:imagedata r:id="rId4" o:title=""/>
          </v:shape>
        </w:pict>
      </w: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00" w:lineRule="exact"/>
        <w:rPr>
          <w:sz w:val="24"/>
          <w:szCs w:val="24"/>
        </w:rPr>
      </w:pPr>
    </w:p>
    <w:p w:rsidR="00E221BE" w:rsidRDefault="00E221BE">
      <w:pPr>
        <w:spacing w:line="260" w:lineRule="exact"/>
        <w:rPr>
          <w:sz w:val="24"/>
          <w:szCs w:val="24"/>
        </w:rPr>
      </w:pPr>
    </w:p>
    <w:p w:rsidR="00E221BE" w:rsidRDefault="00E221BE">
      <w:pPr>
        <w:ind w:left="80"/>
        <w:rPr>
          <w:sz w:val="20"/>
          <w:szCs w:val="20"/>
        </w:rPr>
      </w:pPr>
      <w:r>
        <w:rPr>
          <w:b/>
          <w:bCs/>
          <w:sz w:val="32"/>
          <w:szCs w:val="32"/>
        </w:rPr>
        <w:t>Наш адрес: 453700, РФ, Республика Башкортостан,</w:t>
      </w:r>
    </w:p>
    <w:p w:rsidR="00E221BE" w:rsidRDefault="00E221BE">
      <w:pPr>
        <w:spacing w:line="280" w:lineRule="exact"/>
        <w:rPr>
          <w:sz w:val="24"/>
          <w:szCs w:val="24"/>
        </w:rPr>
      </w:pPr>
    </w:p>
    <w:p w:rsidR="00E221BE" w:rsidRDefault="00E221BE">
      <w:pPr>
        <w:rPr>
          <w:sz w:val="20"/>
          <w:szCs w:val="20"/>
        </w:rPr>
      </w:pPr>
      <w:r>
        <w:rPr>
          <w:b/>
          <w:bCs/>
          <w:sz w:val="32"/>
          <w:szCs w:val="32"/>
        </w:rPr>
        <w:t>Учалинский район,</w:t>
      </w:r>
    </w:p>
    <w:p w:rsidR="00E221BE" w:rsidRDefault="00E221BE">
      <w:pPr>
        <w:spacing w:line="279" w:lineRule="exact"/>
        <w:rPr>
          <w:sz w:val="24"/>
          <w:szCs w:val="24"/>
        </w:rPr>
      </w:pPr>
    </w:p>
    <w:p w:rsidR="00E221BE" w:rsidRDefault="00E221BE">
      <w:pPr>
        <w:rPr>
          <w:sz w:val="20"/>
          <w:szCs w:val="20"/>
        </w:rPr>
      </w:pPr>
      <w:r>
        <w:rPr>
          <w:b/>
          <w:bCs/>
          <w:sz w:val="32"/>
          <w:szCs w:val="32"/>
        </w:rPr>
        <w:t>г. Учалы, ул. Ленинского Комсомола, 6.</w:t>
      </w:r>
    </w:p>
    <w:p w:rsidR="00E221BE" w:rsidRDefault="00E221BE">
      <w:pPr>
        <w:spacing w:line="280" w:lineRule="exact"/>
        <w:rPr>
          <w:sz w:val="24"/>
          <w:szCs w:val="24"/>
        </w:rPr>
      </w:pPr>
    </w:p>
    <w:p w:rsidR="00E221BE" w:rsidRDefault="00E221BE">
      <w:pPr>
        <w:rPr>
          <w:sz w:val="20"/>
          <w:szCs w:val="20"/>
        </w:rPr>
      </w:pPr>
      <w:r>
        <w:rPr>
          <w:b/>
          <w:bCs/>
          <w:sz w:val="32"/>
          <w:szCs w:val="32"/>
        </w:rPr>
        <w:t>График работы:</w:t>
      </w:r>
    </w:p>
    <w:p w:rsidR="00E221BE" w:rsidRDefault="00E221BE">
      <w:pPr>
        <w:spacing w:line="280" w:lineRule="exact"/>
        <w:rPr>
          <w:sz w:val="24"/>
          <w:szCs w:val="24"/>
        </w:rPr>
      </w:pPr>
    </w:p>
    <w:p w:rsidR="00E221BE" w:rsidRDefault="00E221BE">
      <w:pPr>
        <w:rPr>
          <w:sz w:val="20"/>
          <w:szCs w:val="20"/>
        </w:rPr>
      </w:pPr>
      <w:r>
        <w:rPr>
          <w:b/>
          <w:bCs/>
          <w:sz w:val="32"/>
          <w:szCs w:val="32"/>
        </w:rPr>
        <w:t>ежедневно с 9.00 до18.00,</w:t>
      </w:r>
    </w:p>
    <w:p w:rsidR="00E221BE" w:rsidRDefault="00E221BE">
      <w:pPr>
        <w:spacing w:line="280" w:lineRule="exact"/>
        <w:rPr>
          <w:sz w:val="24"/>
          <w:szCs w:val="24"/>
        </w:rPr>
      </w:pPr>
    </w:p>
    <w:p w:rsidR="00E221BE" w:rsidRDefault="00E221BE">
      <w:pPr>
        <w:rPr>
          <w:sz w:val="20"/>
          <w:szCs w:val="20"/>
        </w:rPr>
      </w:pPr>
      <w:r>
        <w:rPr>
          <w:b/>
          <w:bCs/>
          <w:sz w:val="32"/>
          <w:szCs w:val="32"/>
        </w:rPr>
        <w:t>перерыв 13.00 до 14.00,</w:t>
      </w:r>
    </w:p>
    <w:p w:rsidR="00E221BE" w:rsidRDefault="00E221BE">
      <w:pPr>
        <w:spacing w:line="280" w:lineRule="exact"/>
        <w:rPr>
          <w:sz w:val="24"/>
          <w:szCs w:val="24"/>
        </w:rPr>
      </w:pPr>
    </w:p>
    <w:p w:rsidR="00E221BE" w:rsidRDefault="00E221BE">
      <w:pPr>
        <w:rPr>
          <w:sz w:val="20"/>
          <w:szCs w:val="20"/>
        </w:rPr>
      </w:pPr>
      <w:r>
        <w:rPr>
          <w:b/>
          <w:bCs/>
          <w:sz w:val="32"/>
          <w:szCs w:val="32"/>
        </w:rPr>
        <w:t>суббота с 9.00 до 13.00,</w:t>
      </w:r>
    </w:p>
    <w:p w:rsidR="00E221BE" w:rsidRDefault="00E221BE">
      <w:pPr>
        <w:spacing w:line="280" w:lineRule="exact"/>
        <w:rPr>
          <w:sz w:val="24"/>
          <w:szCs w:val="24"/>
        </w:rPr>
      </w:pPr>
    </w:p>
    <w:p w:rsidR="00E221BE" w:rsidRDefault="00E221BE">
      <w:pPr>
        <w:rPr>
          <w:sz w:val="20"/>
          <w:szCs w:val="20"/>
        </w:rPr>
      </w:pPr>
      <w:r>
        <w:rPr>
          <w:b/>
          <w:bCs/>
          <w:sz w:val="32"/>
          <w:szCs w:val="32"/>
        </w:rPr>
        <w:t>воскресенье — выходной</w:t>
      </w:r>
    </w:p>
    <w:p w:rsidR="00E221BE" w:rsidRDefault="00E221BE">
      <w:pPr>
        <w:spacing w:line="280" w:lineRule="exact"/>
        <w:rPr>
          <w:sz w:val="24"/>
          <w:szCs w:val="24"/>
        </w:rPr>
      </w:pPr>
    </w:p>
    <w:p w:rsidR="00E221BE" w:rsidRDefault="00E221BE">
      <w:pPr>
        <w:rPr>
          <w:sz w:val="20"/>
          <w:szCs w:val="20"/>
        </w:rPr>
      </w:pPr>
      <w:r>
        <w:rPr>
          <w:b/>
          <w:bCs/>
          <w:sz w:val="32"/>
          <w:szCs w:val="32"/>
        </w:rPr>
        <w:t>Директор ГБПОУ РБ УКИиК им.С. Низаметдинова:</w:t>
      </w:r>
    </w:p>
    <w:p w:rsidR="00E221BE" w:rsidRDefault="00E221BE">
      <w:pPr>
        <w:spacing w:line="280" w:lineRule="exact"/>
        <w:rPr>
          <w:sz w:val="24"/>
          <w:szCs w:val="24"/>
        </w:rPr>
      </w:pPr>
    </w:p>
    <w:p w:rsidR="00E221BE" w:rsidRDefault="00E221BE">
      <w:pPr>
        <w:ind w:left="80"/>
        <w:rPr>
          <w:sz w:val="20"/>
          <w:szCs w:val="20"/>
        </w:rPr>
      </w:pPr>
      <w:r>
        <w:rPr>
          <w:b/>
          <w:bCs/>
          <w:sz w:val="32"/>
          <w:szCs w:val="32"/>
        </w:rPr>
        <w:t>Гимазитдинова Айгуль Хамидулловна</w:t>
      </w:r>
    </w:p>
    <w:p w:rsidR="00E221BE" w:rsidRDefault="00E221BE">
      <w:pPr>
        <w:spacing w:line="280" w:lineRule="exact"/>
        <w:rPr>
          <w:sz w:val="24"/>
          <w:szCs w:val="24"/>
        </w:rPr>
      </w:pPr>
    </w:p>
    <w:p w:rsidR="00E221BE" w:rsidRDefault="00E221BE">
      <w:pPr>
        <w:rPr>
          <w:sz w:val="20"/>
          <w:szCs w:val="20"/>
        </w:rPr>
      </w:pPr>
      <w:r>
        <w:rPr>
          <w:b/>
          <w:bCs/>
          <w:sz w:val="32"/>
          <w:szCs w:val="32"/>
        </w:rPr>
        <w:t>Тел.: 8(34791) 6-16-90 (приемная), 6-03-38 (вахта колледжа)</w:t>
      </w:r>
    </w:p>
    <w:p w:rsidR="00E221BE" w:rsidRDefault="00E221BE">
      <w:pPr>
        <w:spacing w:line="280" w:lineRule="exact"/>
        <w:rPr>
          <w:sz w:val="24"/>
          <w:szCs w:val="24"/>
        </w:rPr>
      </w:pPr>
    </w:p>
    <w:p w:rsidR="00E221BE" w:rsidRDefault="00E221BE">
      <w:pPr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Адрес официального сайта колледжа: </w:t>
      </w:r>
      <w:r>
        <w:rPr>
          <w:b/>
          <w:bCs/>
          <w:sz w:val="32"/>
          <w:szCs w:val="32"/>
          <w:u w:val="single"/>
        </w:rPr>
        <w:t>http://ukiik.ru.</w:t>
      </w:r>
    </w:p>
    <w:p w:rsidR="00E221BE" w:rsidRDefault="00E221BE">
      <w:pPr>
        <w:spacing w:line="278" w:lineRule="exact"/>
        <w:rPr>
          <w:sz w:val="24"/>
          <w:szCs w:val="24"/>
        </w:rPr>
      </w:pPr>
    </w:p>
    <w:p w:rsidR="00E221BE" w:rsidRPr="005A745A" w:rsidRDefault="00E221BE">
      <w:pPr>
        <w:rPr>
          <w:sz w:val="20"/>
          <w:szCs w:val="20"/>
        </w:rPr>
        <w:sectPr w:rsidR="00E221BE" w:rsidRPr="005A745A">
          <w:pgSz w:w="11900" w:h="16840"/>
          <w:pgMar w:top="422" w:right="1304" w:bottom="91" w:left="900" w:header="0" w:footer="0" w:gutter="0"/>
          <w:cols w:space="720" w:equalWidth="0">
            <w:col w:w="9700"/>
          </w:cols>
        </w:sectPr>
      </w:pPr>
      <w:r w:rsidRPr="0052170C">
        <w:rPr>
          <w:b/>
          <w:bCs/>
          <w:sz w:val="32"/>
          <w:szCs w:val="32"/>
          <w:lang w:val="en-US"/>
        </w:rPr>
        <w:t xml:space="preserve">e-mail: </w:t>
      </w:r>
      <w:r w:rsidRPr="0052170C">
        <w:rPr>
          <w:b/>
          <w:bCs/>
          <w:sz w:val="32"/>
          <w:szCs w:val="32"/>
          <w:u w:val="single"/>
          <w:lang w:val="en-US"/>
        </w:rPr>
        <w:t>uiik_priemnaya@mail.ru</w:t>
      </w:r>
    </w:p>
    <w:p w:rsidR="00E221BE" w:rsidRPr="005A745A" w:rsidRDefault="00E221BE" w:rsidP="005A745A"/>
    <w:sectPr w:rsidR="00E221BE" w:rsidRPr="005A745A" w:rsidSect="0015753F">
      <w:pgSz w:w="11904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53F"/>
    <w:rsid w:val="0015753F"/>
    <w:rsid w:val="0052170C"/>
    <w:rsid w:val="005A745A"/>
    <w:rsid w:val="005F1D87"/>
    <w:rsid w:val="00805144"/>
    <w:rsid w:val="00B625A7"/>
    <w:rsid w:val="00E17D0D"/>
    <w:rsid w:val="00E221BE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3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51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96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Воронина ЕВ</cp:lastModifiedBy>
  <cp:revision>3</cp:revision>
  <dcterms:created xsi:type="dcterms:W3CDTF">2018-01-31T08:30:00Z</dcterms:created>
  <dcterms:modified xsi:type="dcterms:W3CDTF">2018-01-31T07:34:00Z</dcterms:modified>
</cp:coreProperties>
</file>