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9A" w:rsidRDefault="00C8319A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C8319A" w:rsidRDefault="00C8319A" w:rsidP="001E06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Pr="001E0626">
        <w:rPr>
          <w:b/>
          <w:sz w:val="32"/>
          <w:szCs w:val="32"/>
        </w:rPr>
        <w:t>Учебно-методическое обеспечение учебного процесса</w:t>
      </w:r>
      <w:r>
        <w:rPr>
          <w:b/>
          <w:sz w:val="32"/>
          <w:szCs w:val="32"/>
        </w:rPr>
        <w:t>.</w:t>
      </w:r>
    </w:p>
    <w:p w:rsidR="00C8319A" w:rsidRDefault="00C8319A" w:rsidP="00612F3C">
      <w:pPr>
        <w:jc w:val="center"/>
        <w:rPr>
          <w:b/>
          <w:sz w:val="32"/>
          <w:szCs w:val="32"/>
        </w:rPr>
      </w:pPr>
    </w:p>
    <w:p w:rsidR="00C8319A" w:rsidRPr="00612F3C" w:rsidRDefault="00C8319A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Обучение дистанционное </w:t>
      </w:r>
    </w:p>
    <w:p w:rsidR="00C8319A" w:rsidRDefault="00C8319A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Преподаватель: Сахаутдинова Дилара Абдуллажановна</w:t>
      </w:r>
    </w:p>
    <w:p w:rsidR="00C8319A" w:rsidRPr="001E0626" w:rsidRDefault="00C8319A" w:rsidP="001E0626">
      <w:pPr>
        <w:spacing w:line="360" w:lineRule="auto"/>
        <w:jc w:val="both"/>
      </w:pPr>
      <w:r>
        <w:rPr>
          <w:sz w:val="32"/>
          <w:szCs w:val="32"/>
        </w:rPr>
        <w:t xml:space="preserve">Ответы присылать на электронный адрес: </w:t>
      </w:r>
      <w:r w:rsidRPr="001E0626">
        <w:rPr>
          <w:color w:val="0000FF"/>
          <w:sz w:val="28"/>
          <w:szCs w:val="28"/>
        </w:rPr>
        <w:t>kayumova_dilara@mail.ru</w:t>
      </w:r>
    </w:p>
    <w:p w:rsidR="00C8319A" w:rsidRPr="00612F3C" w:rsidRDefault="00C8319A" w:rsidP="00612F3C">
      <w:pPr>
        <w:spacing w:line="360" w:lineRule="auto"/>
        <w:jc w:val="both"/>
        <w:rPr>
          <w:sz w:val="32"/>
          <w:szCs w:val="32"/>
        </w:rPr>
      </w:pP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  <w:r w:rsidRPr="001E0626">
        <w:rPr>
          <w:sz w:val="32"/>
          <w:szCs w:val="32"/>
        </w:rPr>
        <w:t>Ответы на контрольные вопросы по Учебно-методическому обеспечению учебного процесса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присылается в конце 1 семестра. </w:t>
      </w: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зачтено».</w:t>
      </w: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</w:p>
    <w:p w:rsidR="00C8319A" w:rsidRDefault="00C8319A" w:rsidP="004E3412">
      <w:pPr>
        <w:spacing w:line="360" w:lineRule="auto"/>
        <w:jc w:val="both"/>
        <w:rPr>
          <w:sz w:val="32"/>
          <w:szCs w:val="32"/>
        </w:rPr>
      </w:pPr>
    </w:p>
    <w:p w:rsidR="00C8319A" w:rsidRPr="00B54967" w:rsidRDefault="00C8319A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C8319A" w:rsidRPr="00612F3C" w:rsidRDefault="00C8319A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Итоговая аттестация проводится в форме экзамена по билетам до 1 июня.</w:t>
      </w:r>
      <w:bookmarkStart w:id="0" w:name="_GoBack"/>
      <w:bookmarkEnd w:id="0"/>
    </w:p>
    <w:p w:rsidR="00C8319A" w:rsidRDefault="00C8319A" w:rsidP="004E3412">
      <w:pPr>
        <w:spacing w:line="360" w:lineRule="auto"/>
        <w:jc w:val="center"/>
        <w:rPr>
          <w:b/>
          <w:sz w:val="32"/>
          <w:szCs w:val="32"/>
        </w:rPr>
      </w:pPr>
    </w:p>
    <w:p w:rsidR="00C8319A" w:rsidRPr="00612F3C" w:rsidRDefault="00C8319A" w:rsidP="004E3412">
      <w:pPr>
        <w:spacing w:line="360" w:lineRule="auto"/>
        <w:jc w:val="both"/>
        <w:rPr>
          <w:sz w:val="32"/>
          <w:szCs w:val="32"/>
        </w:rPr>
      </w:pPr>
    </w:p>
    <w:sectPr w:rsidR="00C8319A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F3C"/>
    <w:rsid w:val="000274F8"/>
    <w:rsid w:val="000E7A03"/>
    <w:rsid w:val="001E0626"/>
    <w:rsid w:val="002E44BB"/>
    <w:rsid w:val="004E3412"/>
    <w:rsid w:val="004E7121"/>
    <w:rsid w:val="00612F3C"/>
    <w:rsid w:val="007200EF"/>
    <w:rsid w:val="007702A0"/>
    <w:rsid w:val="008658DD"/>
    <w:rsid w:val="008A207E"/>
    <w:rsid w:val="00B54967"/>
    <w:rsid w:val="00C8319A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7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12F3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70</Words>
  <Characters>404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3</cp:revision>
  <dcterms:created xsi:type="dcterms:W3CDTF">2017-08-22T08:45:00Z</dcterms:created>
  <dcterms:modified xsi:type="dcterms:W3CDTF">2017-09-11T11:44:00Z</dcterms:modified>
</cp:coreProperties>
</file>