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социально-культурной деятельности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-дистанционное. 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CB44D3">
        <w:rPr>
          <w:rFonts w:ascii="Times New Roman" w:hAnsi="Times New Roman"/>
          <w:sz w:val="28"/>
          <w:szCs w:val="28"/>
        </w:rPr>
        <w:t>Хуснутдинова Гульшат Минисалигжановна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D3">
        <w:rPr>
          <w:rFonts w:ascii="Times New Roman" w:hAnsi="Times New Roman"/>
          <w:sz w:val="28"/>
          <w:szCs w:val="28"/>
          <w:shd w:val="clear" w:color="auto" w:fill="FFFFFF"/>
        </w:rPr>
        <w:t>gulshat-husnutdinova@mail.ru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761F4C" w:rsidRPr="008D1A50" w:rsidRDefault="00761F4C" w:rsidP="002B15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F4C" w:rsidRPr="008D1A50" w:rsidRDefault="00761F4C" w:rsidP="008D1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761F4C" w:rsidRPr="008D1A50" w:rsidRDefault="00761F4C" w:rsidP="008D1A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На итоговую аттестаци</w:t>
      </w:r>
      <w:bookmarkStart w:id="0" w:name="_GoBack"/>
      <w:bookmarkEnd w:id="0"/>
      <w:r w:rsidRPr="008D1A50">
        <w:rPr>
          <w:rFonts w:ascii="Times New Roman" w:hAnsi="Times New Roman"/>
          <w:sz w:val="28"/>
          <w:szCs w:val="28"/>
        </w:rPr>
        <w:t>ю – ответы по биле</w:t>
      </w:r>
      <w:r>
        <w:rPr>
          <w:rFonts w:ascii="Times New Roman" w:hAnsi="Times New Roman"/>
          <w:sz w:val="28"/>
          <w:szCs w:val="28"/>
        </w:rPr>
        <w:t xml:space="preserve">там «Организация социально-культурной  деятельности» </w:t>
      </w:r>
      <w:r w:rsidRPr="008D1A50">
        <w:rPr>
          <w:rFonts w:ascii="Times New Roman" w:hAnsi="Times New Roman"/>
          <w:sz w:val="28"/>
          <w:szCs w:val="28"/>
        </w:rPr>
        <w:t>.</w:t>
      </w:r>
    </w:p>
    <w:p w:rsidR="00761F4C" w:rsidRPr="008D1A50" w:rsidRDefault="00761F4C" w:rsidP="008D1A50">
      <w:pPr>
        <w:spacing w:after="0"/>
        <w:rPr>
          <w:rFonts w:ascii="Times New Roman" w:hAnsi="Times New Roman"/>
          <w:sz w:val="28"/>
          <w:szCs w:val="28"/>
        </w:rPr>
      </w:pPr>
    </w:p>
    <w:sectPr w:rsidR="00761F4C" w:rsidRPr="008D1A50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A50"/>
    <w:rsid w:val="00175D18"/>
    <w:rsid w:val="001F028A"/>
    <w:rsid w:val="002B1552"/>
    <w:rsid w:val="0067656C"/>
    <w:rsid w:val="006D6F1F"/>
    <w:rsid w:val="00761F4C"/>
    <w:rsid w:val="00847000"/>
    <w:rsid w:val="008D1A50"/>
    <w:rsid w:val="00A11BA5"/>
    <w:rsid w:val="00A816AF"/>
    <w:rsid w:val="00CB44D3"/>
    <w:rsid w:val="00EA102B"/>
    <w:rsid w:val="00F06D6D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72</Words>
  <Characters>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5</cp:revision>
  <dcterms:created xsi:type="dcterms:W3CDTF">2017-10-02T05:05:00Z</dcterms:created>
  <dcterms:modified xsi:type="dcterms:W3CDTF">2018-09-03T06:04:00Z</dcterms:modified>
</cp:coreProperties>
</file>