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</w:p>
    <w:p w:rsidR="003E5D25" w:rsidRPr="00323C68" w:rsidRDefault="003E5D25" w:rsidP="00582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по дисциплине</w:t>
      </w:r>
    </w:p>
    <w:p w:rsidR="003E5D25" w:rsidRPr="00582DDE" w:rsidRDefault="003E5D25" w:rsidP="00582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DDE">
        <w:rPr>
          <w:rFonts w:ascii="Times New Roman" w:hAnsi="Times New Roman"/>
          <w:b/>
          <w:sz w:val="28"/>
          <w:szCs w:val="28"/>
        </w:rPr>
        <w:t xml:space="preserve">ПМ. 02 МДК 02.01 Основы режиссерского и сценарного мастерства </w:t>
      </w:r>
    </w:p>
    <w:p w:rsidR="003E5D25" w:rsidRPr="00582DDE" w:rsidRDefault="003E5D25" w:rsidP="00582D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2DDE">
        <w:rPr>
          <w:rFonts w:ascii="Times New Roman" w:hAnsi="Times New Roman"/>
          <w:sz w:val="28"/>
          <w:szCs w:val="28"/>
        </w:rPr>
        <w:t>специальности Социально-культурная деятельность</w:t>
      </w:r>
    </w:p>
    <w:p w:rsidR="003E5D25" w:rsidRPr="00582DDE" w:rsidRDefault="003E5D25" w:rsidP="00582D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2DDE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E5D25" w:rsidRPr="005C1794" w:rsidRDefault="003E5D25" w:rsidP="00582DD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caps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Pr="005241F3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 xml:space="preserve">Годовой план </w:t>
      </w:r>
    </w:p>
    <w:p w:rsidR="003E5D25" w:rsidRPr="005241F3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>1 семестр</w:t>
      </w:r>
    </w:p>
    <w:p w:rsidR="003E5D25" w:rsidRPr="005241F3" w:rsidRDefault="003E5D25" w:rsidP="00582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1.</w:t>
      </w: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  <w:r w:rsidRPr="00101A56">
        <w:rPr>
          <w:rFonts w:ascii="Times New Roman" w:hAnsi="Times New Roman"/>
          <w:sz w:val="28"/>
          <w:szCs w:val="28"/>
        </w:rPr>
        <w:t>1. Режиссура театрализованных представлений и празднеств.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1.1. Режиссура как профессия. Особенности режиссуры массовых праздников.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1.2. Проблемы организации и проведения массовых мероприятий с учетом региональных особенностей. Праздник как социально-художественное явление.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1.3. Особенности режиссуры и организации массово-спортивного художественного представления.</w:t>
      </w:r>
    </w:p>
    <w:p w:rsidR="003E5D25" w:rsidRPr="00023CC2" w:rsidRDefault="003E5D25" w:rsidP="00101A56">
      <w:pPr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1.4. Режиссерский замысел массового представления. Пост</w:t>
      </w:r>
      <w:r>
        <w:rPr>
          <w:rFonts w:ascii="Times New Roman" w:hAnsi="Times New Roman"/>
          <w:sz w:val="28"/>
          <w:szCs w:val="28"/>
        </w:rPr>
        <w:t>ановочный план и его компоненты.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5D25" w:rsidRPr="00365CD6" w:rsidRDefault="003E5D25" w:rsidP="00591C82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1. Какова методика проведения репетиций массовых празднеств?</w:t>
      </w:r>
    </w:p>
    <w:p w:rsidR="003E5D25" w:rsidRDefault="003E5D25" w:rsidP="00591C82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2.Назвать виды драматургических конфликтов.</w:t>
      </w:r>
    </w:p>
    <w:p w:rsidR="003E5D25" w:rsidRPr="00365CD6" w:rsidRDefault="003E5D25" w:rsidP="00591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Перечислить элементы МСХП.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октября.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2.</w:t>
      </w:r>
    </w:p>
    <w:p w:rsidR="003E5D25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1.5. Этапы работы режиссера в процессе воплощения замысла.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1.6. Приемы режиссуры. Использование приемов режиссуры Мейерхольда в практике театрализованных представлений.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1.7. Функции музыки в массовом театрализованном представлении. Формы её использования.</w:t>
      </w:r>
    </w:p>
    <w:p w:rsidR="003E5D25" w:rsidRPr="00101A56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A56">
        <w:rPr>
          <w:rFonts w:ascii="Times New Roman" w:hAnsi="Times New Roman"/>
          <w:sz w:val="28"/>
          <w:szCs w:val="28"/>
        </w:rPr>
        <w:t>1.8. «Зримая песня».</w:t>
      </w:r>
    </w:p>
    <w:p w:rsidR="003E5D25" w:rsidRPr="00023CC2" w:rsidRDefault="003E5D25" w:rsidP="00101A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E5D25" w:rsidRDefault="003E5D25" w:rsidP="004C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5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Назвать э</w:t>
      </w:r>
      <w:r w:rsidRPr="00101A56">
        <w:rPr>
          <w:rFonts w:ascii="Times New Roman" w:hAnsi="Times New Roman"/>
          <w:sz w:val="28"/>
          <w:szCs w:val="28"/>
        </w:rPr>
        <w:t>тапы работы режиссера в процессе воплощения замысла.</w:t>
      </w:r>
    </w:p>
    <w:p w:rsidR="003E5D25" w:rsidRDefault="003E5D25" w:rsidP="004C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65C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Перечислить п</w:t>
      </w:r>
      <w:r w:rsidRPr="00101A56">
        <w:rPr>
          <w:rFonts w:ascii="Times New Roman" w:hAnsi="Times New Roman"/>
          <w:sz w:val="28"/>
          <w:szCs w:val="28"/>
        </w:rPr>
        <w:t>риемы режиссуры</w:t>
      </w:r>
      <w:r w:rsidRPr="00365CD6">
        <w:rPr>
          <w:rFonts w:ascii="Times New Roman" w:hAnsi="Times New Roman"/>
          <w:sz w:val="28"/>
          <w:szCs w:val="28"/>
        </w:rPr>
        <w:t xml:space="preserve"> </w:t>
      </w:r>
    </w:p>
    <w:p w:rsidR="003E5D25" w:rsidRPr="00023CC2" w:rsidRDefault="003E5D25" w:rsidP="004C7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Назвать ф</w:t>
      </w:r>
      <w:r w:rsidRPr="00101A56">
        <w:rPr>
          <w:rFonts w:ascii="Times New Roman" w:hAnsi="Times New Roman"/>
          <w:sz w:val="28"/>
          <w:szCs w:val="28"/>
        </w:rPr>
        <w:t>ункции музыки в массовом театрализованном представлении</w:t>
      </w:r>
      <w:r>
        <w:rPr>
          <w:rFonts w:ascii="Times New Roman" w:hAnsi="Times New Roman"/>
          <w:sz w:val="28"/>
          <w:szCs w:val="28"/>
        </w:rPr>
        <w:t>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ноября.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3.</w:t>
      </w: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1.9. Атмосфера сценического действия.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1.10. Работа режиссера с реальным героем.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1.11. Режиссура театрализованного концерта.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1.12. Особенности режиссуры эстрадного представления.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C82">
        <w:rPr>
          <w:rFonts w:ascii="Times New Roman" w:hAnsi="Times New Roman"/>
          <w:sz w:val="28"/>
          <w:szCs w:val="28"/>
        </w:rPr>
        <w:t xml:space="preserve">1. </w:t>
      </w:r>
      <w:r w:rsidRPr="00365CD6">
        <w:rPr>
          <w:rFonts w:ascii="Times New Roman" w:hAnsi="Times New Roman"/>
          <w:sz w:val="28"/>
          <w:szCs w:val="28"/>
        </w:rPr>
        <w:t>Каковы ваши действия, если «реальный герой» коллектив?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Назвать о</w:t>
      </w:r>
      <w:r w:rsidRPr="00A5269C">
        <w:rPr>
          <w:rFonts w:ascii="Times New Roman" w:hAnsi="Times New Roman"/>
          <w:sz w:val="28"/>
          <w:szCs w:val="28"/>
        </w:rPr>
        <w:t>собенности режиссуры эстрадного представления.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определение понятию «концерт».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  <w:r w:rsidRPr="00023CC2">
        <w:rPr>
          <w:rFonts w:ascii="Times New Roman" w:hAnsi="Times New Roman"/>
          <w:b/>
          <w:sz w:val="28"/>
          <w:szCs w:val="28"/>
        </w:rPr>
        <w:t xml:space="preserve"> 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10 декабря.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 № 4.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Темы: </w:t>
      </w:r>
      <w:r w:rsidRPr="00023CC2">
        <w:rPr>
          <w:rFonts w:ascii="Times New Roman" w:hAnsi="Times New Roman"/>
          <w:sz w:val="28"/>
          <w:szCs w:val="28"/>
        </w:rPr>
        <w:t>№ 1.1; 1.2; 1.3; 1.4; 1.5; 1.6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023CC2">
        <w:rPr>
          <w:rFonts w:ascii="Times New Roman" w:hAnsi="Times New Roman"/>
          <w:sz w:val="28"/>
          <w:szCs w:val="28"/>
        </w:rPr>
        <w:t xml:space="preserve">устный </w:t>
      </w:r>
      <w:r>
        <w:rPr>
          <w:rFonts w:ascii="Times New Roman" w:hAnsi="Times New Roman"/>
          <w:sz w:val="28"/>
          <w:szCs w:val="28"/>
        </w:rPr>
        <w:t>зачет</w:t>
      </w:r>
      <w:r w:rsidRPr="00023CC2">
        <w:rPr>
          <w:rFonts w:ascii="Times New Roman" w:hAnsi="Times New Roman"/>
          <w:sz w:val="28"/>
          <w:szCs w:val="28"/>
        </w:rPr>
        <w:t>. Очно.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 w:rsidRPr="00023CC2">
        <w:rPr>
          <w:rFonts w:ascii="Times New Roman" w:hAnsi="Times New Roman"/>
          <w:sz w:val="28"/>
          <w:szCs w:val="28"/>
        </w:rPr>
        <w:t xml:space="preserve"> до 28 декабря.</w:t>
      </w:r>
    </w:p>
    <w:p w:rsidR="003E5D25" w:rsidRPr="00023CC2" w:rsidRDefault="003E5D25" w:rsidP="00582D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2</w:t>
      </w:r>
      <w:r w:rsidRPr="00023CC2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     </w:t>
      </w: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5.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1.13. Приёмы активизации аудитории и их использование в различных представлениях, праздниках.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1.14. Система Станиславского К.С. – основа воспитания и обучения профессии режиссера.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1.15. Режиссура конкурсно - игровой программы.</w:t>
      </w:r>
    </w:p>
    <w:p w:rsidR="003E5D25" w:rsidRPr="00023CC2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1.16. Хореография в массовом представлении.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Продумать оригинальные способы активизации зрителей праздничного действа на заданную тему.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23C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Этапы работы над постановкой конкурсно-игровой программы.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269C">
        <w:rPr>
          <w:rFonts w:ascii="Times New Roman" w:hAnsi="Times New Roman"/>
          <w:sz w:val="28"/>
          <w:szCs w:val="28"/>
        </w:rPr>
        <w:t>Система Станиславского К.С.</w:t>
      </w:r>
      <w:r>
        <w:rPr>
          <w:rFonts w:ascii="Times New Roman" w:hAnsi="Times New Roman"/>
          <w:sz w:val="28"/>
          <w:szCs w:val="28"/>
        </w:rPr>
        <w:t>, элементы.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февраля</w:t>
      </w:r>
      <w:r w:rsidRPr="00023CC2">
        <w:rPr>
          <w:rFonts w:ascii="Times New Roman" w:hAnsi="Times New Roman"/>
          <w:sz w:val="28"/>
          <w:szCs w:val="28"/>
        </w:rPr>
        <w:t>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6.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1.17. Организация и проведение репетиций массового праздника.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1.18. Режиссура и организация современного обряда, как элемент массового праздника.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1.19.Темпо – ритм в театрализованном представлении.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Задания</w:t>
      </w:r>
      <w:r w:rsidRPr="00023CC2">
        <w:rPr>
          <w:rFonts w:ascii="Times New Roman" w:hAnsi="Times New Roman"/>
          <w:sz w:val="28"/>
          <w:szCs w:val="28"/>
        </w:rPr>
        <w:t>: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Составить репетиционный план подготовки массового праздника (по выбору).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C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Почему нельзя отрепетировать массовый праздник?</w:t>
      </w:r>
    </w:p>
    <w:p w:rsidR="003E5D25" w:rsidRPr="00591C8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Привести примеры соблюдения темпо-ритма в детских утренниках и юбилей Дворца культуры.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Форма отчетности:</w:t>
      </w:r>
      <w:r w:rsidRPr="00023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марта</w:t>
      </w:r>
      <w:r w:rsidRPr="00023CC2">
        <w:rPr>
          <w:rFonts w:ascii="Times New Roman" w:hAnsi="Times New Roman"/>
          <w:sz w:val="28"/>
          <w:szCs w:val="28"/>
        </w:rPr>
        <w:t>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4C7D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Самостоятельная работа № 7.</w:t>
      </w:r>
    </w:p>
    <w:p w:rsidR="003E5D25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Тема:</w:t>
      </w:r>
      <w:r w:rsidRPr="00023CC2">
        <w:rPr>
          <w:rFonts w:ascii="Times New Roman" w:hAnsi="Times New Roman"/>
          <w:sz w:val="28"/>
          <w:szCs w:val="28"/>
        </w:rPr>
        <w:t xml:space="preserve"> 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1.20. Формы режиссерских заданий.</w:t>
      </w:r>
    </w:p>
    <w:p w:rsidR="003E5D25" w:rsidRPr="00A5269C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1.21. Сценографическое решение массовых представлений.</w:t>
      </w:r>
    </w:p>
    <w:p w:rsidR="003E5D25" w:rsidRPr="00023CC2" w:rsidRDefault="003E5D25" w:rsidP="00A52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1.22. Мизансцена образный язык режиссера.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Задание</w:t>
      </w:r>
      <w:r w:rsidRPr="00023CC2">
        <w:rPr>
          <w:rFonts w:ascii="Times New Roman" w:hAnsi="Times New Roman"/>
          <w:sz w:val="28"/>
          <w:szCs w:val="28"/>
        </w:rPr>
        <w:t xml:space="preserve">: </w:t>
      </w:r>
    </w:p>
    <w:p w:rsidR="003E5D25" w:rsidRPr="00A2196E" w:rsidRDefault="003E5D25" w:rsidP="004C7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Составить план – схему места проведения праздника (по выбору) и схемы передвижения и перемещения праздничных масс.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5D25" w:rsidRPr="00A5269C" w:rsidRDefault="003E5D25" w:rsidP="004C7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D2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назвать принципы применения форм</w:t>
      </w:r>
      <w:r w:rsidRPr="004C7D2E">
        <w:rPr>
          <w:rFonts w:ascii="Times New Roman" w:hAnsi="Times New Roman"/>
          <w:sz w:val="28"/>
          <w:szCs w:val="28"/>
        </w:rPr>
        <w:t xml:space="preserve"> </w:t>
      </w:r>
      <w:r w:rsidRPr="00A5269C">
        <w:rPr>
          <w:rFonts w:ascii="Times New Roman" w:hAnsi="Times New Roman"/>
          <w:sz w:val="28"/>
          <w:szCs w:val="28"/>
        </w:rPr>
        <w:t>режиссерских заданий.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Дать определение понятия «м</w:t>
      </w:r>
      <w:r w:rsidRPr="00A5269C">
        <w:rPr>
          <w:rFonts w:ascii="Times New Roman" w:hAnsi="Times New Roman"/>
          <w:sz w:val="28"/>
          <w:szCs w:val="28"/>
        </w:rPr>
        <w:t>изансцена</w:t>
      </w:r>
      <w:r>
        <w:rPr>
          <w:rFonts w:ascii="Times New Roman" w:hAnsi="Times New Roman"/>
          <w:sz w:val="28"/>
          <w:szCs w:val="28"/>
        </w:rPr>
        <w:t>», назвать виды.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 xml:space="preserve">.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апреля</w:t>
      </w:r>
      <w:r w:rsidRPr="00023CC2">
        <w:rPr>
          <w:rFonts w:ascii="Times New Roman" w:hAnsi="Times New Roman"/>
          <w:sz w:val="28"/>
          <w:szCs w:val="28"/>
        </w:rPr>
        <w:t>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A5269C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Самостоятельная работа № 8.</w:t>
      </w:r>
    </w:p>
    <w:p w:rsidR="003E5D25" w:rsidRPr="00A5269C" w:rsidRDefault="003E5D25" w:rsidP="00A52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Темы: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269C">
        <w:rPr>
          <w:rFonts w:ascii="Times New Roman" w:hAnsi="Times New Roman"/>
          <w:sz w:val="28"/>
          <w:szCs w:val="28"/>
        </w:rPr>
        <w:t>2. Драматургия театрализованного представления, праздника.</w:t>
      </w:r>
    </w:p>
    <w:p w:rsidR="003E5D25" w:rsidRPr="00A5269C" w:rsidRDefault="003E5D25" w:rsidP="00A5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>2.1. Сценарий – драматургическая основа театрализованного представления. Виды. Жанровое разнообразие.</w:t>
      </w:r>
    </w:p>
    <w:p w:rsidR="003E5D25" w:rsidRPr="00A5269C" w:rsidRDefault="003E5D25" w:rsidP="00A5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69C">
        <w:rPr>
          <w:rFonts w:ascii="Times New Roman" w:hAnsi="Times New Roman"/>
          <w:sz w:val="28"/>
          <w:szCs w:val="28"/>
        </w:rPr>
        <w:t xml:space="preserve">2.2. Замысел сценария и его основные компоненты. Композиционная структура сценария. </w:t>
      </w:r>
    </w:p>
    <w:p w:rsidR="003E5D25" w:rsidRPr="00A5269C" w:rsidRDefault="003E5D25" w:rsidP="001B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5269C">
        <w:rPr>
          <w:rFonts w:ascii="Times New Roman" w:hAnsi="Times New Roman"/>
          <w:sz w:val="28"/>
          <w:szCs w:val="28"/>
        </w:rPr>
        <w:t>. Документальная основа сценария театрализованного представления. Художественный материал в сценарии.</w:t>
      </w:r>
    </w:p>
    <w:p w:rsidR="003E5D25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5D25" w:rsidRPr="00365CD6" w:rsidRDefault="003E5D25" w:rsidP="004C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5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D6">
        <w:rPr>
          <w:rFonts w:ascii="Times New Roman" w:hAnsi="Times New Roman"/>
          <w:sz w:val="28"/>
          <w:szCs w:val="28"/>
        </w:rPr>
        <w:t>Назвать специфические особенности сценария театрализованного представления.</w:t>
      </w:r>
    </w:p>
    <w:p w:rsidR="003E5D25" w:rsidRPr="00365CD6" w:rsidRDefault="003E5D25" w:rsidP="004C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5CD6">
        <w:rPr>
          <w:rFonts w:ascii="Times New Roman" w:hAnsi="Times New Roman"/>
          <w:sz w:val="28"/>
          <w:szCs w:val="28"/>
        </w:rPr>
        <w:t>. Какие виды сценариев театрализованного представления вы знаете?</w:t>
      </w:r>
    </w:p>
    <w:p w:rsidR="003E5D25" w:rsidRPr="00365CD6" w:rsidRDefault="003E5D25" w:rsidP="004C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 отбора документального материала.</w:t>
      </w:r>
    </w:p>
    <w:p w:rsidR="003E5D25" w:rsidRPr="00A5269C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Форма отчетности: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>.</w:t>
      </w:r>
      <w:r w:rsidRPr="00CC0CD5">
        <w:rPr>
          <w:rFonts w:ascii="Times New Roman" w:hAnsi="Times New Roman"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b/>
          <w:sz w:val="28"/>
          <w:szCs w:val="28"/>
        </w:rPr>
        <w:t xml:space="preserve"> 10 мая.</w:t>
      </w: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9</w:t>
      </w:r>
      <w:r w:rsidRPr="00A5269C">
        <w:rPr>
          <w:rFonts w:ascii="Times New Roman" w:hAnsi="Times New Roman"/>
          <w:b/>
          <w:sz w:val="28"/>
          <w:szCs w:val="28"/>
        </w:rPr>
        <w:t>.</w:t>
      </w:r>
    </w:p>
    <w:p w:rsidR="003E5D25" w:rsidRDefault="003E5D25" w:rsidP="001B6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Темы:</w:t>
      </w:r>
    </w:p>
    <w:p w:rsidR="003E5D25" w:rsidRPr="001B6E4F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E4F">
        <w:rPr>
          <w:rFonts w:ascii="Times New Roman" w:hAnsi="Times New Roman"/>
          <w:sz w:val="28"/>
          <w:szCs w:val="28"/>
        </w:rPr>
        <w:t>2.4. Сценарный ход, как драматургический приём организации материала в сценарии.</w:t>
      </w:r>
    </w:p>
    <w:p w:rsidR="003E5D25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E4F">
        <w:rPr>
          <w:rFonts w:ascii="Times New Roman" w:hAnsi="Times New Roman"/>
          <w:sz w:val="28"/>
          <w:szCs w:val="28"/>
        </w:rPr>
        <w:t>2.5. Эпизод и его роль в сценарии. Особенности формирования эпизода.</w:t>
      </w:r>
    </w:p>
    <w:p w:rsidR="003E5D25" w:rsidRPr="001B6E4F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E4F">
        <w:rPr>
          <w:rFonts w:ascii="Times New Roman" w:hAnsi="Times New Roman"/>
          <w:sz w:val="28"/>
          <w:szCs w:val="28"/>
        </w:rPr>
        <w:t>2.6. Монтаж – как творческий метод создания сценария.</w:t>
      </w:r>
    </w:p>
    <w:p w:rsidR="003E5D25" w:rsidRPr="00A5269C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E4F">
        <w:rPr>
          <w:rFonts w:ascii="Times New Roman" w:hAnsi="Times New Roman"/>
          <w:sz w:val="28"/>
          <w:szCs w:val="28"/>
        </w:rPr>
        <w:t>2.7. Театрализация как метод организации материала в сценарии массового театрализованного представления.</w:t>
      </w:r>
    </w:p>
    <w:p w:rsidR="003E5D25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Задания:</w:t>
      </w:r>
    </w:p>
    <w:p w:rsidR="003E5D25" w:rsidRPr="00A2196E" w:rsidRDefault="003E5D25" w:rsidP="004C7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 xml:space="preserve">Определить сценарный ход в сценарии </w:t>
      </w:r>
      <w:r>
        <w:rPr>
          <w:rFonts w:ascii="Times New Roman" w:hAnsi="Times New Roman"/>
          <w:sz w:val="28"/>
          <w:szCs w:val="28"/>
        </w:rPr>
        <w:t>театрализованного представления «День города Учалы»</w:t>
      </w:r>
    </w:p>
    <w:p w:rsidR="003E5D25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E5D25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Назвать о</w:t>
      </w:r>
      <w:r w:rsidRPr="001B6E4F">
        <w:rPr>
          <w:rFonts w:ascii="Times New Roman" w:hAnsi="Times New Roman"/>
          <w:sz w:val="28"/>
          <w:szCs w:val="28"/>
        </w:rPr>
        <w:t>собенности формирования эпизода.</w:t>
      </w:r>
    </w:p>
    <w:p w:rsidR="003E5D25" w:rsidRPr="004C7D2E" w:rsidRDefault="003E5D25" w:rsidP="001B6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Привести пример использования монтажа в сценарии театрализованного представления (по выбору обучающегося)</w:t>
      </w:r>
    </w:p>
    <w:p w:rsidR="003E5D25" w:rsidRPr="00A5269C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Форма отчетности:</w:t>
      </w:r>
      <w:r w:rsidRPr="00CC0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 урок</w:t>
      </w:r>
      <w:r w:rsidRPr="00023CC2">
        <w:rPr>
          <w:rFonts w:ascii="Times New Roman" w:hAnsi="Times New Roman"/>
          <w:b/>
          <w:sz w:val="28"/>
          <w:szCs w:val="28"/>
        </w:rPr>
        <w:t>.</w:t>
      </w:r>
      <w:r w:rsidRPr="00CC0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CC2">
        <w:rPr>
          <w:rFonts w:ascii="Times New Roman" w:hAnsi="Times New Roman"/>
          <w:sz w:val="28"/>
          <w:szCs w:val="28"/>
        </w:rPr>
        <w:t>Дистанционно.</w:t>
      </w:r>
    </w:p>
    <w:p w:rsidR="003E5D25" w:rsidRPr="00A5269C" w:rsidRDefault="003E5D25" w:rsidP="001B6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69C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b/>
          <w:sz w:val="28"/>
          <w:szCs w:val="28"/>
        </w:rPr>
        <w:t>10 июня.</w:t>
      </w:r>
    </w:p>
    <w:p w:rsidR="003E5D25" w:rsidRPr="00A5269C" w:rsidRDefault="003E5D25" w:rsidP="00582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023CC2" w:rsidRDefault="003E5D25" w:rsidP="00582DD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10</w:t>
      </w:r>
      <w:r w:rsidRPr="00023CC2">
        <w:rPr>
          <w:rFonts w:ascii="Times New Roman" w:hAnsi="Times New Roman"/>
          <w:b/>
          <w:sz w:val="28"/>
          <w:szCs w:val="28"/>
        </w:rPr>
        <w:t>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023CC2">
        <w:rPr>
          <w:rFonts w:ascii="Times New Roman" w:hAnsi="Times New Roman"/>
          <w:b/>
          <w:sz w:val="28"/>
          <w:szCs w:val="28"/>
        </w:rPr>
        <w:t xml:space="preserve">: </w:t>
      </w:r>
      <w:r w:rsidRPr="00023CC2">
        <w:rPr>
          <w:rFonts w:ascii="Times New Roman" w:hAnsi="Times New Roman"/>
          <w:sz w:val="28"/>
          <w:szCs w:val="28"/>
        </w:rPr>
        <w:t>№ 1.1; 1.2; 1.3; 1.4; 1.5; 1.6</w:t>
      </w:r>
      <w:r>
        <w:rPr>
          <w:rFonts w:ascii="Times New Roman" w:hAnsi="Times New Roman"/>
          <w:sz w:val="28"/>
          <w:szCs w:val="28"/>
        </w:rPr>
        <w:t>;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sz w:val="28"/>
          <w:szCs w:val="28"/>
        </w:rPr>
        <w:t xml:space="preserve"> 2.1; 2.2; 2.3; 2.4; 3.1; 3.2; 3.3; 3.4; 3.5; 3.6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экзамен</w:t>
      </w:r>
      <w:r w:rsidRPr="00023CC2">
        <w:rPr>
          <w:rFonts w:ascii="Times New Roman" w:hAnsi="Times New Roman"/>
          <w:sz w:val="28"/>
          <w:szCs w:val="28"/>
        </w:rPr>
        <w:t>. Очно.</w:t>
      </w:r>
    </w:p>
    <w:p w:rsidR="003E5D25" w:rsidRPr="00023CC2" w:rsidRDefault="003E5D25" w:rsidP="00582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CC2"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 w:rsidRPr="00023CC2">
        <w:rPr>
          <w:rFonts w:ascii="Times New Roman" w:hAnsi="Times New Roman"/>
          <w:sz w:val="28"/>
          <w:szCs w:val="28"/>
        </w:rPr>
        <w:t>до 28 июня.</w:t>
      </w:r>
    </w:p>
    <w:p w:rsidR="003E5D25" w:rsidRDefault="003E5D25" w:rsidP="00582DDE">
      <w:pPr>
        <w:spacing w:after="0"/>
        <w:jc w:val="both"/>
        <w:rPr>
          <w:sz w:val="28"/>
          <w:szCs w:val="28"/>
        </w:rPr>
      </w:pPr>
    </w:p>
    <w:p w:rsidR="003E5D25" w:rsidRDefault="003E5D25" w:rsidP="00582DDE"/>
    <w:p w:rsidR="003E5D25" w:rsidRPr="00D557E3" w:rsidRDefault="003E5D25" w:rsidP="00582DDE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557E3">
        <w:rPr>
          <w:rFonts w:ascii="Times New Roman" w:hAnsi="Times New Roman"/>
          <w:b/>
          <w:sz w:val="28"/>
          <w:szCs w:val="28"/>
        </w:rPr>
        <w:t>1 семестр</w:t>
      </w:r>
    </w:p>
    <w:p w:rsidR="003E5D25" w:rsidRDefault="003E5D25" w:rsidP="00582DDE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Зачет </w:t>
      </w:r>
      <w:r w:rsidRPr="00D557E3">
        <w:rPr>
          <w:rFonts w:ascii="Times New Roman" w:hAnsi="Times New Roman"/>
          <w:b/>
          <w:sz w:val="28"/>
          <w:szCs w:val="28"/>
        </w:rPr>
        <w:t>(вопросы):</w:t>
      </w:r>
    </w:p>
    <w:p w:rsidR="003E5D25" w:rsidRPr="00365CD6" w:rsidRDefault="003E5D25" w:rsidP="00365CD6">
      <w:pPr>
        <w:jc w:val="both"/>
        <w:rPr>
          <w:rFonts w:ascii="Times New Roman" w:hAnsi="Times New Roman"/>
          <w:i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 xml:space="preserve">I </w:t>
      </w:r>
      <w:r w:rsidRPr="00365CD6">
        <w:rPr>
          <w:rFonts w:ascii="Times New Roman" w:hAnsi="Times New Roman"/>
          <w:i/>
          <w:sz w:val="28"/>
          <w:szCs w:val="28"/>
        </w:rPr>
        <w:t>семестр (зачет)</w:t>
      </w:r>
    </w:p>
    <w:p w:rsidR="003E5D25" w:rsidRPr="00365CD6" w:rsidRDefault="003E5D25" w:rsidP="00365CD6">
      <w:pPr>
        <w:jc w:val="both"/>
        <w:rPr>
          <w:rFonts w:ascii="Times New Roman" w:hAnsi="Times New Roman"/>
          <w:i/>
          <w:sz w:val="28"/>
          <w:szCs w:val="28"/>
        </w:rPr>
      </w:pPr>
      <w:r w:rsidRPr="00365CD6">
        <w:rPr>
          <w:rFonts w:ascii="Times New Roman" w:hAnsi="Times New Roman"/>
          <w:i/>
          <w:sz w:val="28"/>
          <w:szCs w:val="28"/>
        </w:rPr>
        <w:t>Вопросы для  зачета: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1. Какова методика проведения репетиций массовых празднеств?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2.Назвать виды драматургических конфликтов.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3.В чём принцип отбора документального материала?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4.Назвать специфические особенности сценария театрализованного представления.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5. Какие виды сценариев театрализованного представления вы знаете?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6. Каковы ваши действия, если «реальный герой» коллектив?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7.Назвать виды мизансцен.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8. Назвать функции монтажа.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9. В чём специфика режиссуры эстрадных программ?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10.Назвать отличительные признаки драмы как жанра драматургии.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11.Назвать особенности репетиционного процесса массового мероприятия.</w:t>
      </w:r>
    </w:p>
    <w:p w:rsidR="003E5D25" w:rsidRPr="00365CD6" w:rsidRDefault="003E5D25" w:rsidP="00365CD6">
      <w:pPr>
        <w:jc w:val="both"/>
        <w:rPr>
          <w:rFonts w:ascii="Times New Roman" w:hAnsi="Times New Roman"/>
          <w:sz w:val="28"/>
          <w:szCs w:val="28"/>
        </w:rPr>
      </w:pPr>
      <w:r w:rsidRPr="00365CD6">
        <w:rPr>
          <w:rFonts w:ascii="Times New Roman" w:hAnsi="Times New Roman"/>
          <w:sz w:val="28"/>
          <w:szCs w:val="28"/>
        </w:rPr>
        <w:t>12.Назвать основные компоненты сценарного замысла театрализованного представления.</w:t>
      </w:r>
    </w:p>
    <w:p w:rsidR="003E5D25" w:rsidRPr="00305B0D" w:rsidRDefault="003E5D25" w:rsidP="00582DDE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z w:val="28"/>
          <w:szCs w:val="28"/>
        </w:rPr>
      </w:pPr>
    </w:p>
    <w:p w:rsidR="003E5D25" w:rsidRPr="00D557E3" w:rsidRDefault="003E5D25" w:rsidP="00582DDE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557E3">
        <w:rPr>
          <w:rFonts w:ascii="Times New Roman" w:hAnsi="Times New Roman"/>
          <w:b/>
          <w:sz w:val="28"/>
          <w:szCs w:val="28"/>
        </w:rPr>
        <w:t>2 семестр</w:t>
      </w:r>
    </w:p>
    <w:p w:rsidR="003E5D25" w:rsidRDefault="003E5D25" w:rsidP="00582DDE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 </w:t>
      </w:r>
      <w:r w:rsidRPr="00D557E3">
        <w:rPr>
          <w:rFonts w:ascii="Times New Roman" w:hAnsi="Times New Roman"/>
          <w:b/>
          <w:sz w:val="28"/>
          <w:szCs w:val="28"/>
        </w:rPr>
        <w:t>(вопросы):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96E">
        <w:rPr>
          <w:rFonts w:ascii="Times New Roman" w:hAnsi="Times New Roman"/>
          <w:i/>
          <w:sz w:val="28"/>
          <w:szCs w:val="28"/>
        </w:rPr>
        <w:t>II семестр (экзамен)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96E">
        <w:rPr>
          <w:rFonts w:ascii="Times New Roman" w:hAnsi="Times New Roman"/>
          <w:i/>
          <w:sz w:val="28"/>
          <w:szCs w:val="28"/>
        </w:rPr>
        <w:t>Практические задания для  экзамена: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1.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1.Составить сценарный план театрализованного представления (по выбору).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 Составить программу театрализованного концерта на заданную тему.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2.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 Определить сценарный ход в сценарии театрализованного представления.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2.Составить репетиционный план подготовки массового праздника (по выбору).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3.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1.Осуществить подбор реальных героев – участников праздничного действа на заданную тему.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2.Разбить сценарий театрализованного представления на художественно – смысловые блоки и эпизоды.  Дать название каждому эпизоду.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4.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1.Продумать оригинальные способы активизации зрителей праздничного действа на заданную тему.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2.Составить сценарный план театрализованного представления, посвященного Дню Победы.</w:t>
      </w:r>
    </w:p>
    <w:p w:rsidR="003E5D25" w:rsidRPr="00A2196E" w:rsidRDefault="003E5D25" w:rsidP="00A2196E">
      <w:pPr>
        <w:spacing w:after="0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5.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1.Придумать и создать на сценической площадке образ ведущего конкретного эпизода тематического вечера.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 Составить сценарный план театрализованного представления, посвященного последнему звонку.</w:t>
      </w:r>
    </w:p>
    <w:p w:rsidR="003E5D25" w:rsidRPr="00A2196E" w:rsidRDefault="003E5D25" w:rsidP="00A2196E">
      <w:pPr>
        <w:spacing w:after="0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6.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 Разработать режиссерский замысел сюжетно – игровой программы, провести подбор конкурсных заданий и игр.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 Составить сценарный план театрализованного представления, посвященного Международному женскому дню.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 xml:space="preserve"> 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7.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 Придумать и разработать ритуал, опирающийся на конкретные традиции для включения его в торжественную часть праздника (тематика праздника определяется преподавателем).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 Составить сценарный план театрализованного представления, посвященного Дню пожилого человека.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Билет № 8.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1.Составить план – схему места проведения праздника (по выбору) и схемы передвижения и перемещения праздничных масс.</w:t>
      </w: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96E">
        <w:rPr>
          <w:rFonts w:ascii="Times New Roman" w:hAnsi="Times New Roman"/>
          <w:sz w:val="28"/>
          <w:szCs w:val="28"/>
        </w:rPr>
        <w:t>2. Составить сценарный план театрализованного представления, посвященного Дню Суверенитета Республики Башкортостан.</w:t>
      </w:r>
    </w:p>
    <w:p w:rsidR="003E5D25" w:rsidRPr="00A2196E" w:rsidRDefault="003E5D25" w:rsidP="00A2196E">
      <w:pPr>
        <w:spacing w:after="0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E5D25" w:rsidRPr="00A2196E" w:rsidRDefault="003E5D25" w:rsidP="00A21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D25" w:rsidRPr="00A2196E" w:rsidRDefault="003E5D25" w:rsidP="00A21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D25" w:rsidRDefault="003E5D25" w:rsidP="00A2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934C0F">
        <w:rPr>
          <w:rFonts w:ascii="Times New Roman" w:hAnsi="Times New Roman"/>
          <w:b/>
          <w:bCs/>
          <w:sz w:val="28"/>
          <w:szCs w:val="28"/>
        </w:rPr>
        <w:t>Перечень основной учебной литературы.</w:t>
      </w:r>
    </w:p>
    <w:p w:rsidR="003E5D25" w:rsidRDefault="003E5D25" w:rsidP="00A2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1. Туманов И.М. Режиссура массового праздника и театрализованного концерта. – М., 1972.</w:t>
      </w:r>
    </w:p>
    <w:p w:rsidR="003E5D25" w:rsidRPr="00C84CFA" w:rsidRDefault="003E5D25" w:rsidP="00A2196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Чечетин А.И. </w:t>
      </w:r>
      <w:r w:rsidRPr="00C84CFA">
        <w:rPr>
          <w:sz w:val="28"/>
          <w:szCs w:val="28"/>
        </w:rPr>
        <w:t>Основы драматургии т</w:t>
      </w:r>
      <w:r>
        <w:rPr>
          <w:sz w:val="28"/>
          <w:szCs w:val="28"/>
        </w:rPr>
        <w:t>еатрализованных представлений. – М.,1991</w:t>
      </w:r>
      <w:r w:rsidRPr="00C84CFA">
        <w:rPr>
          <w:sz w:val="28"/>
          <w:szCs w:val="28"/>
        </w:rPr>
        <w:t>.</w:t>
      </w: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3. Шибицкий В.В.Режиссура театрализованных представлений и празднеств. – Челябинск, 2002.</w:t>
      </w: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4. Шилов Н.П.Сценарное мастерство. – Челябинск, 2002.</w:t>
      </w: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5. Шубина И.Б. Драматургия и режиссура зрелища. Игра, сопровождающая жизнь. - Ростов - на –Дону, 2006.</w:t>
      </w:r>
    </w:p>
    <w:p w:rsidR="003E5D25" w:rsidRPr="0060601A" w:rsidRDefault="003E5D25" w:rsidP="00A2196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D25" w:rsidRDefault="003E5D25" w:rsidP="00A2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5D25" w:rsidRDefault="003E5D25" w:rsidP="0058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E5D25" w:rsidRDefault="003E5D25" w:rsidP="0058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рекомендуемой литературы.</w:t>
      </w:r>
    </w:p>
    <w:p w:rsidR="003E5D25" w:rsidRDefault="003E5D25" w:rsidP="0058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1. Туманов И.М. Режиссура массового праздника и театрализованного концерта. – М., 1972.</w:t>
      </w:r>
    </w:p>
    <w:p w:rsidR="003E5D25" w:rsidRPr="00C84CFA" w:rsidRDefault="003E5D25" w:rsidP="00A2196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Чечетин А.И. </w:t>
      </w:r>
      <w:r w:rsidRPr="00C84CFA">
        <w:rPr>
          <w:sz w:val="28"/>
          <w:szCs w:val="28"/>
        </w:rPr>
        <w:t>Основы драматургии т</w:t>
      </w:r>
      <w:r>
        <w:rPr>
          <w:sz w:val="28"/>
          <w:szCs w:val="28"/>
        </w:rPr>
        <w:t>еатрализованных представлений. – М.,1991</w:t>
      </w:r>
      <w:r w:rsidRPr="00C84CFA">
        <w:rPr>
          <w:sz w:val="28"/>
          <w:szCs w:val="28"/>
        </w:rPr>
        <w:t>.</w:t>
      </w: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3. Шибицкий В.В.Режиссура театрализованных представлений и празднеств. – Челябинск, 2002.</w:t>
      </w:r>
    </w:p>
    <w:p w:rsidR="003E5D25" w:rsidRDefault="003E5D25" w:rsidP="00A2196E">
      <w:pPr>
        <w:pStyle w:val="ListParagraph"/>
        <w:ind w:left="0"/>
        <w:jc w:val="both"/>
      </w:pPr>
      <w:r>
        <w:rPr>
          <w:sz w:val="28"/>
          <w:szCs w:val="28"/>
        </w:rPr>
        <w:t>4. Шилов Н.П.Сценарное мастерство. – Челябинск, 2002.</w:t>
      </w:r>
    </w:p>
    <w:p w:rsidR="003E5D25" w:rsidRDefault="003E5D25" w:rsidP="00A2196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Шубина И.Б. Драматургия и режиссура зрелища. Игра, сопровождающая жизнь. - Ростов - на –Дону, 2006.</w:t>
      </w:r>
    </w:p>
    <w:p w:rsidR="003E5D25" w:rsidRDefault="003E5D25" w:rsidP="00A2196E">
      <w:pPr>
        <w:pStyle w:val="ListParagraph"/>
        <w:ind w:left="0"/>
        <w:jc w:val="both"/>
        <w:rPr>
          <w:sz w:val="28"/>
          <w:szCs w:val="28"/>
        </w:rPr>
      </w:pPr>
    </w:p>
    <w:p w:rsidR="003E5D25" w:rsidRPr="00582DDE" w:rsidRDefault="003E5D25">
      <w:pPr>
        <w:rPr>
          <w:rFonts w:ascii="Times New Roman" w:hAnsi="Times New Roman"/>
          <w:sz w:val="28"/>
          <w:szCs w:val="28"/>
        </w:rPr>
      </w:pPr>
    </w:p>
    <w:sectPr w:rsidR="003E5D25" w:rsidRPr="00582DDE" w:rsidSect="00A9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DE"/>
    <w:rsid w:val="00023CC2"/>
    <w:rsid w:val="00101A56"/>
    <w:rsid w:val="001B6E4F"/>
    <w:rsid w:val="00305B0D"/>
    <w:rsid w:val="00323C68"/>
    <w:rsid w:val="00365CD6"/>
    <w:rsid w:val="003E5D25"/>
    <w:rsid w:val="004C7D2E"/>
    <w:rsid w:val="005241F3"/>
    <w:rsid w:val="00582DDE"/>
    <w:rsid w:val="00591C82"/>
    <w:rsid w:val="005C1794"/>
    <w:rsid w:val="0060601A"/>
    <w:rsid w:val="00666E1D"/>
    <w:rsid w:val="00934C0F"/>
    <w:rsid w:val="00A2196E"/>
    <w:rsid w:val="00A5269C"/>
    <w:rsid w:val="00A95A01"/>
    <w:rsid w:val="00C208B0"/>
    <w:rsid w:val="00C84CFA"/>
    <w:rsid w:val="00CA100A"/>
    <w:rsid w:val="00CC0CD5"/>
    <w:rsid w:val="00D5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9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Базовый"/>
    <w:uiPriority w:val="99"/>
    <w:rsid w:val="00A2196E"/>
    <w:pPr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8</Pages>
  <Words>1352</Words>
  <Characters>7712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2</cp:revision>
  <dcterms:created xsi:type="dcterms:W3CDTF">2017-10-13T05:38:00Z</dcterms:created>
  <dcterms:modified xsi:type="dcterms:W3CDTF">2017-11-16T13:33:00Z</dcterms:modified>
</cp:coreProperties>
</file>