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A7" w:rsidRDefault="00613CA7" w:rsidP="003F2431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232D4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Контрольные вопросы</w:t>
      </w:r>
    </w:p>
    <w:p w:rsidR="00613CA7" w:rsidRDefault="00613CA7" w:rsidP="003F243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Инструментовка - это……</w:t>
      </w:r>
    </w:p>
    <w:p w:rsidR="00613CA7" w:rsidRDefault="00613CA7" w:rsidP="003F243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Кем был создан первый оркестр русских народных инструментов</w:t>
      </w:r>
    </w:p>
    <w:p w:rsidR="00613CA7" w:rsidRDefault="00613CA7" w:rsidP="003F243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Какой датой принято считать днем рождения оркестра русских народных инструментов</w:t>
      </w:r>
    </w:p>
    <w:p w:rsidR="00613CA7" w:rsidRDefault="00613CA7" w:rsidP="003F243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Кто создал первые оркестровые домры</w:t>
      </w:r>
    </w:p>
    <w:p w:rsidR="00613CA7" w:rsidRPr="00232D4C" w:rsidRDefault="00613CA7" w:rsidP="003F243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Какие инструменты включает в состав оркестр русских народных инструментов</w:t>
      </w:r>
    </w:p>
    <w:p w:rsidR="00613CA7" w:rsidRDefault="00613CA7" w:rsidP="003F2431">
      <w:pPr>
        <w:spacing w:before="100" w:beforeAutospacing="1" w:after="100" w:afterAutospacing="1" w:line="240" w:lineRule="auto"/>
        <w:ind w:firstLine="225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613CA7" w:rsidRDefault="00613CA7">
      <w:bookmarkStart w:id="0" w:name="_GoBack"/>
      <w:bookmarkEnd w:id="0"/>
    </w:p>
    <w:sectPr w:rsidR="00613CA7" w:rsidSect="00FF7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320AC"/>
    <w:multiLevelType w:val="hybridMultilevel"/>
    <w:tmpl w:val="D6D066EE"/>
    <w:lvl w:ilvl="0" w:tplc="CE9851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431"/>
    <w:rsid w:val="0016612F"/>
    <w:rsid w:val="00232D4C"/>
    <w:rsid w:val="003F2431"/>
    <w:rsid w:val="00613CA7"/>
    <w:rsid w:val="008B550C"/>
    <w:rsid w:val="00F40A4B"/>
    <w:rsid w:val="00FF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4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F24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44</Words>
  <Characters>252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Воронина ЕВ</cp:lastModifiedBy>
  <cp:revision>2</cp:revision>
  <dcterms:created xsi:type="dcterms:W3CDTF">2017-10-15T20:45:00Z</dcterms:created>
  <dcterms:modified xsi:type="dcterms:W3CDTF">2017-10-16T11:49:00Z</dcterms:modified>
</cp:coreProperties>
</file>