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F" w:rsidRDefault="004438CF" w:rsidP="00CB7C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4438CF" w:rsidRDefault="004438CF" w:rsidP="00CB7C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социально-культурная деятельность</w:t>
      </w:r>
    </w:p>
    <w:p w:rsidR="004438CF" w:rsidRDefault="004438CF" w:rsidP="00CB7C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       7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958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1.1; 1.2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1.3; 1.4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1.5; 1.6</w:t>
            </w:r>
          </w:p>
        </w:tc>
        <w:tc>
          <w:tcPr>
            <w:tcW w:w="2958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1.1; 1.2; 1.3; 1.4; 1.5; 1.6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2958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4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1.1; 1.2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1.3; 1.4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1.5; 1.6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8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Устный зачет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2958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B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Pr="00E70502" w:rsidRDefault="004438CF" w:rsidP="00C214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4438CF" w:rsidRDefault="004438CF" w:rsidP="00C2147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социально-культурная деятельность</w:t>
      </w:r>
    </w:p>
    <w:p w:rsidR="004438CF" w:rsidRDefault="004438CF" w:rsidP="00C214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396"/>
        <w:gridCol w:w="2552"/>
        <w:gridCol w:w="2551"/>
        <w:gridCol w:w="2265"/>
      </w:tblGrid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6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2552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 </w:t>
            </w:r>
          </w:p>
        </w:tc>
        <w:tc>
          <w:tcPr>
            <w:tcW w:w="2551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 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396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2.1; 2.2; 2.3; 2.4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3.1; 3.2; 3.3; 3.4; 3.5</w:t>
            </w:r>
          </w:p>
        </w:tc>
        <w:tc>
          <w:tcPr>
            <w:tcW w:w="2551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3.6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Темы: № 2.1; 2.2; 2.3; 2.4; 3.1; 3.2; 3.3; 3.4; 3.5;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396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2552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2551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№ 8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396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2.1; 2.2; 2.3; 2.4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2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3.1; 3.2; 3.3; 3.4; 3.5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1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3.6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2.1; 2.2; 2.3; 2.4; 3.1; 3.2; 3.3; 3.4; 3.5;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4438CF" w:rsidRPr="007E37A6" w:rsidTr="007E37A6">
        <w:tc>
          <w:tcPr>
            <w:tcW w:w="2957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396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2552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2551" w:type="dxa"/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438CF" w:rsidRPr="007E37A6" w:rsidRDefault="004438CF" w:rsidP="007E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37A6">
              <w:rPr>
                <w:rFonts w:ascii="Times New Roman" w:hAnsi="Times New Roman"/>
                <w:sz w:val="28"/>
                <w:szCs w:val="28"/>
                <w:lang w:eastAsia="en-US"/>
              </w:rPr>
              <w:t>До 28 июня</w:t>
            </w:r>
          </w:p>
        </w:tc>
      </w:tr>
    </w:tbl>
    <w:p w:rsidR="004438CF" w:rsidRDefault="004438CF" w:rsidP="00C21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C21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4438CF" w:rsidRDefault="004438CF" w:rsidP="00156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4438CF" w:rsidRDefault="004438CF"/>
    <w:sectPr w:rsidR="004438CF" w:rsidSect="00CB7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CBC"/>
    <w:rsid w:val="0015609E"/>
    <w:rsid w:val="0021285F"/>
    <w:rsid w:val="004438CF"/>
    <w:rsid w:val="007E37A6"/>
    <w:rsid w:val="00A2368A"/>
    <w:rsid w:val="00C0542A"/>
    <w:rsid w:val="00C21476"/>
    <w:rsid w:val="00CB7CBC"/>
    <w:rsid w:val="00D354AA"/>
    <w:rsid w:val="00E7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CB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0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iyaka@mail.ru" TargetMode="External"/><Relationship Id="rId4" Type="http://schemas.openxmlformats.org/officeDocument/2006/relationships/hyperlink" Target="mailto:saniya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237</Words>
  <Characters>1357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3</cp:revision>
  <dcterms:created xsi:type="dcterms:W3CDTF">2016-06-27T10:27:00Z</dcterms:created>
  <dcterms:modified xsi:type="dcterms:W3CDTF">2016-09-02T04:23:00Z</dcterms:modified>
</cp:coreProperties>
</file>