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7F" w:rsidRPr="008D1A50" w:rsidRDefault="00E0357F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 xml:space="preserve">График, форма и сроки отчетности </w:t>
      </w:r>
    </w:p>
    <w:p w:rsidR="00E0357F" w:rsidRPr="008D1A50" w:rsidRDefault="00E0357F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 xml:space="preserve">по </w:t>
      </w:r>
    </w:p>
    <w:p w:rsidR="00E0357F" w:rsidRPr="008D1A50" w:rsidRDefault="00E0357F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Основам режиссерского и сценарного мастерства</w:t>
      </w:r>
      <w:r w:rsidRPr="008D1A50">
        <w:rPr>
          <w:rFonts w:ascii="Times New Roman" w:hAnsi="Times New Roman"/>
          <w:b/>
          <w:sz w:val="28"/>
          <w:szCs w:val="28"/>
        </w:rPr>
        <w:t>.</w:t>
      </w:r>
    </w:p>
    <w:p w:rsidR="00E0357F" w:rsidRPr="008D1A50" w:rsidRDefault="00E0357F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0357F" w:rsidRPr="008D1A50" w:rsidRDefault="00E0357F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Обучение: 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5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A50">
        <w:rPr>
          <w:rFonts w:ascii="Times New Roman" w:hAnsi="Times New Roman"/>
          <w:sz w:val="28"/>
          <w:szCs w:val="28"/>
        </w:rPr>
        <w:t xml:space="preserve">дистанционное. </w:t>
      </w:r>
    </w:p>
    <w:p w:rsidR="00E0357F" w:rsidRPr="008D1A50" w:rsidRDefault="00E0357F" w:rsidP="009957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Преподаватель: </w:t>
      </w:r>
      <w:r w:rsidRPr="00CB44D3">
        <w:rPr>
          <w:rFonts w:ascii="Times New Roman" w:hAnsi="Times New Roman"/>
          <w:sz w:val="28"/>
          <w:szCs w:val="28"/>
        </w:rPr>
        <w:t>Хуснутдинова Гульшат Минисалигжановна</w:t>
      </w:r>
    </w:p>
    <w:p w:rsidR="00E0357F" w:rsidRPr="008D1A50" w:rsidRDefault="00E0357F" w:rsidP="009957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bCs/>
          <w:sz w:val="28"/>
          <w:szCs w:val="28"/>
        </w:rPr>
        <w:t>Форма отчетности:</w:t>
      </w:r>
      <w:r w:rsidRPr="008D1A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D1A50">
        <w:rPr>
          <w:rFonts w:ascii="Times New Roman" w:hAnsi="Times New Roman"/>
          <w:bCs/>
          <w:sz w:val="28"/>
          <w:szCs w:val="28"/>
        </w:rPr>
        <w:t>Ответы на вопросы</w:t>
      </w:r>
      <w:r>
        <w:rPr>
          <w:rFonts w:ascii="Times New Roman" w:hAnsi="Times New Roman"/>
          <w:sz w:val="28"/>
          <w:szCs w:val="28"/>
        </w:rPr>
        <w:t>. Каждый семестр. Очно, дистанционно.</w:t>
      </w:r>
      <w:r w:rsidRPr="008D1A50">
        <w:rPr>
          <w:rFonts w:ascii="Times New Roman" w:hAnsi="Times New Roman"/>
          <w:sz w:val="28"/>
          <w:szCs w:val="28"/>
        </w:rPr>
        <w:t xml:space="preserve"> </w:t>
      </w:r>
    </w:p>
    <w:p w:rsidR="00E0357F" w:rsidRPr="008D1A50" w:rsidRDefault="00E0357F" w:rsidP="009957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4D3">
        <w:rPr>
          <w:rFonts w:ascii="Times New Roman" w:hAnsi="Times New Roman"/>
          <w:sz w:val="28"/>
          <w:szCs w:val="28"/>
          <w:shd w:val="clear" w:color="auto" w:fill="FFFFFF"/>
        </w:rPr>
        <w:t>gulshat-husnutdinova@mail.ru</w:t>
      </w:r>
      <w:r w:rsidRPr="008D1A50">
        <w:rPr>
          <w:rFonts w:ascii="Times New Roman" w:hAnsi="Times New Roman"/>
          <w:sz w:val="28"/>
          <w:szCs w:val="28"/>
        </w:rPr>
        <w:t xml:space="preserve"> </w:t>
      </w:r>
    </w:p>
    <w:p w:rsidR="00E0357F" w:rsidRPr="008D1A50" w:rsidRDefault="00E0357F" w:rsidP="009957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D6D">
        <w:rPr>
          <w:rFonts w:ascii="Times New Roman" w:hAnsi="Times New Roman"/>
          <w:sz w:val="28"/>
          <w:szCs w:val="28"/>
        </w:rPr>
        <w:t xml:space="preserve">Исполнительская подготовка </w:t>
      </w:r>
      <w:r w:rsidRPr="008D1A50">
        <w:rPr>
          <w:rFonts w:ascii="Times New Roman" w:hAnsi="Times New Roman"/>
          <w:sz w:val="28"/>
          <w:szCs w:val="28"/>
        </w:rPr>
        <w:t>изучается год.</w:t>
      </w:r>
    </w:p>
    <w:p w:rsidR="00E0357F" w:rsidRPr="008D1A50" w:rsidRDefault="00E0357F" w:rsidP="0099575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Оценка: «зачтено» или «не зачтено».</w:t>
      </w:r>
    </w:p>
    <w:p w:rsidR="00E0357F" w:rsidRPr="008D1A50" w:rsidRDefault="00E0357F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357F" w:rsidRPr="008D1A50" w:rsidRDefault="00E0357F" w:rsidP="00850D0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D1A50">
        <w:rPr>
          <w:rFonts w:ascii="Times New Roman" w:hAnsi="Times New Roman"/>
          <w:b/>
          <w:sz w:val="28"/>
          <w:szCs w:val="28"/>
        </w:rPr>
        <w:t>Итоговая аттестация</w:t>
      </w:r>
    </w:p>
    <w:p w:rsidR="00E0357F" w:rsidRPr="008D1A50" w:rsidRDefault="00E0357F" w:rsidP="00850D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A50">
        <w:rPr>
          <w:rFonts w:ascii="Times New Roman" w:hAnsi="Times New Roman"/>
          <w:sz w:val="28"/>
          <w:szCs w:val="28"/>
        </w:rPr>
        <w:t>На итоговую аттестаци</w:t>
      </w:r>
      <w:bookmarkStart w:id="0" w:name="_GoBack"/>
      <w:bookmarkEnd w:id="0"/>
      <w:r w:rsidRPr="008D1A50">
        <w:rPr>
          <w:rFonts w:ascii="Times New Roman" w:hAnsi="Times New Roman"/>
          <w:sz w:val="28"/>
          <w:szCs w:val="28"/>
        </w:rPr>
        <w:t xml:space="preserve">ю – ответы </w:t>
      </w:r>
      <w:r>
        <w:rPr>
          <w:rFonts w:ascii="Times New Roman" w:hAnsi="Times New Roman"/>
          <w:sz w:val="28"/>
          <w:szCs w:val="28"/>
        </w:rPr>
        <w:t>на вопросы по билетам.</w:t>
      </w:r>
    </w:p>
    <w:p w:rsidR="00E0357F" w:rsidRPr="00850D0D" w:rsidRDefault="00E0357F">
      <w:pPr>
        <w:rPr>
          <w:rFonts w:ascii="Times New Roman" w:hAnsi="Times New Roman"/>
          <w:sz w:val="28"/>
          <w:szCs w:val="28"/>
        </w:rPr>
      </w:pPr>
    </w:p>
    <w:sectPr w:rsidR="00E0357F" w:rsidRPr="00850D0D" w:rsidSect="00847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D0D"/>
    <w:rsid w:val="001E42B0"/>
    <w:rsid w:val="00595FDA"/>
    <w:rsid w:val="007A22E6"/>
    <w:rsid w:val="00847000"/>
    <w:rsid w:val="00850D0D"/>
    <w:rsid w:val="008B6252"/>
    <w:rsid w:val="008D1A50"/>
    <w:rsid w:val="00903DA6"/>
    <w:rsid w:val="00907977"/>
    <w:rsid w:val="0099575D"/>
    <w:rsid w:val="00A85DF2"/>
    <w:rsid w:val="00AB7516"/>
    <w:rsid w:val="00AD2357"/>
    <w:rsid w:val="00B71978"/>
    <w:rsid w:val="00C84759"/>
    <w:rsid w:val="00CB44D3"/>
    <w:rsid w:val="00D36B7A"/>
    <w:rsid w:val="00DD2C93"/>
    <w:rsid w:val="00E0357F"/>
    <w:rsid w:val="00E87A45"/>
    <w:rsid w:val="00F0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67</Words>
  <Characters>383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 ЕВ</cp:lastModifiedBy>
  <cp:revision>7</cp:revision>
  <dcterms:created xsi:type="dcterms:W3CDTF">2017-10-02T05:47:00Z</dcterms:created>
  <dcterms:modified xsi:type="dcterms:W3CDTF">2018-09-03T06:03:00Z</dcterms:modified>
</cp:coreProperties>
</file>