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C7" w:rsidRPr="00323C68" w:rsidRDefault="008213C7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>Министерство культуры Республики Башкортостан</w:t>
      </w:r>
    </w:p>
    <w:p w:rsidR="008213C7" w:rsidRPr="00323C68" w:rsidRDefault="008213C7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>ГБПОУ РБ Учалинский колледж искусств и культуры</w:t>
      </w:r>
    </w:p>
    <w:p w:rsidR="008213C7" w:rsidRPr="00323C68" w:rsidRDefault="008213C7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>имени Салавата Низаметдинова</w:t>
      </w:r>
    </w:p>
    <w:p w:rsidR="008213C7" w:rsidRPr="00323C68" w:rsidRDefault="008213C7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3C7" w:rsidRPr="00323C68" w:rsidRDefault="008213C7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3C7" w:rsidRPr="00323C68" w:rsidRDefault="008213C7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3C7" w:rsidRPr="00323C68" w:rsidRDefault="008213C7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3C7" w:rsidRPr="00323C68" w:rsidRDefault="008213C7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3C7" w:rsidRPr="00323C68" w:rsidRDefault="008213C7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3C7" w:rsidRPr="00323C68" w:rsidRDefault="008213C7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3C7" w:rsidRPr="00323C68" w:rsidRDefault="008213C7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3C7" w:rsidRPr="00323C68" w:rsidRDefault="008213C7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3C7" w:rsidRPr="00323C68" w:rsidRDefault="008213C7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3C7" w:rsidRPr="00323C68" w:rsidRDefault="008213C7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3C7" w:rsidRPr="00323C68" w:rsidRDefault="008213C7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3C7" w:rsidRPr="00323C68" w:rsidRDefault="008213C7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3C7" w:rsidRPr="00323C68" w:rsidRDefault="008213C7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13C7" w:rsidRPr="00323C68" w:rsidRDefault="008213C7" w:rsidP="00CF4F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Задания </w:t>
      </w:r>
    </w:p>
    <w:p w:rsidR="008213C7" w:rsidRPr="00323C68" w:rsidRDefault="008213C7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>по дисциплине</w:t>
      </w:r>
    </w:p>
    <w:p w:rsidR="008213C7" w:rsidRPr="00323C68" w:rsidRDefault="008213C7" w:rsidP="00CF4F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ОД 02</w:t>
      </w:r>
      <w:r w:rsidRPr="00323C68">
        <w:rPr>
          <w:rFonts w:ascii="Times New Roman" w:hAnsi="Times New Roman"/>
          <w:b/>
          <w:sz w:val="28"/>
          <w:szCs w:val="28"/>
          <w:lang w:eastAsia="ru-RU"/>
        </w:rPr>
        <w:t>.0</w:t>
      </w:r>
      <w:r>
        <w:rPr>
          <w:rFonts w:ascii="Times New Roman" w:hAnsi="Times New Roman"/>
          <w:b/>
          <w:sz w:val="28"/>
          <w:szCs w:val="28"/>
          <w:lang w:eastAsia="ru-RU"/>
        </w:rPr>
        <w:t>5История хореографического искусства</w:t>
      </w: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 xml:space="preserve">специальности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Народное художественное творчество. </w:t>
      </w: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Хореографическое творчество.</w:t>
      </w: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Pr="005241F3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Годовой план </w:t>
      </w:r>
    </w:p>
    <w:p w:rsidR="008213C7" w:rsidRPr="005241F3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1 семестр</w:t>
      </w:r>
    </w:p>
    <w:p w:rsidR="008213C7" w:rsidRPr="005241F3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13C7" w:rsidRPr="005241F3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№1</w:t>
      </w:r>
    </w:p>
    <w:p w:rsidR="008213C7" w:rsidRPr="005241F3" w:rsidRDefault="008213C7" w:rsidP="00CF4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</w:p>
    <w:p w:rsidR="008213C7" w:rsidRDefault="008213C7" w:rsidP="00CF4F1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362962">
        <w:rPr>
          <w:rFonts w:ascii="Times New Roman" w:hAnsi="Times New Roman"/>
          <w:sz w:val="28"/>
          <w:szCs w:val="28"/>
          <w:lang w:eastAsia="ru-RU"/>
        </w:rPr>
        <w:t>Истоки Западноевропейского танца. Первые танцы древности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213C7" w:rsidRPr="005241F3" w:rsidRDefault="008213C7" w:rsidP="00CF4F1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8213C7" w:rsidRDefault="008213C7" w:rsidP="00CF4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playfair_displayregular" w:eastAsia="Times New Roman" w:hAnsi="playfair_displayregular" w:hint="eastAsia"/>
          <w:color w:val="000000"/>
          <w:sz w:val="30"/>
          <w:szCs w:val="30"/>
        </w:rPr>
        <w:t>Что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eastAsia="Times New Roman" w:hAnsi="playfair_displayregular" w:hint="eastAsia"/>
          <w:color w:val="000000"/>
          <w:sz w:val="30"/>
          <w:szCs w:val="30"/>
        </w:rPr>
        <w:t>включает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eastAsia="Times New Roman" w:hAnsi="playfair_displayregular" w:hint="eastAsia"/>
          <w:color w:val="000000"/>
          <w:sz w:val="30"/>
          <w:szCs w:val="30"/>
        </w:rPr>
        <w:t>в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eastAsia="Times New Roman" w:hAnsi="playfair_displayregular" w:hint="eastAsia"/>
          <w:color w:val="000000"/>
          <w:sz w:val="30"/>
          <w:szCs w:val="30"/>
        </w:rPr>
        <w:t>себя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eastAsia="Times New Roman" w:hAnsi="playfair_displayregular" w:hint="eastAsia"/>
          <w:color w:val="000000"/>
          <w:sz w:val="30"/>
          <w:szCs w:val="30"/>
        </w:rPr>
        <w:t>понятие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«</w:t>
      </w:r>
      <w:r>
        <w:rPr>
          <w:rFonts w:ascii="playfair_displayregular" w:eastAsia="Times New Roman" w:hAnsi="playfair_displayregular" w:hint="eastAsia"/>
          <w:color w:val="000000"/>
          <w:sz w:val="30"/>
          <w:szCs w:val="30"/>
        </w:rPr>
        <w:t>хореография»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eastAsia="Times New Roman" w:hAnsi="playfair_displayregular" w:hint="eastAsia"/>
          <w:color w:val="000000"/>
          <w:sz w:val="30"/>
          <w:szCs w:val="30"/>
        </w:rPr>
        <w:t>как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eastAsia="Times New Roman" w:hAnsi="playfair_displayregular" w:hint="eastAsia"/>
          <w:color w:val="000000"/>
          <w:sz w:val="30"/>
          <w:szCs w:val="30"/>
        </w:rPr>
        <w:t>вид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eastAsia="Times New Roman" w:hAnsi="playfair_displayregular" w:hint="eastAsia"/>
          <w:color w:val="000000"/>
          <w:sz w:val="30"/>
          <w:szCs w:val="30"/>
        </w:rPr>
        <w:t>искусства</w:t>
      </w:r>
      <w:r>
        <w:rPr>
          <w:rFonts w:ascii="playfair_displayregular" w:hAnsi="playfair_displayregular"/>
          <w:color w:val="000000"/>
          <w:sz w:val="30"/>
          <w:szCs w:val="30"/>
        </w:rPr>
        <w:t>?</w:t>
      </w:r>
    </w:p>
    <w:p w:rsidR="008213C7" w:rsidRPr="00444FA2" w:rsidRDefault="008213C7" w:rsidP="00444F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2</w:t>
      </w:r>
      <w:r w:rsidRPr="00B00A31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444FA2">
        <w:rPr>
          <w:rFonts w:ascii="Times New Roman" w:hAnsi="Times New Roman"/>
          <w:sz w:val="28"/>
          <w:szCs w:val="28"/>
          <w:lang w:eastAsia="ru-RU"/>
        </w:rPr>
        <w:t>Какие теории происхождения танца существуют в современной науке?</w:t>
      </w:r>
    </w:p>
    <w:p w:rsidR="008213C7" w:rsidRDefault="008213C7" w:rsidP="00444F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FA2">
        <w:rPr>
          <w:rFonts w:ascii="Times New Roman" w:hAnsi="Times New Roman"/>
          <w:sz w:val="28"/>
          <w:szCs w:val="28"/>
          <w:lang w:eastAsia="ru-RU"/>
        </w:rPr>
        <w:t>3. Какова была роль танца в жизнедеятельности первобытного человека?</w:t>
      </w:r>
    </w:p>
    <w:p w:rsidR="008213C7" w:rsidRDefault="008213C7" w:rsidP="00444F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FA2">
        <w:rPr>
          <w:rFonts w:ascii="Times New Roman" w:hAnsi="Times New Roman"/>
          <w:sz w:val="28"/>
          <w:szCs w:val="28"/>
          <w:lang w:eastAsia="ru-RU"/>
        </w:rPr>
        <w:t>4. Охарактеризуйте ранние формы танца, их лексическую и тематическую основы.</w:t>
      </w:r>
    </w:p>
    <w:p w:rsidR="008213C7" w:rsidRPr="00444FA2" w:rsidRDefault="008213C7" w:rsidP="00444F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444FA2">
        <w:rPr>
          <w:rFonts w:ascii="Times New Roman" w:hAnsi="Times New Roman"/>
          <w:sz w:val="28"/>
          <w:szCs w:val="28"/>
          <w:lang w:eastAsia="ru-RU"/>
        </w:rPr>
        <w:t>Дайте характеристику танцевальной культуры древнего Египта.</w:t>
      </w:r>
    </w:p>
    <w:p w:rsidR="008213C7" w:rsidRPr="00444FA2" w:rsidRDefault="008213C7" w:rsidP="00444F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44FA2">
        <w:rPr>
          <w:rFonts w:ascii="Times New Roman" w:hAnsi="Times New Roman"/>
          <w:sz w:val="28"/>
          <w:szCs w:val="28"/>
          <w:lang w:eastAsia="ru-RU"/>
        </w:rPr>
        <w:t>. Охарактеризуйте специфические черты танцевальной культуры древней Индии.</w:t>
      </w:r>
    </w:p>
    <w:p w:rsidR="008213C7" w:rsidRPr="00444FA2" w:rsidRDefault="008213C7" w:rsidP="00444F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44FA2">
        <w:rPr>
          <w:rFonts w:ascii="Times New Roman" w:hAnsi="Times New Roman"/>
          <w:sz w:val="28"/>
          <w:szCs w:val="28"/>
          <w:lang w:eastAsia="ru-RU"/>
        </w:rPr>
        <w:t>. Как зарождались каноны танцевального искусства в древнем Китае?</w:t>
      </w:r>
    </w:p>
    <w:p w:rsidR="008213C7" w:rsidRPr="00444FA2" w:rsidRDefault="008213C7" w:rsidP="00444F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44FA2">
        <w:rPr>
          <w:rFonts w:ascii="Times New Roman" w:hAnsi="Times New Roman"/>
          <w:sz w:val="28"/>
          <w:szCs w:val="28"/>
          <w:lang w:eastAsia="ru-RU"/>
        </w:rPr>
        <w:t>. Какое место занимал танец в быту и общественной жизни Древней Греции?</w:t>
      </w:r>
    </w:p>
    <w:p w:rsidR="008213C7" w:rsidRPr="00444FA2" w:rsidRDefault="008213C7" w:rsidP="00444F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44FA2">
        <w:rPr>
          <w:rFonts w:ascii="Times New Roman" w:hAnsi="Times New Roman"/>
          <w:sz w:val="28"/>
          <w:szCs w:val="28"/>
          <w:lang w:eastAsia="ru-RU"/>
        </w:rPr>
        <w:t>. Дайте классификацию древнегреческих танцев.</w:t>
      </w:r>
    </w:p>
    <w:p w:rsidR="008213C7" w:rsidRDefault="008213C7" w:rsidP="00444F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44FA2">
        <w:rPr>
          <w:rFonts w:ascii="Times New Roman" w:hAnsi="Times New Roman"/>
          <w:sz w:val="28"/>
          <w:szCs w:val="28"/>
          <w:lang w:eastAsia="ru-RU"/>
        </w:rPr>
        <w:t>. Какие виды плясок существовали в античном театре?</w:t>
      </w:r>
    </w:p>
    <w:p w:rsidR="008213C7" w:rsidRPr="005241F3" w:rsidRDefault="008213C7" w:rsidP="00CF4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</w:t>
      </w:r>
      <w:r w:rsidRPr="005241F3">
        <w:rPr>
          <w:rFonts w:ascii="Times New Roman" w:hAnsi="Times New Roman"/>
          <w:sz w:val="28"/>
          <w:szCs w:val="28"/>
          <w:lang w:eastAsia="ru-RU"/>
        </w:rPr>
        <w:t>но.</w:t>
      </w:r>
    </w:p>
    <w:p w:rsidR="008213C7" w:rsidRPr="005241F3" w:rsidRDefault="008213C7" w:rsidP="00CF4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>до 1 октября.</w:t>
      </w:r>
    </w:p>
    <w:p w:rsidR="008213C7" w:rsidRPr="005241F3" w:rsidRDefault="008213C7" w:rsidP="00CF4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3C7" w:rsidRPr="005241F3" w:rsidRDefault="008213C7" w:rsidP="00CF4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№2</w:t>
      </w:r>
    </w:p>
    <w:p w:rsidR="008213C7" w:rsidRPr="005241F3" w:rsidRDefault="008213C7" w:rsidP="00CF4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</w:p>
    <w:p w:rsidR="008213C7" w:rsidRPr="00362962" w:rsidRDefault="008213C7" w:rsidP="00CF4F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2962">
        <w:rPr>
          <w:rFonts w:ascii="Times New Roman" w:hAnsi="Times New Roman"/>
          <w:bCs/>
          <w:sz w:val="28"/>
          <w:szCs w:val="28"/>
          <w:lang w:eastAsia="ru-RU"/>
        </w:rPr>
        <w:t xml:space="preserve">II. </w:t>
      </w:r>
      <w:r w:rsidRPr="00444FA2">
        <w:rPr>
          <w:rFonts w:ascii="Times New Roman" w:hAnsi="Times New Roman"/>
          <w:bCs/>
          <w:sz w:val="28"/>
          <w:szCs w:val="28"/>
          <w:lang w:eastAsia="ru-RU"/>
        </w:rPr>
        <w:t>Танцевальная культура западноевропейских стран эпохи Средневековья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э</w:t>
      </w:r>
      <w:r w:rsidRPr="00362962">
        <w:rPr>
          <w:rFonts w:ascii="Times New Roman" w:hAnsi="Times New Roman"/>
          <w:bCs/>
          <w:sz w:val="28"/>
          <w:szCs w:val="28"/>
          <w:lang w:eastAsia="ru-RU"/>
        </w:rPr>
        <w:t>пох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362962">
        <w:rPr>
          <w:rFonts w:ascii="Times New Roman" w:hAnsi="Times New Roman"/>
          <w:bCs/>
          <w:sz w:val="28"/>
          <w:szCs w:val="28"/>
          <w:lang w:eastAsia="ru-RU"/>
        </w:rPr>
        <w:t xml:space="preserve"> Возрождения</w:t>
      </w:r>
      <w:r>
        <w:rPr>
          <w:rFonts w:ascii="Times New Roman" w:hAnsi="Times New Roman"/>
          <w:bCs/>
          <w:sz w:val="28"/>
          <w:szCs w:val="28"/>
          <w:lang w:eastAsia="ru-RU"/>
        </w:rPr>
        <w:t>. Рождение балета.</w:t>
      </w:r>
    </w:p>
    <w:p w:rsidR="008213C7" w:rsidRPr="00362962" w:rsidRDefault="008213C7" w:rsidP="00CF4F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2962">
        <w:rPr>
          <w:rFonts w:ascii="Times New Roman" w:hAnsi="Times New Roman"/>
          <w:bCs/>
          <w:sz w:val="28"/>
          <w:szCs w:val="28"/>
          <w:lang w:eastAsia="ru-RU"/>
        </w:rPr>
        <w:t>1.Балетные театры Франции и Англии XVIIв.</w:t>
      </w:r>
    </w:p>
    <w:p w:rsidR="008213C7" w:rsidRPr="00362962" w:rsidRDefault="008213C7" w:rsidP="00CF4F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62962">
        <w:rPr>
          <w:rFonts w:ascii="Times New Roman" w:hAnsi="Times New Roman"/>
          <w:bCs/>
          <w:sz w:val="28"/>
          <w:szCs w:val="28"/>
          <w:lang w:eastAsia="ru-RU"/>
        </w:rPr>
        <w:t>2.Танцевальное искусство Англии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213C7" w:rsidRPr="005241F3" w:rsidRDefault="008213C7" w:rsidP="00CF4F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8213C7" w:rsidRPr="00444FA2" w:rsidRDefault="008213C7" w:rsidP="00444F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76251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444FA2">
        <w:rPr>
          <w:rFonts w:ascii="Times New Roman" w:hAnsi="Times New Roman"/>
          <w:bCs/>
          <w:sz w:val="28"/>
          <w:szCs w:val="28"/>
          <w:lang w:eastAsia="ru-RU"/>
        </w:rPr>
        <w:t>Охарактеризуйте основные формы бытования танца эпохи Средневековья.</w:t>
      </w:r>
    </w:p>
    <w:p w:rsidR="008213C7" w:rsidRPr="00444FA2" w:rsidRDefault="008213C7" w:rsidP="00444F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444FA2">
        <w:rPr>
          <w:rFonts w:ascii="Times New Roman" w:hAnsi="Times New Roman"/>
          <w:bCs/>
          <w:sz w:val="28"/>
          <w:szCs w:val="28"/>
          <w:lang w:eastAsia="ru-RU"/>
        </w:rPr>
        <w:t>. Проанализируйте пути формирования замковой танцевальной культуры.</w:t>
      </w:r>
    </w:p>
    <w:p w:rsidR="008213C7" w:rsidRDefault="008213C7" w:rsidP="00444F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444FA2">
        <w:rPr>
          <w:rFonts w:ascii="Times New Roman" w:hAnsi="Times New Roman"/>
          <w:bCs/>
          <w:sz w:val="28"/>
          <w:szCs w:val="28"/>
          <w:lang w:eastAsia="ru-RU"/>
        </w:rPr>
        <w:t>. Дайте характеристику придворно-этикетной танцевальной лексике, ее сходство и различия с народной танцевальной культурой Средневековья.</w:t>
      </w:r>
    </w:p>
    <w:p w:rsidR="008213C7" w:rsidRPr="0076251B" w:rsidRDefault="008213C7" w:rsidP="00CF4F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Что нового внесла эпоха Возрождения в развитие хореографического искусства?</w:t>
      </w:r>
    </w:p>
    <w:p w:rsidR="008213C7" w:rsidRDefault="008213C7" w:rsidP="00CF4F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76251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E424F5">
        <w:rPr>
          <w:rFonts w:ascii="Times New Roman" w:hAnsi="Times New Roman"/>
          <w:bCs/>
          <w:sz w:val="28"/>
          <w:szCs w:val="28"/>
          <w:lang w:eastAsia="ru-RU"/>
        </w:rPr>
        <w:t>Как формировалась французская школа сценического танца?</w:t>
      </w:r>
    </w:p>
    <w:p w:rsidR="008213C7" w:rsidRDefault="008213C7" w:rsidP="00CF4F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76251B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E424F5">
        <w:rPr>
          <w:rFonts w:ascii="Times New Roman" w:hAnsi="Times New Roman"/>
          <w:bCs/>
          <w:sz w:val="28"/>
          <w:szCs w:val="28"/>
          <w:lang w:eastAsia="ru-RU"/>
        </w:rPr>
        <w:t>Дайте характеристику английскому балету эпохи Возрождения.</w:t>
      </w:r>
    </w:p>
    <w:p w:rsidR="008213C7" w:rsidRDefault="008213C7" w:rsidP="00CF4F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7. </w:t>
      </w:r>
      <w:r w:rsidRPr="00E424F5">
        <w:rPr>
          <w:rFonts w:ascii="Times New Roman" w:hAnsi="Times New Roman"/>
          <w:bCs/>
          <w:sz w:val="28"/>
          <w:szCs w:val="28"/>
          <w:lang w:eastAsia="ru-RU"/>
        </w:rPr>
        <w:t>Когда и где возникла первая Академия танца?</w:t>
      </w:r>
    </w:p>
    <w:p w:rsidR="008213C7" w:rsidRDefault="008213C7" w:rsidP="00CF4F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 Перечислить специфические черты балета</w:t>
      </w:r>
      <w:r w:rsidRPr="007B439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213C7" w:rsidRDefault="008213C7" w:rsidP="00CF4F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020B">
        <w:rPr>
          <w:rFonts w:ascii="Times New Roman" w:hAnsi="Times New Roman"/>
          <w:bCs/>
          <w:sz w:val="28"/>
          <w:szCs w:val="28"/>
          <w:lang w:eastAsia="ru-RU"/>
        </w:rPr>
        <w:t>9. Назовите ведущих мастеров оперно-балетного театра Франции XVII века.</w:t>
      </w:r>
    </w:p>
    <w:p w:rsidR="008213C7" w:rsidRDefault="008213C7" w:rsidP="00CF4F1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5601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D15601">
        <w:rPr>
          <w:rFonts w:ascii="Times New Roman" w:hAnsi="Times New Roman"/>
          <w:bCs/>
          <w:sz w:val="28"/>
          <w:szCs w:val="28"/>
          <w:lang w:eastAsia="ru-RU"/>
        </w:rPr>
        <w:t>. Дайте характеристику эстетической программы английского балетмейстера Дж. Уивера.</w:t>
      </w:r>
    </w:p>
    <w:p w:rsidR="008213C7" w:rsidRDefault="008213C7" w:rsidP="00CF4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Дистанционно.</w:t>
      </w:r>
    </w:p>
    <w:p w:rsidR="008213C7" w:rsidRDefault="008213C7" w:rsidP="00CF4F1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>до 1 ноября.</w:t>
      </w:r>
    </w:p>
    <w:p w:rsidR="008213C7" w:rsidRPr="005241F3" w:rsidRDefault="008213C7" w:rsidP="004A0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8213C7" w:rsidRPr="005241F3" w:rsidRDefault="008213C7" w:rsidP="004A02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</w:p>
    <w:p w:rsidR="008213C7" w:rsidRDefault="008213C7" w:rsidP="004A0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20B">
        <w:rPr>
          <w:rFonts w:ascii="Times New Roman" w:hAnsi="Times New Roman"/>
          <w:sz w:val="28"/>
          <w:szCs w:val="28"/>
        </w:rPr>
        <w:t xml:space="preserve">III.Эпоха Просвещения </w:t>
      </w:r>
    </w:p>
    <w:p w:rsidR="008213C7" w:rsidRDefault="008213C7" w:rsidP="004A0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20B">
        <w:rPr>
          <w:rFonts w:ascii="Times New Roman" w:hAnsi="Times New Roman"/>
          <w:sz w:val="28"/>
          <w:szCs w:val="28"/>
        </w:rPr>
        <w:t xml:space="preserve">1.Хореографы эпохи </w:t>
      </w:r>
      <w:r>
        <w:rPr>
          <w:rFonts w:ascii="Times New Roman" w:hAnsi="Times New Roman"/>
          <w:sz w:val="28"/>
          <w:szCs w:val="28"/>
        </w:rPr>
        <w:t>П</w:t>
      </w:r>
      <w:r w:rsidRPr="004A020B">
        <w:rPr>
          <w:rFonts w:ascii="Times New Roman" w:hAnsi="Times New Roman"/>
          <w:sz w:val="28"/>
          <w:szCs w:val="28"/>
        </w:rPr>
        <w:t xml:space="preserve">росвещенияXVIIIв. </w:t>
      </w:r>
    </w:p>
    <w:p w:rsidR="008213C7" w:rsidRDefault="008213C7" w:rsidP="004A0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20B">
        <w:rPr>
          <w:rFonts w:ascii="Times New Roman" w:hAnsi="Times New Roman"/>
          <w:sz w:val="28"/>
          <w:szCs w:val="28"/>
        </w:rPr>
        <w:t>2.Ж. Ж. Новерр</w:t>
      </w:r>
    </w:p>
    <w:p w:rsidR="008213C7" w:rsidRPr="004A020B" w:rsidRDefault="008213C7" w:rsidP="004A0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20B">
        <w:rPr>
          <w:rFonts w:ascii="Times New Roman" w:hAnsi="Times New Roman"/>
          <w:sz w:val="28"/>
          <w:szCs w:val="28"/>
        </w:rPr>
        <w:t>3.Ж. Б. Доберваль</w:t>
      </w:r>
    </w:p>
    <w:p w:rsidR="008213C7" w:rsidRPr="005241F3" w:rsidRDefault="008213C7" w:rsidP="004A02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8213C7" w:rsidRPr="00D15601" w:rsidRDefault="008213C7" w:rsidP="00D156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5601">
        <w:rPr>
          <w:rFonts w:ascii="Times New Roman" w:hAnsi="Times New Roman"/>
          <w:bCs/>
          <w:sz w:val="28"/>
          <w:szCs w:val="28"/>
          <w:lang w:eastAsia="ru-RU"/>
        </w:rPr>
        <w:t xml:space="preserve">1. Дайте общую характеристику эпохи </w:t>
      </w:r>
      <w:r>
        <w:rPr>
          <w:rFonts w:ascii="Times New Roman" w:hAnsi="Times New Roman"/>
          <w:bCs/>
          <w:sz w:val="28"/>
          <w:szCs w:val="28"/>
          <w:lang w:eastAsia="ru-RU"/>
        </w:rPr>
        <w:t>Просвещения</w:t>
      </w:r>
      <w:r w:rsidRPr="00D1560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213C7" w:rsidRPr="00D15601" w:rsidRDefault="008213C7" w:rsidP="00D156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5601">
        <w:rPr>
          <w:rFonts w:ascii="Times New Roman" w:hAnsi="Times New Roman"/>
          <w:bCs/>
          <w:sz w:val="28"/>
          <w:szCs w:val="28"/>
          <w:lang w:eastAsia="ru-RU"/>
        </w:rPr>
        <w:t>2. Что легло в основу эстетики классицизма?</w:t>
      </w:r>
    </w:p>
    <w:p w:rsidR="008213C7" w:rsidRDefault="008213C7" w:rsidP="00D156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5601">
        <w:rPr>
          <w:rFonts w:ascii="Times New Roman" w:hAnsi="Times New Roman"/>
          <w:bCs/>
          <w:sz w:val="28"/>
          <w:szCs w:val="28"/>
          <w:lang w:eastAsia="ru-RU"/>
        </w:rPr>
        <w:t>3. Проанализируйте идеи великих просветителей XVIII столетия в области искусства танца.</w:t>
      </w:r>
    </w:p>
    <w:p w:rsidR="008213C7" w:rsidRPr="00D15601" w:rsidRDefault="008213C7" w:rsidP="00D156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D15601">
        <w:rPr>
          <w:rFonts w:ascii="Times New Roman" w:hAnsi="Times New Roman"/>
          <w:bCs/>
          <w:sz w:val="28"/>
          <w:szCs w:val="28"/>
          <w:lang w:eastAsia="ru-RU"/>
        </w:rPr>
        <w:t>. Каковы основные положения теоретического наследия Ж. Ж. Новерра «Письма о танце и балетах»?</w:t>
      </w:r>
    </w:p>
    <w:p w:rsidR="008213C7" w:rsidRPr="00D15601" w:rsidRDefault="008213C7" w:rsidP="00D156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D15601">
        <w:rPr>
          <w:rFonts w:ascii="Times New Roman" w:hAnsi="Times New Roman"/>
          <w:bCs/>
          <w:sz w:val="28"/>
          <w:szCs w:val="28"/>
          <w:lang w:eastAsia="ru-RU"/>
        </w:rPr>
        <w:t>. Перечислите балеты, поставленные Ж. Ж. Новерром в западноевропейских театрах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213C7" w:rsidRPr="00D15601" w:rsidRDefault="008213C7" w:rsidP="00D156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D15601">
        <w:rPr>
          <w:rFonts w:ascii="Times New Roman" w:hAnsi="Times New Roman"/>
          <w:bCs/>
          <w:sz w:val="28"/>
          <w:szCs w:val="28"/>
          <w:lang w:eastAsia="ru-RU"/>
        </w:rPr>
        <w:t>. Эстетические принципы комедийных балетов Ж. Доберваля.</w:t>
      </w:r>
    </w:p>
    <w:p w:rsidR="008213C7" w:rsidRDefault="008213C7" w:rsidP="004A02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Дистанционно.</w:t>
      </w:r>
    </w:p>
    <w:p w:rsidR="008213C7" w:rsidRDefault="008213C7" w:rsidP="004A020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до 1 </w:t>
      </w:r>
      <w:r>
        <w:rPr>
          <w:rFonts w:ascii="Times New Roman" w:hAnsi="Times New Roman"/>
          <w:sz w:val="28"/>
          <w:szCs w:val="28"/>
          <w:lang w:eastAsia="ru-RU"/>
        </w:rPr>
        <w:t>дека</w:t>
      </w:r>
      <w:r w:rsidRPr="005241F3">
        <w:rPr>
          <w:rFonts w:ascii="Times New Roman" w:hAnsi="Times New Roman"/>
          <w:sz w:val="28"/>
          <w:szCs w:val="28"/>
          <w:lang w:eastAsia="ru-RU"/>
        </w:rPr>
        <w:t>бря.</w:t>
      </w:r>
    </w:p>
    <w:p w:rsidR="008213C7" w:rsidRPr="005241F3" w:rsidRDefault="008213C7" w:rsidP="00D15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</w:p>
    <w:p w:rsidR="008213C7" w:rsidRPr="005241F3" w:rsidRDefault="008213C7" w:rsidP="00D15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</w:p>
    <w:p w:rsidR="008213C7" w:rsidRDefault="008213C7" w:rsidP="00F175C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15601">
        <w:rPr>
          <w:sz w:val="28"/>
          <w:szCs w:val="28"/>
        </w:rPr>
        <w:t xml:space="preserve">IV.Истоки возникновения Русского балета </w:t>
      </w:r>
    </w:p>
    <w:p w:rsidR="008213C7" w:rsidRDefault="008213C7" w:rsidP="00F175C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15601">
        <w:rPr>
          <w:sz w:val="28"/>
          <w:szCs w:val="28"/>
        </w:rPr>
        <w:t xml:space="preserve">1.Скоморохи. Первые русские исполнители- профессионалы </w:t>
      </w:r>
    </w:p>
    <w:p w:rsidR="008213C7" w:rsidRDefault="008213C7" w:rsidP="00F175C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D15601">
        <w:rPr>
          <w:sz w:val="28"/>
          <w:szCs w:val="28"/>
        </w:rPr>
        <w:t>2.Начало хореографического образования в России</w:t>
      </w:r>
      <w:r>
        <w:rPr>
          <w:sz w:val="28"/>
          <w:szCs w:val="28"/>
        </w:rPr>
        <w:t>.</w:t>
      </w:r>
    </w:p>
    <w:p w:rsidR="008213C7" w:rsidRPr="005241F3" w:rsidRDefault="008213C7" w:rsidP="00D15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8213C7" w:rsidRPr="00C470F7" w:rsidRDefault="008213C7" w:rsidP="00C470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470F7">
        <w:rPr>
          <w:rFonts w:ascii="Times New Roman" w:hAnsi="Times New Roman"/>
          <w:bCs/>
          <w:sz w:val="28"/>
          <w:szCs w:val="28"/>
          <w:lang w:eastAsia="ru-RU"/>
        </w:rPr>
        <w:t>1. Какие танцевальные формы существовали в художественном народном творчестве на Древней Руси?</w:t>
      </w:r>
    </w:p>
    <w:p w:rsidR="008213C7" w:rsidRPr="00C470F7" w:rsidRDefault="008213C7" w:rsidP="00C470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470F7">
        <w:rPr>
          <w:rFonts w:ascii="Times New Roman" w:hAnsi="Times New Roman"/>
          <w:bCs/>
          <w:sz w:val="28"/>
          <w:szCs w:val="28"/>
          <w:lang w:eastAsia="ru-RU"/>
        </w:rPr>
        <w:t>2. Охарактеризуйте виды древнерусских танцев и их функциональные задачи.</w:t>
      </w:r>
    </w:p>
    <w:p w:rsidR="008213C7" w:rsidRPr="00C470F7" w:rsidRDefault="008213C7" w:rsidP="00C470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470F7">
        <w:rPr>
          <w:rFonts w:ascii="Times New Roman" w:hAnsi="Times New Roman"/>
          <w:bCs/>
          <w:sz w:val="28"/>
          <w:szCs w:val="28"/>
          <w:lang w:eastAsia="ru-RU"/>
        </w:rPr>
        <w:t>3. Когда на Руси зарождалось искусство скоморохов?</w:t>
      </w:r>
    </w:p>
    <w:p w:rsidR="008213C7" w:rsidRDefault="008213C7" w:rsidP="00C470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470F7">
        <w:rPr>
          <w:rFonts w:ascii="Times New Roman" w:hAnsi="Times New Roman"/>
          <w:bCs/>
          <w:sz w:val="28"/>
          <w:szCs w:val="28"/>
          <w:lang w:eastAsia="ru-RU"/>
        </w:rPr>
        <w:t>4. Определите роль и значение искусства скоморохов для развития русской хореографии.</w:t>
      </w:r>
    </w:p>
    <w:p w:rsidR="008213C7" w:rsidRPr="006A13DC" w:rsidRDefault="008213C7" w:rsidP="006A13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Pr="006A13DC">
        <w:rPr>
          <w:rFonts w:ascii="Times New Roman" w:hAnsi="Times New Roman"/>
          <w:bCs/>
          <w:sz w:val="28"/>
          <w:szCs w:val="28"/>
          <w:lang w:eastAsia="ru-RU"/>
        </w:rPr>
        <w:t xml:space="preserve"> Кто стоял у истоков создания придворных театральных представлений в Москве?</w:t>
      </w:r>
    </w:p>
    <w:p w:rsidR="008213C7" w:rsidRPr="006A13DC" w:rsidRDefault="008213C7" w:rsidP="006A13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6A13DC">
        <w:rPr>
          <w:rFonts w:ascii="Times New Roman" w:hAnsi="Times New Roman"/>
          <w:bCs/>
          <w:sz w:val="28"/>
          <w:szCs w:val="28"/>
          <w:lang w:eastAsia="ru-RU"/>
        </w:rPr>
        <w:t>. Какое влияние на судьбу музыкального театра России оказали реформы Петра I?</w:t>
      </w:r>
    </w:p>
    <w:p w:rsidR="008213C7" w:rsidRPr="006A13DC" w:rsidRDefault="008213C7" w:rsidP="006A13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6A13DC">
        <w:rPr>
          <w:rFonts w:ascii="Times New Roman" w:hAnsi="Times New Roman"/>
          <w:bCs/>
          <w:sz w:val="28"/>
          <w:szCs w:val="28"/>
          <w:lang w:eastAsia="ru-RU"/>
        </w:rPr>
        <w:t>. Когда был открыт первый общедоступный театр в Москве?</w:t>
      </w:r>
    </w:p>
    <w:p w:rsidR="008213C7" w:rsidRPr="00C470F7" w:rsidRDefault="008213C7" w:rsidP="006A13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6A13DC">
        <w:rPr>
          <w:rFonts w:ascii="Times New Roman" w:hAnsi="Times New Roman"/>
          <w:bCs/>
          <w:sz w:val="28"/>
          <w:szCs w:val="28"/>
          <w:lang w:eastAsia="ru-RU"/>
        </w:rPr>
        <w:t>. Определите роль народной пляски в дворянском обиходе и придворном быту России начала XVIII столетия.</w:t>
      </w:r>
    </w:p>
    <w:p w:rsidR="008213C7" w:rsidRPr="006A13DC" w:rsidRDefault="008213C7" w:rsidP="006A13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9. </w:t>
      </w:r>
      <w:r w:rsidRPr="006A13DC">
        <w:rPr>
          <w:rFonts w:ascii="Times New Roman" w:hAnsi="Times New Roman"/>
          <w:bCs/>
          <w:sz w:val="28"/>
          <w:szCs w:val="28"/>
          <w:lang w:eastAsia="ru-RU"/>
        </w:rPr>
        <w:t>Когда и кем была открыта первая русская балетная школа?</w:t>
      </w:r>
    </w:p>
    <w:p w:rsidR="008213C7" w:rsidRPr="006A13DC" w:rsidRDefault="008213C7" w:rsidP="006A13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Pr="006A13DC">
        <w:rPr>
          <w:rFonts w:ascii="Times New Roman" w:hAnsi="Times New Roman"/>
          <w:bCs/>
          <w:sz w:val="28"/>
          <w:szCs w:val="28"/>
          <w:lang w:eastAsia="ru-RU"/>
        </w:rPr>
        <w:t>. Какие зарубежные мастера классического танца повлияли на становление русского балетного театра, хореографического образования и бытовой танцевальной культуры?</w:t>
      </w:r>
    </w:p>
    <w:p w:rsidR="008213C7" w:rsidRDefault="008213C7" w:rsidP="006A1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>
        <w:rPr>
          <w:rFonts w:ascii="Times New Roman" w:hAnsi="Times New Roman"/>
          <w:sz w:val="28"/>
          <w:szCs w:val="28"/>
          <w:lang w:eastAsia="ru-RU"/>
        </w:rPr>
        <w:t>контрольны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Дистанционно.</w:t>
      </w:r>
    </w:p>
    <w:p w:rsidR="008213C7" w:rsidRDefault="008213C7" w:rsidP="00D156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eastAsia="ru-RU"/>
        </w:rPr>
        <w:t>28 дека</w:t>
      </w:r>
      <w:r w:rsidRPr="005241F3">
        <w:rPr>
          <w:rFonts w:ascii="Times New Roman" w:hAnsi="Times New Roman"/>
          <w:sz w:val="28"/>
          <w:szCs w:val="28"/>
          <w:lang w:eastAsia="ru-RU"/>
        </w:rPr>
        <w:t>бря.</w:t>
      </w:r>
    </w:p>
    <w:p w:rsidR="008213C7" w:rsidRDefault="008213C7" w:rsidP="00D156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3C7" w:rsidRDefault="008213C7" w:rsidP="00C470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№5</w:t>
      </w:r>
    </w:p>
    <w:p w:rsidR="008213C7" w:rsidRDefault="008213C7" w:rsidP="00C470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</w:p>
    <w:p w:rsidR="008213C7" w:rsidRPr="006A13DC" w:rsidRDefault="008213C7" w:rsidP="006A1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3DC">
        <w:rPr>
          <w:rFonts w:ascii="Times New Roman" w:hAnsi="Times New Roman"/>
          <w:sz w:val="28"/>
          <w:szCs w:val="28"/>
          <w:lang w:eastAsia="ru-RU"/>
        </w:rPr>
        <w:t>V.Русский балетный театр конца XVIII-XIXв.в.</w:t>
      </w:r>
    </w:p>
    <w:p w:rsidR="008213C7" w:rsidRPr="006A13DC" w:rsidRDefault="008213C7" w:rsidP="006A1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3DC">
        <w:rPr>
          <w:rFonts w:ascii="Times New Roman" w:hAnsi="Times New Roman"/>
          <w:sz w:val="28"/>
          <w:szCs w:val="28"/>
          <w:lang w:eastAsia="ru-RU"/>
        </w:rPr>
        <w:t>1.Возникновение сюжетного балета в России</w:t>
      </w:r>
    </w:p>
    <w:p w:rsidR="008213C7" w:rsidRPr="006A13DC" w:rsidRDefault="008213C7" w:rsidP="006A1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3DC">
        <w:rPr>
          <w:rFonts w:ascii="Times New Roman" w:hAnsi="Times New Roman"/>
          <w:sz w:val="28"/>
          <w:szCs w:val="28"/>
          <w:lang w:eastAsia="ru-RU"/>
        </w:rPr>
        <w:t>2.Начало самоопределения русского балета</w:t>
      </w:r>
    </w:p>
    <w:p w:rsidR="008213C7" w:rsidRDefault="008213C7" w:rsidP="006A1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3DC">
        <w:rPr>
          <w:rFonts w:ascii="Times New Roman" w:hAnsi="Times New Roman"/>
          <w:sz w:val="28"/>
          <w:szCs w:val="28"/>
          <w:lang w:eastAsia="ru-RU"/>
        </w:rPr>
        <w:t>3.Первые русские балетмейстеры:А. П. Глушковский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A13DC">
        <w:rPr>
          <w:rFonts w:ascii="Times New Roman" w:hAnsi="Times New Roman"/>
          <w:sz w:val="28"/>
          <w:szCs w:val="28"/>
          <w:lang w:eastAsia="ru-RU"/>
        </w:rPr>
        <w:t>Ш. Л. Дидло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213C7" w:rsidRDefault="008213C7" w:rsidP="006A13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8213C7" w:rsidRPr="002E31B3" w:rsidRDefault="008213C7" w:rsidP="002E3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31B3">
        <w:rPr>
          <w:rFonts w:ascii="Times New Roman" w:hAnsi="Times New Roman"/>
          <w:sz w:val="28"/>
          <w:szCs w:val="28"/>
          <w:lang w:eastAsia="ru-RU"/>
        </w:rPr>
        <w:t>1. Какие мастера зарубежного хореографического искусства способствовали становлению сюжетно-действенного балета на русской сцене?</w:t>
      </w:r>
    </w:p>
    <w:p w:rsidR="008213C7" w:rsidRPr="002E31B3" w:rsidRDefault="008213C7" w:rsidP="002E3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E31B3">
        <w:rPr>
          <w:rFonts w:ascii="Times New Roman" w:hAnsi="Times New Roman"/>
          <w:sz w:val="28"/>
          <w:szCs w:val="28"/>
          <w:lang w:eastAsia="ru-RU"/>
        </w:rPr>
        <w:t>. Какие факты свидетельствуют о самоопределении балета на русской сцене и формировании в балете черт национального своеобразия в конце XVIII века.</w:t>
      </w:r>
    </w:p>
    <w:p w:rsidR="008213C7" w:rsidRPr="002E31B3" w:rsidRDefault="008213C7" w:rsidP="002E3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E31B3">
        <w:rPr>
          <w:rFonts w:ascii="Times New Roman" w:hAnsi="Times New Roman"/>
          <w:sz w:val="28"/>
          <w:szCs w:val="28"/>
          <w:lang w:eastAsia="ru-RU"/>
        </w:rPr>
        <w:t>. Определите роль крепостного балета в развитии самобытных черт отечественной хореографии.</w:t>
      </w:r>
    </w:p>
    <w:p w:rsidR="008213C7" w:rsidRPr="002E31B3" w:rsidRDefault="008213C7" w:rsidP="002E3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E31B3">
        <w:rPr>
          <w:rFonts w:ascii="Times New Roman" w:hAnsi="Times New Roman"/>
          <w:sz w:val="28"/>
          <w:szCs w:val="28"/>
          <w:lang w:eastAsia="ru-RU"/>
        </w:rPr>
        <w:t>. Дайте характеристику основным этапам творчества Ш. Дидло.</w:t>
      </w:r>
    </w:p>
    <w:p w:rsidR="008213C7" w:rsidRPr="002E31B3" w:rsidRDefault="008213C7" w:rsidP="002E3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E31B3">
        <w:rPr>
          <w:rFonts w:ascii="Times New Roman" w:hAnsi="Times New Roman"/>
          <w:sz w:val="28"/>
          <w:szCs w:val="28"/>
          <w:lang w:eastAsia="ru-RU"/>
        </w:rPr>
        <w:t>. Какие темы и жанры балетного спектакля разрабатывал Дидло во вр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E31B3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E31B3">
        <w:rPr>
          <w:rFonts w:ascii="Times New Roman" w:hAnsi="Times New Roman"/>
          <w:sz w:val="28"/>
          <w:szCs w:val="28"/>
          <w:lang w:eastAsia="ru-RU"/>
        </w:rPr>
        <w:t xml:space="preserve"> своей творческой деятельности в России?</w:t>
      </w:r>
    </w:p>
    <w:p w:rsidR="008213C7" w:rsidRPr="002E31B3" w:rsidRDefault="008213C7" w:rsidP="002E3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E31B3">
        <w:rPr>
          <w:rFonts w:ascii="Times New Roman" w:hAnsi="Times New Roman"/>
          <w:sz w:val="28"/>
          <w:szCs w:val="28"/>
          <w:lang w:eastAsia="ru-RU"/>
        </w:rPr>
        <w:t>. Определите роль и значение педагогической деятельности Ш. Дидло в развитии русской балетной школы.</w:t>
      </w:r>
    </w:p>
    <w:p w:rsidR="008213C7" w:rsidRPr="002E31B3" w:rsidRDefault="008213C7" w:rsidP="002E3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E31B3">
        <w:rPr>
          <w:rFonts w:ascii="Times New Roman" w:hAnsi="Times New Roman"/>
          <w:sz w:val="28"/>
          <w:szCs w:val="28"/>
          <w:lang w:eastAsia="ru-RU"/>
        </w:rPr>
        <w:t>. Как постановщики отображали события войны 1812 года 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E31B3">
        <w:rPr>
          <w:rFonts w:ascii="Times New Roman" w:hAnsi="Times New Roman"/>
          <w:sz w:val="28"/>
          <w:szCs w:val="28"/>
          <w:lang w:eastAsia="ru-RU"/>
        </w:rPr>
        <w:t xml:space="preserve"> сцене балетного театра?</w:t>
      </w:r>
    </w:p>
    <w:p w:rsidR="008213C7" w:rsidRPr="002E31B3" w:rsidRDefault="008213C7" w:rsidP="002E3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E31B3">
        <w:rPr>
          <w:rFonts w:ascii="Times New Roman" w:hAnsi="Times New Roman"/>
          <w:sz w:val="28"/>
          <w:szCs w:val="28"/>
          <w:lang w:eastAsia="ru-RU"/>
        </w:rPr>
        <w:t>. Охарактеризуйте специфические черты патриотического балета и народно-патриотического дивертисмента.</w:t>
      </w:r>
    </w:p>
    <w:p w:rsidR="008213C7" w:rsidRPr="002E31B3" w:rsidRDefault="008213C7" w:rsidP="002E3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E31B3">
        <w:rPr>
          <w:rFonts w:ascii="Times New Roman" w:hAnsi="Times New Roman"/>
          <w:sz w:val="28"/>
          <w:szCs w:val="28"/>
          <w:lang w:eastAsia="ru-RU"/>
        </w:rPr>
        <w:t>. На сюжеты, каких произведений русской литературы ставил балетные спектакли А. Глушковский?</w:t>
      </w:r>
    </w:p>
    <w:p w:rsidR="008213C7" w:rsidRPr="002E31B3" w:rsidRDefault="008213C7" w:rsidP="002E3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2E31B3">
        <w:rPr>
          <w:rFonts w:ascii="Times New Roman" w:hAnsi="Times New Roman"/>
          <w:sz w:val="28"/>
          <w:szCs w:val="28"/>
          <w:lang w:eastAsia="ru-RU"/>
        </w:rPr>
        <w:t>. Определите значение и роль деятельности А. П. Глушковского в становлении московского балета и его школы.</w:t>
      </w:r>
    </w:p>
    <w:p w:rsidR="008213C7" w:rsidRDefault="008213C7" w:rsidP="002E3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Дистанционно.</w:t>
      </w:r>
    </w:p>
    <w:p w:rsidR="008213C7" w:rsidRDefault="008213C7" w:rsidP="002E31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sz w:val="28"/>
          <w:szCs w:val="28"/>
          <w:lang w:eastAsia="ru-RU"/>
        </w:rPr>
        <w:t>1 марта</w:t>
      </w:r>
      <w:r w:rsidRPr="005241F3">
        <w:rPr>
          <w:rFonts w:ascii="Times New Roman" w:hAnsi="Times New Roman"/>
          <w:sz w:val="28"/>
          <w:szCs w:val="28"/>
          <w:lang w:eastAsia="ru-RU"/>
        </w:rPr>
        <w:t>.</w:t>
      </w:r>
    </w:p>
    <w:p w:rsidR="008213C7" w:rsidRDefault="008213C7" w:rsidP="00F175C0">
      <w:pPr>
        <w:pStyle w:val="NormalWeb"/>
        <w:spacing w:before="0" w:beforeAutospacing="0" w:after="0" w:afterAutospacing="0"/>
        <w:rPr>
          <w:rFonts w:ascii="playfair_displayregular" w:hAnsi="playfair_displayregular"/>
          <w:b/>
          <w:bCs/>
          <w:i/>
          <w:iCs/>
          <w:color w:val="000000"/>
          <w:sz w:val="28"/>
          <w:szCs w:val="28"/>
        </w:rPr>
      </w:pPr>
    </w:p>
    <w:p w:rsidR="008213C7" w:rsidRDefault="008213C7" w:rsidP="006B0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№6</w:t>
      </w:r>
    </w:p>
    <w:p w:rsidR="008213C7" w:rsidRDefault="008213C7" w:rsidP="006B02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</w:p>
    <w:p w:rsidR="008213C7" w:rsidRDefault="008213C7" w:rsidP="00F175C0">
      <w:pPr>
        <w:pStyle w:val="NormalWeb"/>
        <w:spacing w:before="0" w:beforeAutospacing="0" w:after="0" w:afterAutospacing="0"/>
        <w:rPr>
          <w:rFonts w:ascii="playfair_displayregular" w:hAnsi="playfair_displayregular"/>
          <w:bCs/>
          <w:iCs/>
          <w:color w:val="000000"/>
          <w:sz w:val="28"/>
          <w:szCs w:val="28"/>
        </w:rPr>
      </w:pPr>
      <w:r w:rsidRPr="006B02F8">
        <w:rPr>
          <w:rFonts w:ascii="playfair_displayregular" w:hAnsi="playfair_displayregular"/>
          <w:bCs/>
          <w:iCs/>
          <w:color w:val="000000"/>
          <w:sz w:val="28"/>
          <w:szCs w:val="28"/>
        </w:rPr>
        <w:t>VI.</w:t>
      </w:r>
      <w:r w:rsidRPr="006B02F8">
        <w:rPr>
          <w:rFonts w:ascii="playfair_displayregular" w:hAnsi="playfair_displayregular" w:hint="eastAsia"/>
          <w:bCs/>
          <w:iCs/>
          <w:color w:val="000000"/>
          <w:sz w:val="28"/>
          <w:szCs w:val="28"/>
        </w:rPr>
        <w:t>Романтический</w:t>
      </w:r>
      <w:r w:rsidRPr="006B02F8">
        <w:rPr>
          <w:rFonts w:ascii="playfair_displayregular" w:hAnsi="playfair_displayregular"/>
          <w:bCs/>
          <w:iCs/>
          <w:color w:val="000000"/>
          <w:sz w:val="28"/>
          <w:szCs w:val="28"/>
        </w:rPr>
        <w:t xml:space="preserve"> </w:t>
      </w:r>
      <w:r w:rsidRPr="006B02F8">
        <w:rPr>
          <w:rFonts w:ascii="playfair_displayregular" w:hAnsi="playfair_displayregular" w:hint="eastAsia"/>
          <w:bCs/>
          <w:iCs/>
          <w:color w:val="000000"/>
          <w:sz w:val="28"/>
          <w:szCs w:val="28"/>
        </w:rPr>
        <w:t>балет</w:t>
      </w:r>
      <w:r>
        <w:rPr>
          <w:rFonts w:ascii="playfair_displayregular" w:hAnsi="playfair_displayregular"/>
          <w:bCs/>
          <w:iCs/>
          <w:color w:val="000000"/>
          <w:sz w:val="28"/>
          <w:szCs w:val="28"/>
        </w:rPr>
        <w:t>.</w:t>
      </w:r>
      <w:r w:rsidRPr="006B02F8">
        <w:rPr>
          <w:rFonts w:ascii="playfair_displayregular" w:hAnsi="playfair_displayregular"/>
          <w:bCs/>
          <w:iCs/>
          <w:color w:val="000000"/>
          <w:sz w:val="28"/>
          <w:szCs w:val="28"/>
        </w:rPr>
        <w:t xml:space="preserve"> </w:t>
      </w:r>
      <w:r w:rsidRPr="006B02F8">
        <w:rPr>
          <w:rFonts w:ascii="playfair_displayregular" w:hAnsi="playfair_displayregular" w:hint="eastAsia"/>
          <w:bCs/>
          <w:iCs/>
          <w:color w:val="000000"/>
          <w:sz w:val="28"/>
          <w:szCs w:val="28"/>
        </w:rPr>
        <w:t>Творчество</w:t>
      </w:r>
      <w:r w:rsidRPr="006B02F8">
        <w:rPr>
          <w:rFonts w:ascii="playfair_displayregular" w:hAnsi="playfair_displayregular"/>
          <w:bCs/>
          <w:iCs/>
          <w:color w:val="000000"/>
          <w:sz w:val="28"/>
          <w:szCs w:val="28"/>
        </w:rPr>
        <w:t xml:space="preserve"> </w:t>
      </w:r>
      <w:r w:rsidRPr="006B02F8">
        <w:rPr>
          <w:rFonts w:ascii="playfair_displayregular" w:hAnsi="playfair_displayregular" w:hint="eastAsia"/>
          <w:bCs/>
          <w:iCs/>
          <w:color w:val="000000"/>
          <w:sz w:val="28"/>
          <w:szCs w:val="28"/>
        </w:rPr>
        <w:t>Филиппо</w:t>
      </w:r>
      <w:r w:rsidRPr="006B02F8">
        <w:rPr>
          <w:rFonts w:ascii="playfair_displayregular" w:hAnsi="playfair_displayregular"/>
          <w:bCs/>
          <w:iCs/>
          <w:color w:val="000000"/>
          <w:sz w:val="28"/>
          <w:szCs w:val="28"/>
        </w:rPr>
        <w:t xml:space="preserve"> </w:t>
      </w:r>
      <w:r w:rsidRPr="006B02F8">
        <w:rPr>
          <w:rFonts w:ascii="playfair_displayregular" w:hAnsi="playfair_displayregular" w:hint="eastAsia"/>
          <w:bCs/>
          <w:iCs/>
          <w:color w:val="000000"/>
          <w:sz w:val="28"/>
          <w:szCs w:val="28"/>
        </w:rPr>
        <w:t>и</w:t>
      </w:r>
      <w:r w:rsidRPr="006B02F8">
        <w:rPr>
          <w:rFonts w:ascii="playfair_displayregular" w:hAnsi="playfair_displayregular"/>
          <w:bCs/>
          <w:iCs/>
          <w:color w:val="000000"/>
          <w:sz w:val="28"/>
          <w:szCs w:val="28"/>
        </w:rPr>
        <w:t xml:space="preserve"> </w:t>
      </w:r>
      <w:r w:rsidRPr="006B02F8">
        <w:rPr>
          <w:rFonts w:ascii="playfair_displayregular" w:hAnsi="playfair_displayregular" w:hint="eastAsia"/>
          <w:bCs/>
          <w:iCs/>
          <w:color w:val="000000"/>
          <w:sz w:val="28"/>
          <w:szCs w:val="28"/>
        </w:rPr>
        <w:t>Марии</w:t>
      </w:r>
      <w:r w:rsidRPr="006B02F8">
        <w:rPr>
          <w:rFonts w:ascii="playfair_displayregular" w:hAnsi="playfair_displayregular"/>
          <w:bCs/>
          <w:iCs/>
          <w:color w:val="000000"/>
          <w:sz w:val="28"/>
          <w:szCs w:val="28"/>
        </w:rPr>
        <w:t xml:space="preserve"> </w:t>
      </w:r>
      <w:r w:rsidRPr="006B02F8">
        <w:rPr>
          <w:rFonts w:ascii="playfair_displayregular" w:hAnsi="playfair_displayregular" w:hint="eastAsia"/>
          <w:bCs/>
          <w:iCs/>
          <w:color w:val="000000"/>
          <w:sz w:val="28"/>
          <w:szCs w:val="28"/>
        </w:rPr>
        <w:t>Тальони</w:t>
      </w:r>
      <w:r>
        <w:rPr>
          <w:rFonts w:ascii="playfair_displayregular" w:hAnsi="playfair_displayregular"/>
          <w:bCs/>
          <w:iCs/>
          <w:color w:val="000000"/>
          <w:sz w:val="28"/>
          <w:szCs w:val="28"/>
        </w:rPr>
        <w:t>.</w:t>
      </w:r>
    </w:p>
    <w:p w:rsidR="008213C7" w:rsidRPr="006B02F8" w:rsidRDefault="008213C7" w:rsidP="006B02F8">
      <w:pPr>
        <w:pStyle w:val="NormalWeb"/>
        <w:spacing w:before="0" w:beforeAutospacing="0" w:after="0" w:afterAutospacing="0"/>
        <w:rPr>
          <w:rFonts w:ascii="playfair_displayregular" w:hAnsi="playfair_displayregular"/>
          <w:b/>
          <w:bCs/>
          <w:iCs/>
          <w:color w:val="000000"/>
          <w:sz w:val="28"/>
          <w:szCs w:val="28"/>
        </w:rPr>
      </w:pPr>
      <w:r w:rsidRPr="006B02F8">
        <w:rPr>
          <w:rFonts w:ascii="playfair_displayregular" w:hAnsi="playfair_displayregular" w:hint="eastAsia"/>
          <w:b/>
          <w:bCs/>
          <w:iCs/>
          <w:color w:val="000000"/>
          <w:sz w:val="28"/>
          <w:szCs w:val="28"/>
        </w:rPr>
        <w:t>Задания</w:t>
      </w:r>
      <w:r w:rsidRPr="006B02F8">
        <w:rPr>
          <w:rFonts w:ascii="playfair_displayregular" w:hAnsi="playfair_displayregular"/>
          <w:b/>
          <w:bCs/>
          <w:iCs/>
          <w:color w:val="000000"/>
          <w:sz w:val="28"/>
          <w:szCs w:val="28"/>
        </w:rPr>
        <w:t>:</w:t>
      </w:r>
    </w:p>
    <w:p w:rsidR="008213C7" w:rsidRPr="006B02F8" w:rsidRDefault="008213C7" w:rsidP="006B02F8">
      <w:pPr>
        <w:pStyle w:val="NormalWeb"/>
        <w:spacing w:before="0" w:beforeAutospacing="0" w:after="0" w:afterAutospacing="0"/>
        <w:rPr>
          <w:rFonts w:ascii="playfair_displayregular" w:hAnsi="playfair_displayregular"/>
          <w:bCs/>
          <w:iCs/>
          <w:color w:val="000000"/>
          <w:sz w:val="28"/>
          <w:szCs w:val="28"/>
        </w:rPr>
      </w:pPr>
      <w:r>
        <w:rPr>
          <w:rFonts w:ascii="playfair_displayregular" w:hAnsi="playfair_displayregular"/>
          <w:color w:val="000000"/>
          <w:sz w:val="30"/>
          <w:szCs w:val="30"/>
        </w:rPr>
        <w:t xml:space="preserve">1.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Какие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направления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существовали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в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балетном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романтизме</w:t>
      </w:r>
      <w:r>
        <w:rPr>
          <w:rFonts w:ascii="playfair_displayregular" w:hAnsi="playfair_displayregular"/>
          <w:color w:val="000000"/>
          <w:sz w:val="30"/>
          <w:szCs w:val="30"/>
        </w:rPr>
        <w:t>?</w:t>
      </w:r>
    </w:p>
    <w:p w:rsidR="008213C7" w:rsidRDefault="008213C7" w:rsidP="006B02F8">
      <w:pPr>
        <w:pStyle w:val="NormalWeb"/>
        <w:spacing w:before="0" w:beforeAutospacing="0" w:after="0" w:afterAutospacing="0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 xml:space="preserve">2.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Дайте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характеристику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романтической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концепции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в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балете</w:t>
      </w:r>
      <w:r>
        <w:rPr>
          <w:rFonts w:ascii="playfair_displayregular" w:hAnsi="playfair_displayregular"/>
          <w:color w:val="000000"/>
          <w:sz w:val="30"/>
          <w:szCs w:val="30"/>
        </w:rPr>
        <w:t>.</w:t>
      </w:r>
    </w:p>
    <w:p w:rsidR="008213C7" w:rsidRDefault="008213C7" w:rsidP="006B02F8">
      <w:pPr>
        <w:pStyle w:val="NormalWeb"/>
        <w:spacing w:before="0" w:beforeAutospacing="0" w:after="0" w:afterAutospacing="0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 xml:space="preserve">3.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В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чем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заключались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преобразования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в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балете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эпохи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романтизма</w:t>
      </w:r>
      <w:r>
        <w:rPr>
          <w:rFonts w:ascii="playfair_displayregular" w:hAnsi="playfair_displayregular"/>
          <w:color w:val="000000"/>
          <w:sz w:val="30"/>
          <w:szCs w:val="30"/>
        </w:rPr>
        <w:t>?</w:t>
      </w:r>
    </w:p>
    <w:p w:rsidR="008213C7" w:rsidRDefault="008213C7" w:rsidP="006B02F8">
      <w:pPr>
        <w:pStyle w:val="NormalWeb"/>
        <w:spacing w:before="0" w:beforeAutospacing="0" w:after="0" w:afterAutospacing="0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 xml:space="preserve">4.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Как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формировалась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эстетика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балетов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Ф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.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Тальони</w:t>
      </w:r>
      <w:r>
        <w:rPr>
          <w:rFonts w:ascii="playfair_displayregular" w:hAnsi="playfair_displayregular"/>
          <w:color w:val="000000"/>
          <w:sz w:val="30"/>
          <w:szCs w:val="30"/>
        </w:rPr>
        <w:t>?</w:t>
      </w:r>
    </w:p>
    <w:p w:rsidR="008213C7" w:rsidRDefault="008213C7" w:rsidP="006B02F8">
      <w:pPr>
        <w:pStyle w:val="NormalWeb"/>
        <w:spacing w:before="0" w:beforeAutospacing="0" w:after="0" w:afterAutospacing="0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 xml:space="preserve">5.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Назовите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балеты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Ф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.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Тальони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и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определите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их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сюжетную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основу</w:t>
      </w:r>
      <w:r>
        <w:rPr>
          <w:rFonts w:ascii="playfair_displayregular" w:hAnsi="playfair_displayregular"/>
          <w:color w:val="000000"/>
          <w:sz w:val="30"/>
          <w:szCs w:val="30"/>
        </w:rPr>
        <w:t>.</w:t>
      </w:r>
    </w:p>
    <w:p w:rsidR="008213C7" w:rsidRDefault="008213C7" w:rsidP="006B02F8">
      <w:pPr>
        <w:pStyle w:val="NormalWeb"/>
        <w:spacing w:before="0" w:beforeAutospacing="0" w:after="0" w:afterAutospacing="0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 xml:space="preserve">6.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Почему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балет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«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Сильфида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»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является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программным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романтическим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балетом</w:t>
      </w:r>
      <w:r>
        <w:rPr>
          <w:rFonts w:ascii="playfair_displayregular" w:hAnsi="playfair_displayregular"/>
          <w:color w:val="000000"/>
          <w:sz w:val="30"/>
          <w:szCs w:val="30"/>
        </w:rPr>
        <w:t>?</w:t>
      </w:r>
    </w:p>
    <w:p w:rsidR="008213C7" w:rsidRDefault="008213C7" w:rsidP="006B02F8">
      <w:pPr>
        <w:pStyle w:val="NormalWeb"/>
        <w:spacing w:before="0" w:beforeAutospacing="0" w:after="0" w:afterAutospacing="0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 xml:space="preserve">7.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В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чем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заключается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новаторство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творчества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и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педагогических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приемов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Ф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.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Тальони</w:t>
      </w:r>
      <w:r>
        <w:rPr>
          <w:rFonts w:ascii="playfair_displayregular" w:hAnsi="playfair_displayregular"/>
          <w:color w:val="000000"/>
          <w:sz w:val="30"/>
          <w:szCs w:val="30"/>
        </w:rPr>
        <w:t>?</w:t>
      </w:r>
    </w:p>
    <w:p w:rsidR="008213C7" w:rsidRDefault="008213C7" w:rsidP="006B02F8">
      <w:pPr>
        <w:pStyle w:val="NormalWeb"/>
        <w:spacing w:before="0" w:beforeAutospacing="0" w:after="0" w:afterAutospacing="0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 xml:space="preserve">8.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Охарактеризуйте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особенность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дарования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,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творческий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облик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и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исполнительский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стиль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балерины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М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.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Тальони</w:t>
      </w:r>
      <w:r>
        <w:rPr>
          <w:rFonts w:ascii="playfair_displayregular" w:hAnsi="playfair_displayregular"/>
          <w:color w:val="000000"/>
          <w:sz w:val="30"/>
          <w:szCs w:val="30"/>
        </w:rPr>
        <w:t>.</w:t>
      </w:r>
    </w:p>
    <w:p w:rsidR="008213C7" w:rsidRDefault="008213C7" w:rsidP="006B02F8">
      <w:pPr>
        <w:pStyle w:val="NormalWeb"/>
        <w:spacing w:before="0" w:beforeAutospacing="0" w:after="0" w:afterAutospacing="0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 xml:space="preserve">9.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Какие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балеты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романтического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периода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сохранены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в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репертуаре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современных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театров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и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как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развиваются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их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традиции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в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мировом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искусстве</w:t>
      </w:r>
      <w:r>
        <w:rPr>
          <w:rFonts w:ascii="playfair_displayregular" w:hAnsi="playfair_displayregular"/>
          <w:color w:val="000000"/>
          <w:sz w:val="30"/>
          <w:szCs w:val="30"/>
        </w:rPr>
        <w:t>?</w:t>
      </w:r>
    </w:p>
    <w:p w:rsidR="008213C7" w:rsidRDefault="008213C7" w:rsidP="006B02F8">
      <w:pPr>
        <w:pStyle w:val="NormalWeb"/>
        <w:spacing w:before="0" w:beforeAutospacing="0" w:after="0" w:afterAutospacing="0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 xml:space="preserve">10.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Провести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анализ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балета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«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Жизель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»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как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вершины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романтического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балетного</w:t>
      </w:r>
      <w:r>
        <w:rPr>
          <w:rFonts w:ascii="playfair_displayregular" w:hAnsi="playfair_displayregular"/>
          <w:color w:val="000000"/>
          <w:sz w:val="30"/>
          <w:szCs w:val="30"/>
        </w:rPr>
        <w:t xml:space="preserve"> </w:t>
      </w:r>
      <w:r>
        <w:rPr>
          <w:rFonts w:ascii="playfair_displayregular" w:hAnsi="playfair_displayregular" w:hint="eastAsia"/>
          <w:color w:val="000000"/>
          <w:sz w:val="30"/>
          <w:szCs w:val="30"/>
        </w:rPr>
        <w:t>репертуара</w:t>
      </w:r>
      <w:r>
        <w:rPr>
          <w:rFonts w:ascii="playfair_displayregular" w:hAnsi="playfair_displayregular"/>
          <w:color w:val="000000"/>
          <w:sz w:val="30"/>
          <w:szCs w:val="30"/>
        </w:rPr>
        <w:t>.</w:t>
      </w:r>
    </w:p>
    <w:p w:rsidR="008213C7" w:rsidRDefault="008213C7" w:rsidP="006B0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>
        <w:rPr>
          <w:rFonts w:ascii="Times New Roman" w:hAnsi="Times New Roman"/>
          <w:sz w:val="28"/>
          <w:szCs w:val="28"/>
          <w:lang w:eastAsia="ru-RU"/>
        </w:rPr>
        <w:t>рабочий урок. Дистанционно.</w:t>
      </w:r>
    </w:p>
    <w:p w:rsidR="008213C7" w:rsidRDefault="008213C7" w:rsidP="006B02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>
        <w:rPr>
          <w:rFonts w:ascii="Times New Roman" w:hAnsi="Times New Roman"/>
          <w:sz w:val="28"/>
          <w:szCs w:val="28"/>
          <w:lang w:eastAsia="ru-RU"/>
        </w:rPr>
        <w:t>до 1 апреля.</w:t>
      </w:r>
    </w:p>
    <w:p w:rsidR="008213C7" w:rsidRDefault="008213C7" w:rsidP="006B0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№7</w:t>
      </w:r>
    </w:p>
    <w:p w:rsidR="008213C7" w:rsidRDefault="008213C7" w:rsidP="006B02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</w:p>
    <w:p w:rsidR="008213C7" w:rsidRPr="001F5F6B" w:rsidRDefault="008213C7" w:rsidP="001F5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F6B">
        <w:rPr>
          <w:rFonts w:ascii="Times New Roman" w:hAnsi="Times New Roman"/>
          <w:sz w:val="28"/>
          <w:szCs w:val="28"/>
          <w:lang w:eastAsia="ru-RU"/>
        </w:rPr>
        <w:t>VII.Русский балетный театр II-ой половины XIXв.</w:t>
      </w:r>
    </w:p>
    <w:p w:rsidR="008213C7" w:rsidRPr="001F5F6B" w:rsidRDefault="008213C7" w:rsidP="001F5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F6B">
        <w:rPr>
          <w:rFonts w:ascii="Times New Roman" w:hAnsi="Times New Roman"/>
          <w:sz w:val="28"/>
          <w:szCs w:val="28"/>
          <w:lang w:eastAsia="ru-RU"/>
        </w:rPr>
        <w:t>1.Л. И. Иванов</w:t>
      </w:r>
    </w:p>
    <w:p w:rsidR="008213C7" w:rsidRPr="001F5F6B" w:rsidRDefault="008213C7" w:rsidP="001F5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F6B">
        <w:rPr>
          <w:rFonts w:ascii="Times New Roman" w:hAnsi="Times New Roman"/>
          <w:sz w:val="28"/>
          <w:szCs w:val="28"/>
          <w:lang w:eastAsia="ru-RU"/>
        </w:rPr>
        <w:t>2.А. А. Горский</w:t>
      </w:r>
    </w:p>
    <w:p w:rsidR="008213C7" w:rsidRPr="001F5F6B" w:rsidRDefault="008213C7" w:rsidP="001F5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F6B">
        <w:rPr>
          <w:rFonts w:ascii="Times New Roman" w:hAnsi="Times New Roman"/>
          <w:sz w:val="28"/>
          <w:szCs w:val="28"/>
          <w:lang w:eastAsia="ru-RU"/>
        </w:rPr>
        <w:t>3.М. М. Фокин</w:t>
      </w:r>
    </w:p>
    <w:p w:rsidR="008213C7" w:rsidRPr="001F5F6B" w:rsidRDefault="008213C7" w:rsidP="001F5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F6B">
        <w:rPr>
          <w:rFonts w:ascii="Times New Roman" w:hAnsi="Times New Roman"/>
          <w:sz w:val="28"/>
          <w:szCs w:val="28"/>
          <w:lang w:eastAsia="ru-RU"/>
        </w:rPr>
        <w:t>Общая характеристика русского балетноготеатра XX в.</w:t>
      </w:r>
    </w:p>
    <w:p w:rsidR="008213C7" w:rsidRPr="001F5F6B" w:rsidRDefault="008213C7" w:rsidP="001F5F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F6B">
        <w:rPr>
          <w:rFonts w:ascii="Times New Roman" w:hAnsi="Times New Roman"/>
          <w:sz w:val="28"/>
          <w:szCs w:val="28"/>
          <w:lang w:eastAsia="ru-RU"/>
        </w:rPr>
        <w:t>1.Ф. В. Лопухов</w:t>
      </w:r>
    </w:p>
    <w:p w:rsidR="008213C7" w:rsidRPr="001F5F6B" w:rsidRDefault="008213C7" w:rsidP="001F5F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F5F6B">
        <w:rPr>
          <w:rFonts w:ascii="Times New Roman" w:hAnsi="Times New Roman"/>
          <w:sz w:val="28"/>
          <w:szCs w:val="28"/>
          <w:lang w:eastAsia="ru-RU"/>
        </w:rPr>
        <w:t>2.Петроградское хореографическое училище вгоды Великой Октябрьской СоциалистическойРеволюции</w:t>
      </w:r>
    </w:p>
    <w:p w:rsidR="008213C7" w:rsidRDefault="008213C7" w:rsidP="006B02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8213C7" w:rsidRPr="001F5F6B" w:rsidRDefault="008213C7" w:rsidP="001F5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5F6B">
        <w:rPr>
          <w:rFonts w:ascii="Times New Roman" w:hAnsi="Times New Roman"/>
          <w:bCs/>
          <w:sz w:val="28"/>
          <w:szCs w:val="28"/>
          <w:lang w:eastAsia="ru-RU"/>
        </w:rPr>
        <w:t>1. Дайте определение предпосылкам подъема русского балетного театра последней трети XIX века.</w:t>
      </w:r>
    </w:p>
    <w:p w:rsidR="008213C7" w:rsidRPr="001F5F6B" w:rsidRDefault="008213C7" w:rsidP="001F5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5F6B">
        <w:rPr>
          <w:rFonts w:ascii="Times New Roman" w:hAnsi="Times New Roman"/>
          <w:bCs/>
          <w:sz w:val="28"/>
          <w:szCs w:val="28"/>
          <w:lang w:eastAsia="ru-RU"/>
        </w:rPr>
        <w:t>2. Охарактеризуйте традиции и новаторство в творчестве М. И. Петипа.</w:t>
      </w:r>
    </w:p>
    <w:p w:rsidR="008213C7" w:rsidRPr="001F5F6B" w:rsidRDefault="008213C7" w:rsidP="001F5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5F6B">
        <w:rPr>
          <w:rFonts w:ascii="Times New Roman" w:hAnsi="Times New Roman"/>
          <w:bCs/>
          <w:sz w:val="28"/>
          <w:szCs w:val="28"/>
          <w:lang w:eastAsia="ru-RU"/>
        </w:rPr>
        <w:t>3. В каких балетах М. Петипа осуществлялась кристаллизация академических форм и симфонизация балетного танца?</w:t>
      </w:r>
    </w:p>
    <w:p w:rsidR="008213C7" w:rsidRPr="001F5F6B" w:rsidRDefault="008213C7" w:rsidP="001F5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5F6B">
        <w:rPr>
          <w:rFonts w:ascii="Times New Roman" w:hAnsi="Times New Roman"/>
          <w:bCs/>
          <w:sz w:val="28"/>
          <w:szCs w:val="28"/>
          <w:lang w:eastAsia="ru-RU"/>
        </w:rPr>
        <w:t>4. Охарактеризуйте творческую судьбу Л. Иванова как танцовщика, педагога, балетмейстера.</w:t>
      </w:r>
    </w:p>
    <w:p w:rsidR="008213C7" w:rsidRPr="001F5F6B" w:rsidRDefault="008213C7" w:rsidP="001F5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1F5F6B">
        <w:rPr>
          <w:rFonts w:ascii="Times New Roman" w:hAnsi="Times New Roman"/>
          <w:bCs/>
          <w:sz w:val="28"/>
          <w:szCs w:val="28"/>
          <w:lang w:eastAsia="ru-RU"/>
        </w:rPr>
        <w:t>. Какое влияние на творчество хореографа оказали балетные партитуры П. И. Чайковского?</w:t>
      </w:r>
    </w:p>
    <w:p w:rsidR="008213C7" w:rsidRPr="001F5F6B" w:rsidRDefault="008213C7" w:rsidP="001F5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1F5F6B">
        <w:rPr>
          <w:rFonts w:ascii="Times New Roman" w:hAnsi="Times New Roman"/>
          <w:bCs/>
          <w:sz w:val="28"/>
          <w:szCs w:val="28"/>
          <w:lang w:eastAsia="ru-RU"/>
        </w:rPr>
        <w:t>. Назовите постановки Л. Иванова, которые являются вершинами хореографического симфонизма XIX века.</w:t>
      </w:r>
    </w:p>
    <w:p w:rsidR="008213C7" w:rsidRPr="001F5F6B" w:rsidRDefault="008213C7" w:rsidP="001F5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1F5F6B">
        <w:rPr>
          <w:rFonts w:ascii="Times New Roman" w:hAnsi="Times New Roman"/>
          <w:bCs/>
          <w:sz w:val="28"/>
          <w:szCs w:val="28"/>
          <w:lang w:eastAsia="ru-RU"/>
        </w:rPr>
        <w:t>. Охарактеризуйте этапы творческого пути, художественные интересы и принципы балетмейстера А. А. Горского.</w:t>
      </w:r>
    </w:p>
    <w:p w:rsidR="008213C7" w:rsidRPr="001F5F6B" w:rsidRDefault="008213C7" w:rsidP="001F5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1F5F6B">
        <w:rPr>
          <w:rFonts w:ascii="Times New Roman" w:hAnsi="Times New Roman"/>
          <w:bCs/>
          <w:sz w:val="28"/>
          <w:szCs w:val="28"/>
          <w:lang w:eastAsia="ru-RU"/>
        </w:rPr>
        <w:t>. Охарактеризуйте сущность реформаторской деятельности М. Фокина.</w:t>
      </w:r>
    </w:p>
    <w:p w:rsidR="008213C7" w:rsidRPr="001F5F6B" w:rsidRDefault="008213C7" w:rsidP="001F5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1F5F6B">
        <w:rPr>
          <w:rFonts w:ascii="Times New Roman" w:hAnsi="Times New Roman"/>
          <w:bCs/>
          <w:sz w:val="28"/>
          <w:szCs w:val="28"/>
          <w:lang w:eastAsia="ru-RU"/>
        </w:rPr>
        <w:t>. Какие постановочные принципы легли в основу создания хореографических произведений Фокина?</w:t>
      </w:r>
    </w:p>
    <w:p w:rsidR="008213C7" w:rsidRDefault="008213C7" w:rsidP="001F5F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5F6B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1F5F6B">
        <w:rPr>
          <w:rFonts w:ascii="Times New Roman" w:hAnsi="Times New Roman"/>
          <w:bCs/>
          <w:sz w:val="28"/>
          <w:szCs w:val="28"/>
          <w:lang w:eastAsia="ru-RU"/>
        </w:rPr>
        <w:t>. Назовите балеты М. Фокина, которые вошли в мировую сокровищницу хореографического искусства.</w:t>
      </w:r>
    </w:p>
    <w:p w:rsidR="008213C7" w:rsidRPr="006827FA" w:rsidRDefault="008213C7" w:rsidP="006827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27FA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6827FA">
        <w:rPr>
          <w:rFonts w:ascii="Times New Roman" w:hAnsi="Times New Roman"/>
          <w:bCs/>
          <w:sz w:val="28"/>
          <w:szCs w:val="28"/>
          <w:lang w:eastAsia="ru-RU"/>
        </w:rPr>
        <w:t>. Определите роль С. П. Дягилева в популяризации достижений русского искусства в Западной Европе.</w:t>
      </w:r>
    </w:p>
    <w:p w:rsidR="008213C7" w:rsidRPr="006827FA" w:rsidRDefault="008213C7" w:rsidP="006827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6827FA">
        <w:rPr>
          <w:rFonts w:ascii="Times New Roman" w:hAnsi="Times New Roman"/>
          <w:bCs/>
          <w:sz w:val="28"/>
          <w:szCs w:val="28"/>
          <w:lang w:eastAsia="ru-RU"/>
        </w:rPr>
        <w:t>2. Когда проходили «Русские сезоны» в Париже?</w:t>
      </w:r>
    </w:p>
    <w:p w:rsidR="008213C7" w:rsidRPr="006827FA" w:rsidRDefault="008213C7" w:rsidP="006827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6827FA">
        <w:rPr>
          <w:rFonts w:ascii="Times New Roman" w:hAnsi="Times New Roman"/>
          <w:bCs/>
          <w:sz w:val="28"/>
          <w:szCs w:val="28"/>
          <w:lang w:eastAsia="ru-RU"/>
        </w:rPr>
        <w:t>3. Охарактеризуйте репертуар, исполнительские новации и сценографические принципы различных балетных сезонов в Париже.</w:t>
      </w:r>
    </w:p>
    <w:p w:rsidR="008213C7" w:rsidRDefault="008213C7" w:rsidP="006827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6827FA">
        <w:rPr>
          <w:rFonts w:ascii="Times New Roman" w:hAnsi="Times New Roman"/>
          <w:bCs/>
          <w:sz w:val="28"/>
          <w:szCs w:val="28"/>
          <w:lang w:eastAsia="ru-RU"/>
        </w:rPr>
        <w:t>4. Каково значение «Русских сезонов» в Париже для развития мирового балетного искусства?</w:t>
      </w:r>
    </w:p>
    <w:p w:rsidR="008213C7" w:rsidRPr="006827FA" w:rsidRDefault="008213C7" w:rsidP="006827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Pr="006827FA">
        <w:rPr>
          <w:rFonts w:ascii="Times New Roman" w:hAnsi="Times New Roman"/>
          <w:bCs/>
          <w:sz w:val="28"/>
          <w:szCs w:val="28"/>
          <w:lang w:eastAsia="ru-RU"/>
        </w:rPr>
        <w:t>. Назовите ведущих хореографов-новаторов первого десятилетия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20 в</w:t>
      </w:r>
      <w:r w:rsidRPr="006827F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213C7" w:rsidRPr="006827FA" w:rsidRDefault="008213C7" w:rsidP="006827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Pr="006827FA">
        <w:rPr>
          <w:rFonts w:ascii="Times New Roman" w:hAnsi="Times New Roman"/>
          <w:bCs/>
          <w:sz w:val="28"/>
          <w:szCs w:val="28"/>
          <w:lang w:eastAsia="ru-RU"/>
        </w:rPr>
        <w:t>. В каких балетах воплощались идеи обновления и демократизации театра?</w:t>
      </w:r>
    </w:p>
    <w:p w:rsidR="008213C7" w:rsidRPr="006827FA" w:rsidRDefault="008213C7" w:rsidP="006827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27FA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7</w:t>
      </w:r>
      <w:r w:rsidRPr="006827FA">
        <w:rPr>
          <w:rFonts w:ascii="Times New Roman" w:hAnsi="Times New Roman"/>
          <w:bCs/>
          <w:sz w:val="28"/>
          <w:szCs w:val="28"/>
          <w:lang w:eastAsia="ru-RU"/>
        </w:rPr>
        <w:t>. Охарактеризуйте этапы творческого пути Ф. Лопухова как танцовщика, балетмейстера, педагога и теоретика танца.</w:t>
      </w:r>
    </w:p>
    <w:p w:rsidR="008213C7" w:rsidRDefault="008213C7" w:rsidP="006827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18</w:t>
      </w:r>
      <w:r w:rsidRPr="006827FA">
        <w:rPr>
          <w:rFonts w:ascii="Times New Roman" w:hAnsi="Times New Roman"/>
          <w:bCs/>
          <w:sz w:val="28"/>
          <w:szCs w:val="28"/>
          <w:lang w:eastAsia="ru-RU"/>
        </w:rPr>
        <w:t>. Какими принципами построения руководствовался Ф. Лопухов при создании новой формы сценической хореографии танцсимфонии?</w:t>
      </w:r>
    </w:p>
    <w:p w:rsidR="008213C7" w:rsidRPr="006827FA" w:rsidRDefault="008213C7" w:rsidP="006827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27FA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6827FA">
        <w:rPr>
          <w:rFonts w:ascii="Times New Roman" w:hAnsi="Times New Roman"/>
          <w:bCs/>
          <w:sz w:val="28"/>
          <w:szCs w:val="28"/>
          <w:lang w:eastAsia="ru-RU"/>
        </w:rPr>
        <w:t>. Проанализируйте состояние русского балетного театра накануне Октябрьской революции.</w:t>
      </w:r>
    </w:p>
    <w:p w:rsidR="008213C7" w:rsidRPr="006827FA" w:rsidRDefault="008213C7" w:rsidP="006827F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27FA">
        <w:rPr>
          <w:rFonts w:ascii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>0</w:t>
      </w:r>
      <w:r w:rsidRPr="006827FA">
        <w:rPr>
          <w:rFonts w:ascii="Times New Roman" w:hAnsi="Times New Roman"/>
          <w:bCs/>
          <w:sz w:val="28"/>
          <w:szCs w:val="28"/>
          <w:lang w:eastAsia="ru-RU"/>
        </w:rPr>
        <w:t>. Как и кем в балете практически претворялась идея преемственности и сохранения культурного наследия прошлого?</w:t>
      </w:r>
    </w:p>
    <w:p w:rsidR="008213C7" w:rsidRDefault="008213C7" w:rsidP="00B729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>
        <w:rPr>
          <w:rFonts w:ascii="Times New Roman" w:hAnsi="Times New Roman"/>
          <w:sz w:val="28"/>
          <w:szCs w:val="28"/>
          <w:lang w:eastAsia="ru-RU"/>
        </w:rPr>
        <w:t>рабочий урок. Дистанционно.</w:t>
      </w:r>
    </w:p>
    <w:p w:rsidR="008213C7" w:rsidRDefault="008213C7" w:rsidP="00B729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>
        <w:rPr>
          <w:rFonts w:ascii="Times New Roman" w:hAnsi="Times New Roman"/>
          <w:sz w:val="28"/>
          <w:szCs w:val="28"/>
          <w:lang w:eastAsia="ru-RU"/>
        </w:rPr>
        <w:t>до 1 мая.</w:t>
      </w:r>
    </w:p>
    <w:p w:rsidR="008213C7" w:rsidRDefault="008213C7" w:rsidP="00B729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13C7" w:rsidRDefault="008213C7" w:rsidP="006827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№8</w:t>
      </w:r>
    </w:p>
    <w:p w:rsidR="008213C7" w:rsidRDefault="008213C7" w:rsidP="006827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</w:p>
    <w:p w:rsidR="008213C7" w:rsidRPr="006827FA" w:rsidRDefault="008213C7" w:rsidP="00682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7FA">
        <w:rPr>
          <w:rFonts w:ascii="Times New Roman" w:hAnsi="Times New Roman"/>
          <w:sz w:val="28"/>
          <w:szCs w:val="28"/>
          <w:lang w:eastAsia="ru-RU"/>
        </w:rPr>
        <w:t>VIII.Создание и становление башкирского</w:t>
      </w:r>
    </w:p>
    <w:p w:rsidR="008213C7" w:rsidRPr="006827FA" w:rsidRDefault="008213C7" w:rsidP="00682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7FA">
        <w:rPr>
          <w:rFonts w:ascii="Times New Roman" w:hAnsi="Times New Roman"/>
          <w:sz w:val="28"/>
          <w:szCs w:val="28"/>
          <w:lang w:eastAsia="ru-RU"/>
        </w:rPr>
        <w:t>ансамбля народного танца</w:t>
      </w:r>
    </w:p>
    <w:p w:rsidR="008213C7" w:rsidRPr="006827FA" w:rsidRDefault="008213C7" w:rsidP="00682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7FA">
        <w:rPr>
          <w:rFonts w:ascii="Times New Roman" w:hAnsi="Times New Roman"/>
          <w:sz w:val="28"/>
          <w:szCs w:val="28"/>
          <w:lang w:eastAsia="ru-RU"/>
        </w:rPr>
        <w:t>1.Ф. А. Гаскаров</w:t>
      </w:r>
    </w:p>
    <w:p w:rsidR="008213C7" w:rsidRPr="006827FA" w:rsidRDefault="008213C7" w:rsidP="00682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7FA">
        <w:rPr>
          <w:rFonts w:ascii="Times New Roman" w:hAnsi="Times New Roman"/>
          <w:sz w:val="28"/>
          <w:szCs w:val="28"/>
          <w:lang w:eastAsia="ru-RU"/>
        </w:rPr>
        <w:t>2.Народные сценические танцы Ф. А. Гаскарова</w:t>
      </w:r>
    </w:p>
    <w:p w:rsidR="008213C7" w:rsidRPr="006827FA" w:rsidRDefault="008213C7" w:rsidP="00682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7FA">
        <w:rPr>
          <w:rFonts w:ascii="Times New Roman" w:hAnsi="Times New Roman"/>
          <w:sz w:val="28"/>
          <w:szCs w:val="28"/>
          <w:lang w:eastAsia="ru-RU"/>
        </w:rPr>
        <w:t>3.ГААНТ имени Ф. Гаскарова</w:t>
      </w:r>
    </w:p>
    <w:p w:rsidR="008213C7" w:rsidRPr="006827FA" w:rsidRDefault="008213C7" w:rsidP="00682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7FA">
        <w:rPr>
          <w:rFonts w:ascii="Times New Roman" w:hAnsi="Times New Roman"/>
          <w:sz w:val="28"/>
          <w:szCs w:val="28"/>
          <w:lang w:eastAsia="ru-RU"/>
        </w:rPr>
        <w:t>4.Солисты БАНТ</w:t>
      </w:r>
    </w:p>
    <w:p w:rsidR="008213C7" w:rsidRPr="006827FA" w:rsidRDefault="008213C7" w:rsidP="00682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7FA">
        <w:rPr>
          <w:rFonts w:ascii="Times New Roman" w:hAnsi="Times New Roman"/>
          <w:sz w:val="28"/>
          <w:szCs w:val="28"/>
          <w:lang w:eastAsia="ru-RU"/>
        </w:rPr>
        <w:t>5.Солисты ГААНТ имени Ф. Гаскарова</w:t>
      </w:r>
    </w:p>
    <w:p w:rsidR="008213C7" w:rsidRPr="006827FA" w:rsidRDefault="008213C7" w:rsidP="00682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7FA">
        <w:rPr>
          <w:rFonts w:ascii="Times New Roman" w:hAnsi="Times New Roman"/>
          <w:sz w:val="28"/>
          <w:szCs w:val="28"/>
          <w:lang w:eastAsia="ru-RU"/>
        </w:rPr>
        <w:t>Жизнь и творчество И.А. Моисеева</w:t>
      </w:r>
    </w:p>
    <w:p w:rsidR="008213C7" w:rsidRDefault="008213C7" w:rsidP="007B39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D3">
        <w:rPr>
          <w:rFonts w:ascii="Times New Roman" w:hAnsi="Times New Roman"/>
          <w:sz w:val="28"/>
          <w:szCs w:val="28"/>
          <w:lang w:eastAsia="ru-RU"/>
        </w:rPr>
        <w:t>ГААНТ имени Моисеева</w:t>
      </w:r>
    </w:p>
    <w:p w:rsidR="008213C7" w:rsidRPr="007B39D3" w:rsidRDefault="008213C7" w:rsidP="006827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9D3">
        <w:rPr>
          <w:rFonts w:ascii="Times New Roman" w:hAnsi="Times New Roman"/>
          <w:sz w:val="28"/>
          <w:szCs w:val="28"/>
          <w:lang w:eastAsia="ru-RU"/>
        </w:rPr>
        <w:t>ГАА «Березка» имени Н.Надеждиной</w:t>
      </w:r>
    </w:p>
    <w:p w:rsidR="008213C7" w:rsidRPr="008E52D3" w:rsidRDefault="008213C7" w:rsidP="00FB2FF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E52D3">
        <w:rPr>
          <w:b/>
          <w:bCs/>
          <w:i/>
          <w:iCs/>
          <w:color w:val="000000"/>
          <w:sz w:val="28"/>
          <w:szCs w:val="28"/>
        </w:rPr>
        <w:t>Задания:</w:t>
      </w:r>
    </w:p>
    <w:p w:rsidR="008213C7" w:rsidRPr="008E52D3" w:rsidRDefault="008213C7" w:rsidP="00FB2FF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E52D3">
        <w:rPr>
          <w:color w:val="000000"/>
          <w:sz w:val="28"/>
          <w:szCs w:val="28"/>
        </w:rPr>
        <w:t>1. Дайте характеристику основным направлениям развития башкирского танцевального искусства.</w:t>
      </w:r>
    </w:p>
    <w:p w:rsidR="008213C7" w:rsidRPr="008E52D3" w:rsidRDefault="008213C7" w:rsidP="00FB2FF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E52D3">
        <w:rPr>
          <w:color w:val="000000"/>
          <w:sz w:val="28"/>
          <w:szCs w:val="28"/>
        </w:rPr>
        <w:t>2. Какие хореографические жанры были ведущими в Башкирском Ансамбле Народного Танца?</w:t>
      </w:r>
    </w:p>
    <w:p w:rsidR="008213C7" w:rsidRPr="008E52D3" w:rsidRDefault="008213C7" w:rsidP="00FB2FF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E52D3">
        <w:rPr>
          <w:color w:val="000000"/>
          <w:sz w:val="28"/>
          <w:szCs w:val="28"/>
        </w:rPr>
        <w:t>3. Назовите ведущих солистов БАНТ.</w:t>
      </w:r>
    </w:p>
    <w:p w:rsidR="008213C7" w:rsidRPr="008E52D3" w:rsidRDefault="008213C7" w:rsidP="00FB2FF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E52D3">
        <w:rPr>
          <w:color w:val="000000"/>
          <w:sz w:val="28"/>
          <w:szCs w:val="28"/>
        </w:rPr>
        <w:t>4. Как проходил процесс формирования и становления оперно-балетного театрав нашей республике?</w:t>
      </w:r>
    </w:p>
    <w:p w:rsidR="008213C7" w:rsidRPr="008E52D3" w:rsidRDefault="008213C7" w:rsidP="00FB2FF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E52D3">
        <w:rPr>
          <w:color w:val="000000"/>
          <w:sz w:val="28"/>
          <w:szCs w:val="28"/>
        </w:rPr>
        <w:t>5. Охарактеризуйте творческую деятельность самодеятельных танцевальных коллективов и их роль в профессионализации танцевального фольклора, его сценическом бытовании.</w:t>
      </w:r>
    </w:p>
    <w:p w:rsidR="008213C7" w:rsidRPr="008E52D3" w:rsidRDefault="008213C7" w:rsidP="00FB2FF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E52D3">
        <w:rPr>
          <w:color w:val="000000"/>
          <w:sz w:val="28"/>
          <w:szCs w:val="28"/>
        </w:rPr>
        <w:t>6. Охарактеризуйте эстетическую программу и творческий почерк постановщикаФ. Гаскарова.</w:t>
      </w:r>
    </w:p>
    <w:p w:rsidR="008213C7" w:rsidRPr="008E52D3" w:rsidRDefault="008213C7" w:rsidP="00FB2FF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E52D3">
        <w:rPr>
          <w:color w:val="000000"/>
          <w:sz w:val="28"/>
          <w:szCs w:val="28"/>
        </w:rPr>
        <w:t xml:space="preserve">7. В каких танцах </w:t>
      </w:r>
      <w:r w:rsidRPr="008E52D3">
        <w:rPr>
          <w:sz w:val="28"/>
          <w:szCs w:val="28"/>
        </w:rPr>
        <w:t>Ф. Гаскарова</w:t>
      </w:r>
      <w:r w:rsidRPr="008E52D3">
        <w:rPr>
          <w:color w:val="000000"/>
          <w:sz w:val="28"/>
          <w:szCs w:val="28"/>
        </w:rPr>
        <w:t xml:space="preserve"> органично сочетаются академические основы, фольклорная пластика и народно-характерный танец?</w:t>
      </w:r>
    </w:p>
    <w:p w:rsidR="008213C7" w:rsidRPr="008E52D3" w:rsidRDefault="008213C7" w:rsidP="00FB2FF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E52D3">
        <w:rPr>
          <w:color w:val="000000"/>
          <w:sz w:val="28"/>
          <w:szCs w:val="28"/>
        </w:rPr>
        <w:t xml:space="preserve">8. Определите роль и значение творчества </w:t>
      </w:r>
      <w:r w:rsidRPr="008E52D3">
        <w:rPr>
          <w:sz w:val="28"/>
          <w:szCs w:val="28"/>
        </w:rPr>
        <w:t>Ф. Гаскарова</w:t>
      </w:r>
      <w:r w:rsidRPr="008E52D3">
        <w:rPr>
          <w:color w:val="000000"/>
          <w:sz w:val="28"/>
          <w:szCs w:val="28"/>
        </w:rPr>
        <w:t xml:space="preserve"> в становлении башкирской национальной школы танца.</w:t>
      </w:r>
    </w:p>
    <w:p w:rsidR="008213C7" w:rsidRPr="008E52D3" w:rsidRDefault="008213C7" w:rsidP="00FB2FF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E52D3">
        <w:rPr>
          <w:color w:val="000000"/>
          <w:sz w:val="28"/>
          <w:szCs w:val="28"/>
        </w:rPr>
        <w:t>9. Дайте характеристику этапам творчества И.А. Моисеева как танцовщика, балетмейстера и педагога.</w:t>
      </w:r>
    </w:p>
    <w:p w:rsidR="008213C7" w:rsidRPr="008E52D3" w:rsidRDefault="008213C7" w:rsidP="00FB2FF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E52D3">
        <w:rPr>
          <w:color w:val="000000"/>
          <w:sz w:val="28"/>
          <w:szCs w:val="28"/>
        </w:rPr>
        <w:t>10. Какими постановочными приемами пользовался И.А. Моисеев?</w:t>
      </w:r>
    </w:p>
    <w:p w:rsidR="008213C7" w:rsidRPr="008E52D3" w:rsidRDefault="008213C7" w:rsidP="00B7298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E52D3">
        <w:rPr>
          <w:color w:val="000000"/>
          <w:sz w:val="28"/>
          <w:szCs w:val="28"/>
        </w:rPr>
        <w:t>11. Когда возник</w:t>
      </w:r>
      <w:r w:rsidRPr="008E52D3">
        <w:rPr>
          <w:color w:val="000000"/>
          <w:sz w:val="28"/>
          <w:szCs w:val="28"/>
        </w:rPr>
        <w:tab/>
        <w:t>ГАА «Березка» имени Н. Надеждиной? Каковы особенности пластического решения их танцев?</w:t>
      </w:r>
    </w:p>
    <w:p w:rsidR="008213C7" w:rsidRPr="008E52D3" w:rsidRDefault="008213C7" w:rsidP="00B7298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E52D3">
        <w:rPr>
          <w:color w:val="000000"/>
          <w:sz w:val="28"/>
          <w:szCs w:val="28"/>
        </w:rPr>
        <w:t>12. Назовите современных хореографов, которые создали авторские хореографические коллективы с собственным неповторимым репертуаром.</w:t>
      </w:r>
    </w:p>
    <w:p w:rsidR="008213C7" w:rsidRPr="008E52D3" w:rsidRDefault="008213C7" w:rsidP="00B7298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8E52D3">
        <w:rPr>
          <w:color w:val="000000"/>
          <w:sz w:val="28"/>
          <w:szCs w:val="28"/>
        </w:rPr>
        <w:t>13. Определите роль авторских коллективов в пропаганде, популяризации и развитии хореографического искусства.</w:t>
      </w:r>
    </w:p>
    <w:p w:rsidR="008213C7" w:rsidRPr="008E52D3" w:rsidRDefault="008213C7" w:rsidP="00B729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2D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8E52D3">
        <w:rPr>
          <w:rFonts w:ascii="Times New Roman" w:hAnsi="Times New Roman"/>
          <w:sz w:val="28"/>
          <w:szCs w:val="28"/>
          <w:lang w:eastAsia="ru-RU"/>
        </w:rPr>
        <w:t>Зачет. Очно.</w:t>
      </w:r>
    </w:p>
    <w:p w:rsidR="008213C7" w:rsidRPr="008E52D3" w:rsidRDefault="008213C7" w:rsidP="00B729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52D3"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 w:rsidRPr="008E52D3">
        <w:rPr>
          <w:rFonts w:ascii="Times New Roman" w:hAnsi="Times New Roman"/>
          <w:sz w:val="28"/>
          <w:szCs w:val="28"/>
          <w:lang w:eastAsia="ru-RU"/>
        </w:rPr>
        <w:t>до 1 июня.</w:t>
      </w:r>
    </w:p>
    <w:p w:rsidR="008213C7" w:rsidRPr="008E52D3" w:rsidRDefault="008213C7" w:rsidP="00FB2FFC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8213C7" w:rsidRPr="008E52D3" w:rsidRDefault="008213C7" w:rsidP="00CF4F1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E52D3">
        <w:rPr>
          <w:b/>
          <w:bCs/>
          <w:color w:val="000000"/>
          <w:sz w:val="28"/>
          <w:szCs w:val="28"/>
        </w:rPr>
        <w:t>1 семестр Контрольный урок (вопросы):</w:t>
      </w:r>
    </w:p>
    <w:p w:rsidR="008213C7" w:rsidRDefault="008213C7" w:rsidP="004664BA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4E1">
        <w:rPr>
          <w:rFonts w:ascii="Times New Roman" w:hAnsi="Times New Roman"/>
          <w:sz w:val="28"/>
          <w:szCs w:val="28"/>
          <w:lang w:eastAsia="ru-RU"/>
        </w:rPr>
        <w:t>Охарактеризуйте ранние формы танца, их лексическую и тематическую основы.</w:t>
      </w:r>
    </w:p>
    <w:p w:rsidR="008213C7" w:rsidRDefault="008213C7" w:rsidP="00C004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Какое место занимал танец в быту и общественной жизни Древней Греции?</w:t>
      </w:r>
    </w:p>
    <w:p w:rsidR="008213C7" w:rsidRDefault="008213C7" w:rsidP="00C004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Дайте классификацию древнегреческих танцев.</w:t>
      </w:r>
    </w:p>
    <w:p w:rsidR="008213C7" w:rsidRDefault="008213C7" w:rsidP="00C004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Что нового внесла эпоха Возрождения в развитие хореографического искусства?   </w:t>
      </w:r>
    </w:p>
    <w:p w:rsidR="008213C7" w:rsidRDefault="008213C7" w:rsidP="00C004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 Как формировалась французская школа сценического танца?</w:t>
      </w:r>
    </w:p>
    <w:p w:rsidR="008213C7" w:rsidRDefault="008213C7" w:rsidP="00C004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 Дайте характеристику английскому балету эпохи Возрождения.</w:t>
      </w:r>
    </w:p>
    <w:p w:rsidR="008213C7" w:rsidRDefault="008213C7" w:rsidP="00C004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7. Когда и где возникла первая Академия танца? </w:t>
      </w:r>
    </w:p>
    <w:p w:rsidR="008213C7" w:rsidRDefault="008213C7" w:rsidP="00C004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 Перечислить специфические черты балета.</w:t>
      </w:r>
    </w:p>
    <w:p w:rsidR="008213C7" w:rsidRDefault="008213C7" w:rsidP="00C004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9. Проанализируйте идеи великих просветителей XVIII столетия в области искусства танца.</w:t>
      </w:r>
    </w:p>
    <w:p w:rsidR="008213C7" w:rsidRDefault="008213C7" w:rsidP="00C004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10. Каковы основные положения теоретического наследия Ж. Ж. Новерра «Письма о танце и балетах»?</w:t>
      </w:r>
    </w:p>
    <w:p w:rsidR="008213C7" w:rsidRDefault="008213C7" w:rsidP="00C004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11. Определите роль народной пляски в дворянском обиходе и придворном быту России начала XVIII столетия.</w:t>
      </w:r>
    </w:p>
    <w:p w:rsidR="008213C7" w:rsidRDefault="008213C7" w:rsidP="00C004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12. Когда и кем была открыта первая русская балетная школа?</w:t>
      </w:r>
    </w:p>
    <w:p w:rsidR="008213C7" w:rsidRDefault="008213C7" w:rsidP="00C004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13. Какие зарубежные мастера классического танца повлияли на становление русского балетного театра, хореографического образования и бытовой танцевальной культуры?</w:t>
      </w:r>
    </w:p>
    <w:p w:rsidR="008213C7" w:rsidRPr="00191286" w:rsidRDefault="008213C7" w:rsidP="008977D0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91286">
        <w:rPr>
          <w:b/>
          <w:bCs/>
          <w:color w:val="000000"/>
          <w:sz w:val="28"/>
          <w:szCs w:val="28"/>
        </w:rPr>
        <w:t>2 семестр Зачет (вопросы):</w:t>
      </w:r>
    </w:p>
    <w:p w:rsidR="008213C7" w:rsidRDefault="008213C7" w:rsidP="00897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Определите роль и значение педагогической деятельности Ш. Дидло в развитии русской балетной школы.</w:t>
      </w:r>
    </w:p>
    <w:p w:rsidR="008213C7" w:rsidRDefault="008213C7" w:rsidP="00897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 сюжеты, каких произведений русской литературы ставил балетные спектакли А. Глушковский?</w:t>
      </w:r>
    </w:p>
    <w:p w:rsidR="008213C7" w:rsidRDefault="008213C7" w:rsidP="008977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Определите значение и роль деятельности А. П. Глушковского в становлении московского балета и его школы.</w:t>
      </w:r>
    </w:p>
    <w:p w:rsidR="008213C7" w:rsidRPr="005950CD" w:rsidRDefault="008213C7" w:rsidP="008977D0">
      <w:pPr>
        <w:pStyle w:val="NormalWeb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950CD">
        <w:rPr>
          <w:color w:val="000000"/>
          <w:sz w:val="28"/>
          <w:szCs w:val="28"/>
        </w:rPr>
        <w:t>Какие направления существовали в балетном романтизме?</w:t>
      </w:r>
    </w:p>
    <w:p w:rsidR="008213C7" w:rsidRPr="005950CD" w:rsidRDefault="008213C7" w:rsidP="008977D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950CD">
        <w:rPr>
          <w:color w:val="000000"/>
          <w:sz w:val="28"/>
          <w:szCs w:val="28"/>
        </w:rPr>
        <w:t>. В чем заключались преобразования в балете эпохи романтизма?</w:t>
      </w:r>
    </w:p>
    <w:p w:rsidR="008213C7" w:rsidRPr="005950CD" w:rsidRDefault="008213C7" w:rsidP="008977D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950CD">
        <w:rPr>
          <w:color w:val="000000"/>
          <w:sz w:val="28"/>
          <w:szCs w:val="28"/>
        </w:rPr>
        <w:t>. Как формировалась эстетика балетов Ф. Тальони?</w:t>
      </w:r>
    </w:p>
    <w:p w:rsidR="008213C7" w:rsidRPr="005950CD" w:rsidRDefault="008213C7" w:rsidP="008977D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950CD">
        <w:rPr>
          <w:color w:val="000000"/>
          <w:sz w:val="28"/>
          <w:szCs w:val="28"/>
        </w:rPr>
        <w:t>. Назовите балеты Ф. Тальони и определите их сюжетную основу.</w:t>
      </w:r>
    </w:p>
    <w:p w:rsidR="008213C7" w:rsidRDefault="008213C7" w:rsidP="008977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8. Охарактеризуйте традиции и новаторство в творчестве М. И. Петипа.</w:t>
      </w:r>
    </w:p>
    <w:p w:rsidR="008213C7" w:rsidRDefault="008213C7" w:rsidP="008977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9. Охарактеризуйте творческую судьбу Л. Иванова как танцовщика, педагога, балетмейстера.</w:t>
      </w:r>
    </w:p>
    <w:p w:rsidR="008213C7" w:rsidRDefault="008213C7" w:rsidP="008977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10. Назовите постановки Л. Иванова, которые являются вершинами хореографического симфонизма XIX века.</w:t>
      </w:r>
    </w:p>
    <w:p w:rsidR="008213C7" w:rsidRDefault="008213C7" w:rsidP="008977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11. Охарактеризуйте этапы творческого пути, художественные интересы и принципы балетмейстера А. А. Горского.</w:t>
      </w:r>
    </w:p>
    <w:p w:rsidR="008213C7" w:rsidRDefault="008213C7" w:rsidP="008977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12. Охарактеризуйте сущность реформаторской деятельности М. Фокина.</w:t>
      </w:r>
    </w:p>
    <w:p w:rsidR="008213C7" w:rsidRDefault="008213C7" w:rsidP="008977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13. Какие постановочные принципы легли в основу создания хореографических произведений Фокина?</w:t>
      </w:r>
    </w:p>
    <w:p w:rsidR="008213C7" w:rsidRDefault="008213C7" w:rsidP="008977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14. Определите роль С. П. Дягилева в популяризации достижений русского искусства в Западной Европе.</w:t>
      </w:r>
    </w:p>
    <w:p w:rsidR="008213C7" w:rsidRDefault="008213C7" w:rsidP="008977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15. Когда проходили «Русские сезоны» в Париже?</w:t>
      </w:r>
    </w:p>
    <w:p w:rsidR="008213C7" w:rsidRDefault="008213C7" w:rsidP="008977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16. Назовите ведущих хореографов-новаторов первого десятилетия 20 в.</w:t>
      </w:r>
    </w:p>
    <w:p w:rsidR="008213C7" w:rsidRDefault="008213C7" w:rsidP="008977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17. Какими принципами построения руководствовался Ф. Лопухов при создании новой формы сценической хореографии танцсимфонии?</w:t>
      </w:r>
    </w:p>
    <w:p w:rsidR="008213C7" w:rsidRPr="00433810" w:rsidRDefault="008213C7" w:rsidP="008977D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Pr="00433810">
        <w:rPr>
          <w:color w:val="000000"/>
          <w:sz w:val="28"/>
          <w:szCs w:val="28"/>
        </w:rPr>
        <w:t>Дайте характеристику основным направлениям развития башкирского танцевального искусства.</w:t>
      </w:r>
    </w:p>
    <w:p w:rsidR="008213C7" w:rsidRPr="00433810" w:rsidRDefault="008213C7" w:rsidP="008977D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433810">
        <w:rPr>
          <w:color w:val="000000"/>
          <w:sz w:val="28"/>
          <w:szCs w:val="28"/>
        </w:rPr>
        <w:t>. Какие хореографические жанры были ведущими в Башкирском Ансамбле Народного Танца?</w:t>
      </w:r>
    </w:p>
    <w:p w:rsidR="008213C7" w:rsidRPr="00433810" w:rsidRDefault="008213C7" w:rsidP="008977D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Pr="00433810">
        <w:rPr>
          <w:color w:val="000000"/>
          <w:sz w:val="28"/>
          <w:szCs w:val="28"/>
        </w:rPr>
        <w:t>. Назовите ведущих солистов БАНТ.</w:t>
      </w:r>
    </w:p>
    <w:p w:rsidR="008213C7" w:rsidRPr="00433810" w:rsidRDefault="008213C7" w:rsidP="008977D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Pr="00433810">
        <w:rPr>
          <w:color w:val="000000"/>
          <w:sz w:val="28"/>
          <w:szCs w:val="28"/>
        </w:rPr>
        <w:t>. Охарактеризуйте творческую деятельность самодеятельных танцевальных коллективов и их роль в профессионализации танцевального фольклора, его сценическом бытовании.</w:t>
      </w:r>
    </w:p>
    <w:p w:rsidR="008213C7" w:rsidRPr="00433810" w:rsidRDefault="008213C7" w:rsidP="008977D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Pr="00433810">
        <w:rPr>
          <w:color w:val="000000"/>
          <w:sz w:val="28"/>
          <w:szCs w:val="28"/>
        </w:rPr>
        <w:t>. Охарактеризуйте эстетическую программу и творческий почерк постановщика Ф. Гаскарова.</w:t>
      </w:r>
    </w:p>
    <w:p w:rsidR="008213C7" w:rsidRPr="00433810" w:rsidRDefault="008213C7" w:rsidP="008977D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433810">
        <w:rPr>
          <w:color w:val="000000"/>
          <w:sz w:val="28"/>
          <w:szCs w:val="28"/>
        </w:rPr>
        <w:t xml:space="preserve">. В каких танцах </w:t>
      </w:r>
      <w:r w:rsidRPr="00433810">
        <w:rPr>
          <w:sz w:val="28"/>
          <w:szCs w:val="28"/>
        </w:rPr>
        <w:t>Ф. Гаскарова</w:t>
      </w:r>
      <w:r w:rsidRPr="00433810">
        <w:rPr>
          <w:color w:val="000000"/>
          <w:sz w:val="28"/>
          <w:szCs w:val="28"/>
        </w:rPr>
        <w:t xml:space="preserve"> органично сочетаются академические основы, фольклорная пластика и народно-характерный танец?</w:t>
      </w:r>
    </w:p>
    <w:p w:rsidR="008213C7" w:rsidRPr="00433810" w:rsidRDefault="008213C7" w:rsidP="008977D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Pr="00433810">
        <w:rPr>
          <w:color w:val="000000"/>
          <w:sz w:val="28"/>
          <w:szCs w:val="28"/>
        </w:rPr>
        <w:t xml:space="preserve">. Определите роль и значение творчества </w:t>
      </w:r>
      <w:r w:rsidRPr="00433810">
        <w:rPr>
          <w:sz w:val="28"/>
          <w:szCs w:val="28"/>
        </w:rPr>
        <w:t>Ф. Гаскарова</w:t>
      </w:r>
      <w:r w:rsidRPr="00433810">
        <w:rPr>
          <w:color w:val="000000"/>
          <w:sz w:val="28"/>
          <w:szCs w:val="28"/>
        </w:rPr>
        <w:t xml:space="preserve"> в становлении башкирской национальной школы танца.</w:t>
      </w:r>
    </w:p>
    <w:p w:rsidR="008213C7" w:rsidRPr="00433810" w:rsidRDefault="008213C7" w:rsidP="008977D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Pr="00433810">
        <w:rPr>
          <w:color w:val="000000"/>
          <w:sz w:val="28"/>
          <w:szCs w:val="28"/>
        </w:rPr>
        <w:t>. Дайте характеристику этапам творчества И.А. Моисеева как танцовщика, балетмейстера и педагога.</w:t>
      </w:r>
    </w:p>
    <w:p w:rsidR="008213C7" w:rsidRPr="00433810" w:rsidRDefault="008213C7" w:rsidP="008977D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</w:t>
      </w:r>
      <w:r w:rsidRPr="00433810">
        <w:rPr>
          <w:color w:val="000000"/>
          <w:sz w:val="28"/>
          <w:szCs w:val="28"/>
        </w:rPr>
        <w:t>Когда возник</w:t>
      </w:r>
      <w:r w:rsidRPr="00433810">
        <w:rPr>
          <w:color w:val="000000"/>
          <w:sz w:val="28"/>
          <w:szCs w:val="28"/>
        </w:rPr>
        <w:tab/>
        <w:t>ГАА «Березка» имени Н. Надеждиной? Каковы особенности пластического решения их танцев?</w:t>
      </w:r>
    </w:p>
    <w:p w:rsidR="008213C7" w:rsidRPr="00433810" w:rsidRDefault="008213C7" w:rsidP="008977D0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433810">
        <w:rPr>
          <w:color w:val="000000"/>
          <w:sz w:val="28"/>
          <w:szCs w:val="28"/>
        </w:rPr>
        <w:t>. Назовите современных хореографов, которые создали авторские хореографические коллективы с собственным неповторимым репертуаром.</w:t>
      </w:r>
    </w:p>
    <w:p w:rsidR="008213C7" w:rsidRPr="00433810" w:rsidRDefault="008213C7" w:rsidP="00CF4F1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213C7" w:rsidRPr="00433810" w:rsidRDefault="008213C7" w:rsidP="00CF4F1E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33810">
        <w:rPr>
          <w:b/>
          <w:bCs/>
          <w:color w:val="000000"/>
          <w:sz w:val="28"/>
          <w:szCs w:val="28"/>
        </w:rPr>
        <w:t>Примерная тематика рефератов</w:t>
      </w:r>
    </w:p>
    <w:p w:rsidR="008213C7" w:rsidRPr="00433810" w:rsidRDefault="008213C7" w:rsidP="00CF4F1E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1.Историко-социальные аспекты возникновения танца (по материалам монографии Э. Королевой «Ранние формы танца»).</w:t>
      </w:r>
    </w:p>
    <w:p w:rsidR="008213C7" w:rsidRPr="00433810" w:rsidRDefault="008213C7" w:rsidP="00CF4F1E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2.Танцевальная культура стран эпохи Средневековья (по материалам монографии В. М. Красовской «Западноевропейский балетный театр. Очерки истории. От истоков до середины XVШ века»).</w:t>
      </w:r>
    </w:p>
    <w:p w:rsidR="008213C7" w:rsidRPr="00433810" w:rsidRDefault="008213C7" w:rsidP="00CF4F1E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3.Рождение балета: связь искусства Ренессанс с культурой Античной Греции.</w:t>
      </w:r>
    </w:p>
    <w:p w:rsidR="008213C7" w:rsidRPr="00433810" w:rsidRDefault="008213C7" w:rsidP="00CF4F1E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4.Французский балетный театр ХVШ столетия – истории создания, исполнительских традиций и постановочных методов в балете «Тщетная предосторожность» Ж. Доберваля.</w:t>
      </w:r>
    </w:p>
    <w:p w:rsidR="008213C7" w:rsidRPr="00433810" w:rsidRDefault="008213C7" w:rsidP="00CF4F1E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5.Роль зарубежных мастеров классического танца в становлении русского балетного театра, хореографического образования и бытовой танцевальной культуры в России.</w:t>
      </w:r>
    </w:p>
    <w:p w:rsidR="008213C7" w:rsidRPr="00433810" w:rsidRDefault="008213C7" w:rsidP="00CF4F1E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6. Роль М. Петипа в обобщении достижений классического танца Х1Х века и дальнейшего его развития.</w:t>
      </w:r>
    </w:p>
    <w:p w:rsidR="008213C7" w:rsidRPr="00433810" w:rsidRDefault="008213C7" w:rsidP="00CF4F1E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7. «Русские сезоны» в Париже: репертуар, исполнительские новации и сценографические принципы различных балетных сезонов в Париже.</w:t>
      </w:r>
    </w:p>
    <w:p w:rsidR="008213C7" w:rsidRPr="00433810" w:rsidRDefault="008213C7" w:rsidP="00CF4F1E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8. Творческая деятельность балетмейстера Ю. Григоровича: своеобразие его балетов.</w:t>
      </w:r>
    </w:p>
    <w:p w:rsidR="008213C7" w:rsidRPr="00433810" w:rsidRDefault="008213C7" w:rsidP="00CF4F1E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9. Основные направления творческой работы мастеров танца в балетах классического наследия в исполнительской деятельности М. Плисецкой и В. Васильева.</w:t>
      </w:r>
    </w:p>
    <w:p w:rsidR="008213C7" w:rsidRPr="00433810" w:rsidRDefault="008213C7" w:rsidP="00CF4F1E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10. Современные тенденции развития хореографического искусства в творчестве отечественных исполнителей и балетмейстров конца ХХ века.</w:t>
      </w:r>
    </w:p>
    <w:p w:rsidR="008213C7" w:rsidRPr="00433810" w:rsidRDefault="008213C7" w:rsidP="00CF4F1E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11. Влияние танца модерн на дальнейшее развитие американской и западноевропейской хореографии.</w:t>
      </w:r>
    </w:p>
    <w:p w:rsidR="008213C7" w:rsidRPr="00433810" w:rsidRDefault="008213C7" w:rsidP="00CF4F1E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12. Творчество Дж. Баланчина и его влияние на современный балетный театр.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b/>
          <w:bCs/>
          <w:color w:val="000000"/>
          <w:sz w:val="28"/>
          <w:szCs w:val="28"/>
          <w:shd w:val="clear" w:color="auto" w:fill="FFFFFF"/>
        </w:rPr>
        <w:t>1. Рекомендуемая литература (основная)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1. Блок Л. Классический танец. История и современность. – М., 1987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2.Красовская В. Западноевропейский балетный театр. Очерки истории. От истоков до сер. ХVIII в. – Л., 1979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3.Красовская В. Западноевропейский балетный театр. Эпоха Новерра. – Л., 1981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4.Красовская В. Западноевропейский балетный театр. Преромантизм. – Л., 1989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5.Красовская В. Западноевропейский балетный театр. Романтизм. – М., 1996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6.Красовская В. Русский балетный театр от возникновения до середины XIX века. – Л-М., 1958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7.Красовская В. Русский балетный театр второй половины XIX в. – Л-М., 1963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8.Красовская В. Русский балетный театр начала ХХ века. Т.1. Хореографы: – Л., 1971; Т.2. Танцовщики. – Л., 1972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9.Новерр Ж.-Ж. Письма о танце. – М., 1927; – Л-М., 1965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10. Петипа Мариус. Материалы, воспоминания, статьи. – Л., 1971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11. Пожарская М. Русское театрально-декорационное искусство конца Х1Х – начала ХХ века. – М., 1970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12. Слонимский Ю. Драматургия балетного театра Х1Х в. – М., 1977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13. Соллертинский И. Романтизм. – М., 1962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14. Суриц Е. Хореографическое искусство 1920-х годов. – М., 1979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15. Энциклопедии: «Балет» М., 1981. «Русский балет». – М. 1997</w:t>
      </w:r>
    </w:p>
    <w:p w:rsidR="008213C7" w:rsidRPr="00433810" w:rsidRDefault="008213C7" w:rsidP="00766DB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33810">
        <w:rPr>
          <w:b/>
          <w:bCs/>
          <w:color w:val="000000"/>
          <w:sz w:val="28"/>
          <w:szCs w:val="28"/>
        </w:rPr>
        <w:t>2. Рекомендуемая литература (дополнительная)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1.Айседора: Гастроли в России. Сб. статей. – М., 1992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2.Бежар М. Мгновение в жизни другого. Кн. 1, 2. – М,. 1998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3.Вальберх И. Из архива балетмейстера – М-Л,. 1948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4.Волынский А. Книга ликований. – М., 1992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5.Гаевский В. Дивертисмент. – М., 1981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6.Глушковский А. Воспоминания балетмейстера –.Л-М.,1940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7.Григорьев С. Балет Дягилева. – М., 1993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8.Голейзовский К. Жизнь и творчество. – М.,1984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9.Демидов А. «Лебединое озеро». – М.,. 1985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10. Добровольская Г. Балетмейстер Леонид Якобсон. – М,. 1968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11. Добровольская Г. Федор Лопухов. – Л., 1976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12. Дункан А. Моя жизнь. – Р-Д., 1998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13. Ильичева М. «Тщетная предосторожность» в Петербурге. – СПб.,2001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14. Карп П. О балете. – М., 1967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15. Карп П. Балет и драма. – Л.,. 1980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16. Карсавина Т. Театральная улица. – Л., 1971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17. Красовская В. Профили танца. – СПб., 1999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18. Красовская В. Статьи о балете. – Л., 1967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19. Классики хореографии. Сборник статей. – Л., 1937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20. Константинова Н. «Спящая красавица». – М., 1990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21. Кшесинская М. Воспоминания. – М., 1992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22. Лавровский Л. Документы, статьи, письма. – М., 1983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23. Левинсон А. Мастера балета. – СПб., 1914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24. Лифарь С. Мемуары Икара. – М., 1995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25. Лифарь С. Дягилев и с Дягилевым. – М., 1999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26. Лопухов Ф. Шестьдесят лет в балете. – М., 1966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27. Лопухов Ф. Хореографические откровенности. – М., 1972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28. Лукиан. О пляске. С. соч. Т.2. – М-Л., 1935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29. Львов-Анохин Б. Галина Уланова. – М., 1984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30. Мессерер А. Уроки классического танца. – М., 1967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31. Нижинская Б. Ранние воспоминания. – М., 1999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32. Нижинский В. Дневник. – М., 1995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33. Петров О. Русская балетная критика конца XVIII первой пол. XIX в. – М., 1982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34. Петров О. Русская балетная критика второй половины XIX в. – Е., 1995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35. Петипа Мариус. Мемуары. – СПб., 1996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36. Плещеев А. Наш балет (1673-1899). – СПб., 1899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37. Рославлева Н. Английский балет. – М., 1959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38. Светлов В. Современный балет. – СПб., 1911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39. Сергей Дягилев и русское искусство. В 2-х т. – М., 1982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40. Серебрянников Н. Поддержка в дуэтном танце. – Л., 1985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41. Слонимский Ю. Мастера балета. — Л., 1937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42. Слонимский Ю. В честь танца. – М., 1968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43. Слонимский Ю. П. И. Чайковский и балетный театр его времени. – М., 1956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44. Слонимский Ю. Чудесное было рядом с нами. – Л., 1984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45. Советский балетный театр. Сб. статей. 1917-1967. – М., 1976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46. Соколов-Каминский А. Советский балет сегодня. – М., 1984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47. Тарасов Н. Классический танец. – М., 1971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48. Тихонова Н. Девушка в синем. – М., 1992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49. Фокин М. Против течения. – Л., 1981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50. Фридеричиа А. Бурнонвиль. – М., 1983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51. Худеков С. История танцев. В 4 т. – СПб-Пг., 1913-1917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52. Чернова Н. От Гельцер до Улановой. – М., 1979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53. Чистякова В. В мире танца. Беседы о балете. – Л-М., 1964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54. Чистякова В. Роллан Пети. – Л., 1977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55. Шовире И. Я – балерина. – М.,1977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56. Эльяш Н. Пушкин и балетный театр. – М.,19701.</w:t>
      </w:r>
    </w:p>
    <w:p w:rsidR="008213C7" w:rsidRPr="00433810" w:rsidRDefault="008213C7" w:rsidP="00766DB1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433810">
        <w:rPr>
          <w:b/>
          <w:bCs/>
          <w:color w:val="000000"/>
          <w:sz w:val="28"/>
          <w:szCs w:val="28"/>
        </w:rPr>
        <w:t>3. Перечень обучающих кино- и телефильмов, мультимедиа</w:t>
      </w:r>
      <w:r w:rsidRPr="00433810">
        <w:rPr>
          <w:b/>
          <w:bCs/>
          <w:i/>
          <w:iCs/>
          <w:color w:val="000000"/>
          <w:sz w:val="28"/>
          <w:szCs w:val="28"/>
        </w:rPr>
        <w:t>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1.«Фуэте». Фильм-балет ООО Ленфильм-Видео, 2000.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2.«Майя Плисецкая». ПКФ Видеовосток, 2000.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3.«Coppelia». TheKirovBalle ООО Ленфильм-Видео, 2000.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4.«Спартак» балет Ю.Грпгоровича. КВО «Крупный план», Мосфильм, 1989.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5.«Ромео и Джульетта» балет Л.Лавровского. КВО «Крупный план», Мосфильм, 1993.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6.«Баядерка» балет Ю.Григоровича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7.«Бахчисарайский фонтан» (балет) – М.:«Мосфильм», 1975.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8.«Раймонда» (балет) – Л.: «Лентелефильм», 1977.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9.«Галатея» (балет). – Л.: «Лентелефильм», 1977.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10. «Сотворение мира» (балет). – М.: PackagingDessing, 1993.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11. «Ромео и Джульетта» (балет). – М.: PackagingDessing, 1993.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12. «Золушка» (балет). – М.: «ПК Видеовосток», 2000.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13. «Конёк-Горбунок» (балет). – М.: Coull, 1990.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14. «Каменный цветок». – М.: ВПТО. «Видеофильм», 1990.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15. «Снегурочка» (опера). – М.: «ПК Видеовосток», 2000.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16. «Ярославна» (балет). – Спб.: АОЗТ НПКФ «Адонис», 1998.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17. «Гаяне» (балет). – М.: ВПТО. «Видеофильм», 1990.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18. «Спартак» (балет). – М.: «Мосфильм», 1975.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19. «Лебединое озеро» (балет). – М.: «Мосфильм», 1975.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20. «Спящая красавица» (балет). – М.: ВПТО «Видеофильм», 1990.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21. «Щелкунчик» (балет). – М.: ВПТО «Видеофильм», 1990.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22. «Анна Каренина» (балет). – Спб.: АОЗТ НПКФ «Адонис», 1998.</w:t>
      </w:r>
    </w:p>
    <w:p w:rsidR="008213C7" w:rsidRPr="00433810" w:rsidRDefault="008213C7" w:rsidP="00766DB1">
      <w:pPr>
        <w:pStyle w:val="NormalWeb"/>
        <w:spacing w:before="300" w:beforeAutospacing="0" w:after="300" w:afterAutospacing="0"/>
        <w:rPr>
          <w:color w:val="000000"/>
          <w:sz w:val="28"/>
          <w:szCs w:val="28"/>
        </w:rPr>
      </w:pPr>
      <w:r w:rsidRPr="00433810">
        <w:rPr>
          <w:color w:val="000000"/>
          <w:sz w:val="28"/>
          <w:szCs w:val="28"/>
        </w:rPr>
        <w:t>23. «Звезды русского балета». – Спб. АОЗТ НПКФ «Адонис», 1998.</w:t>
      </w:r>
    </w:p>
    <w:p w:rsidR="008213C7" w:rsidRDefault="008213C7"/>
    <w:sectPr w:rsidR="008213C7" w:rsidSect="00AD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30F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A832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320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B49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922E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5AC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FEA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88C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0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BE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D74B72"/>
    <w:multiLevelType w:val="hybridMultilevel"/>
    <w:tmpl w:val="F2FC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36119C"/>
    <w:multiLevelType w:val="hybridMultilevel"/>
    <w:tmpl w:val="6B22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CC29A0"/>
    <w:multiLevelType w:val="hybridMultilevel"/>
    <w:tmpl w:val="91AE4E72"/>
    <w:lvl w:ilvl="0" w:tplc="53E29B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DB1"/>
    <w:rsid w:val="000077FF"/>
    <w:rsid w:val="00191286"/>
    <w:rsid w:val="001F5F6B"/>
    <w:rsid w:val="002E31B3"/>
    <w:rsid w:val="00323C68"/>
    <w:rsid w:val="00362962"/>
    <w:rsid w:val="00433810"/>
    <w:rsid w:val="00444FA2"/>
    <w:rsid w:val="004664BA"/>
    <w:rsid w:val="004A020B"/>
    <w:rsid w:val="005241F3"/>
    <w:rsid w:val="005950CD"/>
    <w:rsid w:val="006827FA"/>
    <w:rsid w:val="006A13DC"/>
    <w:rsid w:val="006B02F8"/>
    <w:rsid w:val="0076251B"/>
    <w:rsid w:val="00766DB1"/>
    <w:rsid w:val="007B39D3"/>
    <w:rsid w:val="007B4399"/>
    <w:rsid w:val="008213C7"/>
    <w:rsid w:val="00853BED"/>
    <w:rsid w:val="008977D0"/>
    <w:rsid w:val="008E52D3"/>
    <w:rsid w:val="00AD0255"/>
    <w:rsid w:val="00AF575C"/>
    <w:rsid w:val="00B00A31"/>
    <w:rsid w:val="00B7298D"/>
    <w:rsid w:val="00C004E1"/>
    <w:rsid w:val="00C470F7"/>
    <w:rsid w:val="00CF4F1E"/>
    <w:rsid w:val="00D15601"/>
    <w:rsid w:val="00D5061E"/>
    <w:rsid w:val="00E424F5"/>
    <w:rsid w:val="00F175C0"/>
    <w:rsid w:val="00FB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6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F4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14</Pages>
  <Words>3074</Words>
  <Characters>17525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UserXP</cp:lastModifiedBy>
  <cp:revision>6</cp:revision>
  <dcterms:created xsi:type="dcterms:W3CDTF">2017-10-15T16:11:00Z</dcterms:created>
  <dcterms:modified xsi:type="dcterms:W3CDTF">2017-11-02T04:47:00Z</dcterms:modified>
</cp:coreProperties>
</file>