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99" w:rsidRDefault="00F72399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F72399" w:rsidRDefault="00F72399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D92195">
        <w:rPr>
          <w:b/>
          <w:bCs/>
          <w:sz w:val="32"/>
          <w:szCs w:val="32"/>
        </w:rPr>
        <w:t>Учебно-методическо</w:t>
      </w:r>
      <w:r>
        <w:rPr>
          <w:b/>
          <w:bCs/>
          <w:sz w:val="32"/>
          <w:szCs w:val="32"/>
        </w:rPr>
        <w:t>му</w:t>
      </w:r>
      <w:r w:rsidRPr="00D92195">
        <w:rPr>
          <w:b/>
          <w:bCs/>
          <w:sz w:val="32"/>
          <w:szCs w:val="32"/>
        </w:rPr>
        <w:t xml:space="preserve"> обеспечени</w:t>
      </w:r>
      <w:r>
        <w:rPr>
          <w:b/>
          <w:bCs/>
          <w:sz w:val="32"/>
          <w:szCs w:val="32"/>
        </w:rPr>
        <w:t>ю</w:t>
      </w:r>
      <w:r w:rsidRPr="00D92195">
        <w:rPr>
          <w:b/>
          <w:bCs/>
          <w:sz w:val="32"/>
          <w:szCs w:val="32"/>
        </w:rPr>
        <w:t xml:space="preserve"> учебного процесса</w:t>
      </w:r>
      <w:r>
        <w:rPr>
          <w:b/>
          <w:sz w:val="32"/>
          <w:szCs w:val="32"/>
        </w:rPr>
        <w:t>.</w:t>
      </w:r>
    </w:p>
    <w:p w:rsidR="00F72399" w:rsidRDefault="00F72399" w:rsidP="00612F3C">
      <w:pPr>
        <w:jc w:val="center"/>
        <w:rPr>
          <w:b/>
          <w:sz w:val="32"/>
          <w:szCs w:val="32"/>
        </w:rPr>
      </w:pPr>
    </w:p>
    <w:p w:rsidR="00F72399" w:rsidRPr="00612F3C" w:rsidRDefault="00F72399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F72399" w:rsidRDefault="00F72399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Преподаватель: Зайнышев Тафтизан Хакимович</w:t>
      </w:r>
    </w:p>
    <w:p w:rsidR="00F72399" w:rsidRPr="00491429" w:rsidRDefault="00F72399" w:rsidP="00612F3C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Pr="00491429">
        <w:rPr>
          <w:sz w:val="28"/>
          <w:szCs w:val="28"/>
          <w:lang w:val="en-US"/>
        </w:rPr>
        <w:t>www</w:t>
      </w:r>
      <w:r w:rsidRPr="00491429">
        <w:rPr>
          <w:sz w:val="28"/>
          <w:szCs w:val="28"/>
        </w:rPr>
        <w:t>/</w:t>
      </w:r>
      <w:r w:rsidRPr="00491429">
        <w:rPr>
          <w:sz w:val="28"/>
          <w:szCs w:val="28"/>
          <w:lang w:val="en-US"/>
        </w:rPr>
        <w:t>taftizan</w:t>
      </w:r>
      <w:r w:rsidRPr="00491429">
        <w:rPr>
          <w:sz w:val="28"/>
          <w:szCs w:val="28"/>
        </w:rPr>
        <w:t>@</w:t>
      </w:r>
      <w:r w:rsidRPr="00491429">
        <w:rPr>
          <w:sz w:val="28"/>
          <w:szCs w:val="28"/>
          <w:lang w:val="en-US"/>
        </w:rPr>
        <w:t>mail</w:t>
      </w:r>
      <w:r w:rsidRPr="00491429">
        <w:rPr>
          <w:sz w:val="28"/>
          <w:szCs w:val="28"/>
        </w:rPr>
        <w:t>.</w:t>
      </w:r>
      <w:r w:rsidRPr="00491429">
        <w:rPr>
          <w:sz w:val="28"/>
          <w:szCs w:val="28"/>
          <w:lang w:val="en-US"/>
        </w:rPr>
        <w:t>ru</w:t>
      </w:r>
    </w:p>
    <w:p w:rsidR="00F72399" w:rsidRDefault="00F72399" w:rsidP="004E3412">
      <w:pPr>
        <w:spacing w:line="360" w:lineRule="auto"/>
        <w:jc w:val="both"/>
        <w:rPr>
          <w:sz w:val="32"/>
          <w:szCs w:val="32"/>
        </w:rPr>
      </w:pPr>
      <w:r w:rsidRPr="00D92195">
        <w:rPr>
          <w:bCs/>
          <w:sz w:val="32"/>
          <w:szCs w:val="32"/>
        </w:rPr>
        <w:t>Учебно-методическое обеспечение учебного процесса</w:t>
      </w:r>
      <w:r w:rsidRPr="00D921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изучается год</w:t>
      </w:r>
    </w:p>
    <w:p w:rsidR="00F72399" w:rsidRPr="001952EB" w:rsidRDefault="00F72399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присылаются </w:t>
      </w:r>
      <w:r w:rsidRPr="001952EB">
        <w:rPr>
          <w:sz w:val="32"/>
          <w:szCs w:val="32"/>
        </w:rPr>
        <w:t>ежемесячно</w:t>
      </w:r>
    </w:p>
    <w:p w:rsidR="00F72399" w:rsidRDefault="00F72399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F72399" w:rsidRDefault="00F72399" w:rsidP="004E3412">
      <w:pPr>
        <w:spacing w:line="360" w:lineRule="auto"/>
        <w:jc w:val="both"/>
        <w:rPr>
          <w:sz w:val="32"/>
          <w:szCs w:val="32"/>
        </w:rPr>
      </w:pPr>
    </w:p>
    <w:p w:rsidR="00F72399" w:rsidRDefault="00F72399" w:rsidP="004E3412">
      <w:pPr>
        <w:spacing w:line="360" w:lineRule="auto"/>
        <w:jc w:val="both"/>
        <w:rPr>
          <w:sz w:val="32"/>
          <w:szCs w:val="32"/>
        </w:rPr>
      </w:pPr>
    </w:p>
    <w:p w:rsidR="00F72399" w:rsidRPr="00B54967" w:rsidRDefault="00F72399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F72399" w:rsidRPr="00491429" w:rsidRDefault="00F72399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тема по </w:t>
      </w:r>
      <w:r w:rsidRPr="00491429">
        <w:rPr>
          <w:sz w:val="32"/>
          <w:szCs w:val="32"/>
        </w:rPr>
        <w:t>методике обучения игре на инструменте</w:t>
      </w:r>
      <w:r>
        <w:rPr>
          <w:sz w:val="32"/>
          <w:szCs w:val="32"/>
        </w:rPr>
        <w:t xml:space="preserve"> для дипломного реферата.</w:t>
      </w:r>
    </w:p>
    <w:p w:rsidR="00F72399" w:rsidRPr="00612F3C" w:rsidRDefault="00F72399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  <w:bookmarkStart w:id="0" w:name="_GoBack"/>
      <w:bookmarkEnd w:id="0"/>
    </w:p>
    <w:p w:rsidR="00F72399" w:rsidRDefault="00F72399" w:rsidP="004E3412">
      <w:pPr>
        <w:spacing w:line="360" w:lineRule="auto"/>
        <w:jc w:val="center"/>
        <w:rPr>
          <w:b/>
          <w:sz w:val="32"/>
          <w:szCs w:val="32"/>
        </w:rPr>
      </w:pPr>
    </w:p>
    <w:p w:rsidR="00F72399" w:rsidRPr="00612F3C" w:rsidRDefault="00F72399" w:rsidP="004E3412">
      <w:pPr>
        <w:spacing w:line="360" w:lineRule="auto"/>
        <w:jc w:val="both"/>
        <w:rPr>
          <w:sz w:val="32"/>
          <w:szCs w:val="32"/>
        </w:rPr>
      </w:pPr>
    </w:p>
    <w:sectPr w:rsidR="00F72399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3C"/>
    <w:rsid w:val="000112AE"/>
    <w:rsid w:val="000274F8"/>
    <w:rsid w:val="000E7A03"/>
    <w:rsid w:val="00187521"/>
    <w:rsid w:val="001952EB"/>
    <w:rsid w:val="0038627D"/>
    <w:rsid w:val="004043B0"/>
    <w:rsid w:val="00491429"/>
    <w:rsid w:val="004E3412"/>
    <w:rsid w:val="004E7121"/>
    <w:rsid w:val="00612F3C"/>
    <w:rsid w:val="007200EF"/>
    <w:rsid w:val="007702A0"/>
    <w:rsid w:val="00843BF3"/>
    <w:rsid w:val="008658DD"/>
    <w:rsid w:val="00945A76"/>
    <w:rsid w:val="009642EA"/>
    <w:rsid w:val="009B7845"/>
    <w:rsid w:val="00B54967"/>
    <w:rsid w:val="00D92195"/>
    <w:rsid w:val="00DF2441"/>
    <w:rsid w:val="00E725A8"/>
    <w:rsid w:val="00EC5980"/>
    <w:rsid w:val="00EF4BC4"/>
    <w:rsid w:val="00F72399"/>
    <w:rsid w:val="00F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2017-08-22T08:45:00Z</dcterms:created>
  <dcterms:modified xsi:type="dcterms:W3CDTF">2018-03-28T04:31:00Z</dcterms:modified>
</cp:coreProperties>
</file>