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9E" w:rsidRDefault="00DA229E" w:rsidP="01947634">
      <w:pPr>
        <w:rPr>
          <w:rFonts w:ascii="Times New Roman" w:hAnsi="Times New Roman"/>
          <w:b/>
          <w:bCs/>
          <w:sz w:val="28"/>
          <w:szCs w:val="28"/>
        </w:rPr>
      </w:pPr>
      <w:r w:rsidRPr="01947634">
        <w:rPr>
          <w:rFonts w:ascii="Times New Roman" w:hAnsi="Times New Roman"/>
          <w:b/>
          <w:bCs/>
          <w:sz w:val="28"/>
          <w:szCs w:val="28"/>
        </w:rPr>
        <w:t xml:space="preserve">           Контрольные вопросы  по Истории исполнительского искусства</w:t>
      </w:r>
    </w:p>
    <w:p w:rsidR="00DA229E" w:rsidRDefault="00DA229E" w:rsidP="01947634">
      <w:pPr>
        <w:pStyle w:val="NormalWeb"/>
        <w:rPr>
          <w:b/>
          <w:bCs/>
          <w:sz w:val="28"/>
          <w:szCs w:val="28"/>
        </w:rPr>
      </w:pPr>
      <w:r w:rsidRPr="01947634">
        <w:rPr>
          <w:b/>
          <w:bCs/>
          <w:sz w:val="28"/>
          <w:szCs w:val="28"/>
        </w:rPr>
        <w:t xml:space="preserve">По темам: </w:t>
      </w:r>
    </w:p>
    <w:p w:rsidR="00DA229E" w:rsidRDefault="00DA229E" w:rsidP="01947634">
      <w:pPr>
        <w:rPr>
          <w:rFonts w:ascii="Times New Roman" w:hAnsi="Times New Roman"/>
          <w:color w:val="000000"/>
          <w:sz w:val="24"/>
          <w:szCs w:val="24"/>
        </w:rPr>
      </w:pPr>
      <w:r w:rsidRPr="01947634">
        <w:rPr>
          <w:rFonts w:ascii="Times New Roman" w:hAnsi="Times New Roman"/>
          <w:color w:val="000000"/>
          <w:sz w:val="24"/>
          <w:szCs w:val="24"/>
        </w:rPr>
        <w:t>9. Фортепианная музыка К. Дебюсси и М. Равеля. Интерпретаторы музыки французских импрессионистов.</w:t>
      </w:r>
    </w:p>
    <w:p w:rsidR="00DA229E" w:rsidRDefault="00DA229E" w:rsidP="019476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1947634">
        <w:rPr>
          <w:rFonts w:ascii="Times New Roman" w:hAnsi="Times New Roman"/>
          <w:sz w:val="24"/>
          <w:szCs w:val="24"/>
        </w:rPr>
        <w:t>К какому стилю  относятся  сочинения композиторов К. Дебюсси и М. Равель?</w:t>
      </w:r>
    </w:p>
    <w:p w:rsidR="00DA229E" w:rsidRDefault="00DA229E" w:rsidP="019476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1947634">
        <w:rPr>
          <w:rFonts w:ascii="Times New Roman" w:hAnsi="Times New Roman"/>
          <w:sz w:val="24"/>
          <w:szCs w:val="24"/>
        </w:rPr>
        <w:t>Какие творческие принципы воплотил К. Дебюсси?</w:t>
      </w:r>
    </w:p>
    <w:p w:rsidR="00DA229E" w:rsidRDefault="00DA229E" w:rsidP="019476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1947634">
        <w:rPr>
          <w:rFonts w:ascii="Times New Roman" w:hAnsi="Times New Roman"/>
          <w:sz w:val="24"/>
          <w:szCs w:val="24"/>
        </w:rPr>
        <w:t>В чем находил стимулы для воплощения своих творческих идей К. Дебюсси?</w:t>
      </w:r>
    </w:p>
    <w:p w:rsidR="00DA229E" w:rsidRDefault="00DA229E" w:rsidP="019476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1947634">
        <w:rPr>
          <w:rFonts w:ascii="Times New Roman" w:hAnsi="Times New Roman"/>
          <w:sz w:val="24"/>
          <w:szCs w:val="24"/>
        </w:rPr>
        <w:t>Автор какого фортепианного цикла послужил образцом и подражанием для написания цикла «Детский уголок» К. Дебюсси?</w:t>
      </w:r>
    </w:p>
    <w:p w:rsidR="00DA229E" w:rsidRDefault="00DA229E" w:rsidP="019476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1947634">
        <w:rPr>
          <w:rFonts w:ascii="Times New Roman" w:hAnsi="Times New Roman"/>
          <w:sz w:val="24"/>
          <w:szCs w:val="24"/>
        </w:rPr>
        <w:t xml:space="preserve">К какому </w:t>
      </w:r>
      <w:r w:rsidRPr="00704EAA">
        <w:rPr>
          <w:rFonts w:ascii="Times New Roman" w:hAnsi="Times New Roman"/>
          <w:sz w:val="24"/>
          <w:szCs w:val="24"/>
        </w:rPr>
        <w:t>виду искусства</w:t>
      </w:r>
      <w:r w:rsidRPr="01947634">
        <w:rPr>
          <w:rFonts w:ascii="Times New Roman" w:hAnsi="Times New Roman"/>
          <w:sz w:val="24"/>
          <w:szCs w:val="24"/>
        </w:rPr>
        <w:t xml:space="preserve"> проявлял интерес К. Дебюсси,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4EAA">
        <w:rPr>
          <w:rFonts w:ascii="Times New Roman" w:hAnsi="Times New Roman"/>
          <w:sz w:val="24"/>
          <w:szCs w:val="24"/>
        </w:rPr>
        <w:t>ставшему</w:t>
      </w:r>
      <w:r w:rsidRPr="01947634">
        <w:rPr>
          <w:rFonts w:ascii="Times New Roman" w:hAnsi="Times New Roman"/>
          <w:sz w:val="24"/>
          <w:szCs w:val="24"/>
        </w:rPr>
        <w:t xml:space="preserve"> популярным в Европе с начала ХХ в.?</w:t>
      </w:r>
    </w:p>
    <w:p w:rsidR="00DA229E" w:rsidRDefault="00DA229E" w:rsidP="019476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1947634">
        <w:rPr>
          <w:rFonts w:ascii="Times New Roman" w:hAnsi="Times New Roman"/>
          <w:sz w:val="24"/>
          <w:szCs w:val="24"/>
        </w:rPr>
        <w:t>Какие традиционные жанры использовал Дебюсси в начале своего творческого пути?</w:t>
      </w:r>
    </w:p>
    <w:p w:rsidR="00DA229E" w:rsidRDefault="00DA229E" w:rsidP="019476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1947634">
        <w:rPr>
          <w:rFonts w:ascii="Times New Roman" w:hAnsi="Times New Roman"/>
          <w:sz w:val="24"/>
          <w:szCs w:val="24"/>
        </w:rPr>
        <w:t>В чем  отличия между импрессионистской и романтической миниатюрой?</w:t>
      </w:r>
    </w:p>
    <w:p w:rsidR="00DA229E" w:rsidRDefault="00DA229E" w:rsidP="019476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1947634">
        <w:rPr>
          <w:rFonts w:ascii="Times New Roman" w:hAnsi="Times New Roman"/>
          <w:sz w:val="24"/>
          <w:szCs w:val="24"/>
        </w:rPr>
        <w:t>Какой тип мелодизма использовал в произведениях Дебюсси?</w:t>
      </w:r>
    </w:p>
    <w:p w:rsidR="00DA229E" w:rsidRDefault="00DA229E" w:rsidP="019476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1947634">
        <w:rPr>
          <w:rFonts w:ascii="Times New Roman" w:hAnsi="Times New Roman"/>
          <w:sz w:val="24"/>
          <w:szCs w:val="24"/>
        </w:rPr>
        <w:t>Что свойственно гармоническому языку Дебюсси?</w:t>
      </w:r>
    </w:p>
    <w:p w:rsidR="00DA229E" w:rsidRDefault="00DA229E" w:rsidP="019476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1947634">
        <w:rPr>
          <w:rFonts w:ascii="Times New Roman" w:hAnsi="Times New Roman"/>
          <w:sz w:val="24"/>
          <w:szCs w:val="24"/>
        </w:rPr>
        <w:t>Назовите творческое наследие Дебюсси?</w:t>
      </w:r>
    </w:p>
    <w:p w:rsidR="00DA229E" w:rsidRDefault="00DA229E" w:rsidP="019476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1947634">
        <w:rPr>
          <w:rFonts w:ascii="Times New Roman" w:hAnsi="Times New Roman"/>
          <w:sz w:val="24"/>
          <w:szCs w:val="24"/>
        </w:rPr>
        <w:t>Назовите интерпретаторов музыки Дебюсси?</w:t>
      </w:r>
    </w:p>
    <w:p w:rsidR="00DA229E" w:rsidRDefault="00DA229E" w:rsidP="019476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1947634">
        <w:rPr>
          <w:rFonts w:ascii="Times New Roman" w:hAnsi="Times New Roman"/>
          <w:sz w:val="24"/>
          <w:szCs w:val="24"/>
        </w:rPr>
        <w:t xml:space="preserve"> Назовите композиторов, которые являлись для Равеля образцом  музыкального воплощения?</w:t>
      </w:r>
    </w:p>
    <w:p w:rsidR="00DA229E" w:rsidRDefault="00DA229E" w:rsidP="019476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1947634">
        <w:rPr>
          <w:rFonts w:ascii="Times New Roman" w:hAnsi="Times New Roman"/>
          <w:sz w:val="24"/>
          <w:szCs w:val="24"/>
        </w:rPr>
        <w:t>Назовите два направления в музыке Равеля?</w:t>
      </w:r>
    </w:p>
    <w:p w:rsidR="00DA229E" w:rsidRDefault="00DA229E" w:rsidP="019476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1947634">
        <w:rPr>
          <w:rFonts w:ascii="Times New Roman" w:hAnsi="Times New Roman"/>
          <w:sz w:val="24"/>
          <w:szCs w:val="24"/>
        </w:rPr>
        <w:t>Назовите имя  исполнителя, для которого был написан леворучный концерт Равеля?</w:t>
      </w:r>
    </w:p>
    <w:p w:rsidR="00DA229E" w:rsidRDefault="00DA229E" w:rsidP="019476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1947634">
        <w:rPr>
          <w:rFonts w:ascii="Times New Roman" w:hAnsi="Times New Roman"/>
          <w:sz w:val="24"/>
          <w:szCs w:val="24"/>
        </w:rPr>
        <w:t>Что стремился развить работая с исполнителями Равель?</w:t>
      </w:r>
    </w:p>
    <w:p w:rsidR="00DA229E" w:rsidRDefault="00DA229E" w:rsidP="019476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1947634">
        <w:rPr>
          <w:rFonts w:ascii="Times New Roman" w:hAnsi="Times New Roman"/>
          <w:sz w:val="24"/>
          <w:szCs w:val="24"/>
        </w:rPr>
        <w:t>В чем особенность фортепианного стиля Равеля?</w:t>
      </w:r>
    </w:p>
    <w:p w:rsidR="00DA229E" w:rsidRDefault="00DA229E" w:rsidP="019476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1947634">
        <w:rPr>
          <w:rFonts w:ascii="Times New Roman" w:hAnsi="Times New Roman"/>
          <w:sz w:val="24"/>
          <w:szCs w:val="24"/>
        </w:rPr>
        <w:t>Назовите первого исполнителя фортепианных сочинений Равеля?</w:t>
      </w:r>
    </w:p>
    <w:p w:rsidR="00DA229E" w:rsidRDefault="00DA229E" w:rsidP="019476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1947634">
        <w:rPr>
          <w:rFonts w:ascii="Times New Roman" w:hAnsi="Times New Roman"/>
          <w:sz w:val="24"/>
          <w:szCs w:val="24"/>
        </w:rPr>
        <w:t>Творческое наследие Равеля?</w:t>
      </w:r>
    </w:p>
    <w:p w:rsidR="00DA229E" w:rsidRDefault="00DA229E" w:rsidP="019476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1947634">
        <w:rPr>
          <w:rFonts w:ascii="Times New Roman" w:hAnsi="Times New Roman"/>
          <w:sz w:val="24"/>
          <w:szCs w:val="24"/>
        </w:rPr>
        <w:t>Кто из исполнителей был выбран самим Равелем для выступления во Франции с Концертом для левой руки?</w:t>
      </w:r>
    </w:p>
    <w:p w:rsidR="00DA229E" w:rsidRPr="009E75F4" w:rsidRDefault="00DA229E" w:rsidP="019476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1947634">
        <w:rPr>
          <w:rFonts w:ascii="Times New Roman" w:hAnsi="Times New Roman"/>
          <w:sz w:val="24"/>
          <w:szCs w:val="24"/>
        </w:rPr>
        <w:t>Назовите интерпретаторов музыки Равеля?</w:t>
      </w:r>
    </w:p>
    <w:sectPr w:rsidR="00DA229E" w:rsidRPr="009E75F4" w:rsidSect="00E7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9FB"/>
    <w:multiLevelType w:val="hybridMultilevel"/>
    <w:tmpl w:val="2976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CFA"/>
    <w:rsid w:val="00005A3F"/>
    <w:rsid w:val="00544446"/>
    <w:rsid w:val="00704EAA"/>
    <w:rsid w:val="009163A7"/>
    <w:rsid w:val="009E75F4"/>
    <w:rsid w:val="00C63C14"/>
    <w:rsid w:val="00D05CFA"/>
    <w:rsid w:val="00DA229E"/>
    <w:rsid w:val="00E719B5"/>
    <w:rsid w:val="00F55A90"/>
    <w:rsid w:val="0194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5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05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215</Words>
  <Characters>1232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6</cp:revision>
  <dcterms:created xsi:type="dcterms:W3CDTF">2017-10-16T15:59:00Z</dcterms:created>
  <dcterms:modified xsi:type="dcterms:W3CDTF">2017-10-19T14:28:00Z</dcterms:modified>
</cp:coreProperties>
</file>