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F1" w:rsidRDefault="00FC67F1" w:rsidP="001743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Контрольные вопросы </w:t>
      </w:r>
      <w:r w:rsidRPr="00414483">
        <w:rPr>
          <w:rFonts w:ascii="Times New Roman" w:hAnsi="Times New Roman"/>
          <w:b/>
          <w:sz w:val="28"/>
          <w:szCs w:val="28"/>
        </w:rPr>
        <w:t xml:space="preserve"> по Истории исполнительского искусства</w:t>
      </w:r>
    </w:p>
    <w:p w:rsidR="00FC67F1" w:rsidRDefault="00FC67F1" w:rsidP="001743A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темам: </w:t>
      </w:r>
    </w:p>
    <w:p w:rsidR="00FC67F1" w:rsidRDefault="00FC67F1" w:rsidP="732F8FFF">
      <w:pPr>
        <w:pStyle w:val="NormalWeb"/>
        <w:rPr>
          <w:color w:val="000000"/>
          <w:sz w:val="27"/>
          <w:szCs w:val="27"/>
        </w:rPr>
      </w:pPr>
      <w:r w:rsidRPr="732F8FFF">
        <w:rPr>
          <w:color w:val="000000"/>
          <w:sz w:val="27"/>
          <w:szCs w:val="27"/>
        </w:rPr>
        <w:t>11. Фортепианный стиль композиторов «Могучей кучки»: М. Мусоргского, М. Балакирева.</w:t>
      </w:r>
    </w:p>
    <w:p w:rsidR="00FC67F1" w:rsidRDefault="00FC67F1" w:rsidP="001743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Фортепианный стиль П. Чайковского. Исполнители фортепианной музыки П. Чайковского.</w:t>
      </w:r>
    </w:p>
    <w:p w:rsidR="00FC67F1" w:rsidRDefault="00FC67F1" w:rsidP="001743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Фортепианный стиль С. Рахманинова. Пианистическое искусство С. Рахманинова.</w:t>
      </w:r>
    </w:p>
    <w:p w:rsidR="00FC67F1" w:rsidRDefault="00FC67F1" w:rsidP="001743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Фортепианный стиль А. Скрябина.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>Цель создания «Могучей кучки». Творческие интересы ее представителей.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кого учился М. Балакирев?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>Первый концерт Балакирева. Его исполняемый репертуар.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 xml:space="preserve"> Назовите одно из лучших фортепианных сочинений Балакирева. В чем заключалось новаторство этого произведения?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наследие Балакирева.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>Учитель М. Мусоргского.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превосходной техники, чем еще обладал Мусоргский?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из артистов Мусоргский совершил концертную поездку по  югу России? В каком году?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стиль параллельно с Балакиревым создал Мусоргский?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>Творческое наследие Мусоргского.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 xml:space="preserve"> Педагоги Чайковского.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 xml:space="preserve"> Фортепианный стиль Чайковского.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сложности (в художественном и техническом плане) возникают перед исполнителем в произведениях Чайковского? 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 xml:space="preserve"> Творческое наследие Чайковского.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 xml:space="preserve"> Интерпретаторы произведений Чайковского.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каких произведениях Рахманинов использовал  элементы русского фольклора?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 xml:space="preserve"> Назовите произведения Рахманинова передающие образы природы.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Какое произведение считается расцветом искусства Рахманинова?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Творческое наследие Рахманинова.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 xml:space="preserve"> Характеристика исполнения Рахманинова. Репертуар Рахманинова-пианиста.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музыкальные образы создавал в своей ранней деятельности Скрябин?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жанр обнаруживается в позднем периоде творчества Скрябина?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называется знаменитый аккорд Скрябина? В каком произведении был использован? </w:t>
      </w:r>
    </w:p>
    <w:p w:rsidR="00FC67F1" w:rsidRDefault="00FC67F1" w:rsidP="00A22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Творческое наследие Скрябина.</w:t>
      </w:r>
    </w:p>
    <w:p w:rsidR="00FC67F1" w:rsidRDefault="00FC67F1" w:rsidP="732F8F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732F8FFF">
        <w:rPr>
          <w:rFonts w:ascii="Times New Roman" w:hAnsi="Times New Roman"/>
          <w:sz w:val="28"/>
          <w:szCs w:val="28"/>
        </w:rPr>
        <w:t xml:space="preserve"> Интерпретаторы произведений Скрябина.</w:t>
      </w:r>
    </w:p>
    <w:p w:rsidR="00FC67F1" w:rsidRDefault="00FC67F1" w:rsidP="00356CC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FC67F1" w:rsidRPr="001743A0" w:rsidRDefault="00FC67F1" w:rsidP="00356CC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sectPr w:rsidR="00FC67F1" w:rsidRPr="001743A0" w:rsidSect="007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9DF"/>
    <w:multiLevelType w:val="hybridMultilevel"/>
    <w:tmpl w:val="7CD6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D62FF"/>
    <w:multiLevelType w:val="hybridMultilevel"/>
    <w:tmpl w:val="4A38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737C7B"/>
    <w:multiLevelType w:val="hybridMultilevel"/>
    <w:tmpl w:val="7E38C338"/>
    <w:lvl w:ilvl="0" w:tplc="A6A20AF4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CC6AD8"/>
    <w:multiLevelType w:val="hybridMultilevel"/>
    <w:tmpl w:val="6F22DFFE"/>
    <w:lvl w:ilvl="0" w:tplc="EAF0A9B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3A0"/>
    <w:rsid w:val="000A5A17"/>
    <w:rsid w:val="001743A0"/>
    <w:rsid w:val="00317556"/>
    <w:rsid w:val="00356CC2"/>
    <w:rsid w:val="00414483"/>
    <w:rsid w:val="005A38A4"/>
    <w:rsid w:val="005D7E61"/>
    <w:rsid w:val="00794B2F"/>
    <w:rsid w:val="008B4A6C"/>
    <w:rsid w:val="00A11CEC"/>
    <w:rsid w:val="00A2273E"/>
    <w:rsid w:val="00B249DE"/>
    <w:rsid w:val="00CD231E"/>
    <w:rsid w:val="00D2479E"/>
    <w:rsid w:val="00FC67F1"/>
    <w:rsid w:val="732F8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4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74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263</Words>
  <Characters>1505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9</cp:revision>
  <dcterms:created xsi:type="dcterms:W3CDTF">2017-10-19T16:47:00Z</dcterms:created>
  <dcterms:modified xsi:type="dcterms:W3CDTF">2017-11-07T13:02:00Z</dcterms:modified>
</cp:coreProperties>
</file>