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7" w:rsidRDefault="00076E77" w:rsidP="004316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вопросы </w:t>
      </w:r>
      <w:r w:rsidRPr="00414483">
        <w:rPr>
          <w:rFonts w:ascii="Times New Roman" w:hAnsi="Times New Roman"/>
          <w:b/>
          <w:sz w:val="28"/>
          <w:szCs w:val="28"/>
        </w:rPr>
        <w:t xml:space="preserve"> по Истории исполнительского искусства</w:t>
      </w:r>
    </w:p>
    <w:p w:rsidR="00076E77" w:rsidRPr="004316BB" w:rsidRDefault="00076E77" w:rsidP="004316BB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теме: </w:t>
      </w:r>
    </w:p>
    <w:p w:rsidR="00076E77" w:rsidRDefault="00076E77" w:rsidP="210521F8">
      <w:p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10. Возникновение фортепианного искусства в России. Деятельность </w:t>
      </w:r>
      <w:r w:rsidRPr="00A616A4">
        <w:rPr>
          <w:rFonts w:ascii="Times New Roman" w:hAnsi="Times New Roman"/>
          <w:sz w:val="28"/>
          <w:szCs w:val="28"/>
        </w:rPr>
        <w:t>А. и Н.</w:t>
      </w:r>
      <w:r w:rsidRPr="210521F8">
        <w:rPr>
          <w:rFonts w:ascii="Times New Roman" w:hAnsi="Times New Roman"/>
          <w:sz w:val="28"/>
          <w:szCs w:val="28"/>
        </w:rPr>
        <w:t xml:space="preserve"> Рубинштейнов.</w:t>
      </w:r>
    </w:p>
    <w:p w:rsidR="00076E77" w:rsidRPr="00567E0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какому веку относится формирование в России национальной школы светского </w:t>
      </w:r>
      <w:r w:rsidRPr="00567E07">
        <w:rPr>
          <w:rFonts w:ascii="Times New Roman" w:hAnsi="Times New Roman"/>
          <w:sz w:val="28"/>
          <w:szCs w:val="28"/>
        </w:rPr>
        <w:t>музыкального искусства?</w:t>
      </w:r>
    </w:p>
    <w:p w:rsidR="00076E77" w:rsidRPr="00567E0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7E07">
        <w:rPr>
          <w:rFonts w:ascii="Times New Roman" w:hAnsi="Times New Roman"/>
          <w:sz w:val="28"/>
          <w:szCs w:val="28"/>
        </w:rPr>
        <w:t>Назовите первого русского композитора, сочинившего вариации?</w:t>
      </w:r>
    </w:p>
    <w:p w:rsidR="00076E7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Автор, который в 80-х годах </w:t>
      </w:r>
      <w:r w:rsidRPr="005830E6">
        <w:rPr>
          <w:rFonts w:ascii="Times New Roman" w:hAnsi="Times New Roman"/>
          <w:color w:val="000000"/>
          <w:sz w:val="28"/>
          <w:szCs w:val="28"/>
        </w:rPr>
        <w:t>XVIII </w:t>
      </w:r>
      <w:r w:rsidRPr="005830E6">
        <w:rPr>
          <w:rFonts w:ascii="Times New Roman" w:hAnsi="Times New Roman"/>
          <w:bCs/>
          <w:color w:val="000000"/>
          <w:sz w:val="28"/>
          <w:szCs w:val="28"/>
        </w:rPr>
        <w:t>века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30E6">
        <w:rPr>
          <w:rFonts w:ascii="Times New Roman" w:hAnsi="Times New Roman"/>
          <w:color w:val="000000"/>
          <w:sz w:val="28"/>
          <w:szCs w:val="28"/>
        </w:rPr>
        <w:t>создал</w:t>
      </w:r>
      <w:r w:rsidRPr="210521F8">
        <w:rPr>
          <w:rFonts w:ascii="Times New Roman" w:hAnsi="Times New Roman"/>
          <w:sz w:val="28"/>
          <w:szCs w:val="28"/>
        </w:rPr>
        <w:t xml:space="preserve"> группу клавирных сонат?</w:t>
      </w:r>
    </w:p>
    <w:p w:rsidR="00076E7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В период формирования национальной школы, какие иностранные музыканты работали </w:t>
      </w:r>
      <w:r>
        <w:rPr>
          <w:rFonts w:ascii="Times New Roman" w:hAnsi="Times New Roman"/>
          <w:sz w:val="28"/>
          <w:szCs w:val="28"/>
        </w:rPr>
        <w:t xml:space="preserve">в середине </w:t>
      </w:r>
      <w:r w:rsidRPr="00D101BE">
        <w:rPr>
          <w:rFonts w:ascii="Times New Roman" w:hAnsi="Times New Roman"/>
          <w:sz w:val="28"/>
          <w:szCs w:val="28"/>
        </w:rPr>
        <w:t>XVIII в.</w:t>
      </w:r>
      <w:r w:rsidRPr="210521F8">
        <w:rPr>
          <w:rFonts w:ascii="Times New Roman" w:hAnsi="Times New Roman"/>
          <w:sz w:val="28"/>
          <w:szCs w:val="28"/>
        </w:rPr>
        <w:t xml:space="preserve"> в России?</w:t>
      </w:r>
      <w:r w:rsidRPr="00D101BE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произведения М.И. Глинки, созданные на темы народных песен?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первый выдающийся образец русской фортепианной фуги, укажите автора музыкального произведения.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возрасте А.Г. Рубинштейн дал свой первый концерт в московском Петровском парке? Какие сочинения были исполнены? 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знаменитые концерты были даны в сезоне 1885/86 г.г. 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Репертуар А. Рубинштейна.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отличалась игра А. Г. Рубинштейна от игры Ф. Листа?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Фортепианный стиль А.</w:t>
      </w:r>
      <w:r w:rsidRPr="00A61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Рубинштейна?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жанр этюда создал</w:t>
      </w:r>
      <w:r w:rsidRPr="003D6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Pr="00A61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Рубинштейн?</w:t>
      </w:r>
    </w:p>
    <w:p w:rsidR="00076E7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 Творческое наследие </w:t>
      </w:r>
      <w:r w:rsidRPr="00A616A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Г. </w:t>
      </w:r>
      <w:r w:rsidRPr="210521F8">
        <w:rPr>
          <w:rFonts w:ascii="Times New Roman" w:hAnsi="Times New Roman"/>
          <w:sz w:val="28"/>
          <w:szCs w:val="28"/>
        </w:rPr>
        <w:t>Рубинштейна?</w:t>
      </w:r>
    </w:p>
    <w:p w:rsidR="00076E77" w:rsidRDefault="00076E77" w:rsidP="004316B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каком году состоялся Первый рубинштейновский конкурс? Назовите имя победителя?</w:t>
      </w:r>
    </w:p>
    <w:p w:rsidR="00076E77" w:rsidRPr="00A616A4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 Стиль исполнения </w:t>
      </w:r>
      <w:r w:rsidRPr="00A616A4">
        <w:rPr>
          <w:rFonts w:ascii="Times New Roman" w:hAnsi="Times New Roman"/>
          <w:sz w:val="28"/>
          <w:szCs w:val="28"/>
        </w:rPr>
        <w:t>Н.Г. Рубинштейна?</w:t>
      </w:r>
    </w:p>
    <w:p w:rsidR="00076E77" w:rsidRPr="00A616A4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616A4">
        <w:rPr>
          <w:rFonts w:ascii="Times New Roman" w:hAnsi="Times New Roman"/>
          <w:sz w:val="28"/>
          <w:szCs w:val="28"/>
        </w:rPr>
        <w:t xml:space="preserve"> Репертуар  Н.Г. Рубинштейна?</w:t>
      </w:r>
    </w:p>
    <w:p w:rsidR="00076E7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 Какое произведение было создано </w:t>
      </w:r>
      <w:r w:rsidRPr="00A616A4">
        <w:rPr>
          <w:rFonts w:ascii="Times New Roman" w:hAnsi="Times New Roman"/>
          <w:sz w:val="28"/>
          <w:szCs w:val="28"/>
        </w:rPr>
        <w:t>П.И.</w:t>
      </w:r>
      <w:r w:rsidRPr="210521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210521F8">
        <w:rPr>
          <w:rFonts w:ascii="Times New Roman" w:hAnsi="Times New Roman"/>
          <w:sz w:val="28"/>
          <w:szCs w:val="28"/>
        </w:rPr>
        <w:t xml:space="preserve">Чайковским для </w:t>
      </w:r>
      <w:r w:rsidRPr="00A616A4">
        <w:rPr>
          <w:rFonts w:ascii="Times New Roman" w:hAnsi="Times New Roman"/>
          <w:sz w:val="28"/>
          <w:szCs w:val="28"/>
        </w:rPr>
        <w:t>Н.Г.</w:t>
      </w:r>
      <w:r w:rsidRPr="210521F8">
        <w:rPr>
          <w:rFonts w:ascii="Times New Roman" w:hAnsi="Times New Roman"/>
          <w:sz w:val="28"/>
          <w:szCs w:val="28"/>
        </w:rPr>
        <w:t xml:space="preserve"> Рубинштейна?</w:t>
      </w:r>
    </w:p>
    <w:p w:rsidR="00076E7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 Ученики </w:t>
      </w:r>
      <w:r>
        <w:rPr>
          <w:rFonts w:ascii="Times New Roman" w:hAnsi="Times New Roman"/>
          <w:sz w:val="28"/>
          <w:szCs w:val="28"/>
        </w:rPr>
        <w:t>Н</w:t>
      </w:r>
      <w:r w:rsidRPr="00A616A4">
        <w:rPr>
          <w:rFonts w:ascii="Times New Roman" w:hAnsi="Times New Roman"/>
          <w:sz w:val="28"/>
          <w:szCs w:val="28"/>
        </w:rPr>
        <w:t>.Г.</w:t>
      </w:r>
      <w:r w:rsidRPr="210521F8">
        <w:rPr>
          <w:rFonts w:ascii="Times New Roman" w:hAnsi="Times New Roman"/>
          <w:sz w:val="28"/>
          <w:szCs w:val="28"/>
        </w:rPr>
        <w:t xml:space="preserve"> Рубинштейна?</w:t>
      </w:r>
    </w:p>
    <w:p w:rsidR="00076E77" w:rsidRDefault="00076E77" w:rsidP="210521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210521F8">
        <w:rPr>
          <w:rFonts w:ascii="Times New Roman" w:hAnsi="Times New Roman"/>
          <w:sz w:val="28"/>
          <w:szCs w:val="28"/>
        </w:rPr>
        <w:t xml:space="preserve"> Педагогические принципы </w:t>
      </w:r>
      <w:r>
        <w:rPr>
          <w:rFonts w:ascii="Times New Roman" w:hAnsi="Times New Roman"/>
          <w:sz w:val="28"/>
          <w:szCs w:val="28"/>
        </w:rPr>
        <w:t>Н</w:t>
      </w:r>
      <w:r w:rsidRPr="00A616A4">
        <w:rPr>
          <w:rFonts w:ascii="Times New Roman" w:hAnsi="Times New Roman"/>
          <w:sz w:val="28"/>
          <w:szCs w:val="28"/>
        </w:rPr>
        <w:t>.Г.</w:t>
      </w:r>
      <w:r w:rsidRPr="210521F8">
        <w:rPr>
          <w:rFonts w:ascii="Times New Roman" w:hAnsi="Times New Roman"/>
          <w:sz w:val="28"/>
          <w:szCs w:val="28"/>
        </w:rPr>
        <w:t xml:space="preserve"> Рубинштейна?</w:t>
      </w:r>
    </w:p>
    <w:p w:rsidR="00076E77" w:rsidRPr="003D605F" w:rsidRDefault="00076E77" w:rsidP="003D605F">
      <w:pPr>
        <w:rPr>
          <w:rFonts w:ascii="Times New Roman" w:hAnsi="Times New Roman"/>
          <w:sz w:val="28"/>
          <w:szCs w:val="28"/>
        </w:rPr>
      </w:pPr>
    </w:p>
    <w:sectPr w:rsidR="00076E77" w:rsidRPr="003D605F" w:rsidSect="008A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CD1"/>
    <w:multiLevelType w:val="hybridMultilevel"/>
    <w:tmpl w:val="D9F8A8D2"/>
    <w:lvl w:ilvl="0" w:tplc="EE50F5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BB"/>
    <w:rsid w:val="00076E77"/>
    <w:rsid w:val="000B751E"/>
    <w:rsid w:val="001D57C9"/>
    <w:rsid w:val="003D605F"/>
    <w:rsid w:val="00414483"/>
    <w:rsid w:val="004316BB"/>
    <w:rsid w:val="00496050"/>
    <w:rsid w:val="00535216"/>
    <w:rsid w:val="00567E07"/>
    <w:rsid w:val="005830E6"/>
    <w:rsid w:val="006345AB"/>
    <w:rsid w:val="006D6598"/>
    <w:rsid w:val="007E0F3E"/>
    <w:rsid w:val="008568F6"/>
    <w:rsid w:val="008A3872"/>
    <w:rsid w:val="008C3839"/>
    <w:rsid w:val="00A616A4"/>
    <w:rsid w:val="00A830CB"/>
    <w:rsid w:val="00D00E8D"/>
    <w:rsid w:val="00D101BE"/>
    <w:rsid w:val="00F77206"/>
    <w:rsid w:val="2105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31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200</Words>
  <Characters>1146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10</cp:revision>
  <dcterms:created xsi:type="dcterms:W3CDTF">2017-10-16T17:39:00Z</dcterms:created>
  <dcterms:modified xsi:type="dcterms:W3CDTF">2017-11-18T03:20:00Z</dcterms:modified>
</cp:coreProperties>
</file>