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3B" w:rsidRPr="00323C68" w:rsidRDefault="00A74B3B" w:rsidP="56E48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A74B3B" w:rsidRPr="00323C68" w:rsidRDefault="00A74B3B" w:rsidP="56E48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ГБПОУ РБ Учалинский колледж искусств и культуры</w:t>
      </w:r>
    </w:p>
    <w:p w:rsidR="00A74B3B" w:rsidRPr="00323C68" w:rsidRDefault="00A74B3B" w:rsidP="56E48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имени Салавата Низаметдинова</w:t>
      </w: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B3B" w:rsidRPr="00323C68" w:rsidRDefault="00A74B3B" w:rsidP="00B74B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74B3B" w:rsidRDefault="00A74B3B" w:rsidP="56E48A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Задания </w:t>
      </w:r>
    </w:p>
    <w:p w:rsidR="00A74B3B" w:rsidRPr="00323C68" w:rsidRDefault="00A74B3B" w:rsidP="56E48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по дисциплине</w:t>
      </w:r>
    </w:p>
    <w:p w:rsidR="00A74B3B" w:rsidRPr="00D41053" w:rsidRDefault="00A74B3B" w:rsidP="56E48A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«Учебно-методическое обеспечение учебного процесса»</w:t>
      </w:r>
      <w:r w:rsidRPr="56E48A0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A74B3B" w:rsidRPr="00037D02" w:rsidRDefault="00A74B3B" w:rsidP="56E48A0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37D02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ь</w:t>
      </w:r>
      <w:r w:rsidRPr="00037D02">
        <w:rPr>
          <w:rFonts w:ascii="Times New Roman" w:hAnsi="Times New Roman"/>
          <w:sz w:val="28"/>
          <w:szCs w:val="28"/>
        </w:rPr>
        <w:t xml:space="preserve"> Инструментальное исполнительство</w:t>
      </w:r>
    </w:p>
    <w:p w:rsidR="00A74B3B" w:rsidRPr="00037D02" w:rsidRDefault="00A74B3B" w:rsidP="56E48A0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37D02">
        <w:rPr>
          <w:rFonts w:ascii="Times New Roman" w:hAnsi="Times New Roman"/>
          <w:sz w:val="28"/>
          <w:szCs w:val="28"/>
        </w:rPr>
        <w:t>Фортепиано</w:t>
      </w:r>
    </w:p>
    <w:p w:rsidR="00A74B3B" w:rsidRDefault="00A74B3B" w:rsidP="56E48A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8E5E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Pr="005241F3" w:rsidRDefault="00A74B3B" w:rsidP="56E48A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Годовой план </w:t>
      </w:r>
    </w:p>
    <w:p w:rsidR="00A74B3B" w:rsidRPr="005241F3" w:rsidRDefault="00A74B3B" w:rsidP="56E48A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1 семестр</w:t>
      </w:r>
    </w:p>
    <w:p w:rsidR="00A74B3B" w:rsidRPr="005241F3" w:rsidRDefault="00A74B3B" w:rsidP="00B74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B3B" w:rsidRPr="005241F3" w:rsidRDefault="00A74B3B" w:rsidP="56E48A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№1</w:t>
      </w:r>
    </w:p>
    <w:p w:rsidR="00A74B3B" w:rsidRPr="00026522" w:rsidRDefault="00A74B3B" w:rsidP="56E48A08">
      <w:pPr>
        <w:spacing w:after="0" w:line="240" w:lineRule="auto"/>
        <w:ind w:left="567" w:right="-284"/>
        <w:rPr>
          <w:rFonts w:ascii="Times New Roman" w:hAnsi="Times New Roman"/>
          <w:b/>
          <w:bCs/>
          <w:sz w:val="28"/>
          <w:szCs w:val="28"/>
        </w:rPr>
      </w:pPr>
      <w:r w:rsidRPr="24B2D377">
        <w:rPr>
          <w:rFonts w:ascii="Times New Roman" w:hAnsi="Times New Roman"/>
          <w:b/>
          <w:bCs/>
          <w:sz w:val="28"/>
          <w:szCs w:val="28"/>
        </w:rPr>
        <w:t>Тема для изучения: 1. Организация и проведение урока.</w:t>
      </w:r>
      <w:r w:rsidRPr="00026522">
        <w:rPr>
          <w:rFonts w:ascii="Times New Roman" w:hAnsi="Times New Roman"/>
          <w:b/>
          <w:sz w:val="28"/>
          <w:szCs w:val="28"/>
        </w:rPr>
        <w:tab/>
      </w:r>
    </w:p>
    <w:p w:rsidR="00A74B3B" w:rsidRDefault="00A74B3B" w:rsidP="56E48A08">
      <w:pPr>
        <w:spacing w:after="0" w:line="240" w:lineRule="auto"/>
        <w:ind w:left="567"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A74B3B" w:rsidRDefault="00A74B3B" w:rsidP="56E48A08">
      <w:pPr>
        <w:pStyle w:val="NormalWeb"/>
        <w:shd w:val="clear" w:color="auto" w:fill="FFFFFF"/>
        <w:spacing w:before="0" w:beforeAutospacing="0" w:after="0" w:afterAutospacing="0"/>
        <w:ind w:left="567" w:right="-284"/>
        <w:rPr>
          <w:sz w:val="28"/>
          <w:szCs w:val="28"/>
        </w:rPr>
      </w:pPr>
      <w:r w:rsidRPr="56E48A08">
        <w:rPr>
          <w:sz w:val="28"/>
          <w:szCs w:val="28"/>
        </w:rPr>
        <w:t xml:space="preserve">1. </w:t>
      </w:r>
      <w:r w:rsidRPr="56E48A08">
        <w:rPr>
          <w:color w:val="333333"/>
          <w:sz w:val="28"/>
          <w:szCs w:val="28"/>
        </w:rPr>
        <w:t xml:space="preserve">Цель урока. </w:t>
      </w:r>
      <w:r w:rsidRPr="56E48A08">
        <w:rPr>
          <w:sz w:val="28"/>
          <w:szCs w:val="28"/>
        </w:rPr>
        <w:t>Отбор и анализ репертуара, продумывание плана предстоящего урока.</w:t>
      </w:r>
    </w:p>
    <w:p w:rsidR="00A74B3B" w:rsidRDefault="00A74B3B" w:rsidP="56E48A08">
      <w:pPr>
        <w:pStyle w:val="NormalWeb"/>
        <w:shd w:val="clear" w:color="auto" w:fill="FFFFFF"/>
        <w:spacing w:before="0" w:beforeAutospacing="0" w:after="0" w:afterAutospacing="0"/>
        <w:ind w:left="567" w:right="-284"/>
        <w:rPr>
          <w:color w:val="000000"/>
          <w:sz w:val="28"/>
          <w:szCs w:val="28"/>
        </w:rPr>
      </w:pPr>
      <w:r w:rsidRPr="24B2D377">
        <w:rPr>
          <w:sz w:val="28"/>
          <w:szCs w:val="28"/>
        </w:rPr>
        <w:t xml:space="preserve">2.  </w:t>
      </w:r>
      <w:r w:rsidRPr="24B2D377">
        <w:rPr>
          <w:color w:val="333333"/>
          <w:sz w:val="28"/>
          <w:szCs w:val="28"/>
        </w:rPr>
        <w:t>Виды уроков. Какие виды уроков применимы на уроках специальности.</w:t>
      </w:r>
      <w:r w:rsidRPr="00F8181B">
        <w:rPr>
          <w:bCs/>
          <w:color w:val="333333"/>
          <w:sz w:val="28"/>
          <w:szCs w:val="28"/>
        </w:rPr>
        <w:tab/>
      </w:r>
    </w:p>
    <w:p w:rsidR="00A74B3B" w:rsidRDefault="00A74B3B" w:rsidP="56E48A08">
      <w:pPr>
        <w:pStyle w:val="NormalWeb"/>
        <w:shd w:val="clear" w:color="auto" w:fill="FFFFFF"/>
        <w:spacing w:before="0" w:beforeAutospacing="0" w:after="0" w:afterAutospacing="0"/>
        <w:ind w:left="567" w:right="-284"/>
        <w:rPr>
          <w:color w:val="333333"/>
          <w:sz w:val="28"/>
          <w:szCs w:val="28"/>
        </w:rPr>
      </w:pPr>
      <w:r w:rsidRPr="56E48A08">
        <w:rPr>
          <w:sz w:val="28"/>
          <w:szCs w:val="28"/>
        </w:rPr>
        <w:t xml:space="preserve">3. </w:t>
      </w:r>
      <w:r w:rsidRPr="56E48A08">
        <w:rPr>
          <w:color w:val="333333"/>
          <w:sz w:val="28"/>
          <w:szCs w:val="28"/>
        </w:rPr>
        <w:t>Структура урока.  Организация учебной работы. Эффективность обучения, его результативность.</w:t>
      </w:r>
    </w:p>
    <w:p w:rsidR="00A74B3B" w:rsidRDefault="00A74B3B" w:rsidP="56E48A08">
      <w:pPr>
        <w:pStyle w:val="NormalWeb"/>
        <w:shd w:val="clear" w:color="auto" w:fill="FFFFFF"/>
        <w:spacing w:before="0" w:beforeAutospacing="0" w:after="0" w:afterAutospacing="0"/>
        <w:ind w:left="567" w:right="-284"/>
        <w:jc w:val="both"/>
        <w:rPr>
          <w:b/>
          <w:bCs/>
          <w:sz w:val="28"/>
          <w:szCs w:val="28"/>
        </w:rPr>
      </w:pPr>
      <w:r w:rsidRPr="56E48A08">
        <w:rPr>
          <w:b/>
          <w:bCs/>
          <w:sz w:val="28"/>
          <w:szCs w:val="28"/>
        </w:rPr>
        <w:t xml:space="preserve">Практическая работа: </w:t>
      </w:r>
      <w:r w:rsidRPr="56E48A08">
        <w:rPr>
          <w:sz w:val="28"/>
          <w:szCs w:val="28"/>
        </w:rPr>
        <w:t xml:space="preserve">Составить индивидуальный план  обучения обучающегося 1класса или 2 класса с учетом его индивидуальных способностей и наклонностей.  </w:t>
      </w:r>
    </w:p>
    <w:p w:rsidR="00A74B3B" w:rsidRPr="005241F3" w:rsidRDefault="00A74B3B" w:rsidP="56E48A08">
      <w:pPr>
        <w:spacing w:after="0" w:line="240" w:lineRule="auto"/>
        <w:ind w:left="567" w:right="-284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56E48A08">
        <w:rPr>
          <w:rFonts w:ascii="Times New Roman" w:hAnsi="Times New Roman"/>
          <w:sz w:val="28"/>
          <w:szCs w:val="28"/>
        </w:rPr>
        <w:t>рабочий урок. Дистанционно.</w:t>
      </w:r>
    </w:p>
    <w:p w:rsidR="00A74B3B" w:rsidRPr="005241F3" w:rsidRDefault="00A74B3B" w:rsidP="56E48A08">
      <w:pPr>
        <w:spacing w:after="0" w:line="240" w:lineRule="auto"/>
        <w:ind w:left="567" w:right="-284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56E48A08">
        <w:rPr>
          <w:rFonts w:ascii="Times New Roman" w:hAnsi="Times New Roman"/>
          <w:sz w:val="28"/>
          <w:szCs w:val="28"/>
        </w:rPr>
        <w:t>до 10 октября.</w:t>
      </w:r>
    </w:p>
    <w:p w:rsidR="00A74B3B" w:rsidRPr="005241F3" w:rsidRDefault="00A74B3B" w:rsidP="24B2D377">
      <w:pPr>
        <w:spacing w:after="0" w:line="240" w:lineRule="auto"/>
        <w:ind w:left="567" w:firstLine="284"/>
        <w:rPr>
          <w:rFonts w:ascii="Times New Roman" w:hAnsi="Times New Roman"/>
          <w:sz w:val="28"/>
          <w:szCs w:val="28"/>
        </w:rPr>
      </w:pPr>
    </w:p>
    <w:p w:rsidR="00A74B3B" w:rsidRDefault="00A74B3B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№2</w:t>
      </w:r>
    </w:p>
    <w:p w:rsidR="00A74B3B" w:rsidRPr="00305BC3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Тема для изучения: 2. Инструмент и его устройство. Посадка ученика и постановка рук.</w:t>
      </w:r>
    </w:p>
    <w:p w:rsidR="00A74B3B" w:rsidRPr="005241F3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1. Изучить устройство инструмента, на котором вы обучаетесь.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2. Посадка. Описать поэтапно правильную посадку и постановку рук при игре на инструменте.</w:t>
      </w:r>
    </w:p>
    <w:p w:rsidR="00A74B3B" w:rsidRPr="00AB5EA0" w:rsidRDefault="00A74B3B" w:rsidP="56E48A0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56E48A08">
        <w:rPr>
          <w:rFonts w:ascii="Times New Roman" w:hAnsi="Times New Roman"/>
          <w:sz w:val="28"/>
          <w:szCs w:val="28"/>
        </w:rPr>
        <w:t>рабочий урок. Дистанционно.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56E48A08">
        <w:rPr>
          <w:rFonts w:ascii="Times New Roman" w:hAnsi="Times New Roman"/>
          <w:sz w:val="28"/>
          <w:szCs w:val="28"/>
        </w:rPr>
        <w:t>до 10 ноября.</w:t>
      </w:r>
    </w:p>
    <w:p w:rsidR="00A74B3B" w:rsidRDefault="00A74B3B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74B3B" w:rsidRDefault="00A74B3B" w:rsidP="56E48A08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№3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Тема для изучения: 3. Основы аппликатуры. Основные штрихи и приемы звукоизвлечения.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1. Звукоизвлечения. Специфика звучания инструмента и неповторимость его звуковой палитры.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2. Основные штрихи. Элементы штриха: начало, развитие, окончание.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3.Описать отличительные особенности всех основных приемов игры инструмента, на котором вы обучаетесь.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Практическое задание:</w:t>
      </w:r>
    </w:p>
    <w:p w:rsidR="00A74B3B" w:rsidRPr="00305BC3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Работа над штрихами на уроке с учеником (видео урок). 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56E48A08">
        <w:rPr>
          <w:rFonts w:ascii="Times New Roman" w:hAnsi="Times New Roman"/>
          <w:sz w:val="28"/>
          <w:szCs w:val="28"/>
        </w:rPr>
        <w:t>рабочий урок. Дистанционно.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56E48A08">
        <w:rPr>
          <w:rFonts w:ascii="Times New Roman" w:hAnsi="Times New Roman"/>
          <w:sz w:val="28"/>
          <w:szCs w:val="28"/>
        </w:rPr>
        <w:t>до 10 декабря.</w:t>
      </w:r>
    </w:p>
    <w:p w:rsidR="00A74B3B" w:rsidRPr="005241F3" w:rsidRDefault="00A74B3B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74B3B" w:rsidRPr="005241F3" w:rsidRDefault="00A74B3B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№4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Тема для изучения: 4. Основные средства фразировки.</w:t>
      </w:r>
    </w:p>
    <w:p w:rsidR="00A74B3B" w:rsidRPr="005241F3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1. </w:t>
      </w:r>
      <w:r w:rsidRPr="56E48A08">
        <w:rPr>
          <w:rFonts w:ascii="Times New Roman" w:hAnsi="Times New Roman"/>
          <w:color w:val="000000"/>
          <w:sz w:val="28"/>
          <w:szCs w:val="28"/>
        </w:rPr>
        <w:t>Что является основным признаком начала и окончания фразы? Ее признаки.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2. Что такое артикуляция? С чем она связана.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56E48A08">
        <w:rPr>
          <w:rFonts w:ascii="Times New Roman" w:hAnsi="Times New Roman"/>
          <w:sz w:val="28"/>
          <w:szCs w:val="28"/>
        </w:rPr>
        <w:t>написать термины отклонения темпов.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37D02">
        <w:rPr>
          <w:rFonts w:ascii="Times New Roman" w:hAnsi="Times New Roman"/>
          <w:sz w:val="28"/>
          <w:szCs w:val="28"/>
        </w:rPr>
        <w:t>Зачет.</w:t>
      </w:r>
      <w:r w:rsidRPr="56E48A08">
        <w:rPr>
          <w:rFonts w:ascii="Times New Roman" w:hAnsi="Times New Roman"/>
          <w:sz w:val="28"/>
          <w:szCs w:val="28"/>
        </w:rPr>
        <w:t xml:space="preserve"> Дистанционно.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56E48A08">
        <w:rPr>
          <w:rFonts w:ascii="Times New Roman" w:hAnsi="Times New Roman"/>
          <w:sz w:val="28"/>
          <w:szCs w:val="28"/>
        </w:rPr>
        <w:t xml:space="preserve"> до 28 декабря.</w:t>
      </w:r>
    </w:p>
    <w:p w:rsidR="00A74B3B" w:rsidRDefault="00A74B3B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74B3B" w:rsidRPr="005241F3" w:rsidRDefault="00A74B3B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2 семестр</w:t>
      </w:r>
    </w:p>
    <w:p w:rsidR="00A74B3B" w:rsidRPr="005241F3" w:rsidRDefault="00A74B3B" w:rsidP="24B2D377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B3B" w:rsidRPr="005241F3" w:rsidRDefault="00A74B3B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№5.</w:t>
      </w:r>
    </w:p>
    <w:p w:rsidR="00A74B3B" w:rsidRPr="005241F3" w:rsidRDefault="00A74B3B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74B3B" w:rsidRPr="00305BC3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Тема для изучения: 5. Работа над гаммами и этюдами.</w:t>
      </w:r>
    </w:p>
    <w:p w:rsidR="00A74B3B" w:rsidRPr="005241F3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A74B3B" w:rsidRPr="00305BC3" w:rsidRDefault="00A74B3B" w:rsidP="56E48A08">
      <w:pPr>
        <w:pStyle w:val="NormalWeb"/>
        <w:spacing w:before="0" w:beforeAutospacing="0" w:after="0" w:afterAutospacing="0"/>
        <w:ind w:left="567"/>
        <w:rPr>
          <w:b/>
          <w:bCs/>
          <w:color w:val="000000"/>
          <w:sz w:val="28"/>
          <w:szCs w:val="28"/>
        </w:rPr>
      </w:pPr>
      <w:r w:rsidRPr="56E48A08">
        <w:rPr>
          <w:sz w:val="28"/>
          <w:szCs w:val="28"/>
        </w:rPr>
        <w:t xml:space="preserve">1.  К чему </w:t>
      </w:r>
      <w:r w:rsidRPr="56E48A08">
        <w:rPr>
          <w:rStyle w:val="Strong"/>
          <w:b w:val="0"/>
          <w:bCs w:val="0"/>
          <w:color w:val="000000"/>
          <w:sz w:val="28"/>
          <w:szCs w:val="28"/>
        </w:rPr>
        <w:t>исполнитель должен стремиться обучающийся в процессе исполнения гамм?</w:t>
      </w:r>
    </w:p>
    <w:p w:rsidR="00A74B3B" w:rsidRPr="00C96DC5" w:rsidRDefault="00A74B3B" w:rsidP="56E48A08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2. </w:t>
      </w:r>
      <w:r w:rsidRPr="56E48A08">
        <w:rPr>
          <w:rFonts w:ascii="Times New Roman" w:hAnsi="Times New Roman"/>
          <w:color w:val="000000"/>
          <w:sz w:val="28"/>
          <w:szCs w:val="28"/>
        </w:rPr>
        <w:t>Что помогает развивать повторение упражнений?</w:t>
      </w:r>
    </w:p>
    <w:p w:rsidR="00A74B3B" w:rsidRPr="005241F3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3.В чем главная задача этюдов?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56E48A08">
        <w:rPr>
          <w:rFonts w:ascii="Times New Roman" w:hAnsi="Times New Roman"/>
          <w:sz w:val="28"/>
          <w:szCs w:val="28"/>
        </w:rPr>
        <w:t>рабочий урок. Дистанционно.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56E48A08">
        <w:rPr>
          <w:rFonts w:ascii="Times New Roman" w:hAnsi="Times New Roman"/>
          <w:sz w:val="28"/>
          <w:szCs w:val="28"/>
        </w:rPr>
        <w:t xml:space="preserve"> до 10 март.</w:t>
      </w:r>
    </w:p>
    <w:p w:rsidR="00A74B3B" w:rsidRDefault="00A74B3B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74B3B" w:rsidRPr="005241F3" w:rsidRDefault="00A74B3B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№6.</w:t>
      </w:r>
    </w:p>
    <w:p w:rsidR="00A74B3B" w:rsidRPr="00305BC3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Тема для изучения: </w:t>
      </w:r>
      <w:r w:rsidRPr="56E48A08">
        <w:rPr>
          <w:rFonts w:ascii="Times New Roman" w:hAnsi="Times New Roman"/>
          <w:sz w:val="28"/>
          <w:szCs w:val="28"/>
        </w:rPr>
        <w:t xml:space="preserve">6. </w:t>
      </w:r>
      <w:r w:rsidRPr="56E48A08">
        <w:rPr>
          <w:rFonts w:ascii="Times New Roman" w:hAnsi="Times New Roman"/>
          <w:b/>
          <w:bCs/>
          <w:sz w:val="28"/>
          <w:szCs w:val="28"/>
        </w:rPr>
        <w:t>Работа над музыкальным произведением с учениками старших классов.</w:t>
      </w:r>
    </w:p>
    <w:p w:rsidR="00A74B3B" w:rsidRPr="00140B29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i/>
          <w:iCs/>
          <w:sz w:val="28"/>
          <w:szCs w:val="28"/>
        </w:rPr>
        <w:t xml:space="preserve">Контрольная работа </w:t>
      </w:r>
      <w:r w:rsidRPr="56E48A08">
        <w:rPr>
          <w:rFonts w:ascii="Times New Roman" w:hAnsi="Times New Roman"/>
          <w:sz w:val="28"/>
          <w:szCs w:val="28"/>
        </w:rPr>
        <w:t>на тему: «Опыт работы над произведением с учеником».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1. План-конспект работа над музыкальным произведением в старших классах. На примере конкретной пьесы.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2. Видео урок. Работа над музыкальным произведением (не разбор).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56E48A08">
        <w:rPr>
          <w:rFonts w:ascii="Times New Roman" w:hAnsi="Times New Roman"/>
          <w:sz w:val="28"/>
          <w:szCs w:val="28"/>
        </w:rPr>
        <w:t>рабочий урок. Дистанционно.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56E48A08">
        <w:rPr>
          <w:rFonts w:ascii="Times New Roman" w:hAnsi="Times New Roman"/>
          <w:sz w:val="28"/>
          <w:szCs w:val="28"/>
        </w:rPr>
        <w:t xml:space="preserve"> до 10 апрель.</w:t>
      </w:r>
    </w:p>
    <w:p w:rsidR="00A74B3B" w:rsidRDefault="00A74B3B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74B3B" w:rsidRPr="005241F3" w:rsidRDefault="00A74B3B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№7.</w:t>
      </w:r>
    </w:p>
    <w:p w:rsidR="00A74B3B" w:rsidRPr="00CB741A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Темы для изучения: 7. Организация и планирование домашней работы обучающегося.</w:t>
      </w:r>
    </w:p>
    <w:p w:rsidR="00A74B3B" w:rsidRPr="000637D5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A74B3B" w:rsidRPr="00305BC3" w:rsidRDefault="00A74B3B" w:rsidP="56E48A08">
      <w:pPr>
        <w:pStyle w:val="NormalWeb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56E48A08">
        <w:rPr>
          <w:sz w:val="28"/>
          <w:szCs w:val="28"/>
        </w:rPr>
        <w:t>1.Какие виды заданий должны присутствовать в самостоятельной работе.</w:t>
      </w:r>
    </w:p>
    <w:p w:rsidR="00A74B3B" w:rsidRPr="00562895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2</w:t>
      </w:r>
      <w:r w:rsidRPr="56E48A0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56E48A08">
        <w:rPr>
          <w:rFonts w:ascii="Times New Roman" w:hAnsi="Times New Roman"/>
          <w:sz w:val="28"/>
          <w:szCs w:val="28"/>
        </w:rPr>
        <w:t xml:space="preserve">Что ждет обучающегося при правильно организованной самостоятельной работе. 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Форма отчетности:</w:t>
      </w:r>
      <w:r w:rsidRPr="56E48A08">
        <w:rPr>
          <w:rFonts w:ascii="Times New Roman" w:hAnsi="Times New Roman"/>
          <w:sz w:val="28"/>
          <w:szCs w:val="28"/>
        </w:rPr>
        <w:t xml:space="preserve"> рабочий урок. Дистанционно.</w:t>
      </w:r>
    </w:p>
    <w:p w:rsidR="00A74B3B" w:rsidRDefault="00A74B3B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56E48A08">
        <w:rPr>
          <w:rFonts w:ascii="Times New Roman" w:hAnsi="Times New Roman"/>
          <w:sz w:val="28"/>
          <w:szCs w:val="28"/>
        </w:rPr>
        <w:t xml:space="preserve"> до 10 мая.</w:t>
      </w:r>
    </w:p>
    <w:p w:rsidR="00A74B3B" w:rsidRDefault="00A74B3B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74B3B" w:rsidRPr="005241F3" w:rsidRDefault="00A74B3B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№8.</w:t>
      </w:r>
    </w:p>
    <w:p w:rsidR="00A74B3B" w:rsidRPr="00305BC3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Темы для изучения:</w:t>
      </w:r>
      <w:r w:rsidRPr="56E48A08">
        <w:rPr>
          <w:rFonts w:ascii="Times New Roman" w:hAnsi="Times New Roman"/>
          <w:sz w:val="28"/>
          <w:szCs w:val="28"/>
        </w:rPr>
        <w:t xml:space="preserve"> </w:t>
      </w:r>
      <w:r w:rsidRPr="56E48A08">
        <w:rPr>
          <w:rFonts w:ascii="Times New Roman" w:hAnsi="Times New Roman"/>
          <w:b/>
          <w:bCs/>
          <w:sz w:val="28"/>
          <w:szCs w:val="28"/>
        </w:rPr>
        <w:t>8. Обзор педагогического репертуара и методических пособий для ДМШ.</w:t>
      </w:r>
    </w:p>
    <w:p w:rsidR="00A74B3B" w:rsidRPr="00305BC3" w:rsidRDefault="00A74B3B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A74B3B" w:rsidRDefault="00A74B3B" w:rsidP="56E48A08">
      <w:pPr>
        <w:pStyle w:val="ListParagraph"/>
        <w:numPr>
          <w:ilvl w:val="0"/>
          <w:numId w:val="7"/>
        </w:numPr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Назовите главные  критерии  выбора  репертуара.</w:t>
      </w:r>
    </w:p>
    <w:p w:rsidR="00A74B3B" w:rsidRPr="00482DC7" w:rsidRDefault="00A74B3B" w:rsidP="56E48A08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2. Назовите наиболее известные авторские методики работы над фортепианной техникой.</w:t>
      </w:r>
    </w:p>
    <w:p w:rsidR="00A74B3B" w:rsidRPr="00BB6648" w:rsidRDefault="00A74B3B" w:rsidP="56E48A08">
      <w:pPr>
        <w:pStyle w:val="ListParagraph"/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00BB6648">
        <w:rPr>
          <w:rFonts w:ascii="Times New Roman" w:hAnsi="Times New Roman"/>
          <w:b/>
          <w:bCs/>
          <w:sz w:val="28"/>
          <w:szCs w:val="28"/>
        </w:rPr>
        <w:t>3. Какие черты характера нужно учесть при выборе репертуара.</w:t>
      </w:r>
    </w:p>
    <w:p w:rsidR="00A74B3B" w:rsidRPr="00305BC3" w:rsidRDefault="00A74B3B" w:rsidP="56E48A08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37D02">
        <w:rPr>
          <w:rFonts w:ascii="Times New Roman" w:hAnsi="Times New Roman"/>
          <w:sz w:val="28"/>
          <w:szCs w:val="28"/>
        </w:rPr>
        <w:t>Экзамен.</w:t>
      </w:r>
      <w:r w:rsidRPr="56E48A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56E48A08">
        <w:rPr>
          <w:rFonts w:ascii="Times New Roman" w:hAnsi="Times New Roman"/>
          <w:sz w:val="28"/>
          <w:szCs w:val="28"/>
        </w:rPr>
        <w:t>Очно.</w:t>
      </w:r>
    </w:p>
    <w:p w:rsidR="00A74B3B" w:rsidRPr="00305BC3" w:rsidRDefault="00A74B3B" w:rsidP="56E48A08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56E48A08">
        <w:rPr>
          <w:rFonts w:ascii="Times New Roman" w:hAnsi="Times New Roman"/>
          <w:sz w:val="28"/>
          <w:szCs w:val="28"/>
        </w:rPr>
        <w:t xml:space="preserve"> до 28 июня.</w:t>
      </w:r>
    </w:p>
    <w:p w:rsidR="00A74B3B" w:rsidRPr="008E5EF4" w:rsidRDefault="00A74B3B" w:rsidP="56E48A0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EF4">
        <w:rPr>
          <w:rFonts w:ascii="Times New Roman" w:hAnsi="Times New Roman"/>
          <w:b/>
          <w:bCs/>
          <w:sz w:val="28"/>
          <w:szCs w:val="28"/>
        </w:rPr>
        <w:t>Экзаменационные вопросы:</w:t>
      </w:r>
    </w:p>
    <w:p w:rsidR="00A74B3B" w:rsidRPr="008E5EF4" w:rsidRDefault="00A74B3B" w:rsidP="008E5EF4">
      <w:pPr>
        <w:pStyle w:val="NormalWeb"/>
        <w:rPr>
          <w:color w:val="000000"/>
          <w:sz w:val="28"/>
          <w:szCs w:val="28"/>
        </w:rPr>
      </w:pPr>
      <w:r w:rsidRPr="008E5EF4">
        <w:rPr>
          <w:color w:val="000000"/>
          <w:sz w:val="28"/>
          <w:szCs w:val="28"/>
        </w:rPr>
        <w:t>1. Определение музыкально-исполнительских способностей.</w:t>
      </w:r>
    </w:p>
    <w:p w:rsidR="00A74B3B" w:rsidRPr="008E5EF4" w:rsidRDefault="00A74B3B" w:rsidP="008E5EF4">
      <w:pPr>
        <w:pStyle w:val="NormalWeb"/>
        <w:rPr>
          <w:color w:val="000000"/>
          <w:sz w:val="28"/>
          <w:szCs w:val="28"/>
        </w:rPr>
      </w:pPr>
      <w:r w:rsidRPr="008E5EF4">
        <w:rPr>
          <w:color w:val="000000"/>
          <w:sz w:val="28"/>
          <w:szCs w:val="28"/>
        </w:rPr>
        <w:t>2. Проведение уроков с начинающими.</w:t>
      </w:r>
    </w:p>
    <w:p w:rsidR="00A74B3B" w:rsidRPr="008E5EF4" w:rsidRDefault="00A74B3B" w:rsidP="008E5EF4">
      <w:pPr>
        <w:pStyle w:val="NormalWeb"/>
        <w:rPr>
          <w:color w:val="000000"/>
          <w:sz w:val="28"/>
          <w:szCs w:val="28"/>
        </w:rPr>
      </w:pPr>
      <w:r w:rsidRPr="008E5EF4">
        <w:rPr>
          <w:color w:val="000000"/>
          <w:sz w:val="28"/>
          <w:szCs w:val="28"/>
        </w:rPr>
        <w:t>3. Основные средства фразировки.</w:t>
      </w:r>
    </w:p>
    <w:p w:rsidR="00A74B3B" w:rsidRPr="008E5EF4" w:rsidRDefault="00A74B3B" w:rsidP="008E5EF4">
      <w:pPr>
        <w:pStyle w:val="NormalWeb"/>
        <w:rPr>
          <w:color w:val="000000"/>
          <w:sz w:val="28"/>
          <w:szCs w:val="28"/>
        </w:rPr>
      </w:pPr>
      <w:r w:rsidRPr="008E5EF4">
        <w:rPr>
          <w:color w:val="000000"/>
          <w:sz w:val="28"/>
          <w:szCs w:val="28"/>
        </w:rPr>
        <w:t>4. Воспитание ритмической дисциплины.</w:t>
      </w:r>
    </w:p>
    <w:p w:rsidR="00A74B3B" w:rsidRPr="008E5EF4" w:rsidRDefault="00A74B3B" w:rsidP="008E5EF4">
      <w:pPr>
        <w:pStyle w:val="NormalWeb"/>
        <w:rPr>
          <w:color w:val="000000"/>
          <w:sz w:val="28"/>
          <w:szCs w:val="28"/>
        </w:rPr>
      </w:pPr>
      <w:r w:rsidRPr="008E5EF4">
        <w:rPr>
          <w:color w:val="000000"/>
          <w:sz w:val="28"/>
          <w:szCs w:val="28"/>
        </w:rPr>
        <w:t>5. Работа над музыкальным произведением с учениками старших классов.</w:t>
      </w:r>
    </w:p>
    <w:p w:rsidR="00A74B3B" w:rsidRPr="008E5EF4" w:rsidRDefault="00A74B3B" w:rsidP="008E5EF4">
      <w:pPr>
        <w:pStyle w:val="NormalWeb"/>
        <w:rPr>
          <w:color w:val="000000"/>
          <w:sz w:val="28"/>
          <w:szCs w:val="28"/>
        </w:rPr>
      </w:pPr>
      <w:r w:rsidRPr="008E5EF4">
        <w:rPr>
          <w:color w:val="000000"/>
          <w:sz w:val="28"/>
          <w:szCs w:val="28"/>
        </w:rPr>
        <w:t>6. Основные штрихи и приемы звукоизвлечения</w:t>
      </w:r>
    </w:p>
    <w:p w:rsidR="00A74B3B" w:rsidRPr="008E5EF4" w:rsidRDefault="00A74B3B" w:rsidP="008E5EF4">
      <w:pPr>
        <w:pStyle w:val="NormalWeb"/>
        <w:rPr>
          <w:color w:val="000000"/>
          <w:sz w:val="28"/>
          <w:szCs w:val="28"/>
        </w:rPr>
      </w:pPr>
      <w:r w:rsidRPr="008E5EF4">
        <w:rPr>
          <w:color w:val="000000"/>
          <w:sz w:val="28"/>
          <w:szCs w:val="28"/>
        </w:rPr>
        <w:t>7. Строение инструмента. История инструмента.</w:t>
      </w:r>
    </w:p>
    <w:p w:rsidR="00A74B3B" w:rsidRPr="008E5EF4" w:rsidRDefault="00A74B3B" w:rsidP="008E5EF4">
      <w:pPr>
        <w:pStyle w:val="NormalWeb"/>
        <w:rPr>
          <w:color w:val="000000"/>
          <w:sz w:val="28"/>
          <w:szCs w:val="28"/>
        </w:rPr>
      </w:pPr>
      <w:r w:rsidRPr="008E5EF4">
        <w:rPr>
          <w:color w:val="000000"/>
          <w:sz w:val="28"/>
          <w:szCs w:val="28"/>
        </w:rPr>
        <w:t>8. Посадка ученика и постановка рук.</w:t>
      </w:r>
    </w:p>
    <w:p w:rsidR="00A74B3B" w:rsidRPr="008E5EF4" w:rsidRDefault="00A74B3B" w:rsidP="008E5EF4">
      <w:pPr>
        <w:pStyle w:val="NormalWeb"/>
        <w:rPr>
          <w:color w:val="000000"/>
          <w:sz w:val="28"/>
          <w:szCs w:val="28"/>
        </w:rPr>
      </w:pPr>
      <w:r w:rsidRPr="008E5EF4">
        <w:rPr>
          <w:color w:val="000000"/>
          <w:sz w:val="28"/>
          <w:szCs w:val="28"/>
        </w:rPr>
        <w:t>9. Музыкальные способности, задатки необходимые для успешной музыкальной деятельности.</w:t>
      </w:r>
    </w:p>
    <w:p w:rsidR="00A74B3B" w:rsidRPr="00305BC3" w:rsidRDefault="00A74B3B" w:rsidP="56E48A0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Примерный перечень тем рефератов:</w:t>
      </w:r>
    </w:p>
    <w:p w:rsidR="00A74B3B" w:rsidRDefault="00A74B3B" w:rsidP="24B2D377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A74B3B" w:rsidRDefault="00A74B3B" w:rsidP="56E48A08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Совершенствование музыкальной памяти в процессе обучения игре на фортепиано.</w:t>
      </w:r>
    </w:p>
    <w:p w:rsidR="00A74B3B" w:rsidRDefault="00A74B3B" w:rsidP="56E48A08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Применение инновационных технологий на начальном периоде обучения игре на фортепиано.</w:t>
      </w:r>
    </w:p>
    <w:p w:rsidR="00A74B3B" w:rsidRDefault="00A74B3B" w:rsidP="56E48A08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Освоение различных приемов исполнения на начальном этапе обучения игре на фортепиано.</w:t>
      </w:r>
    </w:p>
    <w:p w:rsidR="00A74B3B" w:rsidRDefault="00A74B3B" w:rsidP="56E48A08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Использование творческих методов в ходе обучения игре на фортепиано. Транспонирование.</w:t>
      </w:r>
    </w:p>
    <w:p w:rsidR="00A74B3B" w:rsidRPr="00000C56" w:rsidRDefault="00A74B3B" w:rsidP="56E48A08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 </w:t>
      </w:r>
      <w:r w:rsidRPr="56E48A08">
        <w:rPr>
          <w:rFonts w:ascii="Times New Roman" w:hAnsi="Times New Roman"/>
          <w:color w:val="000000"/>
          <w:sz w:val="28"/>
          <w:szCs w:val="28"/>
        </w:rPr>
        <w:t>Методика организации пианистического аппарата на начальном этапе.</w:t>
      </w:r>
    </w:p>
    <w:p w:rsidR="00A74B3B" w:rsidRDefault="00A74B3B" w:rsidP="56E48A08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Методика А.Д. Артоболевской.</w:t>
      </w:r>
    </w:p>
    <w:p w:rsidR="00A74B3B" w:rsidRDefault="00A74B3B" w:rsidP="56E48A08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Организация самостоятельной работы ученика.</w:t>
      </w:r>
    </w:p>
    <w:p w:rsidR="00A74B3B" w:rsidRDefault="00A74B3B" w:rsidP="56E48A08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Педагогические принципы Г.Г. Нейгауза. </w:t>
      </w:r>
    </w:p>
    <w:p w:rsidR="00A74B3B" w:rsidRDefault="00A74B3B" w:rsidP="56E48A08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Особенности современного обучения игре на инструменте.</w:t>
      </w:r>
    </w:p>
    <w:p w:rsidR="00A74B3B" w:rsidRPr="00000C56" w:rsidRDefault="00A74B3B" w:rsidP="56E48A08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 Работа с учеником над репертуаром. </w:t>
      </w:r>
    </w:p>
    <w:p w:rsidR="00A74B3B" w:rsidRPr="00000C56" w:rsidRDefault="00A74B3B" w:rsidP="00000C56">
      <w:pPr>
        <w:jc w:val="both"/>
        <w:rPr>
          <w:rFonts w:ascii="Times New Roman" w:hAnsi="Times New Roman"/>
          <w:sz w:val="28"/>
          <w:szCs w:val="28"/>
        </w:rPr>
      </w:pPr>
    </w:p>
    <w:p w:rsidR="00A74B3B" w:rsidRDefault="00A74B3B" w:rsidP="00000C56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A74B3B" w:rsidRPr="00000C56" w:rsidRDefault="00A74B3B" w:rsidP="00000C5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000C56">
        <w:rPr>
          <w:rFonts w:ascii="Times New Roman" w:hAnsi="Times New Roman"/>
          <w:sz w:val="28"/>
          <w:szCs w:val="28"/>
        </w:rPr>
        <w:br/>
      </w:r>
    </w:p>
    <w:p w:rsidR="00A74B3B" w:rsidRDefault="00A74B3B"/>
    <w:sectPr w:rsidR="00A74B3B" w:rsidSect="00C22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728"/>
    <w:multiLevelType w:val="hybridMultilevel"/>
    <w:tmpl w:val="8A80BA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74512F9"/>
    <w:multiLevelType w:val="hybridMultilevel"/>
    <w:tmpl w:val="3B5A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4C0B4E"/>
    <w:multiLevelType w:val="hybridMultilevel"/>
    <w:tmpl w:val="FFFFFFFF"/>
    <w:lvl w:ilvl="0" w:tplc="B43E42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2E3D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3AB8E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10CA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982E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C46E9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0CF07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38E4D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98E3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607F44"/>
    <w:multiLevelType w:val="hybridMultilevel"/>
    <w:tmpl w:val="0BFE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110EA0"/>
    <w:multiLevelType w:val="hybridMultilevel"/>
    <w:tmpl w:val="BD8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5A42F1"/>
    <w:multiLevelType w:val="hybridMultilevel"/>
    <w:tmpl w:val="6C020648"/>
    <w:lvl w:ilvl="0" w:tplc="9F642C86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6">
    <w:nsid w:val="74104F4E"/>
    <w:multiLevelType w:val="hybridMultilevel"/>
    <w:tmpl w:val="5380A828"/>
    <w:lvl w:ilvl="0" w:tplc="637A94E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84"/>
    <w:rsid w:val="00000C56"/>
    <w:rsid w:val="00026522"/>
    <w:rsid w:val="00034F89"/>
    <w:rsid w:val="00037D02"/>
    <w:rsid w:val="000637D5"/>
    <w:rsid w:val="000C13FC"/>
    <w:rsid w:val="00115F77"/>
    <w:rsid w:val="00140B29"/>
    <w:rsid w:val="00305BC3"/>
    <w:rsid w:val="00323C68"/>
    <w:rsid w:val="00340203"/>
    <w:rsid w:val="00482DC7"/>
    <w:rsid w:val="004A303E"/>
    <w:rsid w:val="005241F3"/>
    <w:rsid w:val="00562895"/>
    <w:rsid w:val="00594EE5"/>
    <w:rsid w:val="005D6A74"/>
    <w:rsid w:val="006A4BD1"/>
    <w:rsid w:val="007B7CDB"/>
    <w:rsid w:val="007C76E1"/>
    <w:rsid w:val="008E4D63"/>
    <w:rsid w:val="008E5EF4"/>
    <w:rsid w:val="00A74B3B"/>
    <w:rsid w:val="00AB5EA0"/>
    <w:rsid w:val="00B74BD2"/>
    <w:rsid w:val="00BB6648"/>
    <w:rsid w:val="00C22F58"/>
    <w:rsid w:val="00C96DC5"/>
    <w:rsid w:val="00CB741A"/>
    <w:rsid w:val="00D22689"/>
    <w:rsid w:val="00D40F84"/>
    <w:rsid w:val="00D41053"/>
    <w:rsid w:val="00DB4271"/>
    <w:rsid w:val="00F8181B"/>
    <w:rsid w:val="24B2D377"/>
    <w:rsid w:val="56E48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5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00C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C5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000C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74BD2"/>
    <w:rPr>
      <w:rFonts w:cs="Times New Roman"/>
    </w:rPr>
  </w:style>
  <w:style w:type="paragraph" w:styleId="NormalWeb">
    <w:name w:val="Normal (Web)"/>
    <w:basedOn w:val="Normal"/>
    <w:uiPriority w:val="99"/>
    <w:rsid w:val="00305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05B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704</Words>
  <Characters>4017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9</cp:revision>
  <dcterms:created xsi:type="dcterms:W3CDTF">2017-11-05T17:51:00Z</dcterms:created>
  <dcterms:modified xsi:type="dcterms:W3CDTF">2017-11-18T03:13:00Z</dcterms:modified>
</cp:coreProperties>
</file>