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F2" w:rsidRPr="00BF2A9F" w:rsidRDefault="008C00F2" w:rsidP="008E0E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F2A9F">
        <w:rPr>
          <w:rFonts w:ascii="Times New Roman" w:hAnsi="Times New Roman"/>
          <w:sz w:val="28"/>
          <w:szCs w:val="28"/>
        </w:rPr>
        <w:t>Министерство культуры Республики Башкортостан</w:t>
      </w:r>
    </w:p>
    <w:p w:rsidR="008C00F2" w:rsidRPr="00BF2A9F" w:rsidRDefault="008C00F2" w:rsidP="008E0E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F2A9F">
        <w:rPr>
          <w:rFonts w:ascii="Times New Roman" w:hAnsi="Times New Roman"/>
          <w:sz w:val="28"/>
          <w:szCs w:val="28"/>
        </w:rPr>
        <w:t>ГБПОУ РБ Учалинский колледж искусств и культуры</w:t>
      </w:r>
    </w:p>
    <w:p w:rsidR="008C00F2" w:rsidRPr="00BF2A9F" w:rsidRDefault="008C00F2" w:rsidP="008E0E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F2A9F">
        <w:rPr>
          <w:rFonts w:ascii="Times New Roman" w:hAnsi="Times New Roman"/>
          <w:sz w:val="28"/>
          <w:szCs w:val="28"/>
        </w:rPr>
        <w:t>имени Салавата Низаметдинова</w:t>
      </w:r>
    </w:p>
    <w:p w:rsidR="008C00F2" w:rsidRPr="00337015" w:rsidRDefault="008C00F2" w:rsidP="008E0EDA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0F2" w:rsidRPr="00337015" w:rsidRDefault="008C00F2" w:rsidP="008E0EDA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0F2" w:rsidRPr="00337015" w:rsidRDefault="008C00F2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C00F2" w:rsidRPr="00337015" w:rsidRDefault="008C00F2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C00F2" w:rsidRPr="00337015" w:rsidRDefault="008C00F2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C00F2" w:rsidRPr="00337015" w:rsidRDefault="008C00F2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C00F2" w:rsidRDefault="008C00F2" w:rsidP="00084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A3E">
        <w:rPr>
          <w:rFonts w:ascii="Times New Roman" w:hAnsi="Times New Roman"/>
          <w:b/>
          <w:sz w:val="28"/>
          <w:szCs w:val="28"/>
        </w:rPr>
        <w:t>Самостоятельная работа обучающихся</w:t>
      </w:r>
    </w:p>
    <w:p w:rsidR="008C00F2" w:rsidRPr="000D128D" w:rsidRDefault="008C00F2" w:rsidP="0087692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128D">
        <w:rPr>
          <w:rFonts w:ascii="Times New Roman" w:hAnsi="Times New Roman"/>
          <w:b/>
          <w:sz w:val="28"/>
          <w:szCs w:val="28"/>
        </w:rPr>
        <w:t>профессиональной переподготовки</w:t>
      </w:r>
    </w:p>
    <w:p w:rsidR="008C00F2" w:rsidRPr="00084A3E" w:rsidRDefault="008C00F2" w:rsidP="00084A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4A3E">
        <w:rPr>
          <w:rFonts w:ascii="Times New Roman" w:hAnsi="Times New Roman"/>
          <w:sz w:val="28"/>
          <w:szCs w:val="28"/>
        </w:rPr>
        <w:t>по дисциплине</w:t>
      </w:r>
    </w:p>
    <w:p w:rsidR="008C00F2" w:rsidRPr="00084A3E" w:rsidRDefault="008C00F2" w:rsidP="008E0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ПМ.01 МДК 01.04,05</w:t>
      </w:r>
      <w:r w:rsidRPr="00084A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История исполнительского искусства, инструментоведение</w:t>
      </w:r>
    </w:p>
    <w:p w:rsidR="008C00F2" w:rsidRPr="00084A3E" w:rsidRDefault="008C00F2" w:rsidP="00084A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специальности </w:t>
      </w:r>
      <w:r w:rsidRPr="00084A3E">
        <w:rPr>
          <w:rFonts w:ascii="Times New Roman" w:hAnsi="Times New Roman"/>
          <w:sz w:val="28"/>
          <w:szCs w:val="28"/>
        </w:rPr>
        <w:t xml:space="preserve"> Инструментальное исполнительство</w:t>
      </w:r>
    </w:p>
    <w:p w:rsidR="008C00F2" w:rsidRPr="00084A3E" w:rsidRDefault="008C00F2" w:rsidP="00084A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Фортепиано</w:t>
      </w:r>
    </w:p>
    <w:p w:rsidR="008C00F2" w:rsidRPr="00084A3E" w:rsidRDefault="008C00F2" w:rsidP="00084A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0F2" w:rsidRPr="00337015" w:rsidRDefault="008C00F2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C00F2" w:rsidRPr="00337015" w:rsidRDefault="008C00F2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C00F2" w:rsidRPr="00337015" w:rsidRDefault="008C00F2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C00F2" w:rsidRPr="00337015" w:rsidRDefault="008C00F2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C00F2" w:rsidRPr="00337015" w:rsidRDefault="008C00F2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C00F2" w:rsidRPr="00337015" w:rsidRDefault="008C00F2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C00F2" w:rsidRPr="00337015" w:rsidRDefault="008C00F2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C00F2" w:rsidRPr="00337015" w:rsidRDefault="008C00F2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C00F2" w:rsidRPr="00337015" w:rsidRDefault="008C00F2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C00F2" w:rsidRPr="00337015" w:rsidRDefault="008C00F2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C00F2" w:rsidRDefault="008C00F2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C00F2" w:rsidRDefault="008C00F2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C00F2" w:rsidRDefault="008C00F2" w:rsidP="00AA01B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Учалы </w:t>
      </w:r>
    </w:p>
    <w:p w:rsidR="008C00F2" w:rsidRDefault="008C00F2" w:rsidP="00AA01B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C00F2" w:rsidRPr="003D7C3C" w:rsidRDefault="008C00F2" w:rsidP="003D7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3C">
        <w:rPr>
          <w:rFonts w:ascii="Times New Roman" w:hAnsi="Times New Roman"/>
          <w:sz w:val="28"/>
          <w:szCs w:val="28"/>
        </w:rPr>
        <w:t xml:space="preserve">Самостоятельная работа обучающихся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8C00F2" w:rsidRDefault="008C00F2">
      <w:pPr>
        <w:spacing w:after="200" w:line="276" w:lineRule="auto"/>
        <w:rPr>
          <w:rFonts w:ascii="Times New Roman" w:hAnsi="Times New Roman"/>
          <w:sz w:val="28"/>
          <w:szCs w:val="28"/>
          <w:u w:val="single"/>
        </w:rPr>
      </w:pPr>
    </w:p>
    <w:p w:rsidR="008C00F2" w:rsidRPr="003D1705" w:rsidRDefault="008C00F2">
      <w:pPr>
        <w:spacing w:after="200" w:line="276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 </w:t>
      </w:r>
      <w:r w:rsidRPr="003D1705">
        <w:rPr>
          <w:rFonts w:ascii="Times New Roman" w:hAnsi="Times New Roman"/>
          <w:sz w:val="28"/>
          <w:szCs w:val="28"/>
          <w:u w:val="single"/>
        </w:rPr>
        <w:t>ГБПОУ РБ Учалинский колледж искусств и культуры</w:t>
      </w:r>
    </w:p>
    <w:p w:rsidR="008C00F2" w:rsidRPr="00337015" w:rsidRDefault="008C00F2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337015">
        <w:rPr>
          <w:rFonts w:ascii="Times New Roman" w:hAnsi="Times New Roman"/>
          <w:sz w:val="28"/>
          <w:szCs w:val="28"/>
        </w:rPr>
        <w:t>Разработчик:</w:t>
      </w:r>
    </w:p>
    <w:p w:rsidR="008C00F2" w:rsidRPr="00AC0D90" w:rsidRDefault="008C00F2" w:rsidP="00AC0D90">
      <w:pPr>
        <w:spacing w:after="200" w:line="276" w:lineRule="auto"/>
        <w:rPr>
          <w:rFonts w:ascii="Times New Roman" w:hAnsi="Times New Roman"/>
          <w:sz w:val="28"/>
          <w:szCs w:val="28"/>
          <w:u w:val="single"/>
        </w:rPr>
      </w:pPr>
      <w:r w:rsidRPr="003D1705">
        <w:rPr>
          <w:rFonts w:ascii="Times New Roman" w:hAnsi="Times New Roman"/>
          <w:sz w:val="28"/>
          <w:szCs w:val="28"/>
          <w:u w:val="single"/>
        </w:rPr>
        <w:t>Валиуллина Э.Р. - преподавател</w:t>
      </w:r>
      <w:r>
        <w:rPr>
          <w:rFonts w:ascii="Times New Roman" w:hAnsi="Times New Roman"/>
          <w:sz w:val="28"/>
          <w:szCs w:val="28"/>
          <w:u w:val="single"/>
        </w:rPr>
        <w:t>и</w:t>
      </w:r>
      <w:r w:rsidRPr="003D1705">
        <w:rPr>
          <w:rFonts w:ascii="Times New Roman" w:hAnsi="Times New Roman"/>
          <w:sz w:val="28"/>
          <w:szCs w:val="28"/>
          <w:u w:val="single"/>
        </w:rPr>
        <w:t xml:space="preserve"> ГБПОУ РБ Учалинский колледж искусств и культуры г. Учалы</w:t>
      </w:r>
    </w:p>
    <w:p w:rsidR="008C00F2" w:rsidRPr="00E629DD" w:rsidRDefault="008C00F2" w:rsidP="00AC0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9DD">
        <w:rPr>
          <w:rFonts w:ascii="Times New Roman" w:hAnsi="Times New Roman"/>
          <w:sz w:val="28"/>
          <w:szCs w:val="28"/>
        </w:rPr>
        <w:t>Рекомендована: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513">
        <w:rPr>
          <w:rFonts w:ascii="Times New Roman" w:hAnsi="Times New Roman"/>
          <w:sz w:val="28"/>
          <w:szCs w:val="28"/>
        </w:rPr>
        <w:t>Заседанием Методического Совета</w:t>
      </w:r>
    </w:p>
    <w:p w:rsidR="008C00F2" w:rsidRPr="003D1705" w:rsidRDefault="008C00F2" w:rsidP="00AC0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9DD">
        <w:rPr>
          <w:rFonts w:ascii="Times New Roman" w:hAnsi="Times New Roman"/>
          <w:sz w:val="28"/>
          <w:szCs w:val="28"/>
        </w:rPr>
        <w:tab/>
      </w:r>
    </w:p>
    <w:p w:rsidR="008C00F2" w:rsidRPr="003D1705" w:rsidRDefault="008C00F2" w:rsidP="003D1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705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8C00F2" w:rsidRPr="003D1705" w:rsidRDefault="008C00F2" w:rsidP="003D1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705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8C00F2" w:rsidRPr="003D1705" w:rsidRDefault="008C00F2" w:rsidP="003D1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0F2" w:rsidRPr="003D1705" w:rsidRDefault="008C00F2" w:rsidP="003D1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705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8C00F2" w:rsidRPr="003D1705" w:rsidRDefault="008C00F2" w:rsidP="003D1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705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8C00F2" w:rsidRPr="003D1705" w:rsidRDefault="008C00F2" w:rsidP="003D1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0F2" w:rsidRPr="003D1705" w:rsidRDefault="008C00F2" w:rsidP="003D1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705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8C00F2" w:rsidRPr="003D1705" w:rsidRDefault="008C00F2" w:rsidP="003D1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705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8C00F2" w:rsidRPr="003D1705" w:rsidRDefault="008C00F2" w:rsidP="003D1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0F2" w:rsidRPr="003D1705" w:rsidRDefault="008C00F2" w:rsidP="003D1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705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8C00F2" w:rsidRPr="003D1705" w:rsidRDefault="008C00F2" w:rsidP="003D1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705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8C00F2" w:rsidRPr="003D1705" w:rsidRDefault="008C00F2" w:rsidP="003D1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0F2" w:rsidRPr="003D1705" w:rsidRDefault="008C00F2" w:rsidP="003D1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705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8C00F2" w:rsidRPr="003D1705" w:rsidRDefault="008C00F2" w:rsidP="003D1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705">
        <w:rPr>
          <w:rFonts w:ascii="Times New Roman" w:hAnsi="Times New Roman"/>
          <w:sz w:val="28"/>
          <w:szCs w:val="28"/>
        </w:rPr>
        <w:tab/>
        <w:t>Заключение: №____________  от «____»__________20____ г.</w:t>
      </w:r>
    </w:p>
    <w:p w:rsidR="008C00F2" w:rsidRPr="003D1705" w:rsidRDefault="008C00F2" w:rsidP="003D1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0F2" w:rsidRPr="003D1705" w:rsidRDefault="008C00F2" w:rsidP="003D1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705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8C00F2" w:rsidRPr="00337015" w:rsidRDefault="008C00F2" w:rsidP="003D1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705">
        <w:rPr>
          <w:rFonts w:ascii="Times New Roman" w:hAnsi="Times New Roman"/>
          <w:sz w:val="28"/>
          <w:szCs w:val="28"/>
        </w:rPr>
        <w:tab/>
        <w:t>Заключение: №____________  от «____»__________20____ г.</w:t>
      </w:r>
    </w:p>
    <w:p w:rsidR="008C00F2" w:rsidRDefault="008C00F2" w:rsidP="003D1705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0F2" w:rsidRPr="003D7C3C" w:rsidRDefault="008C00F2" w:rsidP="003D7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7C3C">
        <w:rPr>
          <w:rFonts w:ascii="Times New Roman" w:hAnsi="Times New Roman"/>
          <w:b/>
          <w:sz w:val="28"/>
          <w:szCs w:val="28"/>
        </w:rPr>
        <w:t>Структура программы:</w:t>
      </w:r>
    </w:p>
    <w:p w:rsidR="008C00F2" w:rsidRPr="003D7C3C" w:rsidRDefault="008C00F2" w:rsidP="003D7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00F2" w:rsidRPr="003D7C3C" w:rsidRDefault="008C00F2" w:rsidP="003D7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3C">
        <w:rPr>
          <w:rFonts w:ascii="Times New Roman" w:hAnsi="Times New Roman"/>
          <w:sz w:val="28"/>
          <w:szCs w:val="28"/>
        </w:rPr>
        <w:t>1. Цель и задачи самостоятельной работы по дисциплине.</w:t>
      </w:r>
    </w:p>
    <w:p w:rsidR="008C00F2" w:rsidRPr="003D7C3C" w:rsidRDefault="008C00F2" w:rsidP="003D7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3C">
        <w:rPr>
          <w:rFonts w:ascii="Times New Roman" w:hAnsi="Times New Roman"/>
          <w:sz w:val="28"/>
          <w:szCs w:val="28"/>
        </w:rPr>
        <w:t>2. Требования к результатам освоения содержания дисциплины.</w:t>
      </w:r>
    </w:p>
    <w:p w:rsidR="008C00F2" w:rsidRPr="003D7C3C" w:rsidRDefault="008C00F2" w:rsidP="003D7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3C">
        <w:rPr>
          <w:rFonts w:ascii="Times New Roman" w:hAnsi="Times New Roman"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8C00F2" w:rsidRPr="003D7C3C" w:rsidRDefault="008C00F2" w:rsidP="003D7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3C">
        <w:rPr>
          <w:rFonts w:ascii="Times New Roman" w:hAnsi="Times New Roman"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8C00F2" w:rsidRPr="003D7C3C" w:rsidRDefault="008C00F2" w:rsidP="003D7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3C">
        <w:rPr>
          <w:rFonts w:ascii="Times New Roman" w:hAnsi="Times New Roman"/>
          <w:sz w:val="28"/>
          <w:szCs w:val="28"/>
        </w:rPr>
        <w:t>5. Методические рекомендации преподавателям.</w:t>
      </w:r>
    </w:p>
    <w:p w:rsidR="008C00F2" w:rsidRPr="003D7C3C" w:rsidRDefault="008C00F2" w:rsidP="003D7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3C">
        <w:rPr>
          <w:rFonts w:ascii="Times New Roman" w:hAnsi="Times New Roman"/>
          <w:sz w:val="28"/>
          <w:szCs w:val="28"/>
        </w:rPr>
        <w:t>6. Методические рекомендации по организации самостоятельной работы обучающихся.</w:t>
      </w:r>
    </w:p>
    <w:p w:rsidR="008C00F2" w:rsidRPr="003D7C3C" w:rsidRDefault="008C00F2" w:rsidP="003D7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3C">
        <w:rPr>
          <w:rFonts w:ascii="Times New Roman" w:hAnsi="Times New Roman"/>
          <w:sz w:val="28"/>
          <w:szCs w:val="28"/>
        </w:rPr>
        <w:t>7. Учебно-методическое и информационное обеспечение самостоятельной работы по дисциплине.</w:t>
      </w:r>
    </w:p>
    <w:p w:rsidR="008C00F2" w:rsidRPr="003D7C3C" w:rsidRDefault="008C00F2" w:rsidP="003D7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Цель</w:t>
      </w:r>
      <w:r w:rsidRPr="003D7C3C">
        <w:rPr>
          <w:rFonts w:ascii="Times New Roman" w:hAnsi="Times New Roman"/>
          <w:b/>
          <w:sz w:val="28"/>
          <w:szCs w:val="28"/>
        </w:rPr>
        <w:t xml:space="preserve"> и задачи самостоятельной работы по дисциплине.</w:t>
      </w:r>
    </w:p>
    <w:p w:rsidR="008C00F2" w:rsidRPr="003D7C3C" w:rsidRDefault="008C00F2" w:rsidP="003D7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00F2" w:rsidRPr="003D7C3C" w:rsidRDefault="008C00F2" w:rsidP="003D7C3C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D7C3C">
        <w:rPr>
          <w:rFonts w:ascii="Times New Roman" w:hAnsi="Times New Roman"/>
          <w:color w:val="000000"/>
          <w:spacing w:val="6"/>
          <w:sz w:val="28"/>
          <w:szCs w:val="28"/>
        </w:rPr>
        <w:t>Внеаудиторная самостоятельная работа обучающихся</w:t>
      </w:r>
      <w:r w:rsidRPr="003D7C3C">
        <w:rPr>
          <w:rFonts w:ascii="Times New Roman" w:hAnsi="Times New Roman"/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3D7C3C">
        <w:rPr>
          <w:rFonts w:ascii="Times New Roman" w:hAnsi="Times New Roman"/>
          <w:color w:val="000000"/>
          <w:spacing w:val="1"/>
          <w:sz w:val="28"/>
          <w:szCs w:val="28"/>
        </w:rPr>
        <w:t xml:space="preserve">работа </w:t>
      </w:r>
      <w:r w:rsidRPr="003D7C3C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3D7C3C">
        <w:rPr>
          <w:rFonts w:ascii="Times New Roman" w:hAnsi="Times New Roman"/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3D7C3C">
        <w:rPr>
          <w:rFonts w:ascii="Times New Roman" w:hAnsi="Times New Roman"/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8C00F2" w:rsidRPr="003D7C3C" w:rsidRDefault="008C00F2" w:rsidP="003D7C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C3C">
        <w:rPr>
          <w:rFonts w:ascii="Times New Roman" w:hAnsi="Times New Roman"/>
          <w:b/>
          <w:sz w:val="28"/>
          <w:szCs w:val="28"/>
        </w:rPr>
        <w:t>Целью</w:t>
      </w:r>
      <w:r w:rsidRPr="003D7C3C">
        <w:rPr>
          <w:rFonts w:ascii="Times New Roman" w:hAnsi="Times New Roman"/>
          <w:sz w:val="28"/>
          <w:szCs w:val="28"/>
        </w:rPr>
        <w:t xml:space="preserve"> самостоятельной работы </w:t>
      </w:r>
      <w:r w:rsidRPr="003D7C3C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3D7C3C">
        <w:rPr>
          <w:rFonts w:ascii="Times New Roman" w:hAnsi="Times New Roman"/>
          <w:sz w:val="28"/>
          <w:szCs w:val="28"/>
        </w:rPr>
        <w:t xml:space="preserve"> является:</w:t>
      </w:r>
    </w:p>
    <w:p w:rsidR="008C00F2" w:rsidRPr="003D7C3C" w:rsidRDefault="008C00F2" w:rsidP="003D7C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3C">
        <w:rPr>
          <w:rFonts w:ascii="Times New Roman" w:hAnsi="Times New Roman"/>
          <w:sz w:val="28"/>
          <w:szCs w:val="28"/>
        </w:rPr>
        <w:t>•обеспечение профессиональной подготовки выпускника в соответствии с ФГОС СПО;</w:t>
      </w:r>
    </w:p>
    <w:p w:rsidR="008C00F2" w:rsidRPr="003D7C3C" w:rsidRDefault="008C00F2" w:rsidP="003D7C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3C">
        <w:rPr>
          <w:rFonts w:ascii="Times New Roman" w:hAnsi="Times New Roman"/>
          <w:sz w:val="28"/>
          <w:szCs w:val="28"/>
        </w:rPr>
        <w:t>• формирование и развитие общих компетенций, определённых в ФГОС СПО;</w:t>
      </w:r>
    </w:p>
    <w:p w:rsidR="008C00F2" w:rsidRPr="003D7C3C" w:rsidRDefault="008C00F2" w:rsidP="003D7C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3C">
        <w:rPr>
          <w:rFonts w:ascii="Times New Roman" w:hAnsi="Times New Roman"/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8C00F2" w:rsidRPr="003D7C3C" w:rsidRDefault="008C00F2" w:rsidP="003D7C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C3C">
        <w:rPr>
          <w:rFonts w:ascii="Times New Roman" w:hAnsi="Times New Roman"/>
          <w:b/>
          <w:sz w:val="28"/>
          <w:szCs w:val="28"/>
        </w:rPr>
        <w:t>Задачей,</w:t>
      </w:r>
      <w:r w:rsidRPr="003D7C3C">
        <w:rPr>
          <w:rFonts w:ascii="Times New Roman" w:hAnsi="Times New Roman"/>
          <w:sz w:val="28"/>
          <w:szCs w:val="28"/>
        </w:rPr>
        <w:t xml:space="preserve"> реализуемой  в ходе проведения внеаудиторной самостоятельной работы </w:t>
      </w:r>
      <w:r w:rsidRPr="003D7C3C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3D7C3C">
        <w:rPr>
          <w:rFonts w:ascii="Times New Roman" w:hAnsi="Times New Roman"/>
          <w:sz w:val="28"/>
          <w:szCs w:val="28"/>
        </w:rPr>
        <w:t xml:space="preserve">, в образовательной среде колледжа </w:t>
      </w:r>
      <w:r w:rsidRPr="003D7C3C">
        <w:rPr>
          <w:rFonts w:ascii="Times New Roman" w:hAnsi="Times New Roman"/>
          <w:color w:val="000000"/>
          <w:sz w:val="28"/>
          <w:szCs w:val="28"/>
        </w:rPr>
        <w:t>является:</w:t>
      </w:r>
    </w:p>
    <w:p w:rsidR="008C00F2" w:rsidRPr="003D7C3C" w:rsidRDefault="008C00F2" w:rsidP="003D7C3C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7C3C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3D7C3C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3D7C3C">
        <w:rPr>
          <w:rFonts w:ascii="Times New Roman" w:hAnsi="Times New Roman"/>
          <w:color w:val="000000"/>
          <w:sz w:val="28"/>
          <w:szCs w:val="28"/>
        </w:rPr>
        <w:t>;</w:t>
      </w:r>
    </w:p>
    <w:p w:rsidR="008C00F2" w:rsidRPr="003D7C3C" w:rsidRDefault="008C00F2" w:rsidP="003D7C3C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7C3C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литературой, с нотной литературой;</w:t>
      </w:r>
    </w:p>
    <w:p w:rsidR="008C00F2" w:rsidRPr="003D7C3C" w:rsidRDefault="008C00F2" w:rsidP="003D7C3C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7C3C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3D7C3C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3D7C3C">
        <w:rPr>
          <w:rFonts w:ascii="Times New Roman" w:hAnsi="Times New Roman"/>
          <w:color w:val="000000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8C00F2" w:rsidRPr="003D7C3C" w:rsidRDefault="008C00F2" w:rsidP="003D7C3C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7C3C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8C00F2" w:rsidRPr="003D7C3C" w:rsidRDefault="008C00F2" w:rsidP="003D7C3C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7C3C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8C00F2" w:rsidRPr="003D7C3C" w:rsidRDefault="008C00F2" w:rsidP="003D7C3C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7C3C"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8C00F2" w:rsidRPr="003D7C3C" w:rsidRDefault="008C00F2" w:rsidP="003D7C3C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7C3C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8C00F2" w:rsidRPr="003D7C3C" w:rsidRDefault="008C00F2" w:rsidP="003D7C3C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3C">
        <w:rPr>
          <w:rFonts w:ascii="Times New Roman" w:hAnsi="Times New Roman"/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8C00F2" w:rsidRPr="003D7C3C" w:rsidRDefault="008C00F2" w:rsidP="003D7C3C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D7C3C">
        <w:rPr>
          <w:rFonts w:ascii="Times New Roman" w:hAnsi="Times New Roman"/>
          <w:color w:val="000000"/>
          <w:sz w:val="28"/>
          <w:szCs w:val="28"/>
        </w:rPr>
        <w:t xml:space="preserve">– готовность </w:t>
      </w:r>
      <w:r w:rsidRPr="003D7C3C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3D7C3C">
        <w:rPr>
          <w:rFonts w:ascii="Times New Roman" w:hAnsi="Times New Roman"/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8C00F2" w:rsidRPr="003D7C3C" w:rsidRDefault="008C00F2" w:rsidP="003D7C3C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D7C3C">
        <w:rPr>
          <w:rFonts w:ascii="Times New Roman" w:hAnsi="Times New Roman"/>
          <w:color w:val="000000"/>
          <w:sz w:val="28"/>
          <w:szCs w:val="28"/>
        </w:rPr>
        <w:t>– мотивация получения знаний;</w:t>
      </w:r>
    </w:p>
    <w:p w:rsidR="008C00F2" w:rsidRPr="003D7C3C" w:rsidRDefault="008C00F2" w:rsidP="003D7C3C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D7C3C">
        <w:rPr>
          <w:rFonts w:ascii="Times New Roman" w:hAnsi="Times New Roman"/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3D7C3C">
        <w:rPr>
          <w:rFonts w:ascii="Times New Roman" w:hAnsi="Times New Roman"/>
          <w:color w:val="000000"/>
          <w:spacing w:val="-1"/>
          <w:sz w:val="28"/>
          <w:szCs w:val="28"/>
        </w:rPr>
        <w:t>материала;</w:t>
      </w:r>
    </w:p>
    <w:p w:rsidR="008C00F2" w:rsidRPr="003D7C3C" w:rsidRDefault="008C00F2" w:rsidP="003D7C3C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D7C3C">
        <w:rPr>
          <w:rFonts w:ascii="Times New Roman" w:hAnsi="Times New Roman"/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8C00F2" w:rsidRPr="003D7C3C" w:rsidRDefault="008C00F2" w:rsidP="003D7C3C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D7C3C">
        <w:rPr>
          <w:rFonts w:ascii="Times New Roman" w:hAnsi="Times New Roman"/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8C00F2" w:rsidRDefault="008C00F2" w:rsidP="0003566B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8C00F2" w:rsidRDefault="008C00F2" w:rsidP="0003566B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8C00F2" w:rsidRPr="00341BC4" w:rsidRDefault="008C00F2" w:rsidP="0003566B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8C00F2" w:rsidRPr="003D7C3C" w:rsidRDefault="008C00F2" w:rsidP="003D7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7C3C">
        <w:rPr>
          <w:rFonts w:ascii="Times New Roman" w:hAnsi="Times New Roman"/>
          <w:b/>
          <w:sz w:val="28"/>
          <w:szCs w:val="28"/>
        </w:rPr>
        <w:t>2. Требования к результатам освоения содержания дисциплины.</w:t>
      </w:r>
    </w:p>
    <w:p w:rsidR="008C00F2" w:rsidRPr="003D7C3C" w:rsidRDefault="008C00F2" w:rsidP="003D7C3C">
      <w:pPr>
        <w:shd w:val="clear" w:color="auto" w:fill="FFFFFF"/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C00F2" w:rsidRPr="003D7C3C" w:rsidRDefault="008C00F2" w:rsidP="003D7C3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3D7C3C">
        <w:rPr>
          <w:rFonts w:ascii="Times New Roman" w:hAnsi="Times New Roman"/>
          <w:bCs/>
          <w:sz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8C00F2" w:rsidRPr="003D7C3C" w:rsidRDefault="008C00F2" w:rsidP="003D7C3C">
      <w:pPr>
        <w:widowControl w:val="0"/>
        <w:tabs>
          <w:tab w:val="left" w:pos="90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4"/>
        </w:rPr>
      </w:pPr>
      <w:r w:rsidRPr="003D7C3C">
        <w:rPr>
          <w:rFonts w:ascii="Times New Roman" w:hAnsi="Times New Roman"/>
          <w:sz w:val="28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C00F2" w:rsidRPr="003D7C3C" w:rsidRDefault="008C00F2" w:rsidP="003D7C3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4"/>
        </w:rPr>
      </w:pPr>
      <w:r w:rsidRPr="003D7C3C">
        <w:rPr>
          <w:rFonts w:ascii="Times New Roman" w:hAnsi="Times New Roman"/>
          <w:sz w:val="28"/>
          <w:szCs w:val="24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C00F2" w:rsidRPr="003D7C3C" w:rsidRDefault="008C00F2" w:rsidP="003D7C3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4"/>
        </w:rPr>
      </w:pPr>
      <w:r w:rsidRPr="003D7C3C">
        <w:rPr>
          <w:rFonts w:ascii="Times New Roman" w:hAnsi="Times New Roman"/>
          <w:sz w:val="28"/>
          <w:szCs w:val="24"/>
        </w:rPr>
        <w:t>ОК 3. Решать проблемы, оценивать риски и принимать решения в нестандартных ситуациях.</w:t>
      </w:r>
    </w:p>
    <w:p w:rsidR="008C00F2" w:rsidRPr="003D7C3C" w:rsidRDefault="008C00F2" w:rsidP="003D7C3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4"/>
        </w:rPr>
      </w:pPr>
      <w:r w:rsidRPr="003D7C3C">
        <w:rPr>
          <w:rFonts w:ascii="Times New Roman" w:hAnsi="Times New Roman"/>
          <w:sz w:val="28"/>
          <w:szCs w:val="24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C00F2" w:rsidRPr="003D7C3C" w:rsidRDefault="008C00F2" w:rsidP="003D7C3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4"/>
        </w:rPr>
      </w:pPr>
      <w:r w:rsidRPr="003D7C3C">
        <w:rPr>
          <w:rFonts w:ascii="Times New Roman" w:hAnsi="Times New Roman"/>
          <w:sz w:val="28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C00F2" w:rsidRPr="003D7C3C" w:rsidRDefault="008C00F2" w:rsidP="003D7C3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4"/>
        </w:rPr>
      </w:pPr>
      <w:r w:rsidRPr="003D7C3C">
        <w:rPr>
          <w:rFonts w:ascii="Times New Roman" w:hAnsi="Times New Roman"/>
          <w:sz w:val="28"/>
          <w:szCs w:val="24"/>
        </w:rPr>
        <w:t>ОК 6. Работать в коллективе, эффективно общаться с коллегами, руководством.</w:t>
      </w:r>
    </w:p>
    <w:p w:rsidR="008C00F2" w:rsidRPr="003D7C3C" w:rsidRDefault="008C00F2" w:rsidP="003D7C3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4"/>
        </w:rPr>
      </w:pPr>
      <w:r w:rsidRPr="003D7C3C">
        <w:rPr>
          <w:rFonts w:ascii="Times New Roman" w:hAnsi="Times New Roman"/>
          <w:sz w:val="28"/>
          <w:szCs w:val="24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C00F2" w:rsidRPr="003D7C3C" w:rsidRDefault="008C00F2" w:rsidP="003D7C3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4"/>
        </w:rPr>
      </w:pPr>
      <w:r w:rsidRPr="003D7C3C">
        <w:rPr>
          <w:rFonts w:ascii="Times New Roman" w:hAnsi="Times New Roman"/>
          <w:sz w:val="28"/>
          <w:szCs w:val="24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C00F2" w:rsidRPr="003D7C3C" w:rsidRDefault="008C00F2" w:rsidP="003D7C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D7C3C">
        <w:rPr>
          <w:rFonts w:ascii="Times New Roman" w:hAnsi="Times New Roman"/>
          <w:sz w:val="28"/>
          <w:szCs w:val="24"/>
        </w:rPr>
        <w:t>ОК 9. Ориентироваться в условиях частой смены технологий в профессиональной деятельности.</w:t>
      </w:r>
    </w:p>
    <w:p w:rsidR="008C00F2" w:rsidRPr="008D53BE" w:rsidRDefault="008C00F2" w:rsidP="008E0E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8D53BE">
        <w:rPr>
          <w:rFonts w:ascii="Times New Roman" w:hAnsi="Times New Roman"/>
          <w:sz w:val="28"/>
          <w:szCs w:val="28"/>
        </w:rPr>
        <w:t>Артист, преподаватель, концертмейстер должен обладать профессиональными компетенциями, соответствующими видам деятельности:</w:t>
      </w:r>
    </w:p>
    <w:p w:rsidR="008C00F2" w:rsidRPr="008E0EDA" w:rsidRDefault="008C00F2" w:rsidP="008E0EDA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/>
          <w:sz w:val="28"/>
          <w:szCs w:val="28"/>
        </w:rPr>
      </w:pPr>
      <w:r w:rsidRPr="008D53BE">
        <w:rPr>
          <w:rFonts w:ascii="Times New Roman" w:hAnsi="Times New Roman"/>
          <w:sz w:val="28"/>
          <w:szCs w:val="28"/>
        </w:rPr>
        <w:t xml:space="preserve"> Исполнительская деятельность.</w:t>
      </w:r>
    </w:p>
    <w:p w:rsidR="008C00F2" w:rsidRPr="003D7C3C" w:rsidRDefault="008C00F2" w:rsidP="003D7C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3C">
        <w:rPr>
          <w:rFonts w:ascii="Times New Roman" w:hAnsi="Times New Roman"/>
          <w:sz w:val="28"/>
          <w:szCs w:val="28"/>
        </w:rPr>
        <w:t>ПК 1.1. 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8C00F2" w:rsidRPr="003D7C3C" w:rsidRDefault="008C00F2" w:rsidP="003D7C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3C">
        <w:rPr>
          <w:rFonts w:ascii="Times New Roman" w:hAnsi="Times New Roman"/>
          <w:sz w:val="28"/>
          <w:szCs w:val="28"/>
        </w:rPr>
        <w:t xml:space="preserve">ПК 1.2. Осуществлять исполнительскую деятельность и репетиционную работу в  условиях концертной организации,  в оркестровых и ансамблевых коллективах. </w:t>
      </w:r>
    </w:p>
    <w:p w:rsidR="008C00F2" w:rsidRPr="003D7C3C" w:rsidRDefault="008C00F2" w:rsidP="003D7C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3C">
        <w:rPr>
          <w:rFonts w:ascii="Times New Roman" w:hAnsi="Times New Roman"/>
          <w:sz w:val="28"/>
          <w:szCs w:val="28"/>
        </w:rPr>
        <w:t>ПК 1.3. Осваивать сольный, ансамблевый, оркестровый исполнительский репертуар.</w:t>
      </w:r>
    </w:p>
    <w:p w:rsidR="008C00F2" w:rsidRPr="003D7C3C" w:rsidRDefault="008C00F2" w:rsidP="003D7C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3C">
        <w:rPr>
          <w:rFonts w:ascii="Times New Roman" w:hAnsi="Times New Roman"/>
          <w:sz w:val="28"/>
          <w:szCs w:val="28"/>
        </w:rPr>
        <w:t>ПК 1.4.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8C00F2" w:rsidRPr="003D7C3C" w:rsidRDefault="008C00F2" w:rsidP="003D7C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3C">
        <w:rPr>
          <w:rFonts w:ascii="Times New Roman" w:hAnsi="Times New Roman"/>
          <w:sz w:val="28"/>
          <w:szCs w:val="28"/>
        </w:rPr>
        <w:t>ПК 1.5. 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8C00F2" w:rsidRPr="003D7C3C" w:rsidRDefault="008C00F2" w:rsidP="003D7C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3C">
        <w:rPr>
          <w:rFonts w:ascii="Times New Roman" w:hAnsi="Times New Roman"/>
          <w:sz w:val="28"/>
          <w:szCs w:val="28"/>
        </w:rPr>
        <w:t>ПК 1.6. 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8C00F2" w:rsidRPr="003D7C3C" w:rsidRDefault="008C00F2" w:rsidP="003D7C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3C">
        <w:rPr>
          <w:rFonts w:ascii="Times New Roman" w:hAnsi="Times New Roman"/>
          <w:sz w:val="28"/>
          <w:szCs w:val="28"/>
        </w:rPr>
        <w:t>ПК 1.7.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8C00F2" w:rsidRDefault="008C00F2" w:rsidP="003D7C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3C">
        <w:rPr>
          <w:rFonts w:ascii="Times New Roman" w:hAnsi="Times New Roman"/>
          <w:sz w:val="28"/>
          <w:szCs w:val="28"/>
        </w:rPr>
        <w:t>ПК 1.8. Создавать концертно-тематические программы с учетом специфики восприятия слушателей различных возрастных групп.</w:t>
      </w:r>
    </w:p>
    <w:p w:rsidR="008C00F2" w:rsidRPr="0087692B" w:rsidRDefault="008C00F2" w:rsidP="0087692B">
      <w:pPr>
        <w:tabs>
          <w:tab w:val="left" w:pos="1397"/>
        </w:tabs>
        <w:autoSpaceDE w:val="0"/>
        <w:autoSpaceDN w:val="0"/>
        <w:adjustRightInd w:val="0"/>
        <w:spacing w:after="0"/>
        <w:ind w:left="715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87692B">
        <w:rPr>
          <w:rFonts w:ascii="Times New Roman" w:hAnsi="Times New Roman"/>
          <w:sz w:val="28"/>
          <w:szCs w:val="28"/>
          <w:lang w:eastAsia="en-US"/>
        </w:rPr>
        <w:t>Педагогическая деятельность.</w:t>
      </w:r>
    </w:p>
    <w:p w:rsidR="008C00F2" w:rsidRPr="0087692B" w:rsidRDefault="008C00F2" w:rsidP="0087692B">
      <w:pPr>
        <w:autoSpaceDE w:val="0"/>
        <w:autoSpaceDN w:val="0"/>
        <w:adjustRightInd w:val="0"/>
        <w:spacing w:after="0"/>
        <w:ind w:firstLine="69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7692B">
        <w:rPr>
          <w:rFonts w:ascii="Times New Roman" w:hAnsi="Times New Roman"/>
          <w:sz w:val="28"/>
          <w:szCs w:val="28"/>
          <w:lang w:eastAsia="en-US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8C00F2" w:rsidRPr="0087692B" w:rsidRDefault="008C00F2" w:rsidP="0087692B">
      <w:pPr>
        <w:autoSpaceDE w:val="0"/>
        <w:autoSpaceDN w:val="0"/>
        <w:adjustRightInd w:val="0"/>
        <w:spacing w:after="0"/>
        <w:ind w:firstLine="69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7692B">
        <w:rPr>
          <w:rFonts w:ascii="Times New Roman" w:hAnsi="Times New Roman"/>
          <w:sz w:val="28"/>
          <w:szCs w:val="28"/>
          <w:lang w:eastAsia="en-US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8C00F2" w:rsidRPr="0087692B" w:rsidRDefault="008C00F2" w:rsidP="0087692B">
      <w:pPr>
        <w:autoSpaceDE w:val="0"/>
        <w:autoSpaceDN w:val="0"/>
        <w:adjustRightInd w:val="0"/>
        <w:spacing w:after="0"/>
        <w:ind w:firstLine="68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7692B">
        <w:rPr>
          <w:rFonts w:ascii="Times New Roman" w:hAnsi="Times New Roman"/>
          <w:sz w:val="28"/>
          <w:szCs w:val="28"/>
          <w:lang w:eastAsia="en-US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8C00F2" w:rsidRPr="0087692B" w:rsidRDefault="008C00F2" w:rsidP="0087692B">
      <w:pPr>
        <w:autoSpaceDE w:val="0"/>
        <w:autoSpaceDN w:val="0"/>
        <w:adjustRightInd w:val="0"/>
        <w:spacing w:after="0"/>
        <w:ind w:left="715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87692B">
        <w:rPr>
          <w:rFonts w:ascii="Times New Roman" w:hAnsi="Times New Roman"/>
          <w:sz w:val="28"/>
          <w:szCs w:val="28"/>
          <w:lang w:eastAsia="en-US"/>
        </w:rPr>
        <w:t>ПК 2.4. Осваивать основной учебно-педагогический репертуар.</w:t>
      </w:r>
    </w:p>
    <w:p w:rsidR="008C00F2" w:rsidRPr="0087692B" w:rsidRDefault="008C00F2" w:rsidP="0087692B">
      <w:pPr>
        <w:autoSpaceDE w:val="0"/>
        <w:autoSpaceDN w:val="0"/>
        <w:adjustRightInd w:val="0"/>
        <w:spacing w:after="0"/>
        <w:ind w:firstLine="69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7692B">
        <w:rPr>
          <w:rFonts w:ascii="Times New Roman" w:hAnsi="Times New Roman"/>
          <w:sz w:val="28"/>
          <w:szCs w:val="28"/>
          <w:lang w:eastAsia="en-US"/>
        </w:rPr>
        <w:t>ПК 2.5. 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 w:rsidR="008C00F2" w:rsidRPr="0087692B" w:rsidRDefault="008C00F2" w:rsidP="0087692B">
      <w:pPr>
        <w:autoSpaceDE w:val="0"/>
        <w:autoSpaceDN w:val="0"/>
        <w:adjustRightInd w:val="0"/>
        <w:spacing w:after="0"/>
        <w:ind w:firstLine="70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7692B">
        <w:rPr>
          <w:rFonts w:ascii="Times New Roman" w:hAnsi="Times New Roman"/>
          <w:sz w:val="28"/>
          <w:szCs w:val="28"/>
          <w:lang w:eastAsia="en-US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8C00F2" w:rsidRPr="0087692B" w:rsidRDefault="008C00F2" w:rsidP="0087692B">
      <w:pPr>
        <w:autoSpaceDE w:val="0"/>
        <w:autoSpaceDN w:val="0"/>
        <w:adjustRightInd w:val="0"/>
        <w:spacing w:after="0"/>
        <w:ind w:left="715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87692B">
        <w:rPr>
          <w:rFonts w:ascii="Times New Roman" w:hAnsi="Times New Roman"/>
          <w:sz w:val="28"/>
          <w:szCs w:val="28"/>
          <w:lang w:eastAsia="en-US"/>
        </w:rPr>
        <w:t>ПК 2.7. Планировать развитие профессиональных умений обучающихся.</w:t>
      </w:r>
    </w:p>
    <w:p w:rsidR="008C00F2" w:rsidRPr="0087692B" w:rsidRDefault="008C00F2" w:rsidP="0087692B">
      <w:pPr>
        <w:autoSpaceDE w:val="0"/>
        <w:autoSpaceDN w:val="0"/>
        <w:adjustRightInd w:val="0"/>
        <w:spacing w:after="0"/>
        <w:ind w:firstLine="70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7692B">
        <w:rPr>
          <w:rFonts w:ascii="Times New Roman" w:hAnsi="Times New Roman"/>
          <w:sz w:val="28"/>
          <w:szCs w:val="28"/>
          <w:lang w:eastAsia="en-US"/>
        </w:rPr>
        <w:t>ПК 2.8. Владеть культурой устной и письменной речи, профессиональной терминологией.</w:t>
      </w:r>
    </w:p>
    <w:p w:rsidR="008C00F2" w:rsidRPr="0087692B" w:rsidRDefault="008C00F2" w:rsidP="0087692B">
      <w:pPr>
        <w:widowControl w:val="0"/>
        <w:tabs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87692B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87692B">
        <w:rPr>
          <w:rFonts w:ascii="Times New Roman" w:hAnsi="Times New Roman"/>
          <w:b/>
          <w:sz w:val="28"/>
          <w:szCs w:val="24"/>
        </w:rPr>
        <w:t>иметь практический опыт:</w:t>
      </w:r>
    </w:p>
    <w:p w:rsidR="008C00F2" w:rsidRPr="0087692B" w:rsidRDefault="008C00F2" w:rsidP="0087692B">
      <w:pPr>
        <w:spacing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87692B">
        <w:rPr>
          <w:rFonts w:ascii="Times New Roman" w:hAnsi="Times New Roman"/>
          <w:sz w:val="28"/>
          <w:szCs w:val="24"/>
        </w:rPr>
        <w:t>- подготовки устных и письменных сообщений, докладов;</w:t>
      </w:r>
    </w:p>
    <w:p w:rsidR="008C00F2" w:rsidRPr="0087692B" w:rsidRDefault="008C00F2" w:rsidP="0087692B">
      <w:pPr>
        <w:spacing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87692B">
        <w:rPr>
          <w:rFonts w:ascii="Times New Roman" w:hAnsi="Times New Roman"/>
          <w:sz w:val="28"/>
          <w:szCs w:val="24"/>
        </w:rPr>
        <w:t>- участия в семинарах и выступления на студенческой конференции по предмету;</w:t>
      </w:r>
    </w:p>
    <w:p w:rsidR="008C00F2" w:rsidRPr="0087692B" w:rsidRDefault="008C00F2" w:rsidP="00876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92B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87692B">
        <w:rPr>
          <w:rFonts w:ascii="Times New Roman" w:hAnsi="Times New Roman"/>
          <w:b/>
          <w:sz w:val="28"/>
          <w:szCs w:val="28"/>
        </w:rPr>
        <w:t>уметь</w:t>
      </w:r>
      <w:r w:rsidRPr="0087692B">
        <w:rPr>
          <w:rFonts w:ascii="Times New Roman" w:hAnsi="Times New Roman"/>
          <w:sz w:val="28"/>
          <w:szCs w:val="28"/>
        </w:rPr>
        <w:t>:</w:t>
      </w:r>
    </w:p>
    <w:p w:rsidR="008C00F2" w:rsidRPr="0087692B" w:rsidRDefault="008C00F2" w:rsidP="0087692B">
      <w:pPr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692B">
        <w:rPr>
          <w:rFonts w:ascii="Times New Roman" w:hAnsi="Times New Roman"/>
          <w:sz w:val="28"/>
          <w:szCs w:val="28"/>
        </w:rPr>
        <w:t>- работать с литературными источниками и нотным материалом;</w:t>
      </w:r>
    </w:p>
    <w:p w:rsidR="008C00F2" w:rsidRPr="0087692B" w:rsidRDefault="008C00F2" w:rsidP="00876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87692B">
        <w:rPr>
          <w:rFonts w:ascii="Times New Roman" w:hAnsi="Times New Roman"/>
          <w:sz w:val="28"/>
          <w:szCs w:val="28"/>
        </w:rPr>
        <w:t>- работать со звукозаписывающей аппаратурой</w:t>
      </w:r>
    </w:p>
    <w:p w:rsidR="008C00F2" w:rsidRPr="0087692B" w:rsidRDefault="008C00F2" w:rsidP="00876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87692B">
        <w:rPr>
          <w:rFonts w:ascii="Times New Roman" w:hAnsi="Times New Roman"/>
          <w:sz w:val="28"/>
          <w:szCs w:val="28"/>
        </w:rPr>
        <w:t>-читать с листа и транспонировать музыкальные произведения;</w:t>
      </w:r>
    </w:p>
    <w:p w:rsidR="008C00F2" w:rsidRPr="0087692B" w:rsidRDefault="008C00F2" w:rsidP="0087692B">
      <w:pPr>
        <w:spacing w:after="0" w:line="240" w:lineRule="auto"/>
        <w:ind w:left="-75" w:right="-107"/>
        <w:rPr>
          <w:rFonts w:ascii="Times New Roman" w:hAnsi="Times New Roman"/>
          <w:sz w:val="28"/>
          <w:szCs w:val="28"/>
        </w:rPr>
      </w:pPr>
      <w:r w:rsidRPr="0087692B">
        <w:rPr>
          <w:rFonts w:ascii="Times New Roman" w:hAnsi="Times New Roman"/>
          <w:sz w:val="28"/>
          <w:szCs w:val="28"/>
        </w:rPr>
        <w:t xml:space="preserve">  -использовать технические навыки и приемы, средства исполнительской</w:t>
      </w:r>
    </w:p>
    <w:p w:rsidR="008C00F2" w:rsidRPr="0087692B" w:rsidRDefault="008C00F2" w:rsidP="0087692B">
      <w:pPr>
        <w:spacing w:after="0" w:line="240" w:lineRule="auto"/>
        <w:ind w:left="-75" w:right="-107"/>
        <w:rPr>
          <w:rFonts w:ascii="Times New Roman" w:hAnsi="Times New Roman"/>
          <w:sz w:val="28"/>
          <w:szCs w:val="28"/>
        </w:rPr>
      </w:pPr>
      <w:r w:rsidRPr="0087692B">
        <w:rPr>
          <w:rFonts w:ascii="Times New Roman" w:hAnsi="Times New Roman"/>
          <w:sz w:val="28"/>
          <w:szCs w:val="28"/>
        </w:rPr>
        <w:t xml:space="preserve">  -выразительности для грамотной интерпретации нотного текста;</w:t>
      </w:r>
    </w:p>
    <w:p w:rsidR="008C00F2" w:rsidRPr="0087692B" w:rsidRDefault="008C00F2" w:rsidP="0087692B">
      <w:pPr>
        <w:spacing w:after="0" w:line="240" w:lineRule="auto"/>
        <w:ind w:left="-75" w:right="-107"/>
        <w:rPr>
          <w:rFonts w:ascii="Times New Roman" w:hAnsi="Times New Roman"/>
          <w:sz w:val="28"/>
          <w:szCs w:val="28"/>
        </w:rPr>
      </w:pPr>
      <w:r w:rsidRPr="0087692B">
        <w:rPr>
          <w:rFonts w:ascii="Times New Roman" w:hAnsi="Times New Roman"/>
          <w:sz w:val="28"/>
          <w:szCs w:val="28"/>
        </w:rPr>
        <w:t xml:space="preserve">  -психофизиологически владеть собой в процессе репетиционной и концертной работы;</w:t>
      </w:r>
    </w:p>
    <w:p w:rsidR="008C00F2" w:rsidRPr="0087692B" w:rsidRDefault="008C00F2" w:rsidP="0087692B">
      <w:pPr>
        <w:spacing w:after="0" w:line="240" w:lineRule="auto"/>
        <w:ind w:right="-107"/>
        <w:rPr>
          <w:rFonts w:ascii="Times New Roman" w:hAnsi="Times New Roman"/>
          <w:sz w:val="28"/>
          <w:szCs w:val="28"/>
        </w:rPr>
      </w:pPr>
      <w:r w:rsidRPr="0087692B">
        <w:rPr>
          <w:rFonts w:ascii="Times New Roman" w:hAnsi="Times New Roman"/>
          <w:sz w:val="28"/>
          <w:szCs w:val="28"/>
        </w:rPr>
        <w:t xml:space="preserve"> -использовать слуховой контроль для управления процессом исполнения;</w:t>
      </w:r>
    </w:p>
    <w:p w:rsidR="008C00F2" w:rsidRPr="0087692B" w:rsidRDefault="008C00F2" w:rsidP="0087692B">
      <w:pPr>
        <w:spacing w:after="0" w:line="240" w:lineRule="auto"/>
        <w:ind w:right="-107"/>
        <w:rPr>
          <w:rFonts w:ascii="Times New Roman" w:hAnsi="Times New Roman"/>
          <w:sz w:val="28"/>
          <w:szCs w:val="28"/>
        </w:rPr>
      </w:pPr>
      <w:r w:rsidRPr="0087692B">
        <w:rPr>
          <w:rFonts w:ascii="Times New Roman" w:hAnsi="Times New Roman"/>
          <w:sz w:val="28"/>
          <w:szCs w:val="28"/>
        </w:rPr>
        <w:t xml:space="preserve"> -применять теоретически знания в исполнительской практике;</w:t>
      </w:r>
    </w:p>
    <w:p w:rsidR="008C00F2" w:rsidRPr="0087692B" w:rsidRDefault="008C00F2" w:rsidP="0087692B">
      <w:pPr>
        <w:spacing w:after="0" w:line="240" w:lineRule="auto"/>
        <w:ind w:right="-107"/>
        <w:rPr>
          <w:rFonts w:ascii="Times New Roman" w:hAnsi="Times New Roman"/>
          <w:sz w:val="28"/>
          <w:szCs w:val="28"/>
        </w:rPr>
      </w:pPr>
      <w:r w:rsidRPr="0087692B">
        <w:rPr>
          <w:rFonts w:ascii="Times New Roman" w:hAnsi="Times New Roman"/>
          <w:sz w:val="28"/>
          <w:szCs w:val="28"/>
        </w:rPr>
        <w:t xml:space="preserve"> -пользоваться специальной литературой;</w:t>
      </w:r>
    </w:p>
    <w:p w:rsidR="008C00F2" w:rsidRPr="0087692B" w:rsidRDefault="008C00F2" w:rsidP="0087692B">
      <w:pPr>
        <w:spacing w:after="0" w:line="240" w:lineRule="auto"/>
        <w:ind w:right="-107"/>
        <w:rPr>
          <w:rFonts w:ascii="Times New Roman" w:hAnsi="Times New Roman"/>
          <w:sz w:val="28"/>
          <w:szCs w:val="28"/>
        </w:rPr>
      </w:pPr>
      <w:r w:rsidRPr="0087692B">
        <w:rPr>
          <w:rFonts w:ascii="Times New Roman" w:hAnsi="Times New Roman"/>
          <w:sz w:val="28"/>
          <w:szCs w:val="28"/>
        </w:rPr>
        <w:t xml:space="preserve"> -слышать все партии в ансамблях различных составов;</w:t>
      </w:r>
    </w:p>
    <w:p w:rsidR="008C00F2" w:rsidRPr="0087692B" w:rsidRDefault="008C00F2" w:rsidP="0087692B">
      <w:pPr>
        <w:spacing w:after="0" w:line="240" w:lineRule="auto"/>
        <w:ind w:right="-107"/>
        <w:rPr>
          <w:rFonts w:ascii="Times New Roman" w:hAnsi="Times New Roman"/>
          <w:sz w:val="28"/>
          <w:szCs w:val="28"/>
        </w:rPr>
      </w:pPr>
      <w:r w:rsidRPr="0087692B">
        <w:rPr>
          <w:rFonts w:ascii="Times New Roman" w:hAnsi="Times New Roman"/>
          <w:sz w:val="28"/>
          <w:szCs w:val="28"/>
        </w:rPr>
        <w:t xml:space="preserve"> -согласовывать свои исполнительские намерения и находить </w:t>
      </w:r>
    </w:p>
    <w:p w:rsidR="008C00F2" w:rsidRPr="0087692B" w:rsidRDefault="008C00F2" w:rsidP="0087692B">
      <w:pPr>
        <w:spacing w:after="0" w:line="240" w:lineRule="auto"/>
        <w:ind w:right="-107"/>
        <w:rPr>
          <w:rFonts w:ascii="Times New Roman" w:hAnsi="Times New Roman"/>
          <w:sz w:val="28"/>
          <w:szCs w:val="28"/>
        </w:rPr>
      </w:pPr>
      <w:r w:rsidRPr="0087692B">
        <w:rPr>
          <w:rFonts w:ascii="Times New Roman" w:hAnsi="Times New Roman"/>
          <w:sz w:val="28"/>
          <w:szCs w:val="28"/>
        </w:rPr>
        <w:t xml:space="preserve"> -совместные художественные решения при работе в ансамбле;</w:t>
      </w:r>
    </w:p>
    <w:p w:rsidR="008C00F2" w:rsidRPr="0087692B" w:rsidRDefault="008C00F2" w:rsidP="0087692B">
      <w:pPr>
        <w:spacing w:after="0" w:line="240" w:lineRule="auto"/>
        <w:ind w:left="-75" w:right="-107"/>
        <w:rPr>
          <w:rFonts w:ascii="Times New Roman" w:hAnsi="Times New Roman"/>
          <w:sz w:val="28"/>
          <w:szCs w:val="28"/>
        </w:rPr>
      </w:pPr>
      <w:r w:rsidRPr="0087692B">
        <w:rPr>
          <w:rFonts w:ascii="Times New Roman" w:hAnsi="Times New Roman"/>
          <w:sz w:val="28"/>
          <w:szCs w:val="28"/>
        </w:rPr>
        <w:t xml:space="preserve">  -использовать практические навыки дирижирования в работе с творческим коллективом;</w:t>
      </w:r>
    </w:p>
    <w:p w:rsidR="008C00F2" w:rsidRPr="0087692B" w:rsidRDefault="008C00F2" w:rsidP="0087692B">
      <w:pPr>
        <w:spacing w:after="0" w:line="240" w:lineRule="auto"/>
        <w:ind w:right="-107"/>
        <w:rPr>
          <w:rFonts w:ascii="Times New Roman" w:hAnsi="Times New Roman"/>
          <w:sz w:val="28"/>
          <w:szCs w:val="28"/>
        </w:rPr>
      </w:pPr>
      <w:r w:rsidRPr="0087692B">
        <w:rPr>
          <w:rFonts w:ascii="Times New Roman" w:hAnsi="Times New Roman"/>
          <w:sz w:val="28"/>
          <w:szCs w:val="28"/>
        </w:rPr>
        <w:t xml:space="preserve"> -работать в составе народного оркестра;</w:t>
      </w:r>
    </w:p>
    <w:p w:rsidR="008C00F2" w:rsidRPr="0087692B" w:rsidRDefault="008C00F2" w:rsidP="00876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87692B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87692B">
        <w:rPr>
          <w:rFonts w:ascii="Times New Roman" w:hAnsi="Times New Roman"/>
          <w:b/>
          <w:sz w:val="28"/>
          <w:szCs w:val="28"/>
        </w:rPr>
        <w:t>знать</w:t>
      </w:r>
      <w:r w:rsidRPr="0087692B">
        <w:rPr>
          <w:rFonts w:ascii="Times New Roman" w:hAnsi="Times New Roman"/>
          <w:sz w:val="28"/>
          <w:szCs w:val="28"/>
        </w:rPr>
        <w:t>:</w:t>
      </w:r>
    </w:p>
    <w:p w:rsidR="008C00F2" w:rsidRPr="0087692B" w:rsidRDefault="008C00F2" w:rsidP="0087692B">
      <w:pPr>
        <w:spacing w:after="0" w:line="240" w:lineRule="auto"/>
        <w:ind w:firstLine="429"/>
        <w:rPr>
          <w:rFonts w:ascii="Times New Roman" w:hAnsi="Times New Roman"/>
          <w:sz w:val="28"/>
          <w:szCs w:val="28"/>
        </w:rPr>
      </w:pPr>
      <w:r w:rsidRPr="0087692B">
        <w:rPr>
          <w:rFonts w:ascii="Times New Roman" w:hAnsi="Times New Roman"/>
          <w:sz w:val="28"/>
          <w:szCs w:val="28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</w:p>
    <w:p w:rsidR="008C00F2" w:rsidRPr="0087692B" w:rsidRDefault="008C00F2" w:rsidP="0087692B">
      <w:pPr>
        <w:spacing w:after="0" w:line="240" w:lineRule="auto"/>
        <w:ind w:left="-75" w:right="-107" w:firstLine="429"/>
        <w:rPr>
          <w:rFonts w:ascii="Times New Roman" w:hAnsi="Times New Roman"/>
          <w:sz w:val="28"/>
          <w:szCs w:val="28"/>
        </w:rPr>
      </w:pPr>
      <w:r w:rsidRPr="0087692B">
        <w:rPr>
          <w:rFonts w:ascii="Times New Roman" w:hAnsi="Times New Roman"/>
          <w:sz w:val="28"/>
          <w:szCs w:val="28"/>
        </w:rPr>
        <w:t>ансамблевый репертуар для различных составов;</w:t>
      </w:r>
    </w:p>
    <w:p w:rsidR="008C00F2" w:rsidRPr="0087692B" w:rsidRDefault="008C00F2" w:rsidP="0087692B">
      <w:pPr>
        <w:spacing w:after="0" w:line="240" w:lineRule="auto"/>
        <w:ind w:left="-75" w:right="-107" w:firstLine="429"/>
        <w:rPr>
          <w:rFonts w:ascii="Times New Roman" w:hAnsi="Times New Roman"/>
          <w:sz w:val="28"/>
          <w:szCs w:val="28"/>
        </w:rPr>
      </w:pPr>
      <w:r w:rsidRPr="0087692B">
        <w:rPr>
          <w:rFonts w:ascii="Times New Roman" w:hAnsi="Times New Roman"/>
          <w:sz w:val="28"/>
          <w:szCs w:val="28"/>
        </w:rPr>
        <w:t>оркестровые сложности для данного инструмента;</w:t>
      </w:r>
    </w:p>
    <w:p w:rsidR="008C00F2" w:rsidRPr="0087692B" w:rsidRDefault="008C00F2" w:rsidP="0087692B">
      <w:pPr>
        <w:spacing w:after="0" w:line="240" w:lineRule="auto"/>
        <w:ind w:left="-75" w:right="-107" w:firstLine="429"/>
        <w:rPr>
          <w:rFonts w:ascii="Times New Roman" w:hAnsi="Times New Roman"/>
          <w:sz w:val="28"/>
          <w:szCs w:val="28"/>
        </w:rPr>
      </w:pPr>
      <w:r w:rsidRPr="0087692B">
        <w:rPr>
          <w:rFonts w:ascii="Times New Roman" w:hAnsi="Times New Roman"/>
          <w:sz w:val="28"/>
          <w:szCs w:val="28"/>
        </w:rPr>
        <w:t>художественно-исполнительские возможности инструмента;</w:t>
      </w:r>
    </w:p>
    <w:p w:rsidR="008C00F2" w:rsidRPr="0087692B" w:rsidRDefault="008C00F2" w:rsidP="0087692B">
      <w:pPr>
        <w:spacing w:after="0" w:line="240" w:lineRule="auto"/>
        <w:ind w:left="-75" w:right="-107" w:firstLine="429"/>
        <w:rPr>
          <w:rFonts w:ascii="Times New Roman" w:hAnsi="Times New Roman"/>
          <w:sz w:val="28"/>
          <w:szCs w:val="28"/>
        </w:rPr>
      </w:pPr>
      <w:r w:rsidRPr="0087692B">
        <w:rPr>
          <w:rFonts w:ascii="Times New Roman" w:hAnsi="Times New Roman"/>
          <w:sz w:val="28"/>
          <w:szCs w:val="28"/>
        </w:rPr>
        <w:t>основные этапы истории и развития теории исполнительства на данном инструменте;</w:t>
      </w:r>
    </w:p>
    <w:p w:rsidR="008C00F2" w:rsidRPr="0087692B" w:rsidRDefault="008C00F2" w:rsidP="0087692B">
      <w:pPr>
        <w:spacing w:after="0" w:line="240" w:lineRule="auto"/>
        <w:ind w:left="-75" w:right="-107" w:firstLine="429"/>
        <w:rPr>
          <w:rFonts w:ascii="Times New Roman" w:hAnsi="Times New Roman"/>
          <w:sz w:val="28"/>
          <w:szCs w:val="28"/>
        </w:rPr>
      </w:pPr>
      <w:r w:rsidRPr="0087692B">
        <w:rPr>
          <w:rFonts w:ascii="Times New Roman" w:hAnsi="Times New Roman"/>
          <w:sz w:val="28"/>
          <w:szCs w:val="28"/>
        </w:rPr>
        <w:t>закономерности развития выразительных и технических возможностей инструмента;</w:t>
      </w:r>
    </w:p>
    <w:p w:rsidR="008C00F2" w:rsidRPr="0087692B" w:rsidRDefault="008C00F2" w:rsidP="0087692B">
      <w:pPr>
        <w:spacing w:after="0" w:line="240" w:lineRule="auto"/>
        <w:ind w:left="-75" w:right="-107" w:firstLine="429"/>
        <w:rPr>
          <w:rFonts w:ascii="Times New Roman" w:hAnsi="Times New Roman"/>
          <w:sz w:val="28"/>
          <w:szCs w:val="28"/>
        </w:rPr>
      </w:pPr>
      <w:r w:rsidRPr="0087692B">
        <w:rPr>
          <w:rFonts w:ascii="Times New Roman" w:hAnsi="Times New Roman"/>
          <w:sz w:val="28"/>
          <w:szCs w:val="28"/>
        </w:rPr>
        <w:t>выразительные и технические возможности родственных инструментов их роли в оркестре;</w:t>
      </w:r>
    </w:p>
    <w:p w:rsidR="008C00F2" w:rsidRPr="0087692B" w:rsidRDefault="008C00F2" w:rsidP="0087692B">
      <w:pPr>
        <w:spacing w:after="0" w:line="240" w:lineRule="auto"/>
        <w:ind w:left="-75" w:right="-107" w:firstLine="429"/>
        <w:rPr>
          <w:rFonts w:ascii="Times New Roman" w:hAnsi="Times New Roman"/>
          <w:sz w:val="28"/>
          <w:szCs w:val="28"/>
        </w:rPr>
      </w:pPr>
      <w:r w:rsidRPr="0087692B">
        <w:rPr>
          <w:rFonts w:ascii="Times New Roman" w:hAnsi="Times New Roman"/>
          <w:sz w:val="28"/>
          <w:szCs w:val="28"/>
        </w:rPr>
        <w:t>базовый репертуар оркестровых инструментов и переложений;</w:t>
      </w:r>
    </w:p>
    <w:p w:rsidR="008C00F2" w:rsidRPr="0087692B" w:rsidRDefault="008C00F2" w:rsidP="0087692B">
      <w:pPr>
        <w:spacing w:after="0" w:line="240" w:lineRule="auto"/>
        <w:ind w:left="-75" w:right="-107" w:firstLine="429"/>
        <w:rPr>
          <w:rFonts w:ascii="Times New Roman" w:hAnsi="Times New Roman"/>
          <w:sz w:val="28"/>
          <w:szCs w:val="28"/>
        </w:rPr>
      </w:pPr>
      <w:r w:rsidRPr="0087692B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8C00F2" w:rsidRPr="0087692B" w:rsidRDefault="008C00F2" w:rsidP="00876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92B">
        <w:rPr>
          <w:rFonts w:ascii="Times New Roman" w:hAnsi="Times New Roman"/>
          <w:sz w:val="28"/>
          <w:szCs w:val="28"/>
        </w:rPr>
        <w:t>особенности работы в качестве артиста ансамбля и оркестра, специфику репетиционной работы по группам и общих репетиций.</w:t>
      </w:r>
    </w:p>
    <w:p w:rsidR="008C00F2" w:rsidRPr="0087692B" w:rsidRDefault="008C00F2" w:rsidP="0087692B">
      <w:pPr>
        <w:rPr>
          <w:lang w:eastAsia="en-US"/>
        </w:rPr>
      </w:pPr>
    </w:p>
    <w:p w:rsidR="008C00F2" w:rsidRPr="008B5DB3" w:rsidRDefault="008C00F2" w:rsidP="008B5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5DB3">
        <w:rPr>
          <w:rFonts w:ascii="Times New Roman" w:hAnsi="Times New Roman"/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8C00F2" w:rsidRPr="00337015" w:rsidRDefault="008C00F2" w:rsidP="00A43501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8B5DB3">
        <w:rPr>
          <w:rFonts w:ascii="Times New Roman" w:hAnsi="Times New Roman"/>
          <w:sz w:val="28"/>
          <w:szCs w:val="28"/>
        </w:rPr>
        <w:t>Дисциплина входит в профессиональный цикл.</w:t>
      </w:r>
      <w:r w:rsidRPr="0033701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097"/>
        <w:gridCol w:w="1376"/>
      </w:tblGrid>
      <w:tr w:rsidR="008C00F2" w:rsidRPr="00AA75D3" w:rsidTr="00BF0117"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F2" w:rsidRPr="00F95A1A" w:rsidRDefault="008C00F2" w:rsidP="00461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A1A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F2" w:rsidRPr="00F95A1A" w:rsidRDefault="008C00F2" w:rsidP="00461B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95A1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8C00F2" w:rsidRPr="00AA75D3" w:rsidTr="00BF0117">
        <w:trPr>
          <w:trHeight w:val="1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F2" w:rsidRPr="00F95A1A" w:rsidRDefault="008C00F2" w:rsidP="00461B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5A1A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F2" w:rsidRPr="000D128D" w:rsidRDefault="008C00F2" w:rsidP="00461B2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0D128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8C00F2" w:rsidRPr="00AA75D3" w:rsidTr="00BF0117">
        <w:trPr>
          <w:trHeight w:val="1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F2" w:rsidRPr="00F95A1A" w:rsidRDefault="008C00F2" w:rsidP="00461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A1A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F2" w:rsidRPr="000D128D" w:rsidRDefault="008C00F2" w:rsidP="00461B2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0D128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8C00F2" w:rsidRPr="00AA75D3" w:rsidTr="00BF0117">
        <w:trPr>
          <w:trHeight w:val="1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F2" w:rsidRPr="00F95A1A" w:rsidRDefault="008C00F2" w:rsidP="00461B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5A1A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F2" w:rsidRPr="000D128D" w:rsidRDefault="008C00F2" w:rsidP="00461B2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0D128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28</w:t>
            </w:r>
          </w:p>
        </w:tc>
      </w:tr>
      <w:tr w:rsidR="008C00F2" w:rsidRPr="00AA75D3" w:rsidTr="00BF0117">
        <w:trPr>
          <w:trHeight w:val="1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F2" w:rsidRPr="00F95A1A" w:rsidRDefault="008C00F2" w:rsidP="00461B2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95A1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F95A1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форме зачета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F2" w:rsidRPr="00337015" w:rsidRDefault="008C00F2" w:rsidP="00BF0117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8C00F2" w:rsidRPr="00432EE3" w:rsidRDefault="008C00F2" w:rsidP="00A43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2EE3"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8C00F2" w:rsidRPr="00432EE3" w:rsidRDefault="008C00F2" w:rsidP="00432E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2EE3">
        <w:rPr>
          <w:rFonts w:ascii="Times New Roman" w:hAnsi="Times New Roman"/>
          <w:sz w:val="28"/>
          <w:szCs w:val="28"/>
        </w:rPr>
        <w:t>-</w:t>
      </w:r>
      <w:r w:rsidRPr="00432EE3">
        <w:rPr>
          <w:rFonts w:ascii="Times New Roman" w:hAnsi="Times New Roman"/>
          <w:sz w:val="28"/>
          <w:szCs w:val="28"/>
        </w:rPr>
        <w:tab/>
      </w:r>
      <w:r w:rsidRPr="00432EE3">
        <w:rPr>
          <w:rFonts w:ascii="Times New Roman" w:hAnsi="Times New Roman"/>
          <w:i/>
          <w:sz w:val="28"/>
          <w:szCs w:val="28"/>
        </w:rPr>
        <w:t>для овладения знаниями:</w:t>
      </w:r>
      <w:r w:rsidRPr="00432EE3">
        <w:rPr>
          <w:rFonts w:ascii="Times New Roman" w:hAnsi="Times New Roman"/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8C00F2" w:rsidRPr="00432EE3" w:rsidRDefault="008C00F2" w:rsidP="00432E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2EE3">
        <w:rPr>
          <w:rFonts w:ascii="Times New Roman" w:hAnsi="Times New Roman"/>
          <w:sz w:val="28"/>
          <w:szCs w:val="28"/>
        </w:rPr>
        <w:t>-</w:t>
      </w:r>
      <w:r w:rsidRPr="00432EE3">
        <w:rPr>
          <w:rFonts w:ascii="Times New Roman" w:hAnsi="Times New Roman"/>
          <w:sz w:val="28"/>
          <w:szCs w:val="28"/>
        </w:rPr>
        <w:tab/>
      </w:r>
      <w:r w:rsidRPr="00432EE3">
        <w:rPr>
          <w:rFonts w:ascii="Times New Roman" w:hAnsi="Times New Roman"/>
          <w:i/>
          <w:sz w:val="28"/>
          <w:szCs w:val="28"/>
        </w:rPr>
        <w:t>для закрепления и систематизации знаний:</w:t>
      </w:r>
      <w:r w:rsidRPr="00432EE3">
        <w:rPr>
          <w:rFonts w:ascii="Times New Roman" w:hAnsi="Times New Roman"/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8C00F2" w:rsidRPr="00432EE3" w:rsidRDefault="008C00F2" w:rsidP="00432E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2EE3">
        <w:rPr>
          <w:rFonts w:ascii="Times New Roman" w:hAnsi="Times New Roman"/>
          <w:sz w:val="28"/>
          <w:szCs w:val="28"/>
        </w:rPr>
        <w:t>-</w:t>
      </w:r>
      <w:r w:rsidRPr="00432EE3">
        <w:rPr>
          <w:rFonts w:ascii="Times New Roman" w:hAnsi="Times New Roman"/>
          <w:sz w:val="28"/>
          <w:szCs w:val="28"/>
        </w:rPr>
        <w:tab/>
      </w:r>
      <w:r w:rsidRPr="00432EE3">
        <w:rPr>
          <w:rFonts w:ascii="Times New Roman" w:hAnsi="Times New Roman"/>
          <w:i/>
          <w:sz w:val="28"/>
          <w:szCs w:val="28"/>
        </w:rPr>
        <w:t>для формирования умений:</w:t>
      </w:r>
      <w:r w:rsidRPr="00432EE3">
        <w:rPr>
          <w:rFonts w:ascii="Times New Roman" w:hAnsi="Times New Roman"/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характера.</w:t>
      </w:r>
    </w:p>
    <w:p w:rsidR="008C00F2" w:rsidRPr="00432EE3" w:rsidRDefault="008C00F2" w:rsidP="00432E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2EE3">
        <w:rPr>
          <w:rFonts w:ascii="Times New Roman" w:hAnsi="Times New Roman"/>
          <w:sz w:val="28"/>
          <w:szCs w:val="28"/>
        </w:rPr>
        <w:t xml:space="preserve">- </w:t>
      </w:r>
      <w:r w:rsidRPr="00432EE3">
        <w:rPr>
          <w:rFonts w:ascii="Times New Roman" w:hAnsi="Times New Roman"/>
          <w:i/>
          <w:sz w:val="28"/>
          <w:szCs w:val="28"/>
        </w:rPr>
        <w:t xml:space="preserve">для расширения музыкального кругозора: </w:t>
      </w:r>
      <w:r w:rsidRPr="00432EE3">
        <w:rPr>
          <w:rFonts w:ascii="Times New Roman" w:hAnsi="Times New Roman"/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произведений; составление схем, тональных планов произведений; подбор музыкальных примеров по теме и т.п.</w:t>
      </w:r>
    </w:p>
    <w:p w:rsidR="008C00F2" w:rsidRPr="00432EE3" w:rsidRDefault="008C00F2" w:rsidP="00432E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00F2" w:rsidRDefault="008C00F2" w:rsidP="00CE7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337015">
        <w:rPr>
          <w:rFonts w:ascii="Times New Roman" w:hAnsi="Times New Roman"/>
          <w:b/>
          <w:sz w:val="28"/>
          <w:szCs w:val="28"/>
        </w:rPr>
        <w:t xml:space="preserve">4. </w:t>
      </w:r>
      <w:r w:rsidRPr="00CE7079">
        <w:rPr>
          <w:rFonts w:ascii="Times New Roman" w:hAnsi="Times New Roman"/>
          <w:b/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8C00F2" w:rsidRPr="000D128D" w:rsidRDefault="008C00F2" w:rsidP="0087692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128D">
        <w:rPr>
          <w:rFonts w:ascii="Times New Roman" w:hAnsi="Times New Roman"/>
          <w:sz w:val="28"/>
          <w:szCs w:val="28"/>
        </w:rPr>
        <w:t xml:space="preserve">Итоговая аттестация проводится в форме зачета. С целью определения полноты и прочности знаний обучающихся, развитости умения применить полученные знания на практике, а также навыков самостоятельной работы с репертуаром промежуточная аттестация проводится в форме контрольного урока. </w:t>
      </w:r>
    </w:p>
    <w:p w:rsidR="008C00F2" w:rsidRPr="000D128D" w:rsidRDefault="008C00F2" w:rsidP="0087692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128D">
        <w:rPr>
          <w:rFonts w:ascii="Times New Roman" w:hAnsi="Times New Roman"/>
          <w:sz w:val="28"/>
          <w:szCs w:val="28"/>
        </w:rPr>
        <w:t>Оценка знаний обучающихся по дисциплине выставляется с учетом знания теоретического курса.</w:t>
      </w:r>
    </w:p>
    <w:p w:rsidR="008C00F2" w:rsidRPr="00337015" w:rsidRDefault="008C00F2" w:rsidP="008E0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3BE">
        <w:rPr>
          <w:rFonts w:ascii="Times New Roman" w:hAnsi="Times New Roman"/>
          <w:b/>
          <w:sz w:val="28"/>
          <w:szCs w:val="28"/>
        </w:rPr>
        <w:t>Примерный тематический план.</w:t>
      </w:r>
    </w:p>
    <w:p w:rsidR="008C00F2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Дисциплина «История исполнительского искусства, инструментоведение</w:t>
      </w:r>
      <w:r w:rsidRPr="00337015">
        <w:rPr>
          <w:rFonts w:ascii="Times New Roman" w:hAnsi="Times New Roman"/>
          <w:sz w:val="28"/>
          <w:szCs w:val="28"/>
        </w:rPr>
        <w:t>» является составной частью профессиональной подготовки, предназначен</w:t>
      </w:r>
      <w:r>
        <w:rPr>
          <w:rFonts w:ascii="Times New Roman" w:hAnsi="Times New Roman"/>
          <w:sz w:val="28"/>
          <w:szCs w:val="28"/>
        </w:rPr>
        <w:t>а</w:t>
      </w:r>
      <w:r w:rsidRPr="00337015">
        <w:rPr>
          <w:rFonts w:ascii="Times New Roman" w:hAnsi="Times New Roman"/>
          <w:sz w:val="28"/>
          <w:szCs w:val="28"/>
        </w:rPr>
        <w:t xml:space="preserve"> освещать развитие исполнительского искусства от истоков до с</w:t>
      </w:r>
      <w:r>
        <w:rPr>
          <w:rFonts w:ascii="Times New Roman" w:hAnsi="Times New Roman"/>
          <w:sz w:val="28"/>
          <w:szCs w:val="28"/>
        </w:rPr>
        <w:t>овременности. В содержании дисциплины</w:t>
      </w:r>
      <w:r w:rsidRPr="00337015">
        <w:rPr>
          <w:rFonts w:ascii="Times New Roman" w:hAnsi="Times New Roman"/>
          <w:sz w:val="28"/>
          <w:szCs w:val="28"/>
        </w:rPr>
        <w:t xml:space="preserve"> целесообразно вносить самостоятельную работу </w:t>
      </w:r>
      <w:r>
        <w:rPr>
          <w:rFonts w:ascii="Times New Roman" w:hAnsi="Times New Roman"/>
          <w:sz w:val="28"/>
          <w:szCs w:val="28"/>
        </w:rPr>
        <w:t>обучающихся</w:t>
      </w:r>
      <w:r w:rsidRPr="00337015">
        <w:rPr>
          <w:rFonts w:ascii="Times New Roman" w:hAnsi="Times New Roman"/>
          <w:sz w:val="28"/>
          <w:szCs w:val="28"/>
        </w:rPr>
        <w:t xml:space="preserve">, связанную с прослушиванием записей, посещением концертов, чтением дополнительной литературы, вовлечением в обсуждение затронутых вопросов. Все это активизирует познавательный процесс и способствует творческому развитию </w:t>
      </w:r>
      <w:r>
        <w:rPr>
          <w:rFonts w:ascii="Times New Roman" w:hAnsi="Times New Roman"/>
          <w:sz w:val="28"/>
          <w:szCs w:val="28"/>
        </w:rPr>
        <w:t>обучающихся</w:t>
      </w:r>
      <w:r w:rsidRPr="00337015">
        <w:rPr>
          <w:rFonts w:ascii="Times New Roman" w:hAnsi="Times New Roman"/>
          <w:sz w:val="28"/>
          <w:szCs w:val="28"/>
        </w:rPr>
        <w:t xml:space="preserve">. </w:t>
      </w:r>
    </w:p>
    <w:p w:rsidR="008C00F2" w:rsidRPr="008D53BE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8D53BE">
        <w:rPr>
          <w:rFonts w:ascii="Times New Roman" w:hAnsi="Times New Roman"/>
          <w:sz w:val="28"/>
          <w:szCs w:val="28"/>
        </w:rPr>
        <w:t>Тема 1. Введение</w:t>
      </w:r>
      <w:r>
        <w:rPr>
          <w:rFonts w:ascii="Times New Roman" w:hAnsi="Times New Roman"/>
          <w:sz w:val="28"/>
          <w:szCs w:val="28"/>
        </w:rPr>
        <w:t>.</w:t>
      </w:r>
    </w:p>
    <w:p w:rsidR="008C00F2" w:rsidRDefault="008C00F2" w:rsidP="008E0EDA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</w:t>
      </w:r>
      <w:r w:rsidRPr="008D53BE">
        <w:rPr>
          <w:rFonts w:ascii="Times New Roman" w:hAnsi="Times New Roman"/>
          <w:sz w:val="28"/>
          <w:szCs w:val="28"/>
        </w:rPr>
        <w:t xml:space="preserve"> Формирование клавирного искусства. </w:t>
      </w:r>
    </w:p>
    <w:p w:rsidR="008C00F2" w:rsidRDefault="008C00F2" w:rsidP="008E0EDA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</w:t>
      </w:r>
      <w:r w:rsidRPr="008D53BE">
        <w:rPr>
          <w:rFonts w:ascii="Times New Roman" w:hAnsi="Times New Roman"/>
          <w:sz w:val="28"/>
          <w:szCs w:val="28"/>
        </w:rPr>
        <w:t xml:space="preserve"> Инструментарий. Проблемы темпа в клавирной музыке. Клавирная аппликатура. Влияние органной и лютневой культуры. </w:t>
      </w:r>
    </w:p>
    <w:p w:rsidR="008C00F2" w:rsidRDefault="008C00F2" w:rsidP="008E0EDA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</w:t>
      </w:r>
      <w:r w:rsidRPr="008D53BE">
        <w:rPr>
          <w:rFonts w:ascii="Times New Roman" w:hAnsi="Times New Roman"/>
          <w:sz w:val="28"/>
          <w:szCs w:val="28"/>
        </w:rPr>
        <w:t xml:space="preserve">. Клавирные школы первой половины 18 века. Французская клавесинная школа. </w:t>
      </w:r>
    </w:p>
    <w:p w:rsidR="008C00F2" w:rsidRDefault="008C00F2" w:rsidP="008E0EDA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8D53BE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4</w:t>
      </w:r>
      <w:r w:rsidRPr="008D53BE">
        <w:rPr>
          <w:rFonts w:ascii="Times New Roman" w:hAnsi="Times New Roman"/>
          <w:sz w:val="28"/>
          <w:szCs w:val="28"/>
        </w:rPr>
        <w:t xml:space="preserve">. Клавирное искусство И.С. Баха Интерпретаторы Баха. </w:t>
      </w:r>
    </w:p>
    <w:p w:rsidR="008C00F2" w:rsidRDefault="008C00F2" w:rsidP="008E0EDA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</w:t>
      </w:r>
      <w:r w:rsidRPr="008D53BE">
        <w:rPr>
          <w:rFonts w:ascii="Times New Roman" w:hAnsi="Times New Roman"/>
          <w:sz w:val="28"/>
          <w:szCs w:val="28"/>
        </w:rPr>
        <w:t xml:space="preserve"> Особенности стиля венских классиков. </w:t>
      </w:r>
    </w:p>
    <w:p w:rsidR="008C00F2" w:rsidRDefault="008C00F2" w:rsidP="008E0EDA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</w:t>
      </w:r>
      <w:r w:rsidRPr="008D53BE">
        <w:rPr>
          <w:rFonts w:ascii="Times New Roman" w:hAnsi="Times New Roman"/>
          <w:sz w:val="28"/>
          <w:szCs w:val="28"/>
        </w:rPr>
        <w:t>. Новые эстетические принципы в музыкально - исполнительском искусстве</w:t>
      </w:r>
      <w:r w:rsidRPr="00C15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</w:t>
      </w:r>
      <w:r w:rsidRPr="008D53BE">
        <w:rPr>
          <w:rFonts w:ascii="Times New Roman" w:hAnsi="Times New Roman"/>
          <w:sz w:val="28"/>
          <w:szCs w:val="28"/>
        </w:rPr>
        <w:t xml:space="preserve">ой половины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8D53BE">
        <w:rPr>
          <w:rFonts w:ascii="Times New Roman" w:hAnsi="Times New Roman"/>
          <w:sz w:val="28"/>
          <w:szCs w:val="28"/>
        </w:rPr>
        <w:t xml:space="preserve"> века. </w:t>
      </w:r>
    </w:p>
    <w:p w:rsidR="008C00F2" w:rsidRDefault="008C00F2" w:rsidP="008E0EDA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6.</w:t>
      </w:r>
      <w:r w:rsidRPr="008D53BE">
        <w:rPr>
          <w:rFonts w:ascii="Times New Roman" w:hAnsi="Times New Roman"/>
          <w:sz w:val="28"/>
          <w:szCs w:val="28"/>
        </w:rPr>
        <w:t xml:space="preserve"> Фортепианный стиль В.А. Моцарта. И</w:t>
      </w:r>
      <w:r>
        <w:rPr>
          <w:rFonts w:ascii="Times New Roman" w:hAnsi="Times New Roman"/>
          <w:sz w:val="28"/>
          <w:szCs w:val="28"/>
        </w:rPr>
        <w:t>нтерпретаторы В.А.Моцарта.</w:t>
      </w:r>
    </w:p>
    <w:p w:rsidR="008C00F2" w:rsidRDefault="008C00F2" w:rsidP="008E0EDA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 7</w:t>
      </w:r>
      <w:r w:rsidRPr="008D53BE">
        <w:rPr>
          <w:rFonts w:ascii="Times New Roman" w:hAnsi="Times New Roman"/>
          <w:sz w:val="28"/>
          <w:szCs w:val="28"/>
        </w:rPr>
        <w:t xml:space="preserve">. Фортепианный стиль Л. Бетховена. Интерпретаторы Бетховена. </w:t>
      </w:r>
    </w:p>
    <w:p w:rsidR="008C00F2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</w:t>
      </w:r>
      <w:r w:rsidRPr="008D53BE">
        <w:rPr>
          <w:rFonts w:ascii="Times New Roman" w:hAnsi="Times New Roman"/>
          <w:sz w:val="28"/>
          <w:szCs w:val="28"/>
        </w:rPr>
        <w:t xml:space="preserve">. Романтическое фортепианное искусство. </w:t>
      </w:r>
    </w:p>
    <w:p w:rsidR="008C00F2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8</w:t>
      </w:r>
      <w:r w:rsidRPr="008D53BE">
        <w:rPr>
          <w:rFonts w:ascii="Times New Roman" w:hAnsi="Times New Roman"/>
          <w:sz w:val="28"/>
          <w:szCs w:val="28"/>
        </w:rPr>
        <w:t>. Фортепианное искусство австрийских и</w:t>
      </w:r>
      <w:r>
        <w:rPr>
          <w:rFonts w:ascii="Times New Roman" w:hAnsi="Times New Roman"/>
          <w:sz w:val="28"/>
          <w:szCs w:val="28"/>
        </w:rPr>
        <w:t xml:space="preserve"> немецких композиторов: Ф. Шуберт</w:t>
      </w:r>
      <w:r w:rsidRPr="008D53BE">
        <w:rPr>
          <w:rFonts w:ascii="Times New Roman" w:hAnsi="Times New Roman"/>
          <w:sz w:val="28"/>
          <w:szCs w:val="28"/>
        </w:rPr>
        <w:t xml:space="preserve">а, К.-М. Вебера, Ф. Мендельсона. </w:t>
      </w:r>
    </w:p>
    <w:p w:rsidR="008C00F2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9</w:t>
      </w:r>
      <w:r w:rsidRPr="008D53BE">
        <w:rPr>
          <w:rFonts w:ascii="Times New Roman" w:hAnsi="Times New Roman"/>
          <w:sz w:val="28"/>
          <w:szCs w:val="28"/>
        </w:rPr>
        <w:t xml:space="preserve">. Фортепианный стиль Р. Шумана. Выдающиеся интерпретаторы музыки Р. Шумана. </w:t>
      </w:r>
    </w:p>
    <w:p w:rsidR="008C00F2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10</w:t>
      </w:r>
      <w:r w:rsidRPr="008D53BE">
        <w:rPr>
          <w:rFonts w:ascii="Times New Roman" w:hAnsi="Times New Roman"/>
          <w:sz w:val="28"/>
          <w:szCs w:val="28"/>
        </w:rPr>
        <w:t xml:space="preserve">. Фортепианный стиль Ф.Шопена. Выдающиеся интерпретаторы музыки Ф.Шопена. </w:t>
      </w:r>
    </w:p>
    <w:p w:rsidR="008C00F2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11</w:t>
      </w:r>
      <w:r w:rsidRPr="008D53BE">
        <w:rPr>
          <w:rFonts w:ascii="Times New Roman" w:hAnsi="Times New Roman"/>
          <w:sz w:val="28"/>
          <w:szCs w:val="28"/>
        </w:rPr>
        <w:t xml:space="preserve">. Фортепианный стиль Ф.Листа. Выдающиеся интерпретаторы музыки Ф.Листа. </w:t>
      </w:r>
    </w:p>
    <w:p w:rsidR="008C00F2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12</w:t>
      </w:r>
      <w:r w:rsidRPr="008D53BE">
        <w:rPr>
          <w:rFonts w:ascii="Times New Roman" w:hAnsi="Times New Roman"/>
          <w:sz w:val="28"/>
          <w:szCs w:val="28"/>
        </w:rPr>
        <w:t xml:space="preserve">. Фортепианное искусство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15C1D">
        <w:rPr>
          <w:rFonts w:ascii="Times New Roman" w:hAnsi="Times New Roman"/>
          <w:sz w:val="28"/>
          <w:szCs w:val="28"/>
        </w:rPr>
        <w:t>-</w:t>
      </w:r>
      <w:r w:rsidRPr="008D53BE">
        <w:rPr>
          <w:rFonts w:ascii="Times New Roman" w:hAnsi="Times New Roman"/>
          <w:sz w:val="28"/>
          <w:szCs w:val="28"/>
        </w:rPr>
        <w:t xml:space="preserve">ой половины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8D53BE">
        <w:rPr>
          <w:rFonts w:ascii="Times New Roman" w:hAnsi="Times New Roman"/>
          <w:sz w:val="28"/>
          <w:szCs w:val="28"/>
        </w:rPr>
        <w:t xml:space="preserve"> века: И.Брамс, К. Сен-Санс, Э. Григ. </w:t>
      </w:r>
    </w:p>
    <w:p w:rsidR="008C00F2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Pr="008D53BE">
        <w:rPr>
          <w:rFonts w:ascii="Times New Roman" w:hAnsi="Times New Roman"/>
          <w:sz w:val="28"/>
          <w:szCs w:val="28"/>
        </w:rPr>
        <w:t xml:space="preserve">. Французский импрессионизм. </w:t>
      </w:r>
    </w:p>
    <w:p w:rsidR="008C00F2" w:rsidRPr="00C15C1D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13</w:t>
      </w:r>
      <w:r w:rsidRPr="008D53BE">
        <w:rPr>
          <w:rFonts w:ascii="Times New Roman" w:hAnsi="Times New Roman"/>
          <w:sz w:val="28"/>
          <w:szCs w:val="28"/>
        </w:rPr>
        <w:t>. Фортепианная музыка К. Дебюсси и М. Ра</w:t>
      </w:r>
      <w:r>
        <w:rPr>
          <w:rFonts w:ascii="Times New Roman" w:hAnsi="Times New Roman"/>
          <w:sz w:val="28"/>
          <w:szCs w:val="28"/>
        </w:rPr>
        <w:t>в</w:t>
      </w:r>
      <w:r w:rsidRPr="008D53BE">
        <w:rPr>
          <w:rFonts w:ascii="Times New Roman" w:hAnsi="Times New Roman"/>
          <w:sz w:val="28"/>
          <w:szCs w:val="28"/>
        </w:rPr>
        <w:t xml:space="preserve">еля. Выдающиеся интерпретаторы музыки французских импрессионистов. </w:t>
      </w:r>
    </w:p>
    <w:p w:rsidR="008C00F2" w:rsidRPr="00C15C1D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14</w:t>
      </w:r>
      <w:r w:rsidRPr="008D53BE">
        <w:rPr>
          <w:rFonts w:ascii="Times New Roman" w:hAnsi="Times New Roman"/>
          <w:sz w:val="28"/>
          <w:szCs w:val="28"/>
        </w:rPr>
        <w:t xml:space="preserve">. Возникновение фортепианного искусства в России. Любительский период. Деятельность А. и Н. Рубинштейнов. </w:t>
      </w:r>
    </w:p>
    <w:p w:rsidR="008C00F2" w:rsidRPr="00C15C1D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15</w:t>
      </w:r>
      <w:r w:rsidRPr="008D53BE">
        <w:rPr>
          <w:rFonts w:ascii="Times New Roman" w:hAnsi="Times New Roman"/>
          <w:sz w:val="28"/>
          <w:szCs w:val="28"/>
        </w:rPr>
        <w:t>. Фортепианный ст</w:t>
      </w:r>
      <w:r>
        <w:rPr>
          <w:rFonts w:ascii="Times New Roman" w:hAnsi="Times New Roman"/>
          <w:sz w:val="28"/>
          <w:szCs w:val="28"/>
        </w:rPr>
        <w:t>иль композитора «Могучей кучки»</w:t>
      </w:r>
      <w:r w:rsidRPr="008D53BE">
        <w:rPr>
          <w:rFonts w:ascii="Times New Roman" w:hAnsi="Times New Roman"/>
          <w:sz w:val="28"/>
          <w:szCs w:val="28"/>
        </w:rPr>
        <w:t xml:space="preserve">: М. Мусоргский, М. Балакирев М. Мусоргский. </w:t>
      </w:r>
    </w:p>
    <w:p w:rsidR="008C00F2" w:rsidRPr="00C15C1D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16</w:t>
      </w:r>
      <w:r w:rsidRPr="008D53BE">
        <w:rPr>
          <w:rFonts w:ascii="Times New Roman" w:hAnsi="Times New Roman"/>
          <w:sz w:val="28"/>
          <w:szCs w:val="28"/>
        </w:rPr>
        <w:t xml:space="preserve">. Фортепианный стиль П. Чайковского. Выдающиеся исполнители фортепианной музыки П. Чайковского. </w:t>
      </w:r>
    </w:p>
    <w:p w:rsidR="008C00F2" w:rsidRPr="00C15C1D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17</w:t>
      </w:r>
      <w:r w:rsidRPr="008D53BE">
        <w:rPr>
          <w:rFonts w:ascii="Times New Roman" w:hAnsi="Times New Roman"/>
          <w:sz w:val="28"/>
          <w:szCs w:val="28"/>
        </w:rPr>
        <w:t xml:space="preserve">. Фортепианный стиль С. Рахманинова. Пианистическое искусство С. Рахманинова. </w:t>
      </w:r>
    </w:p>
    <w:p w:rsidR="008C00F2" w:rsidRPr="00C15C1D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18</w:t>
      </w:r>
      <w:r w:rsidRPr="008D53BE">
        <w:rPr>
          <w:rFonts w:ascii="Times New Roman" w:hAnsi="Times New Roman"/>
          <w:sz w:val="28"/>
          <w:szCs w:val="28"/>
        </w:rPr>
        <w:t xml:space="preserve">. Фортепианный стиль А. Скрябина. </w:t>
      </w:r>
    </w:p>
    <w:p w:rsidR="008C00F2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  <w:r w:rsidRPr="008D53BE">
        <w:rPr>
          <w:rFonts w:ascii="Times New Roman" w:hAnsi="Times New Roman"/>
          <w:sz w:val="28"/>
          <w:szCs w:val="28"/>
        </w:rPr>
        <w:t xml:space="preserve">. Педагогические школы Петербургской и Московской консерватории конца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8D53BE">
        <w:rPr>
          <w:rFonts w:ascii="Times New Roman" w:hAnsi="Times New Roman"/>
          <w:sz w:val="28"/>
          <w:szCs w:val="28"/>
        </w:rPr>
        <w:t xml:space="preserve"> – начала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8D53BE">
        <w:rPr>
          <w:rFonts w:ascii="Times New Roman" w:hAnsi="Times New Roman"/>
          <w:sz w:val="28"/>
          <w:szCs w:val="28"/>
        </w:rPr>
        <w:t xml:space="preserve"> века. </w:t>
      </w:r>
    </w:p>
    <w:p w:rsidR="008C00F2" w:rsidRPr="00C15C1D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19</w:t>
      </w:r>
      <w:r w:rsidRPr="008D53BE">
        <w:rPr>
          <w:rFonts w:ascii="Times New Roman" w:hAnsi="Times New Roman"/>
          <w:sz w:val="28"/>
          <w:szCs w:val="28"/>
        </w:rPr>
        <w:t xml:space="preserve">. Педагогические принципы Т. Лешетицкого и А. Есиповой. </w:t>
      </w:r>
      <w:r w:rsidRPr="00C15C1D">
        <w:rPr>
          <w:rFonts w:ascii="Times New Roman" w:hAnsi="Times New Roman"/>
          <w:sz w:val="28"/>
          <w:szCs w:val="28"/>
        </w:rPr>
        <w:t xml:space="preserve"> </w:t>
      </w:r>
    </w:p>
    <w:p w:rsidR="008C00F2" w:rsidRPr="00C15C1D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20</w:t>
      </w:r>
      <w:r w:rsidRPr="008D53BE">
        <w:rPr>
          <w:rFonts w:ascii="Times New Roman" w:hAnsi="Times New Roman"/>
          <w:sz w:val="28"/>
          <w:szCs w:val="28"/>
        </w:rPr>
        <w:t xml:space="preserve">. Педагогические принципы В. Сафонова. </w:t>
      </w:r>
    </w:p>
    <w:p w:rsidR="008C00F2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Pr="008D53BE">
        <w:rPr>
          <w:rFonts w:ascii="Times New Roman" w:hAnsi="Times New Roman"/>
          <w:sz w:val="28"/>
          <w:szCs w:val="28"/>
        </w:rPr>
        <w:t xml:space="preserve">. Исполнительское искусство конца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8D53BE">
        <w:rPr>
          <w:rFonts w:ascii="Times New Roman" w:hAnsi="Times New Roman"/>
          <w:sz w:val="28"/>
          <w:szCs w:val="28"/>
        </w:rPr>
        <w:t xml:space="preserve"> – начала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8D53BE">
        <w:rPr>
          <w:rFonts w:ascii="Times New Roman" w:hAnsi="Times New Roman"/>
          <w:sz w:val="28"/>
          <w:szCs w:val="28"/>
        </w:rPr>
        <w:t xml:space="preserve"> века. </w:t>
      </w:r>
    </w:p>
    <w:p w:rsidR="008C00F2" w:rsidRPr="00C15C1D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21.</w:t>
      </w:r>
      <w:r w:rsidRPr="008D53BE">
        <w:rPr>
          <w:rFonts w:ascii="Times New Roman" w:hAnsi="Times New Roman"/>
          <w:sz w:val="28"/>
          <w:szCs w:val="28"/>
        </w:rPr>
        <w:t xml:space="preserve"> Искусство Ф. Бузони (1866-1924)</w:t>
      </w:r>
      <w:r>
        <w:rPr>
          <w:rFonts w:ascii="Times New Roman" w:hAnsi="Times New Roman"/>
          <w:sz w:val="28"/>
          <w:szCs w:val="28"/>
        </w:rPr>
        <w:t>.</w:t>
      </w:r>
      <w:r w:rsidRPr="008D53BE">
        <w:rPr>
          <w:rFonts w:ascii="Times New Roman" w:hAnsi="Times New Roman"/>
          <w:sz w:val="28"/>
          <w:szCs w:val="28"/>
        </w:rPr>
        <w:t xml:space="preserve"> </w:t>
      </w:r>
    </w:p>
    <w:p w:rsidR="008C00F2" w:rsidRPr="00C15C1D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22</w:t>
      </w:r>
      <w:r w:rsidRPr="008D53BE">
        <w:rPr>
          <w:rFonts w:ascii="Times New Roman" w:hAnsi="Times New Roman"/>
          <w:sz w:val="28"/>
          <w:szCs w:val="28"/>
        </w:rPr>
        <w:t xml:space="preserve">. Исполнительское искусство И. Гофмана и А. Шнабеля. </w:t>
      </w:r>
    </w:p>
    <w:p w:rsidR="008C00F2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Pr="008D53BE">
        <w:rPr>
          <w:rFonts w:ascii="Times New Roman" w:hAnsi="Times New Roman"/>
          <w:sz w:val="28"/>
          <w:szCs w:val="28"/>
        </w:rPr>
        <w:t xml:space="preserve">. Фортепианная музыка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8D53BE">
        <w:rPr>
          <w:rFonts w:ascii="Times New Roman" w:hAnsi="Times New Roman"/>
          <w:sz w:val="28"/>
          <w:szCs w:val="28"/>
        </w:rPr>
        <w:t xml:space="preserve"> века. </w:t>
      </w:r>
    </w:p>
    <w:p w:rsidR="008C00F2" w:rsidRPr="00C15C1D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23</w:t>
      </w:r>
      <w:r w:rsidRPr="008D53BE">
        <w:rPr>
          <w:rFonts w:ascii="Times New Roman" w:hAnsi="Times New Roman"/>
          <w:sz w:val="28"/>
          <w:szCs w:val="28"/>
        </w:rPr>
        <w:t xml:space="preserve">. Фортепианный стиль С. Прокофьева. Исполнительское искусство С. Прокофьева. </w:t>
      </w:r>
    </w:p>
    <w:p w:rsidR="008C00F2" w:rsidRPr="00C15C1D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24</w:t>
      </w:r>
      <w:r w:rsidRPr="008D53BE">
        <w:rPr>
          <w:rFonts w:ascii="Times New Roman" w:hAnsi="Times New Roman"/>
          <w:sz w:val="28"/>
          <w:szCs w:val="28"/>
        </w:rPr>
        <w:t xml:space="preserve">. Цикл Д. Шостаковича «24 прелюдии и фуги». </w:t>
      </w:r>
    </w:p>
    <w:p w:rsidR="008C00F2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</w:t>
      </w:r>
      <w:r w:rsidRPr="008D53BE">
        <w:rPr>
          <w:rFonts w:ascii="Times New Roman" w:hAnsi="Times New Roman"/>
          <w:sz w:val="28"/>
          <w:szCs w:val="28"/>
        </w:rPr>
        <w:t xml:space="preserve">. Педагогические школы Московской и Ленинградской консерватории. </w:t>
      </w:r>
    </w:p>
    <w:p w:rsidR="008C00F2" w:rsidRPr="00C15C1D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15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 25</w:t>
      </w:r>
      <w:r w:rsidRPr="008D53BE">
        <w:rPr>
          <w:rFonts w:ascii="Times New Roman" w:hAnsi="Times New Roman"/>
          <w:sz w:val="28"/>
          <w:szCs w:val="28"/>
        </w:rPr>
        <w:t xml:space="preserve">. Педагогические и исполнительские принципы К.Н. Игумнова. Выдающиеся ученики К.Н. Игумнова. </w:t>
      </w:r>
    </w:p>
    <w:p w:rsidR="008C00F2" w:rsidRPr="00C15C1D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26</w:t>
      </w:r>
      <w:r w:rsidRPr="008D53BE">
        <w:rPr>
          <w:rFonts w:ascii="Times New Roman" w:hAnsi="Times New Roman"/>
          <w:sz w:val="28"/>
          <w:szCs w:val="28"/>
        </w:rPr>
        <w:t xml:space="preserve">. А.Б. Гольденвейзер. Педагогические принципы. </w:t>
      </w:r>
    </w:p>
    <w:p w:rsidR="008C00F2" w:rsidRPr="00C15C1D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27</w:t>
      </w:r>
      <w:r w:rsidRPr="008D53BE">
        <w:rPr>
          <w:rFonts w:ascii="Times New Roman" w:hAnsi="Times New Roman"/>
          <w:sz w:val="28"/>
          <w:szCs w:val="28"/>
        </w:rPr>
        <w:t xml:space="preserve">. Исполнительские и педагогические принципы Г.Г. Нейгауза. Выдающиеся ученики Г.Г. Нейгауза. </w:t>
      </w:r>
    </w:p>
    <w:p w:rsidR="008C00F2" w:rsidRPr="00C15C1D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28</w:t>
      </w:r>
      <w:r w:rsidRPr="008D53BE">
        <w:rPr>
          <w:rFonts w:ascii="Times New Roman" w:hAnsi="Times New Roman"/>
          <w:sz w:val="28"/>
          <w:szCs w:val="28"/>
        </w:rPr>
        <w:t xml:space="preserve">. Педагогические принципы Л.В. Николаева. </w:t>
      </w:r>
    </w:p>
    <w:p w:rsidR="008C00F2" w:rsidRPr="00C15C1D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8</w:t>
      </w:r>
      <w:r w:rsidRPr="008D53BE">
        <w:rPr>
          <w:rFonts w:ascii="Times New Roman" w:hAnsi="Times New Roman"/>
          <w:sz w:val="28"/>
          <w:szCs w:val="28"/>
        </w:rPr>
        <w:t xml:space="preserve">. Великие пианисты XX века. </w:t>
      </w:r>
    </w:p>
    <w:p w:rsidR="008C00F2" w:rsidRPr="00C15C1D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29</w:t>
      </w:r>
      <w:r w:rsidRPr="008D53BE">
        <w:rPr>
          <w:rFonts w:ascii="Times New Roman" w:hAnsi="Times New Roman"/>
          <w:sz w:val="28"/>
          <w:szCs w:val="28"/>
        </w:rPr>
        <w:t xml:space="preserve">. Исполнительское искусство Арт. Рубинштейна и В. Горовица. </w:t>
      </w:r>
    </w:p>
    <w:p w:rsidR="008C00F2" w:rsidRPr="00C15C1D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30</w:t>
      </w:r>
      <w:r w:rsidRPr="008D53BE">
        <w:rPr>
          <w:rFonts w:ascii="Times New Roman" w:hAnsi="Times New Roman"/>
          <w:sz w:val="28"/>
          <w:szCs w:val="28"/>
        </w:rPr>
        <w:t xml:space="preserve">. Исполнительское искусство М. Юдиной и В. Софроницкого. </w:t>
      </w:r>
    </w:p>
    <w:p w:rsidR="008C00F2" w:rsidRPr="00C15C1D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31</w:t>
      </w:r>
      <w:r w:rsidRPr="008D53BE">
        <w:rPr>
          <w:rFonts w:ascii="Times New Roman" w:hAnsi="Times New Roman"/>
          <w:sz w:val="28"/>
          <w:szCs w:val="28"/>
        </w:rPr>
        <w:t>. Исполнительское искусство С. Рихтера и Э. Г</w:t>
      </w:r>
      <w:r>
        <w:rPr>
          <w:rFonts w:ascii="Times New Roman" w:hAnsi="Times New Roman"/>
          <w:sz w:val="28"/>
          <w:szCs w:val="28"/>
        </w:rPr>
        <w:t xml:space="preserve">игельса. </w:t>
      </w:r>
    </w:p>
    <w:p w:rsidR="008C00F2" w:rsidRPr="00C15C1D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8D53BE">
        <w:rPr>
          <w:rFonts w:ascii="Times New Roman" w:hAnsi="Times New Roman"/>
          <w:sz w:val="28"/>
          <w:szCs w:val="28"/>
        </w:rPr>
        <w:t>Тема 3</w:t>
      </w:r>
      <w:r>
        <w:rPr>
          <w:rFonts w:ascii="Times New Roman" w:hAnsi="Times New Roman"/>
          <w:sz w:val="28"/>
          <w:szCs w:val="28"/>
        </w:rPr>
        <w:t>2</w:t>
      </w:r>
      <w:r w:rsidRPr="008D53BE">
        <w:rPr>
          <w:rFonts w:ascii="Times New Roman" w:hAnsi="Times New Roman"/>
          <w:sz w:val="28"/>
          <w:szCs w:val="28"/>
        </w:rPr>
        <w:t xml:space="preserve">. Исполнительское искусство А. Бенедетти Микеланджели и Г. Гульда. </w:t>
      </w:r>
    </w:p>
    <w:p w:rsidR="008C00F2" w:rsidRPr="00C15C1D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9</w:t>
      </w:r>
      <w:r w:rsidRPr="008D53BE">
        <w:rPr>
          <w:rFonts w:ascii="Times New Roman" w:hAnsi="Times New Roman"/>
          <w:sz w:val="28"/>
          <w:szCs w:val="28"/>
        </w:rPr>
        <w:t xml:space="preserve">. Исполнительское искусство конца ХХ – начала XXI века. </w:t>
      </w:r>
    </w:p>
    <w:p w:rsidR="008C00F2" w:rsidRPr="00C15C1D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33</w:t>
      </w:r>
      <w:r w:rsidRPr="008D53BE">
        <w:rPr>
          <w:rFonts w:ascii="Times New Roman" w:hAnsi="Times New Roman"/>
          <w:sz w:val="28"/>
          <w:szCs w:val="28"/>
        </w:rPr>
        <w:t xml:space="preserve">. Исполнительское искусство Г. Соколова, М. Плетнева, Е. Кисина. Г. Соколов. </w:t>
      </w:r>
    </w:p>
    <w:p w:rsidR="008C00F2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10</w:t>
      </w:r>
      <w:r w:rsidRPr="008D53BE">
        <w:rPr>
          <w:rFonts w:ascii="Times New Roman" w:hAnsi="Times New Roman"/>
          <w:sz w:val="28"/>
          <w:szCs w:val="28"/>
        </w:rPr>
        <w:t xml:space="preserve">. Психология исполнительской деятельности. </w:t>
      </w:r>
    </w:p>
    <w:p w:rsidR="008C00F2" w:rsidRDefault="008C00F2" w:rsidP="008E0ED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34</w:t>
      </w:r>
      <w:r w:rsidRPr="008D53BE">
        <w:rPr>
          <w:rFonts w:ascii="Times New Roman" w:hAnsi="Times New Roman"/>
          <w:sz w:val="28"/>
          <w:szCs w:val="28"/>
        </w:rPr>
        <w:t xml:space="preserve">. Психологические особенности деятельности пианиста-исполнителя. </w:t>
      </w:r>
    </w:p>
    <w:p w:rsidR="008C00F2" w:rsidRPr="005F6FEB" w:rsidRDefault="008C00F2" w:rsidP="008769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6FEB">
        <w:rPr>
          <w:rFonts w:ascii="Times New Roman" w:hAnsi="Times New Roman"/>
          <w:b/>
          <w:bCs/>
          <w:sz w:val="28"/>
          <w:szCs w:val="28"/>
        </w:rPr>
        <w:t>Контрольные вопросы по темам.</w:t>
      </w:r>
    </w:p>
    <w:p w:rsidR="008C00F2" w:rsidRPr="005F6FEB" w:rsidRDefault="008C00F2" w:rsidP="00876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1семестр</w:t>
      </w:r>
    </w:p>
    <w:p w:rsidR="008C00F2" w:rsidRDefault="008C00F2" w:rsidP="0087692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D53BE">
        <w:rPr>
          <w:rFonts w:ascii="Times New Roman" w:hAnsi="Times New Roman"/>
          <w:sz w:val="28"/>
          <w:szCs w:val="28"/>
        </w:rPr>
        <w:t>Формирование клавирного искусства.</w:t>
      </w:r>
    </w:p>
    <w:p w:rsidR="008C00F2" w:rsidRDefault="008C00F2" w:rsidP="0087692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D53BE">
        <w:rPr>
          <w:rFonts w:ascii="Times New Roman" w:hAnsi="Times New Roman"/>
          <w:sz w:val="28"/>
          <w:szCs w:val="28"/>
        </w:rPr>
        <w:t>Клавирные школы первой половины 18 века. Французская клавесинная школа.</w:t>
      </w:r>
    </w:p>
    <w:p w:rsidR="008C00F2" w:rsidRDefault="008C00F2" w:rsidP="0087692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D53BE">
        <w:rPr>
          <w:rFonts w:ascii="Times New Roman" w:hAnsi="Times New Roman"/>
          <w:sz w:val="28"/>
          <w:szCs w:val="28"/>
        </w:rPr>
        <w:t>Клавирное искусство И.С. Баха Интерпретаторы Баха.</w:t>
      </w:r>
    </w:p>
    <w:p w:rsidR="008C00F2" w:rsidRDefault="008C00F2" w:rsidP="0087692B">
      <w:pPr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8D53BE">
        <w:rPr>
          <w:rFonts w:ascii="Times New Roman" w:hAnsi="Times New Roman"/>
          <w:sz w:val="28"/>
          <w:szCs w:val="28"/>
        </w:rPr>
        <w:t>Фортепианный стиль В.А. Моцарта. И</w:t>
      </w:r>
      <w:r>
        <w:rPr>
          <w:rFonts w:ascii="Times New Roman" w:hAnsi="Times New Roman"/>
          <w:sz w:val="28"/>
          <w:szCs w:val="28"/>
        </w:rPr>
        <w:t>нтерпретаторы В.А.Моцарта.</w:t>
      </w:r>
    </w:p>
    <w:p w:rsidR="008C00F2" w:rsidRDefault="008C00F2" w:rsidP="0087692B">
      <w:pPr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53BE">
        <w:rPr>
          <w:rFonts w:ascii="Times New Roman" w:hAnsi="Times New Roman"/>
          <w:sz w:val="28"/>
          <w:szCs w:val="28"/>
        </w:rPr>
        <w:t xml:space="preserve">Фортепианный стиль Л. Бетховена. Интерпретаторы Бетховена. </w:t>
      </w:r>
    </w:p>
    <w:p w:rsidR="008C00F2" w:rsidRDefault="008C00F2" w:rsidP="0087692B">
      <w:pPr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8D53BE">
        <w:rPr>
          <w:rFonts w:ascii="Times New Roman" w:hAnsi="Times New Roman"/>
          <w:sz w:val="28"/>
          <w:szCs w:val="28"/>
        </w:rPr>
        <w:t xml:space="preserve">Фортепианный стиль Р. Шумана. </w:t>
      </w:r>
      <w:r>
        <w:rPr>
          <w:rFonts w:ascii="Times New Roman" w:hAnsi="Times New Roman"/>
          <w:sz w:val="28"/>
          <w:szCs w:val="28"/>
        </w:rPr>
        <w:t>И</w:t>
      </w:r>
      <w:r w:rsidRPr="008D53BE">
        <w:rPr>
          <w:rFonts w:ascii="Times New Roman" w:hAnsi="Times New Roman"/>
          <w:sz w:val="28"/>
          <w:szCs w:val="28"/>
        </w:rPr>
        <w:t xml:space="preserve">нтерпретаторы музыки Р. Шумана. </w:t>
      </w:r>
    </w:p>
    <w:p w:rsidR="008C00F2" w:rsidRDefault="008C00F2" w:rsidP="0087692B">
      <w:pPr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8D53BE">
        <w:rPr>
          <w:rFonts w:ascii="Times New Roman" w:hAnsi="Times New Roman"/>
          <w:sz w:val="28"/>
          <w:szCs w:val="28"/>
        </w:rPr>
        <w:t xml:space="preserve">Фортепианный стиль Ф.Шопена. </w:t>
      </w:r>
      <w:r>
        <w:rPr>
          <w:rFonts w:ascii="Times New Roman" w:hAnsi="Times New Roman"/>
          <w:sz w:val="28"/>
          <w:szCs w:val="28"/>
        </w:rPr>
        <w:t>И</w:t>
      </w:r>
      <w:r w:rsidRPr="008D53BE">
        <w:rPr>
          <w:rFonts w:ascii="Times New Roman" w:hAnsi="Times New Roman"/>
          <w:sz w:val="28"/>
          <w:szCs w:val="28"/>
        </w:rPr>
        <w:t xml:space="preserve">нтерпретаторы музыки Ф.Шопена. </w:t>
      </w:r>
    </w:p>
    <w:p w:rsidR="008C00F2" w:rsidRDefault="008C00F2" w:rsidP="0087692B">
      <w:pPr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8D53BE">
        <w:rPr>
          <w:rFonts w:ascii="Times New Roman" w:hAnsi="Times New Roman"/>
          <w:sz w:val="28"/>
          <w:szCs w:val="28"/>
        </w:rPr>
        <w:t xml:space="preserve">Фортепианный стиль Ф.Листа. </w:t>
      </w:r>
      <w:r>
        <w:rPr>
          <w:rFonts w:ascii="Times New Roman" w:hAnsi="Times New Roman"/>
          <w:sz w:val="28"/>
          <w:szCs w:val="28"/>
        </w:rPr>
        <w:t>И</w:t>
      </w:r>
      <w:r w:rsidRPr="008D53BE">
        <w:rPr>
          <w:rFonts w:ascii="Times New Roman" w:hAnsi="Times New Roman"/>
          <w:sz w:val="28"/>
          <w:szCs w:val="28"/>
        </w:rPr>
        <w:t xml:space="preserve">нтерпретаторы музыки Ф.Листа. </w:t>
      </w:r>
    </w:p>
    <w:p w:rsidR="008C00F2" w:rsidRPr="0087692B" w:rsidRDefault="008C00F2" w:rsidP="0087692B">
      <w:pPr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8D53BE">
        <w:rPr>
          <w:rFonts w:ascii="Times New Roman" w:hAnsi="Times New Roman"/>
          <w:sz w:val="28"/>
          <w:szCs w:val="28"/>
        </w:rPr>
        <w:t>Фортепианная музыка К. Дебюсси и М. Ра</w:t>
      </w:r>
      <w:r>
        <w:rPr>
          <w:rFonts w:ascii="Times New Roman" w:hAnsi="Times New Roman"/>
          <w:sz w:val="28"/>
          <w:szCs w:val="28"/>
        </w:rPr>
        <w:t>в</w:t>
      </w:r>
      <w:r w:rsidRPr="008D53BE">
        <w:rPr>
          <w:rFonts w:ascii="Times New Roman" w:hAnsi="Times New Roman"/>
          <w:sz w:val="28"/>
          <w:szCs w:val="28"/>
        </w:rPr>
        <w:t xml:space="preserve">еля. </w:t>
      </w:r>
      <w:r>
        <w:rPr>
          <w:rFonts w:ascii="Times New Roman" w:hAnsi="Times New Roman"/>
          <w:sz w:val="28"/>
          <w:szCs w:val="28"/>
        </w:rPr>
        <w:t>И</w:t>
      </w:r>
      <w:r w:rsidRPr="008D53BE">
        <w:rPr>
          <w:rFonts w:ascii="Times New Roman" w:hAnsi="Times New Roman"/>
          <w:sz w:val="28"/>
          <w:szCs w:val="28"/>
        </w:rPr>
        <w:t xml:space="preserve">нтерпретаторы музыки французских импрессионистов. </w:t>
      </w:r>
    </w:p>
    <w:p w:rsidR="008C00F2" w:rsidRDefault="008C00F2" w:rsidP="0087692B">
      <w:pPr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53BE">
        <w:rPr>
          <w:rFonts w:ascii="Times New Roman" w:hAnsi="Times New Roman"/>
          <w:sz w:val="28"/>
          <w:szCs w:val="28"/>
        </w:rPr>
        <w:t>Возникновение фортепианного искусства в России. Деятельность А. и Н. Рубинштейнов.</w:t>
      </w:r>
    </w:p>
    <w:p w:rsidR="008C00F2" w:rsidRPr="00C15C1D" w:rsidRDefault="008C00F2" w:rsidP="0087692B">
      <w:pPr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8D53BE">
        <w:rPr>
          <w:rFonts w:ascii="Times New Roman" w:hAnsi="Times New Roman"/>
          <w:sz w:val="28"/>
          <w:szCs w:val="28"/>
        </w:rPr>
        <w:t>Фортепианный ст</w:t>
      </w:r>
      <w:r>
        <w:rPr>
          <w:rFonts w:ascii="Times New Roman" w:hAnsi="Times New Roman"/>
          <w:sz w:val="28"/>
          <w:szCs w:val="28"/>
        </w:rPr>
        <w:t>иль композитора «Могучей кучки»</w:t>
      </w:r>
      <w:r w:rsidRPr="008D53BE">
        <w:rPr>
          <w:rFonts w:ascii="Times New Roman" w:hAnsi="Times New Roman"/>
          <w:sz w:val="28"/>
          <w:szCs w:val="28"/>
        </w:rPr>
        <w:t xml:space="preserve">: М. Мусоргский, М. Балакирев М. Мусоргский. </w:t>
      </w:r>
    </w:p>
    <w:p w:rsidR="008C00F2" w:rsidRDefault="008C00F2" w:rsidP="0087692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53BE">
        <w:rPr>
          <w:rFonts w:ascii="Times New Roman" w:hAnsi="Times New Roman"/>
          <w:sz w:val="28"/>
          <w:szCs w:val="28"/>
        </w:rPr>
        <w:t xml:space="preserve">Фортепианный стиль П. Чайковского. </w:t>
      </w:r>
      <w:r>
        <w:rPr>
          <w:rFonts w:ascii="Times New Roman" w:hAnsi="Times New Roman"/>
          <w:sz w:val="28"/>
          <w:szCs w:val="28"/>
        </w:rPr>
        <w:t>И</w:t>
      </w:r>
      <w:r w:rsidRPr="008D53BE">
        <w:rPr>
          <w:rFonts w:ascii="Times New Roman" w:hAnsi="Times New Roman"/>
          <w:sz w:val="28"/>
          <w:szCs w:val="28"/>
        </w:rPr>
        <w:t>сполнители фортепианной музыки П. Чайковского.</w:t>
      </w:r>
    </w:p>
    <w:p w:rsidR="008C00F2" w:rsidRPr="00C15C1D" w:rsidRDefault="008C00F2" w:rsidP="0087692B">
      <w:pPr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53BE">
        <w:rPr>
          <w:rFonts w:ascii="Times New Roman" w:hAnsi="Times New Roman"/>
          <w:sz w:val="28"/>
          <w:szCs w:val="28"/>
        </w:rPr>
        <w:t xml:space="preserve">Фортепианный стиль С. Рахманинова. Пианистическое искусство С. Рахманинова. </w:t>
      </w:r>
    </w:p>
    <w:p w:rsidR="008C00F2" w:rsidRPr="00C15C1D" w:rsidRDefault="008C00F2" w:rsidP="0087692B">
      <w:pPr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53BE">
        <w:rPr>
          <w:rFonts w:ascii="Times New Roman" w:hAnsi="Times New Roman"/>
          <w:sz w:val="28"/>
          <w:szCs w:val="28"/>
        </w:rPr>
        <w:t xml:space="preserve">Фортепианный стиль А. Скрябина. </w:t>
      </w:r>
    </w:p>
    <w:p w:rsidR="008C00F2" w:rsidRDefault="008C00F2" w:rsidP="0087692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53BE">
        <w:rPr>
          <w:rFonts w:ascii="Times New Roman" w:hAnsi="Times New Roman"/>
          <w:sz w:val="28"/>
          <w:szCs w:val="28"/>
        </w:rPr>
        <w:t xml:space="preserve">Педагогические принципы Т. Лешетицкого и А. Есиповой. </w:t>
      </w:r>
      <w:r w:rsidRPr="00C15C1D">
        <w:rPr>
          <w:rFonts w:ascii="Times New Roman" w:hAnsi="Times New Roman"/>
          <w:sz w:val="28"/>
          <w:szCs w:val="28"/>
        </w:rPr>
        <w:t xml:space="preserve"> </w:t>
      </w:r>
    </w:p>
    <w:p w:rsidR="008C00F2" w:rsidRDefault="008C00F2" w:rsidP="0087692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D53BE">
        <w:rPr>
          <w:rFonts w:ascii="Times New Roman" w:hAnsi="Times New Roman"/>
          <w:sz w:val="28"/>
          <w:szCs w:val="28"/>
        </w:rPr>
        <w:t>Педагогические принципы В. Сафонова.</w:t>
      </w:r>
    </w:p>
    <w:p w:rsidR="008C00F2" w:rsidRDefault="008C00F2" w:rsidP="0087692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87692B">
        <w:rPr>
          <w:rFonts w:ascii="Times New Roman" w:hAnsi="Times New Roman"/>
          <w:sz w:val="28"/>
          <w:szCs w:val="28"/>
        </w:rPr>
        <w:t>2 семестр</w:t>
      </w:r>
    </w:p>
    <w:p w:rsidR="008C00F2" w:rsidRDefault="008C00F2" w:rsidP="0087692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D53BE">
        <w:rPr>
          <w:rFonts w:ascii="Times New Roman" w:hAnsi="Times New Roman"/>
          <w:sz w:val="28"/>
          <w:szCs w:val="28"/>
        </w:rPr>
        <w:t>Искусство Ф. Бузони</w:t>
      </w:r>
    </w:p>
    <w:p w:rsidR="008C00F2" w:rsidRPr="00C15C1D" w:rsidRDefault="008C00F2" w:rsidP="0087692B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8D53BE">
        <w:rPr>
          <w:rFonts w:ascii="Times New Roman" w:hAnsi="Times New Roman"/>
          <w:sz w:val="28"/>
          <w:szCs w:val="28"/>
        </w:rPr>
        <w:t xml:space="preserve">Исполнительское искусство И. Гофмана и А. Шнабеля. </w:t>
      </w:r>
    </w:p>
    <w:p w:rsidR="008C00F2" w:rsidRPr="00C15C1D" w:rsidRDefault="008C00F2" w:rsidP="0087692B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8D53BE">
        <w:rPr>
          <w:rFonts w:ascii="Times New Roman" w:hAnsi="Times New Roman"/>
          <w:sz w:val="28"/>
          <w:szCs w:val="28"/>
        </w:rPr>
        <w:t xml:space="preserve">Фортепианный стиль С. Прокофьева. Исполнительское искусство С. Прокофьева. </w:t>
      </w:r>
    </w:p>
    <w:p w:rsidR="008C00F2" w:rsidRPr="00C15C1D" w:rsidRDefault="008C00F2" w:rsidP="0087692B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8D53BE">
        <w:rPr>
          <w:rFonts w:ascii="Times New Roman" w:hAnsi="Times New Roman"/>
          <w:sz w:val="28"/>
          <w:szCs w:val="28"/>
        </w:rPr>
        <w:t xml:space="preserve">Цикл Д. Шостаковича «24 прелюдии и фуги». </w:t>
      </w:r>
    </w:p>
    <w:p w:rsidR="008C00F2" w:rsidRDefault="008C00F2" w:rsidP="0087692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D53BE">
        <w:rPr>
          <w:rFonts w:ascii="Times New Roman" w:hAnsi="Times New Roman"/>
          <w:sz w:val="28"/>
          <w:szCs w:val="28"/>
        </w:rPr>
        <w:t>Педагогические и исполнительские принципы К.Н. Игумнова. Выдающиеся ученики К.Н. Игумнова.</w:t>
      </w:r>
    </w:p>
    <w:p w:rsidR="008C00F2" w:rsidRDefault="008C00F2" w:rsidP="0087692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D53BE">
        <w:rPr>
          <w:rFonts w:ascii="Times New Roman" w:hAnsi="Times New Roman"/>
          <w:sz w:val="28"/>
          <w:szCs w:val="28"/>
        </w:rPr>
        <w:t>А.Б. Гольденвейзер. Педагогические принципы.</w:t>
      </w:r>
    </w:p>
    <w:p w:rsidR="008C00F2" w:rsidRDefault="008C00F2" w:rsidP="0087692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D53BE">
        <w:rPr>
          <w:rFonts w:ascii="Times New Roman" w:hAnsi="Times New Roman"/>
          <w:sz w:val="28"/>
          <w:szCs w:val="28"/>
        </w:rPr>
        <w:t>Исполнительские и педагогические принципы Г.Г. Нейгауза. Выдающиеся ученики Г.Г. Нейгауза.</w:t>
      </w:r>
    </w:p>
    <w:p w:rsidR="008C00F2" w:rsidRDefault="008C00F2" w:rsidP="0087692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D53BE">
        <w:rPr>
          <w:rFonts w:ascii="Times New Roman" w:hAnsi="Times New Roman"/>
          <w:sz w:val="28"/>
          <w:szCs w:val="28"/>
        </w:rPr>
        <w:t>Педагогические принципы Л.В. Николаева.</w:t>
      </w:r>
    </w:p>
    <w:p w:rsidR="008C00F2" w:rsidRDefault="008C00F2" w:rsidP="0087692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D53BE">
        <w:rPr>
          <w:rFonts w:ascii="Times New Roman" w:hAnsi="Times New Roman"/>
          <w:sz w:val="28"/>
          <w:szCs w:val="28"/>
        </w:rPr>
        <w:t>Исполнительское искусство Арт. Рубинштейна и В. Горовица.</w:t>
      </w:r>
    </w:p>
    <w:p w:rsidR="008C00F2" w:rsidRPr="00C15C1D" w:rsidRDefault="008C00F2" w:rsidP="0087692B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53BE">
        <w:rPr>
          <w:rFonts w:ascii="Times New Roman" w:hAnsi="Times New Roman"/>
          <w:sz w:val="28"/>
          <w:szCs w:val="28"/>
        </w:rPr>
        <w:t xml:space="preserve">Исполнительское искусство М. Юдиной и В. Софроницкого. </w:t>
      </w:r>
    </w:p>
    <w:p w:rsidR="008C00F2" w:rsidRPr="00C15C1D" w:rsidRDefault="008C00F2" w:rsidP="0087692B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53BE">
        <w:rPr>
          <w:rFonts w:ascii="Times New Roman" w:hAnsi="Times New Roman"/>
          <w:sz w:val="28"/>
          <w:szCs w:val="28"/>
        </w:rPr>
        <w:t>Исполнительское искусство С. Рихтера и Э. Г</w:t>
      </w:r>
      <w:r>
        <w:rPr>
          <w:rFonts w:ascii="Times New Roman" w:hAnsi="Times New Roman"/>
          <w:sz w:val="28"/>
          <w:szCs w:val="28"/>
        </w:rPr>
        <w:t xml:space="preserve">игельса. </w:t>
      </w:r>
    </w:p>
    <w:p w:rsidR="008C00F2" w:rsidRPr="00C15C1D" w:rsidRDefault="008C00F2" w:rsidP="0087692B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53BE">
        <w:rPr>
          <w:rFonts w:ascii="Times New Roman" w:hAnsi="Times New Roman"/>
          <w:sz w:val="28"/>
          <w:szCs w:val="28"/>
        </w:rPr>
        <w:t xml:space="preserve">Исполнительское искусство А. Бенедетти Микеланджели и Г. Гульда. </w:t>
      </w:r>
    </w:p>
    <w:p w:rsidR="008C00F2" w:rsidRPr="00C15C1D" w:rsidRDefault="008C00F2" w:rsidP="0087692B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53BE">
        <w:rPr>
          <w:rFonts w:ascii="Times New Roman" w:hAnsi="Times New Roman"/>
          <w:sz w:val="28"/>
          <w:szCs w:val="28"/>
        </w:rPr>
        <w:t xml:space="preserve">Исполнительское искусство Г. Соколова, М. Плетнева, Е. Кисина. Г. Соколов. </w:t>
      </w:r>
    </w:p>
    <w:p w:rsidR="008C00F2" w:rsidRPr="0087692B" w:rsidRDefault="008C00F2" w:rsidP="0087692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53BE">
        <w:rPr>
          <w:rFonts w:ascii="Times New Roman" w:hAnsi="Times New Roman"/>
          <w:sz w:val="28"/>
          <w:szCs w:val="28"/>
        </w:rPr>
        <w:t>Психологические особенности деятельности пианиста-исполнителя.</w:t>
      </w:r>
    </w:p>
    <w:p w:rsidR="008C00F2" w:rsidRPr="00A43501" w:rsidRDefault="008C00F2" w:rsidP="008769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43501">
        <w:rPr>
          <w:rFonts w:ascii="Times New Roman" w:hAnsi="Times New Roman"/>
          <w:b/>
          <w:sz w:val="28"/>
          <w:szCs w:val="28"/>
        </w:rPr>
        <w:t>. Методические рекомендации преподавателям.</w:t>
      </w:r>
    </w:p>
    <w:p w:rsidR="008C00F2" w:rsidRPr="005F6FEB" w:rsidRDefault="008C00F2" w:rsidP="00876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F6FEB">
        <w:rPr>
          <w:rFonts w:ascii="Times New Roman" w:hAnsi="Times New Roman"/>
          <w:sz w:val="28"/>
          <w:szCs w:val="28"/>
        </w:rPr>
        <w:t xml:space="preserve">Для активизации методического мышления </w:t>
      </w:r>
      <w:r>
        <w:rPr>
          <w:rFonts w:ascii="Times New Roman" w:hAnsi="Times New Roman"/>
          <w:sz w:val="28"/>
          <w:szCs w:val="28"/>
        </w:rPr>
        <w:t>об</w:t>
      </w:r>
      <w:r w:rsidRPr="005F6FE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F6FEB">
        <w:rPr>
          <w:rFonts w:ascii="Times New Roman" w:hAnsi="Times New Roman"/>
          <w:sz w:val="28"/>
          <w:szCs w:val="28"/>
        </w:rPr>
        <w:t>щихся, педагогу, читающему курс по ходу изложения материала целесообразно в ряде случаев ставить методические вопросы в проблемном виде.</w:t>
      </w:r>
    </w:p>
    <w:p w:rsidR="008C00F2" w:rsidRPr="005F6FEB" w:rsidRDefault="008C00F2" w:rsidP="00876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 xml:space="preserve">      Преподаватель, ведущий курс истории исполнительского искусства обязан следить за периодическими изданиями, освещающими проблемы музыкальной педагогики,  психологии,  а также использовать в своей работе материалы конференций, совещаний,  курсов ФПК,  мастер классов.</w:t>
      </w:r>
    </w:p>
    <w:p w:rsidR="008C00F2" w:rsidRPr="005F6FEB" w:rsidRDefault="008C00F2" w:rsidP="00876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 xml:space="preserve">     При изложении каждой темы курса важно находить необходимые пропорции объясняемого теоретического материала и музыкальной иллюстрации выдвигаемых положений.</w:t>
      </w:r>
    </w:p>
    <w:p w:rsidR="008C00F2" w:rsidRPr="005F6FEB" w:rsidRDefault="008C00F2" w:rsidP="00876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>На основании программных требований преподаватель составляет:</w:t>
      </w:r>
    </w:p>
    <w:p w:rsidR="008C00F2" w:rsidRPr="005F6FEB" w:rsidRDefault="008C00F2" w:rsidP="00876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>- рабочий план на учебный семестр.</w:t>
      </w:r>
    </w:p>
    <w:p w:rsidR="008C00F2" w:rsidRPr="005F6FEB" w:rsidRDefault="008C00F2" w:rsidP="00876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>- лекции по данной дисциплине,</w:t>
      </w:r>
    </w:p>
    <w:p w:rsidR="008C00F2" w:rsidRPr="005F6FEB" w:rsidRDefault="008C00F2" w:rsidP="00876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>- материал для самостоятельного изучения,</w:t>
      </w:r>
    </w:p>
    <w:p w:rsidR="008C00F2" w:rsidRPr="005F6FEB" w:rsidRDefault="008C00F2" w:rsidP="00876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>- материал для просмотра видео,</w:t>
      </w:r>
    </w:p>
    <w:p w:rsidR="008C00F2" w:rsidRPr="005F6FEB" w:rsidRDefault="008C00F2" w:rsidP="00876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>- изучение музыкальной литературы и оригинальных произведений, написанных для данных инструментов.</w:t>
      </w:r>
    </w:p>
    <w:p w:rsidR="008C00F2" w:rsidRDefault="008C00F2" w:rsidP="009C31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8C00F2" w:rsidRPr="00A43501" w:rsidRDefault="008C00F2" w:rsidP="009C31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A43501">
        <w:rPr>
          <w:rFonts w:ascii="Times New Roman" w:hAnsi="Times New Roman"/>
          <w:b/>
          <w:sz w:val="28"/>
          <w:szCs w:val="28"/>
        </w:rPr>
        <w:t>. Методические рекомендации по организации самостоятельной работы обучающихся.</w:t>
      </w:r>
    </w:p>
    <w:p w:rsidR="008C00F2" w:rsidRPr="00A43501" w:rsidRDefault="008C00F2" w:rsidP="009C31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3501">
        <w:rPr>
          <w:rFonts w:ascii="Times New Roman" w:hAnsi="Times New Roman"/>
          <w:sz w:val="28"/>
          <w:szCs w:val="28"/>
        </w:rPr>
        <w:t>Роль обучающегося заключается в том, чтобы в процессе выполнения самостоятельной работы под руководством преподавателя стать творческой личностью, способной самостоятельно приобретать знания, умения и навыки, формулировать проблему и находить оптимальный путь ее решения.</w:t>
      </w:r>
    </w:p>
    <w:p w:rsidR="008C00F2" w:rsidRPr="00A43501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43501">
        <w:rPr>
          <w:rFonts w:ascii="Times New Roman" w:hAnsi="Times New Roman"/>
          <w:sz w:val="28"/>
          <w:szCs w:val="28"/>
        </w:rPr>
        <w:t>Важной составляющей самостоятельной внеаудиторной подготовки является работа с литературой. Умение работать с литературой означает научиться осмысленно пользоваться источниками. Методы работы с литературой:</w:t>
      </w:r>
    </w:p>
    <w:p w:rsidR="008C00F2" w:rsidRPr="00DA1E64" w:rsidRDefault="008C00F2" w:rsidP="009C3104">
      <w:pPr>
        <w:tabs>
          <w:tab w:val="left" w:pos="266"/>
        </w:tabs>
        <w:jc w:val="both"/>
        <w:rPr>
          <w:rFonts w:ascii="Times New Roman" w:hAnsi="Times New Roman"/>
          <w:i/>
        </w:rPr>
      </w:pPr>
      <w:r w:rsidRPr="00DA1E64">
        <w:rPr>
          <w:rFonts w:ascii="Times New Roman" w:hAnsi="Times New Roman"/>
          <w:sz w:val="28"/>
          <w:szCs w:val="28"/>
        </w:rPr>
        <w:t xml:space="preserve">1. </w:t>
      </w:r>
      <w:r w:rsidRPr="00DA1E64">
        <w:rPr>
          <w:rFonts w:ascii="Times New Roman" w:hAnsi="Times New Roman"/>
          <w:i/>
          <w:sz w:val="28"/>
          <w:szCs w:val="28"/>
        </w:rPr>
        <w:t>Составление плана.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План – краткая запись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Преимущество плана состоит в следующем.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Во-первых, план позволяет наилучшим образом уяснить логику мысли автора, упрощает понимание главных моментов произведения.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В-третьих, план позволяет – при последующем возвращении к нему – быстрее обычного вспомнить прочитанное.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В-четвертых, с помощью плана гораздо удобнее отыскивать в источнике нужные места, факты, цитаты и т.д.</w:t>
      </w:r>
    </w:p>
    <w:p w:rsidR="008C00F2" w:rsidRPr="00DA1E64" w:rsidRDefault="008C00F2" w:rsidP="009C3104">
      <w:pPr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 xml:space="preserve">2. </w:t>
      </w:r>
      <w:r w:rsidRPr="00DA1E64">
        <w:rPr>
          <w:rFonts w:ascii="Times New Roman" w:hAnsi="Times New Roman"/>
          <w:i/>
          <w:sz w:val="28"/>
          <w:szCs w:val="28"/>
        </w:rPr>
        <w:t xml:space="preserve">Выписки </w:t>
      </w:r>
      <w:r w:rsidRPr="00DA1E64">
        <w:rPr>
          <w:rFonts w:ascii="Times New Roman" w:hAnsi="Times New Roman"/>
          <w:sz w:val="28"/>
          <w:szCs w:val="28"/>
        </w:rPr>
        <w:t xml:space="preserve">- небольшие фрагменты текста (неполные и полные предложения, отделы абзацы, а также дословные и близкие к дословным записи об излагаемых в нем фактах), содержащие в себе квинтэссенцию содержания прочитанного. 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автора.</w:t>
      </w:r>
    </w:p>
    <w:p w:rsidR="008C00F2" w:rsidRPr="00DA1E64" w:rsidRDefault="008C00F2" w:rsidP="009C3104">
      <w:pPr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 xml:space="preserve">3. </w:t>
      </w:r>
      <w:r w:rsidRPr="00DA1E64">
        <w:rPr>
          <w:rFonts w:ascii="Times New Roman" w:hAnsi="Times New Roman"/>
          <w:i/>
          <w:sz w:val="28"/>
          <w:szCs w:val="28"/>
        </w:rPr>
        <w:t>Тезисы</w:t>
      </w:r>
      <w:r w:rsidRPr="00DA1E64">
        <w:rPr>
          <w:rFonts w:ascii="Times New Roman" w:hAnsi="Times New Roman"/>
          <w:sz w:val="28"/>
          <w:szCs w:val="28"/>
        </w:rPr>
        <w:t xml:space="preserve"> – сжатое изложение содержания изученного материала в утвердительной (реже опровергающей) форме.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Отличие тезисов от обычных выписок состоит в следующем. Во-первых, тезисам присуща значительно более высокая степень концентрации материала.  Во-вторых, в тезисах отмечается преобладание выводов над общими рассуждениями. В-третьих, чаще всего тезисы записываются близко к оригинальному тексту, т.е. без использования прямого цитирования.</w:t>
      </w:r>
    </w:p>
    <w:p w:rsidR="008C00F2" w:rsidRPr="00DA1E64" w:rsidRDefault="008C00F2" w:rsidP="009C3104">
      <w:pPr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 xml:space="preserve">4. </w:t>
      </w:r>
      <w:r w:rsidRPr="00DA1E64">
        <w:rPr>
          <w:rFonts w:ascii="Times New Roman" w:hAnsi="Times New Roman"/>
          <w:i/>
          <w:sz w:val="28"/>
          <w:szCs w:val="28"/>
        </w:rPr>
        <w:t xml:space="preserve">Аннотация </w:t>
      </w:r>
      <w:r w:rsidRPr="00DA1E64">
        <w:rPr>
          <w:rFonts w:ascii="Times New Roman" w:hAnsi="Times New Roman"/>
          <w:sz w:val="28"/>
          <w:szCs w:val="28"/>
        </w:rPr>
        <w:t>– краткое изложение основного содержания исходного источника информации, дающее о нем обобщенное представление. К 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8C00F2" w:rsidRPr="00DA1E64" w:rsidRDefault="008C00F2" w:rsidP="009C3104">
      <w:pPr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 xml:space="preserve">5. </w:t>
      </w:r>
      <w:r w:rsidRPr="00DA1E64">
        <w:rPr>
          <w:rFonts w:ascii="Times New Roman" w:hAnsi="Times New Roman"/>
          <w:i/>
          <w:sz w:val="28"/>
          <w:szCs w:val="28"/>
        </w:rPr>
        <w:t>Резюме</w:t>
      </w:r>
      <w:r w:rsidRPr="00DA1E64">
        <w:rPr>
          <w:rFonts w:ascii="Times New Roman" w:hAnsi="Times New Roman"/>
          <w:sz w:val="28"/>
          <w:szCs w:val="28"/>
        </w:rPr>
        <w:t xml:space="preserve"> – краткая оценка изученного содержания исходного источника информации, полученная, прежде всего, на основе содержащихся в нем выводов.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Резюме излагается своими словами – выдержки из оригинального текста в нем практически не встречаются.</w:t>
      </w:r>
    </w:p>
    <w:p w:rsidR="008C00F2" w:rsidRPr="00DA1E64" w:rsidRDefault="008C00F2" w:rsidP="009C3104">
      <w:pPr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 xml:space="preserve">6. </w:t>
      </w:r>
      <w:r w:rsidRPr="00DA1E64">
        <w:rPr>
          <w:rFonts w:ascii="Times New Roman" w:hAnsi="Times New Roman"/>
          <w:i/>
          <w:sz w:val="28"/>
          <w:szCs w:val="28"/>
        </w:rPr>
        <w:t>Конспект</w:t>
      </w:r>
      <w:r w:rsidRPr="00DA1E64">
        <w:rPr>
          <w:rFonts w:ascii="Times New Roman" w:hAnsi="Times New Roman"/>
          <w:sz w:val="28"/>
          <w:szCs w:val="28"/>
        </w:rPr>
        <w:t xml:space="preserve"> 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8C00F2" w:rsidRPr="00DA1E64" w:rsidRDefault="008C00F2" w:rsidP="00DA1E64">
      <w:pPr>
        <w:jc w:val="center"/>
        <w:rPr>
          <w:rFonts w:ascii="Times New Roman" w:hAnsi="Times New Roman"/>
          <w:b/>
          <w:sz w:val="28"/>
          <w:szCs w:val="28"/>
        </w:rPr>
      </w:pPr>
      <w:r w:rsidRPr="00DA1E64">
        <w:rPr>
          <w:rFonts w:ascii="Times New Roman" w:hAnsi="Times New Roman"/>
          <w:b/>
          <w:sz w:val="28"/>
          <w:szCs w:val="28"/>
        </w:rPr>
        <w:t xml:space="preserve">Методические рекомендации для обучающихся. </w:t>
      </w:r>
    </w:p>
    <w:p w:rsidR="008C00F2" w:rsidRPr="00DA1E64" w:rsidRDefault="008C00F2" w:rsidP="009C310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A1E64">
        <w:rPr>
          <w:rFonts w:ascii="Times New Roman" w:hAnsi="Times New Roman"/>
          <w:b/>
          <w:sz w:val="28"/>
          <w:szCs w:val="28"/>
        </w:rPr>
        <w:t>1. Рекомендации по составлению конспекта.</w:t>
      </w:r>
    </w:p>
    <w:p w:rsidR="008C00F2" w:rsidRPr="00DA1E64" w:rsidRDefault="008C00F2" w:rsidP="009C3104">
      <w:pPr>
        <w:shd w:val="clear" w:color="auto" w:fill="FFFFFF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i/>
          <w:iCs/>
          <w:color w:val="000000"/>
          <w:sz w:val="28"/>
          <w:szCs w:val="28"/>
        </w:rPr>
        <w:t>Написание конспекта</w:t>
      </w:r>
      <w:r w:rsidRPr="00DA1E64">
        <w:rPr>
          <w:rFonts w:ascii="Times New Roman" w:hAnsi="Times New Roman"/>
          <w:color w:val="000000"/>
          <w:sz w:val="28"/>
          <w:szCs w:val="28"/>
        </w:rPr>
        <w:t xml:space="preserve"> – представляет собой вид внеаудиторной самостоятельной работы обучающихся по созданию обзора информации, содержащейся в объекте конспектирования, в более краткой форме. Ценность конспекта значительно повышается, если обучающийся излагает мысли своими словами, в лаконичной форме.</w:t>
      </w:r>
    </w:p>
    <w:p w:rsidR="008C00F2" w:rsidRPr="00DA1E64" w:rsidRDefault="008C00F2" w:rsidP="009C3104">
      <w:pPr>
        <w:widowControl w:val="0"/>
        <w:shd w:val="clear" w:color="auto" w:fill="FFFFFF"/>
        <w:tabs>
          <w:tab w:val="left" w:pos="720"/>
        </w:tabs>
        <w:autoSpaceDE w:val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Конспект должен начинаться с указания реквизитов источника (фамилии автора, полного наименования работы, места и года издания). Особо значимые места, примеры выделяются цветным подчеркиванием, взятием в рамку, пометками на полях, чтобы акцентировать на них внимание и прочнее запомнить.</w:t>
      </w:r>
    </w:p>
    <w:p w:rsidR="008C00F2" w:rsidRPr="00DA1E64" w:rsidRDefault="008C00F2" w:rsidP="009C3104">
      <w:pPr>
        <w:shd w:val="clear" w:color="auto" w:fill="FFFFFF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Работа выполняется письменно. Озвучиванию подлежат главные положения и выводы работы в виде краткого устного сообщения (3-4 мин) в рамках теоретических и практических занятий. Контроль может проводиться и в виде проверки кон</w:t>
      </w:r>
      <w:r w:rsidRPr="00DA1E64">
        <w:rPr>
          <w:rFonts w:ascii="Times New Roman" w:hAnsi="Times New Roman"/>
          <w:color w:val="000000"/>
          <w:sz w:val="28"/>
          <w:szCs w:val="28"/>
        </w:rPr>
        <w:softHyphen/>
        <w:t>спектов преподавателем.</w:t>
      </w:r>
    </w:p>
    <w:p w:rsidR="008C00F2" w:rsidRPr="00DA1E64" w:rsidRDefault="008C00F2" w:rsidP="009C3104">
      <w:pPr>
        <w:shd w:val="clear" w:color="auto" w:fill="FFFFFF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 xml:space="preserve">Затраты времени при составлении конспектов зависят от сложности материала по теме, индивидуальных особенностей студента и определяются преподавателем. </w:t>
      </w:r>
    </w:p>
    <w:p w:rsidR="008C00F2" w:rsidRPr="00DA1E64" w:rsidRDefault="008C00F2" w:rsidP="009C310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i/>
          <w:iCs/>
          <w:color w:val="000000"/>
          <w:sz w:val="28"/>
          <w:szCs w:val="28"/>
        </w:rPr>
        <w:t>Роль преподавателя:</w:t>
      </w:r>
    </w:p>
    <w:p w:rsidR="008C00F2" w:rsidRPr="00DA1E64" w:rsidRDefault="008C00F2" w:rsidP="009C3104">
      <w:pPr>
        <w:shd w:val="clear" w:color="auto" w:fill="FFFFFF"/>
        <w:tabs>
          <w:tab w:val="left" w:pos="758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•</w:t>
      </w:r>
      <w:r w:rsidRPr="00DA1E64">
        <w:rPr>
          <w:rFonts w:ascii="Times New Roman" w:hAnsi="Times New Roman"/>
          <w:color w:val="000000"/>
          <w:sz w:val="28"/>
          <w:szCs w:val="28"/>
        </w:rPr>
        <w:tab/>
        <w:t>мотивировать подбором интересной темы;</w:t>
      </w:r>
    </w:p>
    <w:p w:rsidR="008C00F2" w:rsidRPr="00DA1E64" w:rsidRDefault="008C00F2" w:rsidP="009C3104">
      <w:pPr>
        <w:shd w:val="clear" w:color="auto" w:fill="FFFFFF"/>
        <w:tabs>
          <w:tab w:val="left" w:pos="754"/>
        </w:tabs>
        <w:ind w:firstLine="54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•</w:t>
      </w:r>
      <w:r w:rsidRPr="00DA1E64">
        <w:rPr>
          <w:rFonts w:ascii="Times New Roman" w:hAnsi="Times New Roman"/>
          <w:color w:val="000000"/>
          <w:sz w:val="28"/>
          <w:szCs w:val="28"/>
        </w:rPr>
        <w:tab/>
        <w:t>консультирование при затруднениях.</w:t>
      </w:r>
    </w:p>
    <w:p w:rsidR="008C00F2" w:rsidRPr="00DA1E64" w:rsidRDefault="008C00F2" w:rsidP="009C3104">
      <w:pPr>
        <w:shd w:val="clear" w:color="auto" w:fill="FFFFFF"/>
        <w:tabs>
          <w:tab w:val="left" w:pos="754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i/>
          <w:iCs/>
          <w:color w:val="000000"/>
          <w:sz w:val="28"/>
          <w:szCs w:val="28"/>
        </w:rPr>
        <w:t>Роль обучающегося: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прочитать материал источника, выбрать главное и второстепенное;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установить логическую связь между элементами темы;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записывать только то, что хорошо уяснил;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выделять ключевые слова и понятия;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заменять сложные развёрнутые обороты текста более лаконичными;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разработать и применять свою систему условных сокращений.</w:t>
      </w:r>
    </w:p>
    <w:p w:rsidR="008C00F2" w:rsidRPr="00DA1E64" w:rsidRDefault="008C00F2" w:rsidP="009C310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i/>
          <w:iCs/>
          <w:color w:val="000000"/>
          <w:sz w:val="28"/>
          <w:szCs w:val="28"/>
        </w:rPr>
        <w:t>Критерии оценки: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содержательность конспекта, соответствие плану;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отражение основных положений, результатов работы, выводов;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 xml:space="preserve">ясность, лаконичность изложения мыслей </w:t>
      </w:r>
      <w:r w:rsidRPr="00DA1E64">
        <w:rPr>
          <w:rFonts w:ascii="Times New Roman" w:hAnsi="Times New Roman"/>
          <w:sz w:val="28"/>
          <w:szCs w:val="28"/>
        </w:rPr>
        <w:t>обучающегося</w:t>
      </w:r>
      <w:r w:rsidRPr="00DA1E64">
        <w:rPr>
          <w:rFonts w:ascii="Times New Roman" w:hAnsi="Times New Roman"/>
          <w:color w:val="000000"/>
          <w:sz w:val="28"/>
          <w:szCs w:val="28"/>
        </w:rPr>
        <w:t>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наличие схем, графическое выделение особо значимой информации;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соответствие оформления требованиям;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грамотность изложения;</w:t>
      </w:r>
    </w:p>
    <w:p w:rsidR="008C00F2" w:rsidRDefault="008C00F2" w:rsidP="008E0EDA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конспект сдан в срок.</w:t>
      </w:r>
    </w:p>
    <w:p w:rsidR="008C00F2" w:rsidRPr="00DA1E64" w:rsidRDefault="008C00F2" w:rsidP="008E0EDA">
      <w:pPr>
        <w:widowControl w:val="0"/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00F2" w:rsidRPr="00DA1E64" w:rsidRDefault="008C00F2" w:rsidP="009C310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A1E64">
        <w:rPr>
          <w:rFonts w:ascii="Times New Roman" w:hAnsi="Times New Roman"/>
          <w:b/>
          <w:sz w:val="28"/>
          <w:szCs w:val="28"/>
        </w:rPr>
        <w:t>2. Рекомендации по составлению опорного конспекта.</w:t>
      </w:r>
    </w:p>
    <w:p w:rsidR="008C00F2" w:rsidRDefault="008C00F2" w:rsidP="00AC0D9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 xml:space="preserve">Основная цель опорного конспекта – облегчить запоминание. </w:t>
      </w:r>
    </w:p>
    <w:p w:rsidR="008C00F2" w:rsidRPr="00AC0D90" w:rsidRDefault="008C00F2" w:rsidP="00AC0D9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iCs/>
          <w:color w:val="000000"/>
          <w:sz w:val="28"/>
          <w:szCs w:val="28"/>
        </w:rPr>
        <w:t xml:space="preserve">Составление опорного конспекта – </w:t>
      </w:r>
      <w:r w:rsidRPr="00DA1E64">
        <w:rPr>
          <w:rFonts w:ascii="Times New Roman" w:hAnsi="Times New Roman"/>
          <w:color w:val="000000"/>
          <w:sz w:val="28"/>
          <w:szCs w:val="28"/>
        </w:rPr>
        <w:t>представляет собой вид внеаудиторной самостоятельной работы обучающихся по созданию краткой информационной, обобщающей и отражающей суть материала лекции, темы учебника. Опорный конспект призван выделить главные объекты изучения, дать им краткую характеристику, используя символы, отразить связь с другими элементами. В его составлении используются различные базовые понятия, термины, знаки (символы) – опорные сигналы. Опорный конспект – это лучшая форма подготовки к ответу и в процессе ответа. Составление опорного конспекта к темам особенно эффективно у обучающихся, которые столкнулись с большим объёмом информации при подготовке к занятиям и, не обладая навыками выделять главное, испытывают трудности при её запоминании. Задание составить опорный конспект по теме может быть как обязательным, так и дополнительным.</w:t>
      </w:r>
    </w:p>
    <w:p w:rsidR="008C00F2" w:rsidRPr="00DA1E64" w:rsidRDefault="008C00F2" w:rsidP="009C310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Опорные конспекты могут быть проверены в процессе опроса по качеству ответа ученика, его составившего, или эффективностью его использования при ответе другими обучающимися, либо в рамках семинарских занятий может быть проведен микроконкурс конспектов по принципу: какой из них более краткий по форме, ёмкий и универсальный по содержанию.</w:t>
      </w:r>
    </w:p>
    <w:p w:rsidR="008C00F2" w:rsidRPr="00DA1E64" w:rsidRDefault="008C00F2" w:rsidP="009C310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i/>
          <w:iCs/>
          <w:color w:val="000000"/>
          <w:sz w:val="28"/>
          <w:szCs w:val="28"/>
        </w:rPr>
        <w:t>Роль преподавателя: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помочь в выборе главных и дополнительных элементов темы;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консультировать при затруднениях;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периодически предоставлять возможность апробирования эффективности конспекта в рамках занятия.</w:t>
      </w:r>
    </w:p>
    <w:p w:rsidR="008C00F2" w:rsidRPr="00DA1E64" w:rsidRDefault="008C00F2" w:rsidP="009C310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i/>
          <w:iCs/>
          <w:color w:val="000000"/>
          <w:sz w:val="28"/>
          <w:szCs w:val="28"/>
        </w:rPr>
        <w:t>Роль обучающихся: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изучить материалы темы, выбрать главное и второстепенное;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установить логическую связь между элементами темы;</w:t>
      </w:r>
    </w:p>
    <w:p w:rsidR="008C00F2" w:rsidRPr="00DA1E64" w:rsidRDefault="008C00F2" w:rsidP="009C3104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представить характеристику элементов в краткой форме;</w:t>
      </w:r>
    </w:p>
    <w:p w:rsidR="008C00F2" w:rsidRPr="00DA1E64" w:rsidRDefault="008C00F2" w:rsidP="009C3104">
      <w:pPr>
        <w:shd w:val="clear" w:color="auto" w:fill="FFFFFF"/>
        <w:tabs>
          <w:tab w:val="left" w:pos="773"/>
        </w:tabs>
        <w:ind w:firstLine="488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•</w:t>
      </w:r>
      <w:r w:rsidRPr="00DA1E64">
        <w:rPr>
          <w:rFonts w:ascii="Times New Roman" w:hAnsi="Times New Roman"/>
          <w:color w:val="000000"/>
          <w:sz w:val="28"/>
          <w:szCs w:val="28"/>
        </w:rPr>
        <w:tab/>
        <w:t>выбрать опорные сигналы для акцентирования главной информации и отобразить в структуре работы;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оформить работу и предоставить в установленный срок.</w:t>
      </w:r>
      <w:r w:rsidRPr="00DA1E64">
        <w:rPr>
          <w:rFonts w:ascii="Times New Roman" w:hAnsi="Times New Roman"/>
          <w:color w:val="000000"/>
          <w:sz w:val="28"/>
          <w:szCs w:val="28"/>
        </w:rPr>
        <w:br/>
      </w:r>
      <w:r w:rsidRPr="00DA1E64">
        <w:rPr>
          <w:rFonts w:ascii="Times New Roman" w:hAnsi="Times New Roman"/>
          <w:i/>
          <w:iCs/>
          <w:color w:val="000000"/>
          <w:sz w:val="28"/>
          <w:szCs w:val="28"/>
        </w:rPr>
        <w:t>Критерии оценки: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соответствие содержания теме;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правильная структурированность информации;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наличие логической связи изложенной информации;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соответствие оформления требованиям;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аккуратность и грамотность изложения;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работа сдана в срок.</w:t>
      </w:r>
    </w:p>
    <w:p w:rsidR="008C00F2" w:rsidRPr="00DA1E64" w:rsidRDefault="008C00F2" w:rsidP="009C3104">
      <w:pPr>
        <w:tabs>
          <w:tab w:val="left" w:pos="266"/>
        </w:tabs>
        <w:jc w:val="both"/>
        <w:rPr>
          <w:rFonts w:ascii="Times New Roman" w:hAnsi="Times New Roman"/>
        </w:rPr>
      </w:pPr>
      <w:r w:rsidRPr="00DA1E64">
        <w:rPr>
          <w:rFonts w:ascii="Times New Roman" w:hAnsi="Times New Roman"/>
        </w:rPr>
        <w:tab/>
      </w:r>
    </w:p>
    <w:p w:rsidR="008C00F2" w:rsidRPr="00DA1E64" w:rsidRDefault="008C00F2" w:rsidP="009C3104">
      <w:pPr>
        <w:jc w:val="center"/>
        <w:rPr>
          <w:rFonts w:ascii="Times New Roman" w:hAnsi="Times New Roman"/>
          <w:b/>
          <w:sz w:val="28"/>
          <w:szCs w:val="28"/>
        </w:rPr>
      </w:pPr>
      <w:r w:rsidRPr="00DA1E64">
        <w:rPr>
          <w:rFonts w:ascii="Times New Roman" w:hAnsi="Times New Roman"/>
          <w:b/>
          <w:sz w:val="28"/>
          <w:szCs w:val="28"/>
        </w:rPr>
        <w:t>3. Рекомендации по подготовке доклада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C00F2" w:rsidRPr="00DA1E64" w:rsidRDefault="008C00F2" w:rsidP="00D9254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Доклад – публичное сообщение, представляющее собой развёрнутое изложение определённой темы.</w:t>
      </w:r>
    </w:p>
    <w:p w:rsidR="008C00F2" w:rsidRPr="00DA1E64" w:rsidRDefault="008C00F2" w:rsidP="00D9254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Этапы подготовки доклада:</w:t>
      </w:r>
    </w:p>
    <w:p w:rsidR="008C00F2" w:rsidRPr="00DA1E64" w:rsidRDefault="008C00F2" w:rsidP="00D9254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1. Определение цели доклада.</w:t>
      </w:r>
    </w:p>
    <w:p w:rsidR="008C00F2" w:rsidRPr="00DA1E64" w:rsidRDefault="008C00F2" w:rsidP="00D9254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2. Подбор нужного материала, определяющего содержание доклада.</w:t>
      </w:r>
    </w:p>
    <w:p w:rsidR="008C00F2" w:rsidRPr="00DA1E64" w:rsidRDefault="008C00F2" w:rsidP="00D9254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8C00F2" w:rsidRPr="00DA1E64" w:rsidRDefault="008C00F2" w:rsidP="00D9254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4. Общее знакомство с литературой и выделение среди источников главного.</w:t>
      </w:r>
    </w:p>
    <w:p w:rsidR="008C00F2" w:rsidRPr="00DA1E64" w:rsidRDefault="008C00F2" w:rsidP="00D9254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5. Уточнение плана, отбор материала к каждому пункту плана.</w:t>
      </w:r>
    </w:p>
    <w:p w:rsidR="008C00F2" w:rsidRPr="00DA1E64" w:rsidRDefault="008C00F2" w:rsidP="00D9254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6. Композиционное оформление доклада.</w:t>
      </w:r>
    </w:p>
    <w:p w:rsidR="008C00F2" w:rsidRPr="00DA1E64" w:rsidRDefault="008C00F2" w:rsidP="00D9254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7. Запоминание текста доклада, подготовки тезисов выступления.</w:t>
      </w:r>
    </w:p>
    <w:p w:rsidR="008C00F2" w:rsidRPr="00DA1E64" w:rsidRDefault="008C00F2" w:rsidP="00D9254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8. Выступление с докладом.</w:t>
      </w:r>
    </w:p>
    <w:p w:rsidR="008C00F2" w:rsidRPr="00DA1E64" w:rsidRDefault="008C00F2" w:rsidP="00D9254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9. Обсуждение доклада.</w:t>
      </w:r>
    </w:p>
    <w:p w:rsidR="008C00F2" w:rsidRPr="00DA1E64" w:rsidRDefault="008C00F2" w:rsidP="00D9254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10. Оценивание доклада.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Вступление помогает обеспечить успех выступления по любой тематике.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Вступление должно содержать: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● название доклада;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● сообщение основной идеи;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● современную оценку предмета изложения;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● краткое перечисление рассматриваемых вопросов;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● интересную для слушателей форму изложения;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● акцентирование оригинальности подхода.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Выступление состоит из следующих частей: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Заключение - это чёткое обобщение и краткие выводы по теме.</w:t>
      </w:r>
    </w:p>
    <w:p w:rsidR="008C00F2" w:rsidRPr="00DA1E64" w:rsidRDefault="008C00F2" w:rsidP="009C310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Ориентировочное время на подготовку информационного сообщения – 4 часа</w:t>
      </w:r>
    </w:p>
    <w:p w:rsidR="008C00F2" w:rsidRPr="00DA1E64" w:rsidRDefault="008C00F2" w:rsidP="009C310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i/>
          <w:iCs/>
          <w:color w:val="000000"/>
          <w:sz w:val="28"/>
          <w:szCs w:val="28"/>
        </w:rPr>
        <w:t>Роль преподавателя:</w:t>
      </w:r>
    </w:p>
    <w:p w:rsidR="008C00F2" w:rsidRPr="00DA1E64" w:rsidRDefault="008C00F2" w:rsidP="009C3104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определить тему доклада;</w:t>
      </w:r>
    </w:p>
    <w:p w:rsidR="008C00F2" w:rsidRPr="00DA1E64" w:rsidRDefault="008C00F2" w:rsidP="009C3104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оказать консультативную помощь;</w:t>
      </w:r>
    </w:p>
    <w:p w:rsidR="008C00F2" w:rsidRPr="00DA1E64" w:rsidRDefault="008C00F2" w:rsidP="009C3104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рекомендовать базовую и дополнительную литературу;</w:t>
      </w:r>
    </w:p>
    <w:p w:rsidR="008C00F2" w:rsidRPr="00DA1E64" w:rsidRDefault="008C00F2" w:rsidP="009C3104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оценить доклад в контексте занятия.</w:t>
      </w:r>
    </w:p>
    <w:p w:rsidR="008C00F2" w:rsidRPr="00DA1E64" w:rsidRDefault="008C00F2" w:rsidP="009C310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i/>
          <w:iCs/>
          <w:color w:val="000000"/>
          <w:sz w:val="28"/>
          <w:szCs w:val="28"/>
        </w:rPr>
        <w:t>Роль обучающегося: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собрать и изучить литературу по теме;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составить план доклада;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выделить основные понятия;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ввести в текст дополнительные данные, характеризующие объект изучения;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оформить текст письменно;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8C00F2" w:rsidRPr="00DA1E64" w:rsidRDefault="008C00F2" w:rsidP="009C310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i/>
          <w:iCs/>
          <w:color w:val="000000"/>
          <w:sz w:val="28"/>
          <w:szCs w:val="28"/>
        </w:rPr>
        <w:t>Критерии оценки: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актуальность темы;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соответствие содержания теме;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глубина проработки материала;</w:t>
      </w:r>
    </w:p>
    <w:p w:rsidR="008C00F2" w:rsidRPr="008E0EDA" w:rsidRDefault="008C00F2" w:rsidP="008E0EDA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грамотность и полнота использования источников.</w:t>
      </w:r>
    </w:p>
    <w:p w:rsidR="008C00F2" w:rsidRDefault="008C00F2" w:rsidP="008E0EDA">
      <w:pPr>
        <w:widowControl w:val="0"/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00F2" w:rsidRPr="00DA1E64" w:rsidRDefault="008C00F2" w:rsidP="008E0EDA">
      <w:pPr>
        <w:widowControl w:val="0"/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DA1E64">
        <w:rPr>
          <w:rFonts w:ascii="Times New Roman" w:hAnsi="Times New Roman"/>
          <w:b/>
          <w:sz w:val="28"/>
          <w:szCs w:val="28"/>
        </w:rPr>
        <w:t>4. Рекомендации по подготовке сообщения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 xml:space="preserve"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 Работа по подготовке устного выступления начинается с формулировки темы. 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 xml:space="preserve"> Само выступление должно состоять из трех частей – вступления (10-15% общего времени), основной части (60-70%) и заключения (20-25%).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Яркая речь, отражающая увлеченность оратора, его уверенность, обладает значительной силой.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Установлено, что короткие фразы легче воспринимаются на слух, чем длинные. После выступления нужно быть готовым к ответам на возникшие у аудитории вопросы.</w:t>
      </w:r>
    </w:p>
    <w:p w:rsidR="008C00F2" w:rsidRPr="00DA1E64" w:rsidRDefault="008C00F2" w:rsidP="009C3104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 xml:space="preserve">Регламент устного публичного выступления – не более 10 минут. </w:t>
      </w:r>
      <w:r w:rsidRPr="00DA1E64">
        <w:rPr>
          <w:rFonts w:ascii="Times New Roman" w:hAnsi="Times New Roman"/>
          <w:color w:val="000000"/>
          <w:sz w:val="28"/>
          <w:szCs w:val="28"/>
        </w:rPr>
        <w:t>Ориентировочное время на подготовку информационного сообщения – 1час.</w:t>
      </w:r>
    </w:p>
    <w:p w:rsidR="008C00F2" w:rsidRPr="00DA1E64" w:rsidRDefault="008C00F2" w:rsidP="009C310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i/>
          <w:iCs/>
          <w:color w:val="000000"/>
          <w:sz w:val="28"/>
          <w:szCs w:val="28"/>
        </w:rPr>
        <w:t>Роль преподавателя:</w:t>
      </w:r>
    </w:p>
    <w:p w:rsidR="008C00F2" w:rsidRPr="00DA1E64" w:rsidRDefault="008C00F2" w:rsidP="009C310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определить тему и цель сообщения;</w:t>
      </w:r>
    </w:p>
    <w:p w:rsidR="008C00F2" w:rsidRPr="00DA1E64" w:rsidRDefault="008C00F2" w:rsidP="009C310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определить место и сроки подготовки сообщения;</w:t>
      </w:r>
    </w:p>
    <w:p w:rsidR="008C00F2" w:rsidRPr="00DA1E64" w:rsidRDefault="008C00F2" w:rsidP="009C310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оказать консультативную помощь;</w:t>
      </w:r>
    </w:p>
    <w:p w:rsidR="008C00F2" w:rsidRPr="00DA1E64" w:rsidRDefault="008C00F2" w:rsidP="009C310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рекомендовать базовую и дополнительную литературу;</w:t>
      </w:r>
    </w:p>
    <w:p w:rsidR="008C00F2" w:rsidRPr="00DA1E64" w:rsidRDefault="008C00F2" w:rsidP="009C310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оценить сообщение в контексте занятия.</w:t>
      </w:r>
    </w:p>
    <w:p w:rsidR="008C00F2" w:rsidRPr="00DA1E64" w:rsidRDefault="008C00F2" w:rsidP="009C310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i/>
          <w:iCs/>
          <w:color w:val="000000"/>
          <w:sz w:val="28"/>
          <w:szCs w:val="28"/>
        </w:rPr>
        <w:t>Роль обучающегося: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собрать и изучить литературу по теме;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составить план или графическую структуру сообщения;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выделить основные понятия;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ввести в текст дополнительные данные, характеризую</w:t>
      </w:r>
      <w:r w:rsidRPr="00DA1E64">
        <w:rPr>
          <w:rFonts w:ascii="Times New Roman" w:hAnsi="Times New Roman"/>
          <w:color w:val="000000"/>
          <w:sz w:val="28"/>
          <w:szCs w:val="28"/>
        </w:rPr>
        <w:softHyphen/>
        <w:t>щие объект изучения;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оформить текст письменно;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8C00F2" w:rsidRPr="00DA1E64" w:rsidRDefault="008C00F2" w:rsidP="009C310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i/>
          <w:iCs/>
          <w:color w:val="000000"/>
          <w:sz w:val="28"/>
          <w:szCs w:val="28"/>
        </w:rPr>
        <w:t>Критерии оценки: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актуальность темы;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соответствие содержания теме;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глубина проработки материала;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грамотность и полнота использования источников;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наличие элементов наглядности.</w:t>
      </w:r>
    </w:p>
    <w:p w:rsidR="008C00F2" w:rsidRPr="00DA1E64" w:rsidRDefault="008C00F2" w:rsidP="009C3104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12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00F2" w:rsidRPr="00DA1E64" w:rsidRDefault="008C00F2" w:rsidP="009C310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A1E64">
        <w:rPr>
          <w:rFonts w:ascii="Times New Roman" w:hAnsi="Times New Roman"/>
          <w:b/>
          <w:sz w:val="28"/>
          <w:szCs w:val="28"/>
        </w:rPr>
        <w:t>5. Рекомендации по выполнению реферата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C00F2" w:rsidRPr="00DA1E64" w:rsidRDefault="008C00F2" w:rsidP="009C3104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 xml:space="preserve">Внеаудиторная самостоятельная работа в форме реферата является индивидуальной самостоятельно выполненной работой обучающегося. 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A1E64">
        <w:rPr>
          <w:rFonts w:ascii="Times New Roman" w:hAnsi="Times New Roman"/>
          <w:b/>
          <w:sz w:val="28"/>
          <w:szCs w:val="28"/>
        </w:rPr>
        <w:t>Содержание реферата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 xml:space="preserve">Реферат, как правило, должен содержать следующие структурные элементы и  примерный объем страниц  </w:t>
      </w:r>
    </w:p>
    <w:p w:rsidR="008C00F2" w:rsidRPr="00DA1E64" w:rsidRDefault="008C00F2" w:rsidP="009C310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титульный лист    1 стр.</w:t>
      </w:r>
    </w:p>
    <w:p w:rsidR="008C00F2" w:rsidRPr="00DA1E64" w:rsidRDefault="008C00F2" w:rsidP="009C310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содержание           1 стр.</w:t>
      </w:r>
    </w:p>
    <w:p w:rsidR="008C00F2" w:rsidRPr="00DA1E64" w:rsidRDefault="008C00F2" w:rsidP="009C310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введение               2 стр.</w:t>
      </w:r>
    </w:p>
    <w:p w:rsidR="008C00F2" w:rsidRPr="00DA1E64" w:rsidRDefault="008C00F2" w:rsidP="009C310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 xml:space="preserve">основная часть      15-20 стр. </w:t>
      </w:r>
    </w:p>
    <w:p w:rsidR="008C00F2" w:rsidRPr="00DA1E64" w:rsidRDefault="008C00F2" w:rsidP="009C310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 xml:space="preserve">заключение           1-2 стр. </w:t>
      </w:r>
    </w:p>
    <w:p w:rsidR="008C00F2" w:rsidRPr="00DA1E64" w:rsidRDefault="008C00F2" w:rsidP="009C310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список использованных источников 1-2 стр.</w:t>
      </w:r>
    </w:p>
    <w:p w:rsidR="008C00F2" w:rsidRPr="00DA1E64" w:rsidRDefault="008C00F2" w:rsidP="009C310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 xml:space="preserve">приложения (при необходимости)  -  без ограничений.     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 xml:space="preserve">Во введении дается общая характеристика реферата: 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 xml:space="preserve">● обосновывается актуальность выбранной темы; 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 xml:space="preserve">● определяется цель работы и задачи, подлежащие решению для её достижения; 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● описываются объект и предмет исследования, информационная база исследования;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● кратко характеризуется структура реферата по главам.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Главы основной части реферата могут носить теоретический, методологический и аналитический характер.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Изложение необходимо вести от третьего лица, либо использовать безличные конструкции и неопределенно-личные предложения.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В заключении  излагаются выводы, к которым пришел обучающийся,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Количество источников в списке определяется самостоятельно, для реферата их рекомендуемое количество от 10 до 20, и  должны присутствовать источники, изданные в последние 3 года.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В приложение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 xml:space="preserve">● на одной стороне листа белой бумаги формата А-4 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● размер шрифта-14; TimesNewRoman, цвет - черный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● междустрочный интервал - одинарный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● поля страницы–размер левого поля - 2см, правого-1см, верхнего-2см, нижнего-2см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 xml:space="preserve">● отформатировано по ширине листа 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● на первой странице необходимо изложить план (содержание) работы.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 xml:space="preserve">●  в конце работы указать источники использованной  литературы и интернет – источников. 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● нумерация страниц текста внизу.</w:t>
      </w:r>
    </w:p>
    <w:p w:rsidR="008C00F2" w:rsidRPr="00DA1E64" w:rsidRDefault="008C00F2" w:rsidP="009C3104">
      <w:pPr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1. Нормативно-методические документы и материалы;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2. Специальная научная отечественная и зарубежная литература (монографии, учебники, научные статьи и т.п.);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 xml:space="preserve">3. Справочная литература. 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Приложения следует оформлять как продолжение реферата на его последующих страницах.</w:t>
      </w:r>
    </w:p>
    <w:p w:rsidR="008C00F2" w:rsidRPr="00DA1E64" w:rsidRDefault="008C00F2" w:rsidP="009C31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1E64">
        <w:rPr>
          <w:rFonts w:ascii="Times New Roman" w:hAnsi="Times New Roman"/>
          <w:sz w:val="28"/>
          <w:szCs w:val="28"/>
        </w:rPr>
        <w:t>Каждое приложение должно начинаться с новой страницы. Вверху страницы справа указывается слово «Приложение»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8C00F2" w:rsidRPr="00DA1E64" w:rsidRDefault="008C00F2" w:rsidP="009C3104">
      <w:pPr>
        <w:shd w:val="clear" w:color="auto" w:fill="FFFFFF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Регламент озвучивания реферата – 7-10 мин. Ориентировочное время на подготовку – 4 часа.</w:t>
      </w:r>
    </w:p>
    <w:p w:rsidR="008C00F2" w:rsidRPr="00DA1E64" w:rsidRDefault="008C00F2" w:rsidP="009C3104">
      <w:pPr>
        <w:shd w:val="clear" w:color="auto" w:fill="FFFFFF"/>
        <w:ind w:firstLine="53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A1E64">
        <w:rPr>
          <w:rFonts w:ascii="Times New Roman" w:hAnsi="Times New Roman"/>
          <w:i/>
          <w:iCs/>
          <w:color w:val="000000"/>
          <w:sz w:val="28"/>
          <w:szCs w:val="28"/>
        </w:rPr>
        <w:t>Роль преподавателя: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определить тему и цель реферата;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определить место и сроки подготовки;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оказать консультативную помощь;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выбор источников;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составление плана реферата (порядок изложения мате</w:t>
      </w:r>
      <w:r w:rsidRPr="00DA1E64">
        <w:rPr>
          <w:rFonts w:ascii="Times New Roman" w:hAnsi="Times New Roman"/>
          <w:color w:val="000000"/>
          <w:sz w:val="28"/>
          <w:szCs w:val="28"/>
        </w:rPr>
        <w:softHyphen/>
        <w:t>риала);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формулирование основных выводов (соответствие цели);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оформление работы (соответствие требованиям к оформлению).</w:t>
      </w:r>
    </w:p>
    <w:p w:rsidR="008C00F2" w:rsidRPr="00DA1E64" w:rsidRDefault="008C00F2" w:rsidP="009C310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i/>
          <w:iCs/>
          <w:color w:val="000000"/>
          <w:sz w:val="28"/>
          <w:szCs w:val="28"/>
        </w:rPr>
        <w:t xml:space="preserve">Роль обучающегося: 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выбор литературы (основной и дополнительной);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изучение информации (уяснение логики материала источника, выбор основного материала, краткое изложение, формулирование выводов);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оформление реферата согласно установленной форме.</w:t>
      </w:r>
    </w:p>
    <w:p w:rsidR="008C00F2" w:rsidRPr="00DA1E64" w:rsidRDefault="008C00F2" w:rsidP="009C3104">
      <w:pPr>
        <w:widowControl w:val="0"/>
        <w:shd w:val="clear" w:color="auto" w:fill="FFFFFF"/>
        <w:tabs>
          <w:tab w:val="left" w:pos="730"/>
        </w:tabs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8E0EDA">
        <w:rPr>
          <w:rFonts w:ascii="Times New Roman" w:hAnsi="Times New Roman"/>
          <w:i/>
          <w:color w:val="000000"/>
          <w:sz w:val="28"/>
          <w:szCs w:val="28"/>
        </w:rPr>
        <w:t>К</w:t>
      </w:r>
      <w:r w:rsidRPr="00DA1E64">
        <w:rPr>
          <w:rFonts w:ascii="Times New Roman" w:hAnsi="Times New Roman"/>
          <w:i/>
          <w:iCs/>
          <w:color w:val="000000"/>
          <w:sz w:val="28"/>
          <w:szCs w:val="28"/>
        </w:rPr>
        <w:t>ритерии оценки: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актуальность темы;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соответствие содержания теме;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глубина проработки материала;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грамотность и полнота использования источников;</w:t>
      </w:r>
    </w:p>
    <w:p w:rsidR="008C00F2" w:rsidRPr="00DA1E64" w:rsidRDefault="008C00F2" w:rsidP="009C3104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соответствие оформления реферата требованиям.</w:t>
      </w:r>
    </w:p>
    <w:p w:rsidR="008C00F2" w:rsidRDefault="008C00F2" w:rsidP="00CE7079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1E64">
        <w:rPr>
          <w:rFonts w:ascii="Times New Roman" w:hAnsi="Times New Roman"/>
          <w:color w:val="000000"/>
          <w:sz w:val="28"/>
          <w:szCs w:val="28"/>
        </w:rPr>
        <w:t>сроки сдачи.</w:t>
      </w:r>
    </w:p>
    <w:p w:rsidR="008C00F2" w:rsidRPr="00CE7079" w:rsidRDefault="008C00F2" w:rsidP="00CE7079">
      <w:pPr>
        <w:widowControl w:val="0"/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left="12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00F2" w:rsidRDefault="008C00F2" w:rsidP="0003566B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337015">
        <w:rPr>
          <w:rFonts w:ascii="Times New Roman" w:hAnsi="Times New Roman"/>
          <w:b/>
          <w:sz w:val="28"/>
          <w:szCs w:val="28"/>
        </w:rPr>
        <w:t xml:space="preserve">. </w:t>
      </w:r>
      <w:r w:rsidRPr="00CE7079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самостоятельной работы по дисциплине.</w:t>
      </w:r>
    </w:p>
    <w:p w:rsidR="008C00F2" w:rsidRDefault="008C00F2" w:rsidP="008E0ED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37015">
        <w:rPr>
          <w:rFonts w:ascii="Times New Roman" w:hAnsi="Times New Roman"/>
          <w:sz w:val="28"/>
          <w:szCs w:val="28"/>
        </w:rPr>
        <w:t xml:space="preserve">1. Алексеев А. История фортепианного искусства. </w:t>
      </w:r>
      <w:r>
        <w:rPr>
          <w:rFonts w:ascii="Times New Roman" w:hAnsi="Times New Roman"/>
          <w:sz w:val="28"/>
          <w:szCs w:val="28"/>
        </w:rPr>
        <w:t>- М., 1988.</w:t>
      </w:r>
    </w:p>
    <w:p w:rsidR="008C00F2" w:rsidRPr="00337015" w:rsidRDefault="008C00F2" w:rsidP="008E0ED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37015">
        <w:rPr>
          <w:rFonts w:ascii="Times New Roman" w:hAnsi="Times New Roman"/>
          <w:sz w:val="28"/>
          <w:szCs w:val="28"/>
        </w:rPr>
        <w:t xml:space="preserve"> 2. Алексеев А. Методика обучения игре на фортепиано.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37015">
        <w:rPr>
          <w:rFonts w:ascii="Times New Roman" w:hAnsi="Times New Roman"/>
          <w:sz w:val="28"/>
          <w:szCs w:val="28"/>
        </w:rPr>
        <w:t>М., 1967.</w:t>
      </w:r>
    </w:p>
    <w:p w:rsidR="008C00F2" w:rsidRPr="00337015" w:rsidRDefault="008C00F2" w:rsidP="008E0ED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37015">
        <w:rPr>
          <w:rFonts w:ascii="Times New Roman" w:hAnsi="Times New Roman"/>
          <w:sz w:val="28"/>
          <w:szCs w:val="28"/>
        </w:rPr>
        <w:t xml:space="preserve">3. Алексеев А. Русская фортепианная музыка. Конец 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337015">
        <w:rPr>
          <w:rFonts w:ascii="Times New Roman" w:hAnsi="Times New Roman"/>
          <w:sz w:val="28"/>
          <w:szCs w:val="28"/>
        </w:rPr>
        <w:t xml:space="preserve">– начало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337015">
        <w:rPr>
          <w:rFonts w:ascii="Times New Roman" w:hAnsi="Times New Roman"/>
          <w:sz w:val="28"/>
          <w:szCs w:val="28"/>
        </w:rPr>
        <w:t xml:space="preserve"> века</w:t>
      </w:r>
      <w:r>
        <w:rPr>
          <w:rFonts w:ascii="Times New Roman" w:hAnsi="Times New Roman"/>
          <w:sz w:val="28"/>
          <w:szCs w:val="28"/>
        </w:rPr>
        <w:t xml:space="preserve">.- </w:t>
      </w:r>
      <w:r w:rsidRPr="00337015">
        <w:rPr>
          <w:rFonts w:ascii="Times New Roman" w:hAnsi="Times New Roman"/>
          <w:sz w:val="28"/>
          <w:szCs w:val="28"/>
        </w:rPr>
        <w:t xml:space="preserve"> М.,</w:t>
      </w:r>
      <w:r>
        <w:rPr>
          <w:rFonts w:ascii="Times New Roman" w:hAnsi="Times New Roman"/>
          <w:sz w:val="28"/>
          <w:szCs w:val="28"/>
        </w:rPr>
        <w:t xml:space="preserve"> 1969</w:t>
      </w:r>
      <w:r w:rsidRPr="00337015">
        <w:rPr>
          <w:rFonts w:ascii="Times New Roman" w:hAnsi="Times New Roman"/>
          <w:sz w:val="28"/>
          <w:szCs w:val="28"/>
        </w:rPr>
        <w:t>.</w:t>
      </w:r>
    </w:p>
    <w:p w:rsidR="008C00F2" w:rsidRPr="00337015" w:rsidRDefault="008C00F2" w:rsidP="008E0ED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37015">
        <w:rPr>
          <w:rFonts w:ascii="Times New Roman" w:hAnsi="Times New Roman"/>
          <w:sz w:val="28"/>
          <w:szCs w:val="28"/>
        </w:rPr>
        <w:t>4. Алексеев А. Клавирное искусство</w:t>
      </w:r>
      <w:r>
        <w:rPr>
          <w:rFonts w:ascii="Times New Roman" w:hAnsi="Times New Roman"/>
          <w:sz w:val="28"/>
          <w:szCs w:val="28"/>
        </w:rPr>
        <w:t>.- М., 1952</w:t>
      </w:r>
      <w:r w:rsidRPr="00337015">
        <w:rPr>
          <w:rFonts w:ascii="Times New Roman" w:hAnsi="Times New Roman"/>
          <w:sz w:val="28"/>
          <w:szCs w:val="28"/>
        </w:rPr>
        <w:t>.</w:t>
      </w:r>
    </w:p>
    <w:p w:rsidR="008C00F2" w:rsidRPr="00337015" w:rsidRDefault="008C00F2" w:rsidP="008E0ED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37015">
        <w:rPr>
          <w:rFonts w:ascii="Times New Roman" w:hAnsi="Times New Roman"/>
          <w:sz w:val="28"/>
          <w:szCs w:val="28"/>
        </w:rPr>
        <w:t>5. Барна И. Если б</w:t>
      </w:r>
      <w:r>
        <w:rPr>
          <w:rFonts w:ascii="Times New Roman" w:hAnsi="Times New Roman"/>
          <w:sz w:val="28"/>
          <w:szCs w:val="28"/>
        </w:rPr>
        <w:t>ы Гендель вел дневник. - Будапешт, 1972</w:t>
      </w:r>
      <w:r w:rsidRPr="00337015">
        <w:rPr>
          <w:rFonts w:ascii="Times New Roman" w:hAnsi="Times New Roman"/>
          <w:sz w:val="28"/>
          <w:szCs w:val="28"/>
        </w:rPr>
        <w:t>.</w:t>
      </w:r>
    </w:p>
    <w:p w:rsidR="008C00F2" w:rsidRPr="00337015" w:rsidRDefault="008C00F2" w:rsidP="008E0ED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37015">
        <w:rPr>
          <w:rFonts w:ascii="Times New Roman" w:hAnsi="Times New Roman"/>
          <w:sz w:val="28"/>
          <w:szCs w:val="28"/>
        </w:rPr>
        <w:t>6. Баренбой А. А. Г. Рубенштейн.</w:t>
      </w:r>
      <w:r>
        <w:rPr>
          <w:rFonts w:ascii="Times New Roman" w:hAnsi="Times New Roman"/>
          <w:sz w:val="28"/>
          <w:szCs w:val="28"/>
        </w:rPr>
        <w:t xml:space="preserve"> - Л., 1962</w:t>
      </w:r>
      <w:r w:rsidRPr="00337015">
        <w:rPr>
          <w:rFonts w:ascii="Times New Roman" w:hAnsi="Times New Roman"/>
          <w:sz w:val="28"/>
          <w:szCs w:val="28"/>
        </w:rPr>
        <w:t>.</w:t>
      </w:r>
    </w:p>
    <w:p w:rsidR="008C00F2" w:rsidRPr="00337015" w:rsidRDefault="008C00F2" w:rsidP="008E0ED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37015">
        <w:rPr>
          <w:rFonts w:ascii="Times New Roman" w:hAnsi="Times New Roman"/>
          <w:sz w:val="28"/>
          <w:szCs w:val="28"/>
        </w:rPr>
        <w:t xml:space="preserve">7. Гарипова Н. Ф. Фортепианный цикл Н. Сабитова «Семь наигрышей» </w:t>
      </w:r>
      <w:r>
        <w:rPr>
          <w:rFonts w:ascii="Times New Roman" w:hAnsi="Times New Roman"/>
          <w:sz w:val="28"/>
          <w:szCs w:val="28"/>
        </w:rPr>
        <w:t>- Уфа, 2004</w:t>
      </w:r>
      <w:r w:rsidRPr="00337015">
        <w:rPr>
          <w:rFonts w:ascii="Times New Roman" w:hAnsi="Times New Roman"/>
          <w:sz w:val="28"/>
          <w:szCs w:val="28"/>
        </w:rPr>
        <w:t>.</w:t>
      </w:r>
    </w:p>
    <w:p w:rsidR="008C00F2" w:rsidRPr="00337015" w:rsidRDefault="008C00F2" w:rsidP="008E0ED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37015">
        <w:rPr>
          <w:rFonts w:ascii="Times New Roman" w:hAnsi="Times New Roman"/>
          <w:sz w:val="28"/>
          <w:szCs w:val="28"/>
        </w:rPr>
        <w:t xml:space="preserve">8. Гат И. Техника фортепианной игры. </w:t>
      </w:r>
      <w:r>
        <w:rPr>
          <w:rFonts w:ascii="Times New Roman" w:hAnsi="Times New Roman"/>
          <w:sz w:val="28"/>
          <w:szCs w:val="28"/>
        </w:rPr>
        <w:t>- М., 1967</w:t>
      </w:r>
      <w:r w:rsidRPr="00337015">
        <w:rPr>
          <w:rFonts w:ascii="Times New Roman" w:hAnsi="Times New Roman"/>
          <w:sz w:val="28"/>
          <w:szCs w:val="28"/>
        </w:rPr>
        <w:t>.</w:t>
      </w:r>
    </w:p>
    <w:p w:rsidR="008C00F2" w:rsidRPr="00337015" w:rsidRDefault="008C00F2" w:rsidP="008E0ED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37015">
        <w:rPr>
          <w:rFonts w:ascii="Times New Roman" w:hAnsi="Times New Roman"/>
          <w:sz w:val="28"/>
          <w:szCs w:val="28"/>
        </w:rPr>
        <w:t>9. Грундман Г., Мисс П. Как Бетховен пользовался педалью</w:t>
      </w:r>
      <w:r>
        <w:rPr>
          <w:rFonts w:ascii="Times New Roman" w:hAnsi="Times New Roman"/>
          <w:sz w:val="28"/>
          <w:szCs w:val="28"/>
        </w:rPr>
        <w:t xml:space="preserve">.- </w:t>
      </w:r>
      <w:r w:rsidRPr="00337015">
        <w:rPr>
          <w:rFonts w:ascii="Times New Roman" w:hAnsi="Times New Roman"/>
          <w:sz w:val="28"/>
          <w:szCs w:val="28"/>
        </w:rPr>
        <w:t xml:space="preserve"> М.. 1970.</w:t>
      </w:r>
    </w:p>
    <w:p w:rsidR="008C00F2" w:rsidRPr="00337015" w:rsidRDefault="008C00F2" w:rsidP="008E0ED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37015">
        <w:rPr>
          <w:rFonts w:ascii="Times New Roman" w:hAnsi="Times New Roman"/>
          <w:sz w:val="28"/>
          <w:szCs w:val="28"/>
        </w:rPr>
        <w:t>10. Коган Г. Вопросы пианизма.</w:t>
      </w:r>
      <w:r>
        <w:rPr>
          <w:rFonts w:ascii="Times New Roman" w:hAnsi="Times New Roman"/>
          <w:sz w:val="28"/>
          <w:szCs w:val="28"/>
        </w:rPr>
        <w:t xml:space="preserve"> - М., 1968</w:t>
      </w:r>
      <w:r w:rsidRPr="00337015">
        <w:rPr>
          <w:rFonts w:ascii="Times New Roman" w:hAnsi="Times New Roman"/>
          <w:sz w:val="28"/>
          <w:szCs w:val="28"/>
        </w:rPr>
        <w:t>.</w:t>
      </w:r>
    </w:p>
    <w:p w:rsidR="008C00F2" w:rsidRPr="00337015" w:rsidRDefault="008C00F2" w:rsidP="008E0ED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37015">
        <w:rPr>
          <w:rFonts w:ascii="Times New Roman" w:hAnsi="Times New Roman"/>
          <w:sz w:val="28"/>
          <w:szCs w:val="28"/>
        </w:rPr>
        <w:t>11. Корто А. О фортепианном искусстве.</w:t>
      </w:r>
      <w:r>
        <w:rPr>
          <w:rFonts w:ascii="Times New Roman" w:hAnsi="Times New Roman"/>
          <w:sz w:val="28"/>
          <w:szCs w:val="28"/>
        </w:rPr>
        <w:t xml:space="preserve"> - М., 1965</w:t>
      </w:r>
      <w:r w:rsidRPr="00337015">
        <w:rPr>
          <w:rFonts w:ascii="Times New Roman" w:hAnsi="Times New Roman"/>
          <w:sz w:val="28"/>
          <w:szCs w:val="28"/>
        </w:rPr>
        <w:t>.</w:t>
      </w:r>
    </w:p>
    <w:p w:rsidR="008C00F2" w:rsidRPr="00337015" w:rsidRDefault="008C00F2" w:rsidP="008E0ED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37015">
        <w:rPr>
          <w:rFonts w:ascii="Times New Roman" w:hAnsi="Times New Roman"/>
          <w:sz w:val="28"/>
          <w:szCs w:val="28"/>
        </w:rPr>
        <w:t>Интернет – ресурсы:</w:t>
      </w:r>
    </w:p>
    <w:p w:rsidR="008C00F2" w:rsidRPr="00337015" w:rsidRDefault="008C00F2" w:rsidP="008E0ED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37015">
        <w:rPr>
          <w:rFonts w:ascii="Times New Roman" w:hAnsi="Times New Roman"/>
          <w:sz w:val="28"/>
          <w:szCs w:val="28"/>
        </w:rPr>
        <w:t>htth://classic.chubrik.ru/</w:t>
      </w:r>
    </w:p>
    <w:p w:rsidR="008C00F2" w:rsidRPr="00337015" w:rsidRDefault="008C00F2" w:rsidP="008E0ED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37015">
        <w:rPr>
          <w:rFonts w:ascii="Times New Roman" w:hAnsi="Times New Roman"/>
          <w:sz w:val="28"/>
          <w:szCs w:val="28"/>
          <w:lang w:val="en-US"/>
        </w:rPr>
        <w:t>htth://biblioteka.cc/</w:t>
      </w:r>
    </w:p>
    <w:p w:rsidR="008C00F2" w:rsidRDefault="008C00F2" w:rsidP="008E0ED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37015">
        <w:rPr>
          <w:rFonts w:ascii="Times New Roman" w:hAnsi="Times New Roman"/>
          <w:sz w:val="28"/>
          <w:szCs w:val="28"/>
          <w:lang w:val="en-US"/>
        </w:rPr>
        <w:t>htth://nlib.org.ua</w:t>
      </w:r>
    </w:p>
    <w:p w:rsidR="008C00F2" w:rsidRPr="009215BB" w:rsidRDefault="008C00F2" w:rsidP="008E0ED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5" w:history="1">
        <w:r w:rsidRPr="009215BB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http://notes.tarakanov.net/</w:t>
        </w:r>
      </w:hyperlink>
    </w:p>
    <w:p w:rsidR="008C00F2" w:rsidRPr="009215BB" w:rsidRDefault="008C00F2" w:rsidP="008E0ED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6" w:history="1">
        <w:r w:rsidRPr="009215BB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http://intoclassics.net/</w:t>
        </w:r>
      </w:hyperlink>
    </w:p>
    <w:p w:rsidR="008C00F2" w:rsidRPr="00C15C1D" w:rsidRDefault="008C00F2" w:rsidP="008E0EDA">
      <w:pPr>
        <w:spacing w:after="0" w:line="276" w:lineRule="auto"/>
        <w:jc w:val="both"/>
        <w:rPr>
          <w:lang w:val="en-US"/>
        </w:rPr>
      </w:pPr>
      <w:r w:rsidRPr="00C15C1D">
        <w:rPr>
          <w:rFonts w:ascii="Times New Roman" w:hAnsi="Times New Roman"/>
          <w:sz w:val="28"/>
          <w:szCs w:val="28"/>
          <w:lang w:val="en-US"/>
        </w:rPr>
        <w:t>http://</w:t>
      </w:r>
      <w:hyperlink r:id="rId7" w:tgtFrame="_blank" w:history="1">
        <w:r w:rsidRPr="00C15C1D">
          <w:rPr>
            <w:rStyle w:val="Hyperlink"/>
            <w:rFonts w:ascii="Times New Roman" w:hAnsi="Times New Roman"/>
            <w:bCs/>
            <w:color w:val="auto"/>
            <w:sz w:val="28"/>
            <w:szCs w:val="28"/>
            <w:lang w:val="en-US"/>
          </w:rPr>
          <w:t>piano</w:t>
        </w:r>
        <w:r w:rsidRPr="00C15C1D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-sheets.ru</w:t>
        </w:r>
      </w:hyperlink>
    </w:p>
    <w:p w:rsidR="008C00F2" w:rsidRPr="0066380A" w:rsidRDefault="008C00F2" w:rsidP="008E0ED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5C1D">
        <w:rPr>
          <w:rFonts w:ascii="Times New Roman" w:hAnsi="Times New Roman"/>
          <w:sz w:val="28"/>
          <w:szCs w:val="28"/>
          <w:lang w:val="en-US"/>
        </w:rPr>
        <w:t>htth://classic-</w:t>
      </w:r>
      <w:r>
        <w:rPr>
          <w:rFonts w:ascii="Times New Roman" w:hAnsi="Times New Roman"/>
          <w:sz w:val="28"/>
          <w:szCs w:val="28"/>
          <w:lang w:val="en-US"/>
        </w:rPr>
        <w:t>online.ru</w:t>
      </w:r>
    </w:p>
    <w:p w:rsidR="008C00F2" w:rsidRPr="0066380A" w:rsidRDefault="008C00F2" w:rsidP="008E0ED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C00F2" w:rsidRDefault="008C00F2" w:rsidP="00B519DF">
      <w:pPr>
        <w:spacing w:after="200" w:line="276" w:lineRule="auto"/>
        <w:ind w:left="-567"/>
        <w:jc w:val="both"/>
        <w:rPr>
          <w:rFonts w:ascii="Times New Roman" w:hAnsi="Times New Roman"/>
          <w:sz w:val="24"/>
        </w:rPr>
      </w:pPr>
    </w:p>
    <w:p w:rsidR="008C00F2" w:rsidRDefault="008C00F2" w:rsidP="003A52A9">
      <w:pPr>
        <w:spacing w:after="200" w:line="276" w:lineRule="auto"/>
        <w:jc w:val="both"/>
        <w:rPr>
          <w:rFonts w:ascii="Times New Roman" w:hAnsi="Times New Roman"/>
          <w:sz w:val="24"/>
        </w:rPr>
      </w:pPr>
    </w:p>
    <w:p w:rsidR="008C00F2" w:rsidRDefault="008C00F2" w:rsidP="003A52A9">
      <w:pPr>
        <w:spacing w:after="200" w:line="276" w:lineRule="auto"/>
        <w:jc w:val="both"/>
        <w:rPr>
          <w:rFonts w:ascii="Times New Roman" w:hAnsi="Times New Roman"/>
          <w:sz w:val="24"/>
        </w:rPr>
      </w:pPr>
    </w:p>
    <w:p w:rsidR="008C00F2" w:rsidRDefault="008C00F2" w:rsidP="003A52A9">
      <w:pPr>
        <w:spacing w:after="200" w:line="276" w:lineRule="auto"/>
        <w:jc w:val="both"/>
        <w:rPr>
          <w:rFonts w:ascii="Times New Roman" w:hAnsi="Times New Roman"/>
          <w:sz w:val="24"/>
        </w:rPr>
      </w:pPr>
    </w:p>
    <w:sectPr w:rsidR="008C00F2" w:rsidSect="00417B3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1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2">
    <w:nsid w:val="047769DF"/>
    <w:multiLevelType w:val="hybridMultilevel"/>
    <w:tmpl w:val="7CD6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3A1C06"/>
    <w:multiLevelType w:val="hybridMultilevel"/>
    <w:tmpl w:val="28F24922"/>
    <w:lvl w:ilvl="0" w:tplc="428EBE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5341DB"/>
    <w:multiLevelType w:val="singleLevel"/>
    <w:tmpl w:val="42AE7A9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221539D9"/>
    <w:multiLevelType w:val="hybridMultilevel"/>
    <w:tmpl w:val="E730BA5E"/>
    <w:lvl w:ilvl="0" w:tplc="DAC07D3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E49"/>
    <w:rsid w:val="00012C3B"/>
    <w:rsid w:val="000161AA"/>
    <w:rsid w:val="00016C82"/>
    <w:rsid w:val="0003566B"/>
    <w:rsid w:val="0007252E"/>
    <w:rsid w:val="00084A3E"/>
    <w:rsid w:val="000D128D"/>
    <w:rsid w:val="00132769"/>
    <w:rsid w:val="00152160"/>
    <w:rsid w:val="0016621D"/>
    <w:rsid w:val="00174C99"/>
    <w:rsid w:val="00181701"/>
    <w:rsid w:val="002119D7"/>
    <w:rsid w:val="00225E26"/>
    <w:rsid w:val="00231E49"/>
    <w:rsid w:val="002326F6"/>
    <w:rsid w:val="00232F79"/>
    <w:rsid w:val="002352F0"/>
    <w:rsid w:val="002441CF"/>
    <w:rsid w:val="0026531E"/>
    <w:rsid w:val="00272816"/>
    <w:rsid w:val="00285B53"/>
    <w:rsid w:val="002D2352"/>
    <w:rsid w:val="002D3B5B"/>
    <w:rsid w:val="003157F1"/>
    <w:rsid w:val="00337015"/>
    <w:rsid w:val="00341BC4"/>
    <w:rsid w:val="003951A3"/>
    <w:rsid w:val="003A52A9"/>
    <w:rsid w:val="003D1705"/>
    <w:rsid w:val="003D7C3C"/>
    <w:rsid w:val="00417B38"/>
    <w:rsid w:val="00432EE3"/>
    <w:rsid w:val="00461B24"/>
    <w:rsid w:val="004A298E"/>
    <w:rsid w:val="00502AA5"/>
    <w:rsid w:val="00567194"/>
    <w:rsid w:val="005A7E46"/>
    <w:rsid w:val="005C48E6"/>
    <w:rsid w:val="005D12E8"/>
    <w:rsid w:val="005D1513"/>
    <w:rsid w:val="005E0180"/>
    <w:rsid w:val="005F6FEB"/>
    <w:rsid w:val="00603CD8"/>
    <w:rsid w:val="00656192"/>
    <w:rsid w:val="0066380A"/>
    <w:rsid w:val="006B65A8"/>
    <w:rsid w:val="006C6C01"/>
    <w:rsid w:val="00760AAE"/>
    <w:rsid w:val="00780923"/>
    <w:rsid w:val="007A5EC0"/>
    <w:rsid w:val="00803BA9"/>
    <w:rsid w:val="0087692B"/>
    <w:rsid w:val="00891504"/>
    <w:rsid w:val="008B5DB3"/>
    <w:rsid w:val="008C00F2"/>
    <w:rsid w:val="008C4A6E"/>
    <w:rsid w:val="008D53BE"/>
    <w:rsid w:val="008E0EDA"/>
    <w:rsid w:val="009215BB"/>
    <w:rsid w:val="00927768"/>
    <w:rsid w:val="0093791D"/>
    <w:rsid w:val="009C3104"/>
    <w:rsid w:val="00A23F18"/>
    <w:rsid w:val="00A43501"/>
    <w:rsid w:val="00AA01BB"/>
    <w:rsid w:val="00AA75D3"/>
    <w:rsid w:val="00AC0D90"/>
    <w:rsid w:val="00AF071D"/>
    <w:rsid w:val="00AF7A2F"/>
    <w:rsid w:val="00B04329"/>
    <w:rsid w:val="00B15B5F"/>
    <w:rsid w:val="00B519DF"/>
    <w:rsid w:val="00B76C70"/>
    <w:rsid w:val="00BF0117"/>
    <w:rsid w:val="00BF2A9F"/>
    <w:rsid w:val="00BF3401"/>
    <w:rsid w:val="00C1507B"/>
    <w:rsid w:val="00C15C1D"/>
    <w:rsid w:val="00CC5F55"/>
    <w:rsid w:val="00CD03FC"/>
    <w:rsid w:val="00CE7079"/>
    <w:rsid w:val="00D14EDA"/>
    <w:rsid w:val="00D21016"/>
    <w:rsid w:val="00D60BD2"/>
    <w:rsid w:val="00D67C64"/>
    <w:rsid w:val="00D92541"/>
    <w:rsid w:val="00DA1E64"/>
    <w:rsid w:val="00DE3DFF"/>
    <w:rsid w:val="00E629DD"/>
    <w:rsid w:val="00E717D5"/>
    <w:rsid w:val="00EC59A0"/>
    <w:rsid w:val="00F95A1A"/>
    <w:rsid w:val="00FA3DE9"/>
    <w:rsid w:val="00FE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D5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7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70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D12E8"/>
    <w:rPr>
      <w:rFonts w:cs="Times New Roman"/>
      <w:color w:val="0563C1"/>
      <w:u w:val="single"/>
    </w:rPr>
  </w:style>
  <w:style w:type="character" w:customStyle="1" w:styleId="serp-urlitem1">
    <w:name w:val="serp-url__item1"/>
    <w:basedOn w:val="DefaultParagraphFont"/>
    <w:uiPriority w:val="99"/>
    <w:rsid w:val="00C1507B"/>
    <w:rPr>
      <w:rFonts w:cs="Times New Roman"/>
    </w:rPr>
  </w:style>
  <w:style w:type="paragraph" w:styleId="ListParagraph">
    <w:name w:val="List Paragraph"/>
    <w:basedOn w:val="Normal"/>
    <w:uiPriority w:val="99"/>
    <w:qFormat/>
    <w:rsid w:val="00780923"/>
    <w:pPr>
      <w:ind w:left="720"/>
      <w:contextualSpacing/>
    </w:pPr>
  </w:style>
  <w:style w:type="table" w:styleId="TableGrid">
    <w:name w:val="Table Grid"/>
    <w:basedOn w:val="TableNormal"/>
    <w:uiPriority w:val="99"/>
    <w:rsid w:val="000725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12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yandsearch%3Bweb%3B%3B&amp;text=&amp;etext=364.yk4Czhfl-P7lQxcVSAIPdptMugwog6KxLwhGbq-ZoSROqcV5vzBL6l719XC54Ih8jKmFzpK-SNbHvlT3nxDOx0QfspoxmweVMxXHaIEumH9tCG5gdrbszG93cKviC3qVkUQqrRfE-syYLnN-gNCHw3q-RgAWnc6zsKPxDU3f8XhgLL5sOwSqV3EOyR2iNfmSLE5IJePlXr7VDxl4wMB_WXFVJ6qqKgT6hZ_BhDRosIg.308c1f0c00e03001145f96e1d8a59cd691941359&amp;uuid=&amp;state=AiuY0DBWFJ4ePaEse6rgeKdnI0e4oXuRYo0IEhrXr7yzC-cy8qJC97rqrEOY1rnngR_TlXOtqI5snJ3G1diEUBk-kLolE_TslCIqaFHmDfYnR5umorEj81FCpr1-XEYsitoYe-BD3pxQmCrNbEo90kg5tQtQAQ7S36wtzzqn7tK6hFnFEUC-a6OYlVXuWc07qac0TxbaeaRWAmt9CkHS8rxbo12NKcq6zDOHzRNp0bDnE_ZmqyUPuQ&amp;data=UlNrNmk5WktYejR0eWJFYk1Ldmtxcnh2aDB4WXhSdks3NnFTcjRVS216WWxoMFI0YmdENjQ0dzZ2YTdMM0NxOE8wc1k1NkhRNkIwTTdJbUluNG9HZmd1SmZfLXJ2TGdOX09lS3FLZ0JERU0&amp;b64e=2&amp;sign=263557ea718183cb696b66ea00da889d&amp;keyno=0&amp;l10n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oclassics.net/" TargetMode="External"/><Relationship Id="rId5" Type="http://schemas.openxmlformats.org/officeDocument/2006/relationships/hyperlink" Target="http://notes.tarakanov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444</TotalTime>
  <Pages>20</Pages>
  <Words>5394</Words>
  <Characters>30750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Customer</cp:lastModifiedBy>
  <cp:revision>25</cp:revision>
  <cp:lastPrinted>2014-08-26T03:06:00Z</cp:lastPrinted>
  <dcterms:created xsi:type="dcterms:W3CDTF">2014-06-23T07:18:00Z</dcterms:created>
  <dcterms:modified xsi:type="dcterms:W3CDTF">2017-04-12T20:06:00Z</dcterms:modified>
</cp:coreProperties>
</file>