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70" w:rsidRPr="00373685" w:rsidRDefault="00B27570" w:rsidP="00612F3C">
      <w:pPr>
        <w:jc w:val="center"/>
        <w:rPr>
          <w:b/>
          <w:sz w:val="32"/>
          <w:szCs w:val="32"/>
        </w:rPr>
      </w:pPr>
      <w:r w:rsidRPr="00373685">
        <w:rPr>
          <w:b/>
          <w:sz w:val="32"/>
          <w:szCs w:val="32"/>
        </w:rPr>
        <w:t xml:space="preserve">График, форма и сроки отчетности </w:t>
      </w:r>
    </w:p>
    <w:p w:rsidR="00B27570" w:rsidRPr="00373685" w:rsidRDefault="00B27570" w:rsidP="00373685">
      <w:pPr>
        <w:jc w:val="center"/>
        <w:rPr>
          <w:b/>
          <w:sz w:val="32"/>
          <w:szCs w:val="32"/>
        </w:rPr>
      </w:pPr>
      <w:r w:rsidRPr="00373685">
        <w:rPr>
          <w:b/>
          <w:sz w:val="32"/>
          <w:szCs w:val="32"/>
        </w:rPr>
        <w:t>по Истории исполнительского искусства,</w:t>
      </w:r>
    </w:p>
    <w:p w:rsidR="00B27570" w:rsidRPr="00373685" w:rsidRDefault="00B27570" w:rsidP="00373685">
      <w:pPr>
        <w:jc w:val="center"/>
        <w:rPr>
          <w:b/>
          <w:sz w:val="32"/>
          <w:szCs w:val="32"/>
        </w:rPr>
      </w:pPr>
      <w:r w:rsidRPr="00373685">
        <w:rPr>
          <w:b/>
          <w:sz w:val="32"/>
          <w:szCs w:val="32"/>
        </w:rPr>
        <w:t>инструментоведению.</w:t>
      </w:r>
    </w:p>
    <w:p w:rsidR="00B27570" w:rsidRDefault="00B27570" w:rsidP="00612F3C">
      <w:pPr>
        <w:jc w:val="center"/>
        <w:rPr>
          <w:b/>
          <w:sz w:val="32"/>
          <w:szCs w:val="32"/>
        </w:rPr>
      </w:pPr>
    </w:p>
    <w:p w:rsidR="00B27570" w:rsidRPr="00612F3C" w:rsidRDefault="00B27570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Обучение дистанционное</w:t>
      </w:r>
    </w:p>
    <w:p w:rsidR="00B27570" w:rsidRDefault="00B27570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Преподаватель: Валиуллина Элина Радиковна</w:t>
      </w:r>
    </w:p>
    <w:p w:rsidR="00B27570" w:rsidRPr="00612F3C" w:rsidRDefault="00B27570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</w:t>
      </w:r>
      <w:hyperlink r:id="rId4" w:history="1">
        <w:r w:rsidRPr="000F43CB">
          <w:rPr>
            <w:rStyle w:val="Hyperlink"/>
            <w:sz w:val="32"/>
            <w:szCs w:val="32"/>
            <w:lang w:val="en-US"/>
          </w:rPr>
          <w:t>ell</w:t>
        </w:r>
        <w:r w:rsidRPr="00373685">
          <w:rPr>
            <w:rStyle w:val="Hyperlink"/>
            <w:sz w:val="32"/>
            <w:szCs w:val="32"/>
          </w:rPr>
          <w:t>1989</w:t>
        </w:r>
        <w:r w:rsidRPr="000F43CB">
          <w:rPr>
            <w:rStyle w:val="Hyperlink"/>
            <w:sz w:val="32"/>
            <w:szCs w:val="32"/>
            <w:lang w:val="en-US"/>
          </w:rPr>
          <w:t>la</w:t>
        </w:r>
        <w:r w:rsidRPr="00373685">
          <w:rPr>
            <w:rStyle w:val="Hyperlink"/>
            <w:sz w:val="32"/>
            <w:szCs w:val="32"/>
          </w:rPr>
          <w:t>@</w:t>
        </w:r>
        <w:r w:rsidRPr="000F43CB">
          <w:rPr>
            <w:rStyle w:val="Hyperlink"/>
            <w:sz w:val="32"/>
            <w:szCs w:val="32"/>
            <w:lang w:val="en-US"/>
          </w:rPr>
          <w:t>mail</w:t>
        </w:r>
        <w:r w:rsidRPr="00373685">
          <w:rPr>
            <w:rStyle w:val="Hyperlink"/>
            <w:sz w:val="32"/>
            <w:szCs w:val="32"/>
          </w:rPr>
          <w:t>.</w:t>
        </w:r>
        <w:r w:rsidRPr="000F43CB">
          <w:rPr>
            <w:rStyle w:val="Hyperlink"/>
            <w:sz w:val="32"/>
            <w:szCs w:val="32"/>
            <w:lang w:val="en-US"/>
          </w:rPr>
          <w:t>ru</w:t>
        </w:r>
      </w:hyperlink>
    </w:p>
    <w:p w:rsidR="00B27570" w:rsidRPr="00373685" w:rsidRDefault="00B27570" w:rsidP="00373685">
      <w:pPr>
        <w:jc w:val="both"/>
        <w:rPr>
          <w:b/>
          <w:sz w:val="32"/>
          <w:szCs w:val="32"/>
        </w:rPr>
      </w:pPr>
      <w:r w:rsidRPr="00373685">
        <w:rPr>
          <w:sz w:val="32"/>
          <w:szCs w:val="32"/>
        </w:rPr>
        <w:t>Истори</w:t>
      </w:r>
      <w:r>
        <w:rPr>
          <w:sz w:val="32"/>
          <w:szCs w:val="32"/>
        </w:rPr>
        <w:t>я</w:t>
      </w:r>
      <w:r w:rsidRPr="00373685">
        <w:rPr>
          <w:sz w:val="32"/>
          <w:szCs w:val="32"/>
        </w:rPr>
        <w:t xml:space="preserve"> исполнительского искусства, инструментоведени</w:t>
      </w:r>
      <w:r>
        <w:rPr>
          <w:sz w:val="32"/>
          <w:szCs w:val="32"/>
        </w:rPr>
        <w:t>е</w:t>
      </w:r>
      <w:r w:rsidRPr="003736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является составной частью </w:t>
      </w:r>
      <w:r w:rsidRPr="006043C0">
        <w:rPr>
          <w:sz w:val="32"/>
          <w:szCs w:val="32"/>
        </w:rPr>
        <w:t>дисциплины «Учебно-методическое обеспечение учебного процесса», изучается в 1 и 2 семестрах.</w:t>
      </w:r>
    </w:p>
    <w:p w:rsidR="00B27570" w:rsidRDefault="00B27570" w:rsidP="0037368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1 семестре необходимо прислать ответы на контрольные вопросы по темам 1 -8.</w:t>
      </w:r>
    </w:p>
    <w:p w:rsidR="00B27570" w:rsidRDefault="00B27570" w:rsidP="006D331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 2 семестре необходимо прислать ответы на контрольные вопросы по темам 9 -16.</w:t>
      </w:r>
    </w:p>
    <w:p w:rsidR="00B27570" w:rsidRDefault="00B27570" w:rsidP="0037368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B27570" w:rsidRDefault="00B27570" w:rsidP="004E3412">
      <w:pPr>
        <w:spacing w:line="360" w:lineRule="auto"/>
        <w:jc w:val="both"/>
        <w:rPr>
          <w:sz w:val="32"/>
          <w:szCs w:val="32"/>
        </w:rPr>
      </w:pPr>
    </w:p>
    <w:p w:rsidR="00B27570" w:rsidRDefault="00B27570" w:rsidP="004E3412">
      <w:pPr>
        <w:spacing w:line="360" w:lineRule="auto"/>
        <w:jc w:val="both"/>
        <w:rPr>
          <w:sz w:val="32"/>
          <w:szCs w:val="32"/>
        </w:rPr>
      </w:pPr>
    </w:p>
    <w:p w:rsidR="00B27570" w:rsidRPr="00B54967" w:rsidRDefault="00B27570" w:rsidP="00B5496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оценка</w:t>
      </w:r>
    </w:p>
    <w:p w:rsidR="00B27570" w:rsidRDefault="00B27570" w:rsidP="006043C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Экзамен в конце 2 семестра. Задание: реферат (в письменном и электронном варианте).</w:t>
      </w:r>
    </w:p>
    <w:p w:rsidR="00B27570" w:rsidRDefault="00B27570" w:rsidP="004E3412">
      <w:pPr>
        <w:spacing w:line="360" w:lineRule="auto"/>
        <w:jc w:val="center"/>
        <w:rPr>
          <w:b/>
          <w:sz w:val="32"/>
          <w:szCs w:val="32"/>
        </w:rPr>
      </w:pPr>
    </w:p>
    <w:p w:rsidR="00B27570" w:rsidRPr="00612F3C" w:rsidRDefault="00B27570" w:rsidP="004E3412">
      <w:pPr>
        <w:spacing w:line="360" w:lineRule="auto"/>
        <w:jc w:val="both"/>
        <w:rPr>
          <w:sz w:val="32"/>
          <w:szCs w:val="32"/>
        </w:rPr>
      </w:pPr>
    </w:p>
    <w:sectPr w:rsidR="00B27570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F3C"/>
    <w:rsid w:val="000274F8"/>
    <w:rsid w:val="000E7A03"/>
    <w:rsid w:val="000F43CB"/>
    <w:rsid w:val="001D29F0"/>
    <w:rsid w:val="002D26E8"/>
    <w:rsid w:val="00373685"/>
    <w:rsid w:val="00406732"/>
    <w:rsid w:val="00410211"/>
    <w:rsid w:val="004444DC"/>
    <w:rsid w:val="004E3412"/>
    <w:rsid w:val="004E7121"/>
    <w:rsid w:val="00506DEA"/>
    <w:rsid w:val="00572183"/>
    <w:rsid w:val="005833D1"/>
    <w:rsid w:val="006043C0"/>
    <w:rsid w:val="00612F3C"/>
    <w:rsid w:val="006D3314"/>
    <w:rsid w:val="007200EF"/>
    <w:rsid w:val="00800BEE"/>
    <w:rsid w:val="008658DD"/>
    <w:rsid w:val="00895773"/>
    <w:rsid w:val="00A24241"/>
    <w:rsid w:val="00B27570"/>
    <w:rsid w:val="00B54967"/>
    <w:rsid w:val="00E7730A"/>
    <w:rsid w:val="00E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7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2F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1989l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108</Words>
  <Characters>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7</cp:revision>
  <dcterms:created xsi:type="dcterms:W3CDTF">2017-08-22T08:45:00Z</dcterms:created>
  <dcterms:modified xsi:type="dcterms:W3CDTF">2018-03-24T04:35:00Z</dcterms:modified>
</cp:coreProperties>
</file>